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17E1" w14:textId="77777777" w:rsidR="000A7BE1" w:rsidRPr="00DC7669" w:rsidRDefault="00DA0642" w:rsidP="008E31C0">
      <w:pPr>
        <w:pStyle w:val="AbstandvorAnschrift"/>
        <w:sectPr w:rsidR="000A7BE1" w:rsidRPr="00DC7669" w:rsidSect="001C642F">
          <w:headerReference w:type="default" r:id="rId15"/>
          <w:footerReference w:type="default" r:id="rId16"/>
          <w:type w:val="continuous"/>
          <w:pgSz w:w="11906" w:h="16838" w:code="9"/>
          <w:pgMar w:top="2835" w:right="1418" w:bottom="1701" w:left="1644" w:header="425" w:footer="499" w:gutter="0"/>
          <w:cols w:space="708"/>
          <w:docGrid w:linePitch="360"/>
        </w:sectPr>
      </w:pPr>
      <w:bookmarkStart w:id="1" w:name="zOawSection0001"/>
      <w:bookmarkStart w:id="2" w:name="zOawContent"/>
      <w:r w:rsidRPr="00DC7669">
        <w:t> </w:t>
      </w:r>
      <w:bookmarkEnd w:id="1"/>
    </w:p>
    <w:p w14:paraId="3394F14D" w14:textId="3CE12351" w:rsidR="003D010D" w:rsidRDefault="003D010D" w:rsidP="004C44AA">
      <w:bookmarkStart w:id="3" w:name="Enclosures"/>
      <w:bookmarkEnd w:id="2"/>
      <w:bookmarkEnd w:id="3"/>
      <w:r>
        <w:t xml:space="preserve">Bern, 1. </w:t>
      </w:r>
      <w:r w:rsidR="00D20744">
        <w:t>Februar</w:t>
      </w:r>
      <w:r>
        <w:t xml:space="preserve"> 202</w:t>
      </w:r>
      <w:r w:rsidR="00CD3CCD">
        <w:t>2</w:t>
      </w:r>
    </w:p>
    <w:p w14:paraId="73F9D349" w14:textId="45D08BB9" w:rsidR="004C44AA" w:rsidRPr="003D010D" w:rsidRDefault="007808FB" w:rsidP="006E22E0">
      <w:pPr>
        <w:pStyle w:val="berschrift1"/>
      </w:pPr>
      <w:r>
        <w:t xml:space="preserve">Zustimmungsgesuch für die Nutzung </w:t>
      </w:r>
      <w:r w:rsidR="001D53B8">
        <w:t>von Waldstrassen der Burgergemeinde Bern mit Motorfahrzeugen für nichtforstliche Zwecke</w:t>
      </w:r>
    </w:p>
    <w:p w14:paraId="522BA030" w14:textId="77777777" w:rsidR="003D010D" w:rsidRPr="008147F5" w:rsidRDefault="00E35D54" w:rsidP="00D20744">
      <w:pPr>
        <w:pStyle w:val="Listenabsatz"/>
        <w:numPr>
          <w:ilvl w:val="0"/>
          <w:numId w:val="16"/>
        </w:numPr>
        <w:rPr>
          <w:b/>
          <w:bCs/>
        </w:rPr>
      </w:pPr>
      <w:r>
        <w:rPr>
          <w:b/>
          <w:bCs/>
        </w:rPr>
        <w:t>Ausgangslage</w:t>
      </w:r>
    </w:p>
    <w:p w14:paraId="6EAD3743" w14:textId="399DB53B" w:rsidR="008249C3" w:rsidRDefault="00514989" w:rsidP="008B553F">
      <w:r>
        <w:t>Die Burgergemeinde Bern hat mit eigenen Mitteln den überwiegenden Anteil ihrer Waldstrassen erstellt und unterhält diese auf eigene Kosten für ihre Zwecke. Die Waldstrassen dienen primär der Waldbewirtschaftung. Die Benützung der Waldstrassen durch Motorfahrzeuge für nichtforstliche Zwecke ist</w:t>
      </w:r>
      <w:r w:rsidR="00483EA5">
        <w:t xml:space="preserve"> unter Berücksichtigung der allgemeinen Geschäftsbedingungen mit schriftlicher </w:t>
      </w:r>
      <w:r w:rsidR="0054020B">
        <w:t>Zustimmung</w:t>
      </w:r>
      <w:r w:rsidR="00483EA5">
        <w:t xml:space="preserve"> des Forstbetrieb</w:t>
      </w:r>
      <w:r w:rsidR="008E4C22">
        <w:t>e</w:t>
      </w:r>
      <w:r w:rsidR="00483EA5">
        <w:t>s der Burgergemeinde Bern (FBB) möglich. Der FBB unterscheidet zwischen:</w:t>
      </w:r>
    </w:p>
    <w:p w14:paraId="062DFFC7" w14:textId="77777777" w:rsidR="00483EA5" w:rsidRDefault="00483EA5" w:rsidP="00D20744">
      <w:pPr>
        <w:pStyle w:val="Listenabsatz"/>
        <w:numPr>
          <w:ilvl w:val="0"/>
          <w:numId w:val="18"/>
        </w:numPr>
      </w:pPr>
      <w:r>
        <w:t>Nutzung für Werk- und Lastverkehr</w:t>
      </w:r>
    </w:p>
    <w:p w14:paraId="2DBA2147" w14:textId="77777777" w:rsidR="00822C45" w:rsidRPr="003D010D" w:rsidRDefault="00483EA5" w:rsidP="00AD0590">
      <w:pPr>
        <w:pStyle w:val="Listenabsatz"/>
        <w:numPr>
          <w:ilvl w:val="0"/>
          <w:numId w:val="19"/>
        </w:numPr>
      </w:pPr>
      <w:r>
        <w:t xml:space="preserve">Nutzung für Motorfahrzeuge bis 3.5 </w:t>
      </w:r>
      <w:r w:rsidR="00C024D2">
        <w:t>t</w:t>
      </w:r>
      <w:r>
        <w:t xml:space="preserve"> Gesamtgewicht</w:t>
      </w:r>
    </w:p>
    <w:p w14:paraId="589B6C2B" w14:textId="77777777" w:rsidR="003D010D" w:rsidRPr="008147F5" w:rsidRDefault="00C971A1" w:rsidP="00D20744">
      <w:pPr>
        <w:pStyle w:val="Listenabsatz"/>
        <w:numPr>
          <w:ilvl w:val="0"/>
          <w:numId w:val="16"/>
        </w:numPr>
        <w:rPr>
          <w:b/>
          <w:bCs/>
        </w:rPr>
      </w:pPr>
      <w:r w:rsidRPr="008147F5">
        <w:rPr>
          <w:b/>
          <w:bCs/>
        </w:rPr>
        <w:t>Antrag</w:t>
      </w:r>
    </w:p>
    <w:p w14:paraId="5D91A37B" w14:textId="77777777" w:rsidR="00870B16" w:rsidRDefault="00DC160C" w:rsidP="00870B16">
      <w:r>
        <w:t>Vorname / Name</w:t>
      </w:r>
      <w:r w:rsidR="00870B16">
        <w:t xml:space="preserve"> (verantwortliche Person):</w:t>
      </w:r>
      <w:r w:rsidR="00B616B2">
        <w:tab/>
      </w:r>
      <w:sdt>
        <w:sdtPr>
          <w:id w:val="-1775010743"/>
          <w:placeholder>
            <w:docPart w:val="D671562F942440F58A298D8BC11DA030"/>
          </w:placeholder>
          <w:showingPlcHdr/>
          <w:text/>
        </w:sdtPr>
        <w:sdtContent>
          <w:r w:rsidR="002676FA" w:rsidRPr="002676FA">
            <w:rPr>
              <w:rStyle w:val="Platzhaltertext"/>
              <w:vanish/>
            </w:rPr>
            <w:t>Klicken oder tippen Sie hier, um Text einzugeben.</w:t>
          </w:r>
        </w:sdtContent>
      </w:sdt>
    </w:p>
    <w:p w14:paraId="37399B2C" w14:textId="77777777" w:rsidR="003B2A1A" w:rsidRDefault="003B2A1A" w:rsidP="00870B16">
      <w:r>
        <w:t>Organisation / Institution / Firma:</w:t>
      </w:r>
      <w:r w:rsidR="00DE3793">
        <w:tab/>
      </w:r>
      <w:r w:rsidR="00DE3793">
        <w:tab/>
      </w:r>
      <w:sdt>
        <w:sdtPr>
          <w:id w:val="1267726057"/>
          <w:placeholder>
            <w:docPart w:val="63B90722E3BF4668B8434A2CAA3DC4F8"/>
          </w:placeholder>
          <w:showingPlcHdr/>
          <w:text/>
        </w:sdtPr>
        <w:sdtContent>
          <w:r w:rsidR="00FE56F0" w:rsidRPr="002676FA">
            <w:rPr>
              <w:rStyle w:val="Platzhaltertext"/>
              <w:vanish/>
            </w:rPr>
            <w:t>Klicken oder tippen Sie hier, um Text einzugeben.</w:t>
          </w:r>
        </w:sdtContent>
      </w:sdt>
    </w:p>
    <w:p w14:paraId="3802B9A2" w14:textId="1B2203ED" w:rsidR="003B2A1A" w:rsidRDefault="00A03812" w:rsidP="00870B16">
      <w:r>
        <w:t>Rechnungsa</w:t>
      </w:r>
      <w:r w:rsidR="003B2A1A">
        <w:t>dresse:</w:t>
      </w:r>
      <w:r w:rsidR="00DE3793">
        <w:tab/>
      </w:r>
      <w:r w:rsidR="00DE3793">
        <w:tab/>
      </w:r>
      <w:r w:rsidR="00DE3793">
        <w:tab/>
      </w:r>
      <w:r w:rsidR="00DE3793">
        <w:tab/>
      </w:r>
      <w:sdt>
        <w:sdtPr>
          <w:id w:val="1004560484"/>
          <w:placeholder>
            <w:docPart w:val="4FF4A6E5240F42B88D2D16011DCEF688"/>
          </w:placeholder>
          <w:showingPlcHdr/>
          <w:text/>
        </w:sdtPr>
        <w:sdtContent>
          <w:r w:rsidR="00C744F5" w:rsidRPr="002676FA">
            <w:rPr>
              <w:rStyle w:val="Platzhaltertext"/>
              <w:vanish/>
            </w:rPr>
            <w:t>Klicken oder tippen Sie hier, um Text einzugeben.</w:t>
          </w:r>
        </w:sdtContent>
      </w:sdt>
      <w:r w:rsidR="00DE3793">
        <w:tab/>
      </w:r>
    </w:p>
    <w:p w14:paraId="5B983CBD" w14:textId="77777777" w:rsidR="003B2A1A" w:rsidRDefault="003B2A1A" w:rsidP="00870B16">
      <w:r>
        <w:t>P</w:t>
      </w:r>
      <w:r w:rsidR="00B84AC6">
        <w:t>LZ / Ort</w:t>
      </w:r>
      <w:r w:rsidR="00C86E77">
        <w:t>:</w:t>
      </w:r>
      <w:r w:rsidR="00DE3793">
        <w:tab/>
      </w:r>
      <w:r w:rsidR="00DE3793">
        <w:tab/>
      </w:r>
      <w:r w:rsidR="00DE3793">
        <w:tab/>
      </w:r>
      <w:r w:rsidR="00DE3793">
        <w:tab/>
      </w:r>
      <w:r w:rsidR="00DE3793">
        <w:tab/>
      </w:r>
      <w:sdt>
        <w:sdtPr>
          <w:id w:val="875351339"/>
          <w:placeholder>
            <w:docPart w:val="DB1BD6E5643A4F5A889AB42CF69AA244"/>
          </w:placeholder>
          <w:showingPlcHdr/>
          <w:text/>
        </w:sdtPr>
        <w:sdtContent>
          <w:r w:rsidR="00FE56F0" w:rsidRPr="002676FA">
            <w:rPr>
              <w:rStyle w:val="Platzhaltertext"/>
              <w:vanish/>
            </w:rPr>
            <w:t>Klicken oder tippen Sie hier, um Text einzugeben.</w:t>
          </w:r>
        </w:sdtContent>
      </w:sdt>
    </w:p>
    <w:p w14:paraId="7A5F0409" w14:textId="77777777" w:rsidR="005D2FBE" w:rsidRDefault="005D2FBE" w:rsidP="00870B16">
      <w:r>
        <w:t>Te</w:t>
      </w:r>
      <w:r w:rsidR="00CE4BC7">
        <w:t>l.-Nr.</w:t>
      </w:r>
      <w:r w:rsidR="00C86E77">
        <w:t>:</w:t>
      </w:r>
      <w:r w:rsidR="00DE3793">
        <w:tab/>
      </w:r>
      <w:r w:rsidR="00DE3793">
        <w:tab/>
      </w:r>
      <w:r w:rsidR="00DE3793">
        <w:tab/>
      </w:r>
      <w:r w:rsidR="00DE3793">
        <w:tab/>
      </w:r>
      <w:r w:rsidR="00DE3793">
        <w:tab/>
      </w:r>
      <w:sdt>
        <w:sdtPr>
          <w:id w:val="902258737"/>
          <w:placeholder>
            <w:docPart w:val="AB08689A0438488A935ADEFF409498F4"/>
          </w:placeholder>
          <w:showingPlcHdr/>
          <w:text/>
        </w:sdtPr>
        <w:sdtContent>
          <w:r w:rsidR="00FE56F0" w:rsidRPr="002676FA">
            <w:rPr>
              <w:rStyle w:val="Platzhaltertext"/>
              <w:vanish/>
            </w:rPr>
            <w:t>Klicken oder tippen Sie hier, um Text einzugeben.</w:t>
          </w:r>
        </w:sdtContent>
      </w:sdt>
    </w:p>
    <w:p w14:paraId="2A2AC442" w14:textId="77777777" w:rsidR="005D2FBE" w:rsidRDefault="005D2FBE" w:rsidP="00870B16">
      <w:r>
        <w:t>E-Mail</w:t>
      </w:r>
      <w:r w:rsidR="00C86E77">
        <w:t>:</w:t>
      </w:r>
      <w:r w:rsidR="00DE3793">
        <w:tab/>
      </w:r>
      <w:r w:rsidR="00DE3793">
        <w:tab/>
      </w:r>
      <w:r w:rsidR="00DE3793">
        <w:tab/>
      </w:r>
      <w:r w:rsidR="00DE3793">
        <w:tab/>
      </w:r>
      <w:r w:rsidR="00DE3793">
        <w:tab/>
      </w:r>
      <w:sdt>
        <w:sdtPr>
          <w:id w:val="-1871987520"/>
          <w:placeholder>
            <w:docPart w:val="FF0B051D5FB040A6A2FFAE098EF0F11F"/>
          </w:placeholder>
          <w:showingPlcHdr/>
          <w:text/>
        </w:sdtPr>
        <w:sdtContent>
          <w:r w:rsidR="00FE56F0" w:rsidRPr="002676FA">
            <w:rPr>
              <w:rStyle w:val="Platzhaltertext"/>
              <w:vanish/>
            </w:rPr>
            <w:t>Klicken oder tippen Sie hier, um Text einzugeben.</w:t>
          </w:r>
        </w:sdtContent>
      </w:sdt>
    </w:p>
    <w:p w14:paraId="45B7DC89" w14:textId="77777777" w:rsidR="00C86E77" w:rsidRDefault="00C86E77" w:rsidP="00C86E77">
      <w:r>
        <w:t>Bezeichnung d</w:t>
      </w:r>
      <w:r w:rsidR="00D93BF7">
        <w:t>es Vorhabens</w:t>
      </w:r>
      <w:r>
        <w:t>:</w:t>
      </w:r>
      <w:r w:rsidR="00B93361">
        <w:tab/>
      </w:r>
      <w:r w:rsidR="00D93BF7">
        <w:tab/>
      </w:r>
      <w:r w:rsidR="00B93361">
        <w:tab/>
      </w:r>
      <w:sdt>
        <w:sdtPr>
          <w:id w:val="-264774548"/>
          <w:placeholder>
            <w:docPart w:val="469E9D7AB76249B3B36C590FAAE18843"/>
          </w:placeholder>
          <w:showingPlcHdr/>
          <w:text/>
        </w:sdtPr>
        <w:sdtContent>
          <w:r w:rsidR="00FE56F0" w:rsidRPr="002676FA">
            <w:rPr>
              <w:rStyle w:val="Platzhaltertext"/>
              <w:vanish/>
            </w:rPr>
            <w:t>Klicken oder tippen Sie hier, um Text einzugeben.</w:t>
          </w:r>
        </w:sdtContent>
      </w:sdt>
    </w:p>
    <w:p w14:paraId="39945554" w14:textId="77777777" w:rsidR="00CE4BC7" w:rsidRDefault="007B5525" w:rsidP="00870B16">
      <w:r>
        <w:t>Vorhaben (Kurzbeschrieb):</w:t>
      </w:r>
      <w:r w:rsidR="00B93361">
        <w:tab/>
      </w:r>
      <w:r w:rsidR="00B93361">
        <w:tab/>
      </w:r>
      <w:r w:rsidR="00B93361">
        <w:tab/>
      </w:r>
      <w:sdt>
        <w:sdtPr>
          <w:id w:val="1447890760"/>
          <w:placeholder>
            <w:docPart w:val="30E21C9E307A4DAFBF5C0ECCB811927A"/>
          </w:placeholder>
          <w:showingPlcHdr/>
          <w:text/>
        </w:sdtPr>
        <w:sdtContent>
          <w:r w:rsidR="00FE56F0" w:rsidRPr="002676FA">
            <w:rPr>
              <w:rStyle w:val="Platzhaltertext"/>
              <w:vanish/>
            </w:rPr>
            <w:t>Klicken oder tippen Sie hier, um Text einzugeben.</w:t>
          </w:r>
        </w:sdtContent>
      </w:sdt>
    </w:p>
    <w:p w14:paraId="0A9A3E07" w14:textId="77777777" w:rsidR="007B5525" w:rsidRDefault="00846131" w:rsidP="00870B16">
      <w:r>
        <w:t>Beginn (Datum / Zeit</w:t>
      </w:r>
      <w:r w:rsidR="00A773EC">
        <w:t>):</w:t>
      </w:r>
      <w:r w:rsidR="00B837C8">
        <w:tab/>
      </w:r>
      <w:r w:rsidR="00197E4E">
        <w:tab/>
      </w:r>
      <w:r w:rsidR="00B837C8">
        <w:tab/>
      </w:r>
      <w:sdt>
        <w:sdtPr>
          <w:id w:val="-442149651"/>
          <w:placeholder>
            <w:docPart w:val="DC487C2FCF924E0489C767A265CB6F58"/>
          </w:placeholder>
          <w:showingPlcHdr/>
          <w:text/>
        </w:sdtPr>
        <w:sdtContent>
          <w:r w:rsidR="00FE56F0" w:rsidRPr="002676FA">
            <w:rPr>
              <w:rStyle w:val="Platzhaltertext"/>
              <w:vanish/>
            </w:rPr>
            <w:t>Klicken oder tippen Sie hier, um Text einzugeben.</w:t>
          </w:r>
        </w:sdtContent>
      </w:sdt>
    </w:p>
    <w:p w14:paraId="5A4A4318" w14:textId="77777777" w:rsidR="00A773EC" w:rsidRDefault="00A773EC" w:rsidP="00870B16">
      <w:r>
        <w:t>Ende (Datum / Zeit):</w:t>
      </w:r>
      <w:r w:rsidR="00B837C8">
        <w:tab/>
      </w:r>
      <w:r w:rsidR="00197E4E">
        <w:tab/>
      </w:r>
      <w:r w:rsidR="00B837C8">
        <w:tab/>
      </w:r>
      <w:sdt>
        <w:sdtPr>
          <w:id w:val="-782493432"/>
          <w:placeholder>
            <w:docPart w:val="39C2666FE7444FDBB1473275F854F4E9"/>
          </w:placeholder>
          <w:showingPlcHdr/>
          <w:text/>
        </w:sdtPr>
        <w:sdtContent>
          <w:r w:rsidR="00FE56F0" w:rsidRPr="002676FA">
            <w:rPr>
              <w:rStyle w:val="Platzhaltertext"/>
              <w:vanish/>
            </w:rPr>
            <w:t>Klicken oder tippen Sie hier, um Text einzugeben.</w:t>
          </w:r>
        </w:sdtContent>
      </w:sdt>
    </w:p>
    <w:p w14:paraId="6DFCE488" w14:textId="77777777" w:rsidR="00A773EC" w:rsidRDefault="00CD2C64" w:rsidP="00870B16">
      <w:r>
        <w:t>Standort</w:t>
      </w:r>
      <w:r w:rsidR="00BC12F9" w:rsidRPr="00512E67">
        <w:rPr>
          <w:b/>
          <w:bCs/>
        </w:rPr>
        <w:t>*</w:t>
      </w:r>
      <w:r>
        <w:t xml:space="preserve"> </w:t>
      </w:r>
      <w:r w:rsidR="00035229">
        <w:t>(Lokalname)</w:t>
      </w:r>
      <w:r>
        <w:t>:</w:t>
      </w:r>
      <w:r w:rsidR="00B837C8">
        <w:tab/>
      </w:r>
      <w:r w:rsidR="008C33CE">
        <w:tab/>
      </w:r>
      <w:r w:rsidR="00B837C8">
        <w:tab/>
      </w:r>
      <w:sdt>
        <w:sdtPr>
          <w:id w:val="-784575790"/>
          <w:placeholder>
            <w:docPart w:val="F78744397FD146489552CCDB4FD14DCB"/>
          </w:placeholder>
          <w:showingPlcHdr/>
          <w:text/>
        </w:sdtPr>
        <w:sdtContent>
          <w:r w:rsidR="00FE56F0" w:rsidRPr="002676FA">
            <w:rPr>
              <w:rStyle w:val="Platzhaltertext"/>
              <w:vanish/>
            </w:rPr>
            <w:t>Klicken oder tippen Sie hier, um Text einzugeben.</w:t>
          </w:r>
        </w:sdtContent>
      </w:sdt>
    </w:p>
    <w:p w14:paraId="19D81611" w14:textId="77777777" w:rsidR="008C33CE" w:rsidRDefault="008C33CE" w:rsidP="008C33CE">
      <w:r>
        <w:t>Standort</w:t>
      </w:r>
      <w:r w:rsidRPr="00512E67">
        <w:rPr>
          <w:b/>
          <w:bCs/>
        </w:rPr>
        <w:t>*</w:t>
      </w:r>
      <w:r>
        <w:t xml:space="preserve"> (Koordinaten):</w:t>
      </w:r>
      <w:r>
        <w:tab/>
      </w:r>
      <w:r>
        <w:tab/>
      </w:r>
      <w:r>
        <w:tab/>
      </w:r>
      <w:sdt>
        <w:sdtPr>
          <w:id w:val="1028295139"/>
          <w:placeholder>
            <w:docPart w:val="D5B166D3156C4A4B922D20EC312F3101"/>
          </w:placeholder>
          <w:showingPlcHdr/>
          <w:text/>
        </w:sdtPr>
        <w:sdtContent>
          <w:r w:rsidRPr="002676FA">
            <w:rPr>
              <w:rStyle w:val="Platzhaltertext"/>
              <w:vanish/>
            </w:rPr>
            <w:t>Klicken oder tippen Sie hier, um Text einzugeben.</w:t>
          </w:r>
        </w:sdtContent>
      </w:sdt>
    </w:p>
    <w:p w14:paraId="11D349F1" w14:textId="7D98B9BC" w:rsidR="00D758F0" w:rsidRDefault="00D758F0" w:rsidP="00D758F0">
      <w:r>
        <w:t>Benützungsform:</w:t>
      </w:r>
      <w:r w:rsidR="00B837C8">
        <w:tab/>
      </w:r>
      <w:r w:rsidR="00B837C8">
        <w:tab/>
      </w:r>
      <w:r>
        <w:tab/>
      </w:r>
      <w:r w:rsidR="00B837C8">
        <w:tab/>
      </w:r>
      <w:sdt>
        <w:sdtPr>
          <w:id w:val="-1566572835"/>
          <w14:checkbox>
            <w14:checked w14:val="0"/>
            <w14:checkedState w14:val="2612" w14:font="MS Gothic"/>
            <w14:uncheckedState w14:val="2610" w14:font="MS Gothic"/>
          </w14:checkbox>
        </w:sdtPr>
        <w:sdtContent>
          <w:r w:rsidR="0054020B">
            <w:rPr>
              <w:rFonts w:ascii="MS Gothic" w:eastAsia="MS Gothic" w:hAnsi="MS Gothic" w:hint="eastAsia"/>
            </w:rPr>
            <w:t>☐</w:t>
          </w:r>
        </w:sdtContent>
      </w:sdt>
      <w:r>
        <w:tab/>
      </w:r>
      <w:r w:rsidR="00091868">
        <w:t>Werk- und Lastverkehr</w:t>
      </w:r>
    </w:p>
    <w:p w14:paraId="71C86C21" w14:textId="77777777" w:rsidR="00CE4BC7" w:rsidRDefault="00091868" w:rsidP="00091868">
      <w:r>
        <w:tab/>
      </w:r>
      <w:r>
        <w:tab/>
      </w:r>
      <w:r>
        <w:tab/>
      </w:r>
      <w:r>
        <w:tab/>
      </w:r>
      <w:r>
        <w:tab/>
      </w:r>
      <w:sdt>
        <w:sdtPr>
          <w:id w:val="277151771"/>
          <w14:checkbox>
            <w14:checked w14:val="0"/>
            <w14:checkedState w14:val="2612" w14:font="MS Gothic"/>
            <w14:uncheckedState w14:val="2610" w14:font="MS Gothic"/>
          </w14:checkbox>
        </w:sdtPr>
        <w:sdtContent>
          <w:r w:rsidR="00005DB1">
            <w:rPr>
              <w:rFonts w:ascii="MS Gothic" w:eastAsia="MS Gothic" w:hAnsi="MS Gothic" w:hint="eastAsia"/>
            </w:rPr>
            <w:t>☐</w:t>
          </w:r>
        </w:sdtContent>
      </w:sdt>
      <w:r>
        <w:tab/>
      </w:r>
      <w:r w:rsidR="00C024D2">
        <w:t>Motorfahrzeuge bis 3.5 t Gesamtgewicht</w:t>
      </w:r>
    </w:p>
    <w:p w14:paraId="30E91611" w14:textId="77777777" w:rsidR="00C024D2" w:rsidRDefault="00C024D2" w:rsidP="00091868">
      <w:r>
        <w:t>Verschobene Lasten [t] (Werk-/Lastverkehr</w:t>
      </w:r>
      <w:r w:rsidR="002D2464">
        <w:t>)</w:t>
      </w:r>
      <w:r w:rsidR="00F62573">
        <w:t>:</w:t>
      </w:r>
      <w:r w:rsidR="002D2464">
        <w:tab/>
      </w:r>
      <w:sdt>
        <w:sdtPr>
          <w:id w:val="-667638743"/>
          <w:placeholder>
            <w:docPart w:val="B937E58D93924554852DCA78AE51A255"/>
          </w:placeholder>
          <w:showingPlcHdr/>
          <w:text/>
        </w:sdtPr>
        <w:sdtContent>
          <w:r w:rsidR="002D2464" w:rsidRPr="002676FA">
            <w:rPr>
              <w:rStyle w:val="Platzhaltertext"/>
              <w:vanish/>
            </w:rPr>
            <w:t>Klicken oder tippen Sie hier, um Text einzugeben.</w:t>
          </w:r>
        </w:sdtContent>
      </w:sdt>
    </w:p>
    <w:p w14:paraId="79004930" w14:textId="77777777" w:rsidR="00754F3B" w:rsidRDefault="005C7413" w:rsidP="00754F3B">
      <w:r>
        <w:lastRenderedPageBreak/>
        <w:t xml:space="preserve">Es muss ein </w:t>
      </w:r>
      <w:r w:rsidR="00754F3B">
        <w:t>Lichtraumprofil erstellt werden:</w:t>
      </w:r>
      <w:r w:rsidR="00754F3B">
        <w:tab/>
      </w:r>
      <w:sdt>
        <w:sdtPr>
          <w:id w:val="2093047236"/>
          <w14:checkbox>
            <w14:checked w14:val="0"/>
            <w14:checkedState w14:val="2612" w14:font="MS Gothic"/>
            <w14:uncheckedState w14:val="2610" w14:font="MS Gothic"/>
          </w14:checkbox>
        </w:sdtPr>
        <w:sdtContent>
          <w:r w:rsidR="00AA73A2">
            <w:rPr>
              <w:rFonts w:ascii="MS Gothic" w:eastAsia="MS Gothic" w:hAnsi="MS Gothic" w:hint="eastAsia"/>
            </w:rPr>
            <w:t>☐</w:t>
          </w:r>
        </w:sdtContent>
      </w:sdt>
      <w:r w:rsidR="00754F3B">
        <w:t xml:space="preserve"> Ja</w:t>
      </w:r>
      <w:r w:rsidR="00754F3B">
        <w:tab/>
      </w:r>
      <w:sdt>
        <w:sdtPr>
          <w:id w:val="570928677"/>
          <w14:checkbox>
            <w14:checked w14:val="0"/>
            <w14:checkedState w14:val="2612" w14:font="MS Gothic"/>
            <w14:uncheckedState w14:val="2610" w14:font="MS Gothic"/>
          </w14:checkbox>
        </w:sdtPr>
        <w:sdtContent>
          <w:r w:rsidR="00FA50C3">
            <w:rPr>
              <w:rFonts w:ascii="MS Gothic" w:eastAsia="MS Gothic" w:hAnsi="MS Gothic" w:hint="eastAsia"/>
            </w:rPr>
            <w:t>☐</w:t>
          </w:r>
        </w:sdtContent>
      </w:sdt>
      <w:r w:rsidR="00754F3B">
        <w:t xml:space="preserve"> Nein</w:t>
      </w:r>
    </w:p>
    <w:p w14:paraId="1B04AD6D" w14:textId="77777777" w:rsidR="00754F3B" w:rsidRDefault="00754F3B" w:rsidP="00754F3B">
      <w:r>
        <w:t>Falls Ja</w:t>
      </w:r>
      <w:r w:rsidR="00396C8A">
        <w:t xml:space="preserve">: </w:t>
      </w:r>
      <w:r w:rsidR="00026997">
        <w:tab/>
      </w:r>
      <w:r w:rsidR="00026997">
        <w:tab/>
      </w:r>
      <w:r w:rsidR="00026997">
        <w:tab/>
      </w:r>
      <w:r w:rsidR="00026997">
        <w:tab/>
      </w:r>
      <w:r w:rsidR="00026997">
        <w:tab/>
      </w:r>
      <w:sdt>
        <w:sdtPr>
          <w:id w:val="296731468"/>
          <w14:checkbox>
            <w14:checked w14:val="0"/>
            <w14:checkedState w14:val="2612" w14:font="MS Gothic"/>
            <w14:uncheckedState w14:val="2610" w14:font="MS Gothic"/>
          </w14:checkbox>
        </w:sdtPr>
        <w:sdtContent>
          <w:r w:rsidR="00FA50C3">
            <w:rPr>
              <w:rFonts w:ascii="MS Gothic" w:eastAsia="MS Gothic" w:hAnsi="MS Gothic" w:hint="eastAsia"/>
            </w:rPr>
            <w:t>☐</w:t>
          </w:r>
        </w:sdtContent>
      </w:sdt>
      <w:r w:rsidR="00026997">
        <w:t xml:space="preserve"> durch FBB</w:t>
      </w:r>
    </w:p>
    <w:p w14:paraId="1D7DF329" w14:textId="77777777" w:rsidR="005B5282" w:rsidRDefault="00026997" w:rsidP="00FA50C3">
      <w:r>
        <w:tab/>
      </w:r>
      <w:r>
        <w:tab/>
      </w:r>
      <w:r>
        <w:tab/>
      </w:r>
      <w:r>
        <w:tab/>
      </w:r>
      <w:r>
        <w:tab/>
      </w:r>
      <w:sdt>
        <w:sdtPr>
          <w:id w:val="396562428"/>
          <w14:checkbox>
            <w14:checked w14:val="0"/>
            <w14:checkedState w14:val="2612" w14:font="MS Gothic"/>
            <w14:uncheckedState w14:val="2610" w14:font="MS Gothic"/>
          </w14:checkbox>
        </w:sdtPr>
        <w:sdtContent>
          <w:r w:rsidR="00FA50C3">
            <w:rPr>
              <w:rFonts w:ascii="MS Gothic" w:eastAsia="MS Gothic" w:hAnsi="MS Gothic" w:hint="eastAsia"/>
            </w:rPr>
            <w:t>☐</w:t>
          </w:r>
        </w:sdtContent>
      </w:sdt>
      <w:r>
        <w:t xml:space="preserve"> durch</w:t>
      </w:r>
      <w:r w:rsidR="001F230F">
        <w:t xml:space="preserve"> </w:t>
      </w:r>
      <w:r>
        <w:t xml:space="preserve">Gesuchsteller (Zustimmung </w:t>
      </w:r>
      <w:r w:rsidR="00516A82">
        <w:t>FBB nötig</w:t>
      </w:r>
      <w:r>
        <w:t>)</w:t>
      </w:r>
    </w:p>
    <w:p w14:paraId="03E62718" w14:textId="77777777" w:rsidR="00CE4BC7" w:rsidRPr="00512E67" w:rsidRDefault="00BC12F9" w:rsidP="00870B16">
      <w:pPr>
        <w:rPr>
          <w:b/>
          <w:bCs/>
        </w:rPr>
      </w:pPr>
      <w:r w:rsidRPr="00512E67">
        <w:rPr>
          <w:b/>
          <w:bCs/>
        </w:rPr>
        <w:t xml:space="preserve">*Dem Gesuch ist zwingend </w:t>
      </w:r>
      <w:r w:rsidR="00512E67" w:rsidRPr="00512E67">
        <w:rPr>
          <w:b/>
          <w:bCs/>
        </w:rPr>
        <w:t xml:space="preserve">ein Kartenausschnitt des </w:t>
      </w:r>
      <w:r w:rsidR="002D2464">
        <w:rPr>
          <w:b/>
          <w:bCs/>
        </w:rPr>
        <w:t>Waldgebiets mit dem betroffenen Strassenabschnitt beizulegen</w:t>
      </w:r>
      <w:r w:rsidR="00512E67" w:rsidRPr="00512E67">
        <w:rPr>
          <w:b/>
          <w:bCs/>
        </w:rPr>
        <w:t>.</w:t>
      </w:r>
    </w:p>
    <w:p w14:paraId="2F7663DD" w14:textId="77777777" w:rsidR="00512E67" w:rsidRDefault="007928D9" w:rsidP="00870B16">
      <w:r>
        <w:t>In der nachfolgenden Tabelle sind die genutzten Fahrzeug</w:t>
      </w:r>
      <w:r w:rsidR="00E177B7">
        <w:t xml:space="preserve"> aufzuführen. Bei mehr als </w:t>
      </w:r>
      <w:r w:rsidR="00EA0A75">
        <w:t>drei</w:t>
      </w:r>
      <w:r w:rsidR="00E177B7">
        <w:t xml:space="preserve"> genutzten Fahrzeuge</w:t>
      </w:r>
      <w:r w:rsidR="00356AC5">
        <w:t>n</w:t>
      </w:r>
      <w:r w:rsidR="00E177B7">
        <w:t xml:space="preserve"> ist eine separate Liste</w:t>
      </w:r>
      <w:r w:rsidR="006A1277">
        <w:t>, gemäss nachfolgender Tabelle,</w:t>
      </w:r>
      <w:r w:rsidR="00E177B7">
        <w:t xml:space="preserve"> als Beilage </w:t>
      </w:r>
      <w:r w:rsidR="006A1277">
        <w:t>des vorliegenden Gesuchs einzureichen.</w:t>
      </w:r>
    </w:p>
    <w:tbl>
      <w:tblPr>
        <w:tblStyle w:val="Tabellenraster"/>
        <w:tblW w:w="0" w:type="auto"/>
        <w:tblLook w:val="04A0" w:firstRow="1" w:lastRow="0" w:firstColumn="1" w:lastColumn="0" w:noHBand="0" w:noVBand="1"/>
      </w:tblPr>
      <w:tblGrid>
        <w:gridCol w:w="1555"/>
        <w:gridCol w:w="4334"/>
        <w:gridCol w:w="2945"/>
      </w:tblGrid>
      <w:tr w:rsidR="006A1277" w:rsidRPr="00D614ED" w14:paraId="0B2A8F31" w14:textId="77777777" w:rsidTr="00D614ED">
        <w:tc>
          <w:tcPr>
            <w:tcW w:w="1555" w:type="dxa"/>
          </w:tcPr>
          <w:p w14:paraId="6BE1EC33" w14:textId="77777777" w:rsidR="006A1277" w:rsidRPr="00D614ED" w:rsidRDefault="006A1277" w:rsidP="00870B16">
            <w:pPr>
              <w:rPr>
                <w:b/>
                <w:bCs/>
              </w:rPr>
            </w:pPr>
            <w:r w:rsidRPr="00D614ED">
              <w:rPr>
                <w:b/>
                <w:bCs/>
              </w:rPr>
              <w:t>Kennzeichen</w:t>
            </w:r>
          </w:p>
        </w:tc>
        <w:tc>
          <w:tcPr>
            <w:tcW w:w="4334" w:type="dxa"/>
          </w:tcPr>
          <w:p w14:paraId="552F5557" w14:textId="77777777" w:rsidR="006A1277" w:rsidRPr="00D614ED" w:rsidRDefault="006A1277" w:rsidP="00870B16">
            <w:pPr>
              <w:rPr>
                <w:b/>
                <w:bCs/>
              </w:rPr>
            </w:pPr>
            <w:r w:rsidRPr="00D614ED">
              <w:rPr>
                <w:b/>
                <w:bCs/>
              </w:rPr>
              <w:t>Fahrzeug (Marke, Modell)</w:t>
            </w:r>
          </w:p>
        </w:tc>
        <w:tc>
          <w:tcPr>
            <w:tcW w:w="2945" w:type="dxa"/>
          </w:tcPr>
          <w:p w14:paraId="13E9CB57" w14:textId="77777777" w:rsidR="006A1277" w:rsidRPr="00D614ED" w:rsidRDefault="006A1277" w:rsidP="00870B16">
            <w:pPr>
              <w:rPr>
                <w:b/>
                <w:bCs/>
              </w:rPr>
            </w:pPr>
            <w:r w:rsidRPr="00D614ED">
              <w:rPr>
                <w:b/>
                <w:bCs/>
              </w:rPr>
              <w:t>Inhaber</w:t>
            </w:r>
          </w:p>
        </w:tc>
      </w:tr>
      <w:tr w:rsidR="006A1277" w14:paraId="754695EF" w14:textId="77777777" w:rsidTr="00D614ED">
        <w:tc>
          <w:tcPr>
            <w:tcW w:w="1555" w:type="dxa"/>
          </w:tcPr>
          <w:p w14:paraId="7AC40252" w14:textId="77777777" w:rsidR="006A1277" w:rsidRDefault="00000000" w:rsidP="00870B16">
            <w:sdt>
              <w:sdtPr>
                <w:id w:val="-401206755"/>
                <w:placeholder>
                  <w:docPart w:val="2ED50D931DE045A5B9722473CEAF878A"/>
                </w:placeholder>
                <w:showingPlcHdr/>
                <w:text/>
              </w:sdtPr>
              <w:sdtContent>
                <w:r w:rsidR="0018785F">
                  <w:rPr>
                    <w:rStyle w:val="Platzhaltertext"/>
                    <w:vanish/>
                  </w:rPr>
                  <w:t>BE XXX XXX</w:t>
                </w:r>
              </w:sdtContent>
            </w:sdt>
          </w:p>
        </w:tc>
        <w:tc>
          <w:tcPr>
            <w:tcW w:w="4334" w:type="dxa"/>
          </w:tcPr>
          <w:p w14:paraId="4C99F47B" w14:textId="77777777" w:rsidR="006A1277" w:rsidRDefault="00000000" w:rsidP="00870B16">
            <w:sdt>
              <w:sdtPr>
                <w:id w:val="-1781102946"/>
                <w:placeholder>
                  <w:docPart w:val="8D176BF5A2FD48F5A1C4BCC6537BED27"/>
                </w:placeholder>
                <w:showingPlcHdr/>
                <w:text/>
              </w:sdtPr>
              <w:sdtContent>
                <w:r w:rsidR="006A1277">
                  <w:rPr>
                    <w:rStyle w:val="Platzhaltertext"/>
                    <w:vanish/>
                  </w:rPr>
                  <w:t>Fahrzeug</w:t>
                </w:r>
              </w:sdtContent>
            </w:sdt>
          </w:p>
        </w:tc>
        <w:tc>
          <w:tcPr>
            <w:tcW w:w="2945" w:type="dxa"/>
          </w:tcPr>
          <w:p w14:paraId="4944F3B7" w14:textId="77777777" w:rsidR="006A1277" w:rsidRDefault="00000000" w:rsidP="00870B16">
            <w:sdt>
              <w:sdtPr>
                <w:id w:val="-1026559052"/>
                <w:placeholder>
                  <w:docPart w:val="9D7AF26754B54076ADC75A9A69BB75FA"/>
                </w:placeholder>
                <w:showingPlcHdr/>
                <w:text/>
              </w:sdtPr>
              <w:sdtContent>
                <w:r w:rsidR="006A1277">
                  <w:rPr>
                    <w:rStyle w:val="Platzhaltertext"/>
                    <w:vanish/>
                  </w:rPr>
                  <w:t>Inhaber</w:t>
                </w:r>
              </w:sdtContent>
            </w:sdt>
          </w:p>
        </w:tc>
      </w:tr>
      <w:tr w:rsidR="006A1277" w14:paraId="2D90D5F8" w14:textId="77777777" w:rsidTr="00D614ED">
        <w:tc>
          <w:tcPr>
            <w:tcW w:w="1555" w:type="dxa"/>
          </w:tcPr>
          <w:p w14:paraId="2FF2E597" w14:textId="77777777" w:rsidR="006A1277" w:rsidRDefault="00000000" w:rsidP="00700ADE">
            <w:sdt>
              <w:sdtPr>
                <w:id w:val="1988816796"/>
                <w:placeholder>
                  <w:docPart w:val="A44ACBB0D9C74C9BAE86CEF01D289EF8"/>
                </w:placeholder>
                <w:showingPlcHdr/>
                <w:text/>
              </w:sdtPr>
              <w:sdtContent>
                <w:r w:rsidR="0018785F">
                  <w:rPr>
                    <w:rStyle w:val="Platzhaltertext"/>
                    <w:vanish/>
                  </w:rPr>
                  <w:t>BE XXX XXX</w:t>
                </w:r>
              </w:sdtContent>
            </w:sdt>
          </w:p>
        </w:tc>
        <w:tc>
          <w:tcPr>
            <w:tcW w:w="4334" w:type="dxa"/>
          </w:tcPr>
          <w:p w14:paraId="145E9DC3" w14:textId="77777777" w:rsidR="006A1277" w:rsidRDefault="00000000" w:rsidP="00700ADE">
            <w:sdt>
              <w:sdtPr>
                <w:id w:val="-1505119829"/>
                <w:placeholder>
                  <w:docPart w:val="BF38BEB9E2914336A8C2B2D7D3A2BBA5"/>
                </w:placeholder>
                <w:showingPlcHdr/>
                <w:text/>
              </w:sdtPr>
              <w:sdtContent>
                <w:r w:rsidR="006A1277">
                  <w:rPr>
                    <w:rStyle w:val="Platzhaltertext"/>
                    <w:vanish/>
                  </w:rPr>
                  <w:t>Fahrzeug</w:t>
                </w:r>
              </w:sdtContent>
            </w:sdt>
          </w:p>
        </w:tc>
        <w:tc>
          <w:tcPr>
            <w:tcW w:w="2945" w:type="dxa"/>
          </w:tcPr>
          <w:p w14:paraId="0CD6F565" w14:textId="77777777" w:rsidR="006A1277" w:rsidRDefault="00000000" w:rsidP="00700ADE">
            <w:sdt>
              <w:sdtPr>
                <w:id w:val="1611779521"/>
                <w:placeholder>
                  <w:docPart w:val="3BF34F84FF854E15BDB9A33F3B133778"/>
                </w:placeholder>
                <w:showingPlcHdr/>
                <w:text/>
              </w:sdtPr>
              <w:sdtContent>
                <w:r w:rsidR="006A1277">
                  <w:rPr>
                    <w:rStyle w:val="Platzhaltertext"/>
                    <w:vanish/>
                  </w:rPr>
                  <w:t>Inhaber</w:t>
                </w:r>
              </w:sdtContent>
            </w:sdt>
          </w:p>
        </w:tc>
      </w:tr>
      <w:tr w:rsidR="000A6D99" w14:paraId="32F8CFE7" w14:textId="77777777" w:rsidTr="0018554F">
        <w:tc>
          <w:tcPr>
            <w:tcW w:w="1555" w:type="dxa"/>
          </w:tcPr>
          <w:p w14:paraId="286D605D" w14:textId="77777777" w:rsidR="000A6D99" w:rsidRDefault="00000000" w:rsidP="0018554F">
            <w:sdt>
              <w:sdtPr>
                <w:id w:val="2037922720"/>
                <w:placeholder>
                  <w:docPart w:val="52469FEAE1EE4F6D8602D9B05F23E4B5"/>
                </w:placeholder>
                <w:showingPlcHdr/>
                <w:text/>
              </w:sdtPr>
              <w:sdtContent>
                <w:r w:rsidR="000A6D99">
                  <w:rPr>
                    <w:rStyle w:val="Platzhaltertext"/>
                    <w:vanish/>
                  </w:rPr>
                  <w:t>BE XXX XXX</w:t>
                </w:r>
              </w:sdtContent>
            </w:sdt>
          </w:p>
        </w:tc>
        <w:tc>
          <w:tcPr>
            <w:tcW w:w="4334" w:type="dxa"/>
          </w:tcPr>
          <w:p w14:paraId="07169E64" w14:textId="77777777" w:rsidR="000A6D99" w:rsidRDefault="00000000" w:rsidP="0018554F">
            <w:sdt>
              <w:sdtPr>
                <w:id w:val="-1328127964"/>
                <w:placeholder>
                  <w:docPart w:val="5FFD3279D55A45E7A20E75F69CA1AB61"/>
                </w:placeholder>
                <w:showingPlcHdr/>
                <w:text/>
              </w:sdtPr>
              <w:sdtContent>
                <w:r w:rsidR="000A6D99">
                  <w:rPr>
                    <w:rStyle w:val="Platzhaltertext"/>
                    <w:vanish/>
                  </w:rPr>
                  <w:t>Fahrzeug</w:t>
                </w:r>
              </w:sdtContent>
            </w:sdt>
          </w:p>
        </w:tc>
        <w:tc>
          <w:tcPr>
            <w:tcW w:w="2945" w:type="dxa"/>
          </w:tcPr>
          <w:p w14:paraId="09C70433" w14:textId="77777777" w:rsidR="000A6D99" w:rsidRDefault="00000000" w:rsidP="0018554F">
            <w:sdt>
              <w:sdtPr>
                <w:id w:val="-1986465610"/>
                <w:placeholder>
                  <w:docPart w:val="7AA89F4A67004F50A8CACEBD15C057D0"/>
                </w:placeholder>
                <w:showingPlcHdr/>
                <w:text/>
              </w:sdtPr>
              <w:sdtContent>
                <w:r w:rsidR="000A6D99">
                  <w:rPr>
                    <w:rStyle w:val="Platzhaltertext"/>
                    <w:vanish/>
                  </w:rPr>
                  <w:t>Inhaber</w:t>
                </w:r>
              </w:sdtContent>
            </w:sdt>
          </w:p>
        </w:tc>
      </w:tr>
    </w:tbl>
    <w:p w14:paraId="0E4C8D50" w14:textId="77777777" w:rsidR="00D46F14" w:rsidRDefault="00D46F14" w:rsidP="00870B16"/>
    <w:p w14:paraId="29D5F8FA" w14:textId="7C1CCC9D" w:rsidR="00A71643" w:rsidRDefault="00741211" w:rsidP="00CC66DA">
      <w:r>
        <w:t>Die Zustimmung zu den allgemeinen Geschäftsbedingungen</w:t>
      </w:r>
      <w:r w:rsidR="00D07FE1">
        <w:t xml:space="preserve"> (AGB)</w:t>
      </w:r>
      <w:r>
        <w:t xml:space="preserve"> ist Voraussetzung für </w:t>
      </w:r>
      <w:r w:rsidR="004D2517">
        <w:t>die Zustimmung</w:t>
      </w:r>
      <w:r w:rsidR="009E3F9B">
        <w:t xml:space="preserve"> des FBB für die Nutzung der Waldstrassen</w:t>
      </w:r>
      <w:r>
        <w:t xml:space="preserve">. </w:t>
      </w:r>
      <w:r w:rsidR="00EE391F">
        <w:t>Die gesuchstellende</w:t>
      </w:r>
      <w:r w:rsidR="00431612">
        <w:t>,</w:t>
      </w:r>
      <w:r w:rsidR="00E51CFE">
        <w:t xml:space="preserve"> juristische oder natürliche Person ist</w:t>
      </w:r>
      <w:r w:rsidR="00EE391F">
        <w:t xml:space="preserve"> zugleich Vertragspartner</w:t>
      </w:r>
      <w:r w:rsidR="00772232">
        <w:t>in</w:t>
      </w:r>
      <w:r w:rsidR="00EE391F">
        <w:t xml:space="preserve"> und </w:t>
      </w:r>
      <w:r w:rsidR="002B2D4E">
        <w:t>haftet</w:t>
      </w:r>
      <w:r w:rsidR="00153464">
        <w:t xml:space="preserve"> gegenüber </w:t>
      </w:r>
      <w:r w:rsidR="00250F05">
        <w:t>d</w:t>
      </w:r>
      <w:r w:rsidR="004979FC">
        <w:t>em Forstbetrieb der Burgergemeinde Bern</w:t>
      </w:r>
      <w:r w:rsidR="00153464">
        <w:t>.</w:t>
      </w:r>
    </w:p>
    <w:p w14:paraId="10BD4A2B" w14:textId="77777777" w:rsidR="00772232" w:rsidRDefault="00000000" w:rsidP="00772232">
      <w:sdt>
        <w:sdtPr>
          <w:id w:val="753709157"/>
          <w14:checkbox>
            <w14:checked w14:val="0"/>
            <w14:checkedState w14:val="2612" w14:font="MS Gothic"/>
            <w14:uncheckedState w14:val="2610" w14:font="MS Gothic"/>
          </w14:checkbox>
        </w:sdtPr>
        <w:sdtContent>
          <w:r w:rsidR="00B946EF">
            <w:rPr>
              <w:rFonts w:ascii="MS Gothic" w:eastAsia="MS Gothic" w:hAnsi="MS Gothic" w:hint="eastAsia"/>
            </w:rPr>
            <w:t>☐</w:t>
          </w:r>
        </w:sdtContent>
      </w:sdt>
      <w:r w:rsidR="00772232">
        <w:tab/>
        <w:t>Ich habe die allgemeinen Geschäftsbedingungen gelesen und stimme diesen zu.</w:t>
      </w:r>
    </w:p>
    <w:p w14:paraId="48D301B4" w14:textId="77777777" w:rsidR="00153464" w:rsidRDefault="00153464" w:rsidP="00870B16"/>
    <w:p w14:paraId="61F52510" w14:textId="77777777" w:rsidR="004D1D28" w:rsidRDefault="004D1D28" w:rsidP="004D1D28">
      <w:r>
        <w:t>Ort, Datum:</w:t>
      </w:r>
      <w:r>
        <w:tab/>
      </w:r>
      <w:sdt>
        <w:sdtPr>
          <w:id w:val="-1341544567"/>
          <w:placeholder>
            <w:docPart w:val="53C4080DBA0947C2B33B51CDEBC7FFB2"/>
          </w:placeholder>
          <w:showingPlcHdr/>
          <w:text/>
        </w:sdtPr>
        <w:sdtContent>
          <w:r w:rsidR="00C358AC" w:rsidRPr="002676FA">
            <w:rPr>
              <w:rStyle w:val="Platzhaltertext"/>
              <w:vanish/>
            </w:rPr>
            <w:t>Klicken oder tippen Sie hier, um Text einzugeben.</w:t>
          </w:r>
        </w:sdtContent>
      </w:sdt>
    </w:p>
    <w:p w14:paraId="149BCC61" w14:textId="77777777" w:rsidR="00C32BF0" w:rsidRPr="00993B29" w:rsidRDefault="00000000" w:rsidP="00870B16">
      <w:pPr>
        <w:rPr>
          <w:u w:val="single"/>
        </w:rPr>
      </w:pPr>
      <w:sdt>
        <w:sdtPr>
          <w:rPr>
            <w:u w:val="single"/>
          </w:rPr>
          <w:id w:val="509569088"/>
          <w:showingPlcHdr/>
          <w:picture/>
        </w:sdtPr>
        <w:sdtContent>
          <w:r w:rsidR="008D0628">
            <w:rPr>
              <w:noProof/>
              <w:u w:val="single"/>
            </w:rPr>
            <w:drawing>
              <wp:inline distT="0" distB="0" distL="0" distR="0" wp14:anchorId="164BF6BD" wp14:editId="7B456ACD">
                <wp:extent cx="1911600" cy="720000"/>
                <wp:effectExtent l="19050" t="19050" r="12700" b="2349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alphaModFix amt="0"/>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11600" cy="720000"/>
                        </a:xfrm>
                        <a:prstGeom prst="rect">
                          <a:avLst/>
                        </a:prstGeom>
                        <a:noFill/>
                        <a:ln>
                          <a:solidFill>
                            <a:schemeClr val="bg1"/>
                          </a:solidFill>
                        </a:ln>
                      </pic:spPr>
                    </pic:pic>
                  </a:graphicData>
                </a:graphic>
              </wp:inline>
            </w:drawing>
          </w:r>
        </w:sdtContent>
      </w:sdt>
    </w:p>
    <w:p w14:paraId="37FC587D" w14:textId="77777777" w:rsidR="000D452B" w:rsidRDefault="000D452B" w:rsidP="00870B16">
      <w:r>
        <w:t>Vorname / Name</w:t>
      </w:r>
      <w:r w:rsidR="002168E7">
        <w:t>:</w:t>
      </w:r>
      <w:r w:rsidR="002168E7">
        <w:tab/>
      </w:r>
      <w:sdt>
        <w:sdtPr>
          <w:id w:val="1005097446"/>
          <w:placeholder>
            <w:docPart w:val="B92D051B0DB2448DADE0DC741D85DAB5"/>
          </w:placeholder>
          <w:showingPlcHdr/>
          <w:text/>
        </w:sdtPr>
        <w:sdtContent>
          <w:r w:rsidR="002168E7" w:rsidRPr="002676FA">
            <w:rPr>
              <w:rStyle w:val="Platzhaltertext"/>
              <w:vanish/>
            </w:rPr>
            <w:t>Klicken oder tippen Sie hier, um Text einzugeben.</w:t>
          </w:r>
        </w:sdtContent>
      </w:sdt>
    </w:p>
    <w:p w14:paraId="66DB968A" w14:textId="77777777" w:rsidR="00EA0A75" w:rsidRDefault="00C845C0" w:rsidP="00EA0A75">
      <w:r>
        <w:t>Anlagen</w:t>
      </w:r>
      <w:r w:rsidR="00E914E1">
        <w:t>:</w:t>
      </w:r>
    </w:p>
    <w:p w14:paraId="112B11E3" w14:textId="77777777" w:rsidR="00EA0A75" w:rsidRDefault="00000000" w:rsidP="00EA0A75">
      <w:sdt>
        <w:sdtPr>
          <w:id w:val="1223095215"/>
          <w14:checkbox>
            <w14:checked w14:val="0"/>
            <w14:checkedState w14:val="2612" w14:font="MS Gothic"/>
            <w14:uncheckedState w14:val="2610" w14:font="MS Gothic"/>
          </w14:checkbox>
        </w:sdtPr>
        <w:sdtContent>
          <w:r w:rsidR="00993A01">
            <w:rPr>
              <w:rFonts w:ascii="MS Gothic" w:eastAsia="MS Gothic" w:hAnsi="MS Gothic" w:hint="eastAsia"/>
            </w:rPr>
            <w:t>☐</w:t>
          </w:r>
        </w:sdtContent>
      </w:sdt>
      <w:r w:rsidR="00EA0A75">
        <w:t xml:space="preserve"> </w:t>
      </w:r>
      <w:r w:rsidR="005D22ED">
        <w:t>Kartenausschnitt Waldgebiet mit betroffenem Strassenabschnitt</w:t>
      </w:r>
    </w:p>
    <w:p w14:paraId="3C59FE91" w14:textId="77777777" w:rsidR="005D22ED" w:rsidRDefault="00000000" w:rsidP="005D22ED">
      <w:sdt>
        <w:sdtPr>
          <w:id w:val="-1793210315"/>
          <w14:checkbox>
            <w14:checked w14:val="0"/>
            <w14:checkedState w14:val="2612" w14:font="MS Gothic"/>
            <w14:uncheckedState w14:val="2610" w14:font="MS Gothic"/>
          </w14:checkbox>
        </w:sdtPr>
        <w:sdtContent>
          <w:r w:rsidR="00E914E1">
            <w:rPr>
              <w:rFonts w:ascii="MS Gothic" w:eastAsia="MS Gothic" w:hAnsi="MS Gothic" w:hint="eastAsia"/>
            </w:rPr>
            <w:t>☐</w:t>
          </w:r>
        </w:sdtContent>
      </w:sdt>
      <w:r w:rsidR="005D22ED">
        <w:t xml:space="preserve"> </w:t>
      </w:r>
      <w:r w:rsidR="00E914E1">
        <w:t xml:space="preserve">Separate </w:t>
      </w:r>
      <w:r w:rsidR="0008313F">
        <w:t>Fahrzeugliste</w:t>
      </w:r>
    </w:p>
    <w:p w14:paraId="6387D6FE" w14:textId="77777777" w:rsidR="00CA58D6" w:rsidRDefault="00000000" w:rsidP="00CA58D6">
      <w:sdt>
        <w:sdtPr>
          <w:id w:val="381225273"/>
          <w14:checkbox>
            <w14:checked w14:val="0"/>
            <w14:checkedState w14:val="2612" w14:font="MS Gothic"/>
            <w14:uncheckedState w14:val="2610" w14:font="MS Gothic"/>
          </w14:checkbox>
        </w:sdtPr>
        <w:sdtContent>
          <w:r w:rsidR="0008313F">
            <w:rPr>
              <w:rFonts w:ascii="MS Gothic" w:eastAsia="MS Gothic" w:hAnsi="MS Gothic" w:hint="eastAsia"/>
            </w:rPr>
            <w:t>☐</w:t>
          </w:r>
        </w:sdtContent>
      </w:sdt>
      <w:r w:rsidR="0008313F">
        <w:t xml:space="preserve"> </w:t>
      </w:r>
      <w:sdt>
        <w:sdtPr>
          <w:id w:val="-1267918800"/>
          <w:placeholder>
            <w:docPart w:val="08C13F14710942A986F88077455AA81C"/>
          </w:placeholder>
          <w:showingPlcHdr/>
          <w:text/>
        </w:sdtPr>
        <w:sdtContent>
          <w:r w:rsidR="0008313F">
            <w:rPr>
              <w:rStyle w:val="Platzhaltertext"/>
              <w:vanish/>
            </w:rPr>
            <w:t xml:space="preserve">Weitere </w:t>
          </w:r>
          <w:r w:rsidR="00C845C0">
            <w:rPr>
              <w:rStyle w:val="Platzhaltertext"/>
              <w:vanish/>
            </w:rPr>
            <w:t>Anlagen</w:t>
          </w:r>
          <w:r w:rsidR="008F0C0F">
            <w:rPr>
              <w:rStyle w:val="Platzhaltertext"/>
              <w:vanish/>
            </w:rPr>
            <w:t xml:space="preserve"> (z.B. Konzept</w:t>
          </w:r>
          <w:r w:rsidR="00BE7BFA">
            <w:rPr>
              <w:rStyle w:val="Platzhaltertext"/>
              <w:vanish/>
            </w:rPr>
            <w:t>)</w:t>
          </w:r>
        </w:sdtContent>
      </w:sdt>
    </w:p>
    <w:p w14:paraId="256121A8" w14:textId="77777777" w:rsidR="00AA543D" w:rsidRPr="008147F5" w:rsidRDefault="00F60F57" w:rsidP="00D20744">
      <w:pPr>
        <w:pStyle w:val="Listenabsatz"/>
        <w:numPr>
          <w:ilvl w:val="0"/>
          <w:numId w:val="16"/>
        </w:numPr>
        <w:rPr>
          <w:b/>
          <w:bCs/>
        </w:rPr>
      </w:pPr>
      <w:r w:rsidRPr="008147F5">
        <w:rPr>
          <w:b/>
          <w:bCs/>
        </w:rPr>
        <w:lastRenderedPageBreak/>
        <w:t>Beurteilung Antrag</w:t>
      </w:r>
      <w:r w:rsidR="002178B5" w:rsidRPr="008147F5">
        <w:rPr>
          <w:b/>
          <w:bCs/>
        </w:rPr>
        <w:t xml:space="preserve"> (durch den Forstbetrieb </w:t>
      </w:r>
      <w:r w:rsidR="00366F3B" w:rsidRPr="008147F5">
        <w:rPr>
          <w:b/>
          <w:bCs/>
        </w:rPr>
        <w:t xml:space="preserve">der Burgergemeinde Bern </w:t>
      </w:r>
      <w:r w:rsidR="002178B5" w:rsidRPr="008147F5">
        <w:rPr>
          <w:b/>
          <w:bCs/>
        </w:rPr>
        <w:t>auszufüllen)</w:t>
      </w:r>
    </w:p>
    <w:p w14:paraId="1A54E6CD" w14:textId="1E309B1B" w:rsidR="002178B5" w:rsidRDefault="002178B5" w:rsidP="002178B5">
      <w:r>
        <w:t xml:space="preserve">Die </w:t>
      </w:r>
      <w:r w:rsidR="00ED3277">
        <w:t>Zustimmung zur Nutzung der Waldstrassen</w:t>
      </w:r>
      <w:r>
        <w:t xml:space="preserve"> wird erteilt:</w:t>
      </w:r>
    </w:p>
    <w:p w14:paraId="462705DD" w14:textId="77777777" w:rsidR="002178B5" w:rsidRDefault="00000000" w:rsidP="002178B5">
      <w:sdt>
        <w:sdtPr>
          <w:id w:val="-1337452941"/>
          <w14:checkbox>
            <w14:checked w14:val="0"/>
            <w14:checkedState w14:val="2612" w14:font="MS Gothic"/>
            <w14:uncheckedState w14:val="2610" w14:font="MS Gothic"/>
          </w14:checkbox>
        </w:sdtPr>
        <w:sdtContent>
          <w:r w:rsidR="001A5258">
            <w:rPr>
              <w:rFonts w:ascii="MS Gothic" w:eastAsia="MS Gothic" w:hAnsi="MS Gothic" w:hint="eastAsia"/>
            </w:rPr>
            <w:t>☐</w:t>
          </w:r>
        </w:sdtContent>
      </w:sdt>
      <w:r w:rsidR="002178B5">
        <w:t xml:space="preserve"> Ja</w:t>
      </w:r>
      <w:r w:rsidR="002178B5">
        <w:tab/>
      </w:r>
      <w:sdt>
        <w:sdtPr>
          <w:id w:val="-1825035558"/>
          <w14:checkbox>
            <w14:checked w14:val="0"/>
            <w14:checkedState w14:val="2612" w14:font="MS Gothic"/>
            <w14:uncheckedState w14:val="2610" w14:font="MS Gothic"/>
          </w14:checkbox>
        </w:sdtPr>
        <w:sdtContent>
          <w:r w:rsidR="00F60F57">
            <w:rPr>
              <w:rFonts w:ascii="MS Gothic" w:eastAsia="MS Gothic" w:hAnsi="MS Gothic" w:hint="eastAsia"/>
            </w:rPr>
            <w:t>☐</w:t>
          </w:r>
        </w:sdtContent>
      </w:sdt>
      <w:r w:rsidR="002178B5">
        <w:t xml:space="preserve"> Nein</w:t>
      </w:r>
    </w:p>
    <w:p w14:paraId="6218BC62" w14:textId="77777777" w:rsidR="002178B5" w:rsidRDefault="002178B5" w:rsidP="002178B5">
      <w:r>
        <w:t>Vor d</w:t>
      </w:r>
      <w:r w:rsidR="00765377">
        <w:t xml:space="preserve">er Nutzung </w:t>
      </w:r>
      <w:r>
        <w:t>ist mit dem zuständigen Förster Kontakt aufzunehmen:</w:t>
      </w:r>
    </w:p>
    <w:p w14:paraId="69FFF848" w14:textId="77777777" w:rsidR="002178B5" w:rsidRPr="00D97F9D" w:rsidRDefault="00000000" w:rsidP="002178B5">
      <w:sdt>
        <w:sdtPr>
          <w:id w:val="-882870583"/>
          <w14:checkbox>
            <w14:checked w14:val="0"/>
            <w14:checkedState w14:val="2612" w14:font="MS Gothic"/>
            <w14:uncheckedState w14:val="2610" w14:font="MS Gothic"/>
          </w14:checkbox>
        </w:sdtPr>
        <w:sdtContent>
          <w:r w:rsidR="00753B01">
            <w:rPr>
              <w:rFonts w:ascii="MS Gothic" w:eastAsia="MS Gothic" w:hAnsi="MS Gothic" w:hint="eastAsia"/>
            </w:rPr>
            <w:t>☐</w:t>
          </w:r>
        </w:sdtContent>
      </w:sdt>
      <w:r w:rsidR="002178B5">
        <w:t xml:space="preserve"> Ja</w:t>
      </w:r>
      <w:r w:rsidR="002178B5">
        <w:tab/>
      </w:r>
      <w:sdt>
        <w:sdtPr>
          <w:id w:val="1219083831"/>
          <w14:checkbox>
            <w14:checked w14:val="0"/>
            <w14:checkedState w14:val="2612" w14:font="MS Gothic"/>
            <w14:uncheckedState w14:val="2610" w14:font="MS Gothic"/>
          </w14:checkbox>
        </w:sdtPr>
        <w:sdtContent>
          <w:r w:rsidR="00325E4A">
            <w:rPr>
              <w:rFonts w:ascii="MS Gothic" w:eastAsia="MS Gothic" w:hAnsi="MS Gothic" w:hint="eastAsia"/>
            </w:rPr>
            <w:t>☐</w:t>
          </w:r>
        </w:sdtContent>
      </w:sdt>
      <w:r w:rsidR="002178B5">
        <w:t xml:space="preserve"> Nein</w:t>
      </w:r>
    </w:p>
    <w:p w14:paraId="1BE4C597" w14:textId="77777777" w:rsidR="002178B5" w:rsidRDefault="002178B5" w:rsidP="002178B5">
      <w:r>
        <w:t xml:space="preserve">Es wird eine Zustandserhebung vor der </w:t>
      </w:r>
      <w:r w:rsidR="00412017">
        <w:t>Nutzung</w:t>
      </w:r>
      <w:r>
        <w:t xml:space="preserve"> durchgeführt:</w:t>
      </w:r>
    </w:p>
    <w:p w14:paraId="327CE6C2" w14:textId="77777777" w:rsidR="002178B5" w:rsidRPr="00D97F9D" w:rsidRDefault="00000000" w:rsidP="002178B5">
      <w:sdt>
        <w:sdtPr>
          <w:id w:val="-1754271890"/>
          <w14:checkbox>
            <w14:checked w14:val="0"/>
            <w14:checkedState w14:val="2612" w14:font="MS Gothic"/>
            <w14:uncheckedState w14:val="2610" w14:font="MS Gothic"/>
          </w14:checkbox>
        </w:sdtPr>
        <w:sdtContent>
          <w:r w:rsidR="00F53FC5">
            <w:rPr>
              <w:rFonts w:ascii="MS Gothic" w:eastAsia="MS Gothic" w:hAnsi="MS Gothic" w:hint="eastAsia"/>
            </w:rPr>
            <w:t>☐</w:t>
          </w:r>
        </w:sdtContent>
      </w:sdt>
      <w:r w:rsidR="002178B5">
        <w:t xml:space="preserve"> Ja</w:t>
      </w:r>
      <w:r w:rsidR="002178B5">
        <w:tab/>
      </w:r>
      <w:sdt>
        <w:sdtPr>
          <w:id w:val="-1324269945"/>
          <w14:checkbox>
            <w14:checked w14:val="0"/>
            <w14:checkedState w14:val="2612" w14:font="MS Gothic"/>
            <w14:uncheckedState w14:val="2610" w14:font="MS Gothic"/>
          </w14:checkbox>
        </w:sdtPr>
        <w:sdtContent>
          <w:r w:rsidR="002178B5">
            <w:rPr>
              <w:rFonts w:ascii="MS Gothic" w:eastAsia="MS Gothic" w:hAnsi="MS Gothic" w:hint="eastAsia"/>
            </w:rPr>
            <w:t>☐</w:t>
          </w:r>
        </w:sdtContent>
      </w:sdt>
      <w:r w:rsidR="002178B5">
        <w:t xml:space="preserve"> Nein</w:t>
      </w:r>
    </w:p>
    <w:p w14:paraId="7CAD5D17" w14:textId="77777777" w:rsidR="00F373F2" w:rsidRDefault="00F373F2" w:rsidP="00F373F2">
      <w:r>
        <w:t>Es wird ein</w:t>
      </w:r>
      <w:r w:rsidR="00E81AF0">
        <w:t xml:space="preserve"> Lichtraumprofil durch den FBB erstellt</w:t>
      </w:r>
      <w:r>
        <w:t>:</w:t>
      </w:r>
    </w:p>
    <w:p w14:paraId="21D93989" w14:textId="77777777" w:rsidR="00F373F2" w:rsidRDefault="00000000" w:rsidP="00830A7C">
      <w:sdt>
        <w:sdtPr>
          <w:id w:val="-770231695"/>
          <w14:checkbox>
            <w14:checked w14:val="0"/>
            <w14:checkedState w14:val="2612" w14:font="MS Gothic"/>
            <w14:uncheckedState w14:val="2610" w14:font="MS Gothic"/>
          </w14:checkbox>
        </w:sdtPr>
        <w:sdtContent>
          <w:r w:rsidR="00F53FC5">
            <w:rPr>
              <w:rFonts w:ascii="MS Gothic" w:eastAsia="MS Gothic" w:hAnsi="MS Gothic" w:hint="eastAsia"/>
            </w:rPr>
            <w:t>☐</w:t>
          </w:r>
        </w:sdtContent>
      </w:sdt>
      <w:r w:rsidR="00F373F2">
        <w:t xml:space="preserve"> Ja</w:t>
      </w:r>
      <w:r w:rsidR="00F373F2">
        <w:tab/>
      </w:r>
      <w:sdt>
        <w:sdtPr>
          <w:id w:val="1969856849"/>
          <w14:checkbox>
            <w14:checked w14:val="0"/>
            <w14:checkedState w14:val="2612" w14:font="MS Gothic"/>
            <w14:uncheckedState w14:val="2610" w14:font="MS Gothic"/>
          </w14:checkbox>
        </w:sdtPr>
        <w:sdtContent>
          <w:r w:rsidR="005770E1">
            <w:rPr>
              <w:rFonts w:ascii="MS Gothic" w:eastAsia="MS Gothic" w:hAnsi="MS Gothic" w:hint="eastAsia"/>
            </w:rPr>
            <w:t>☐</w:t>
          </w:r>
        </w:sdtContent>
      </w:sdt>
      <w:r w:rsidR="00F373F2">
        <w:t xml:space="preserve"> Nein</w:t>
      </w:r>
    </w:p>
    <w:p w14:paraId="2581121D" w14:textId="256A7F3C" w:rsidR="00542B56" w:rsidRDefault="00542B56" w:rsidP="00542B56">
      <w:r>
        <w:t xml:space="preserve">Die Zustimmung für das Erstellen eines Lichtraumprofils durch </w:t>
      </w:r>
      <w:r w:rsidR="00AA518B">
        <w:t xml:space="preserve">die </w:t>
      </w:r>
      <w:r w:rsidR="0007060F">
        <w:t>Antragstellerin</w:t>
      </w:r>
      <w:r>
        <w:t xml:space="preserve"> wird erteilt:</w:t>
      </w:r>
    </w:p>
    <w:p w14:paraId="63A0B81A" w14:textId="77777777" w:rsidR="00542B56" w:rsidRDefault="00000000" w:rsidP="00542B56">
      <w:sdt>
        <w:sdtPr>
          <w:id w:val="1853839647"/>
          <w14:checkbox>
            <w14:checked w14:val="0"/>
            <w14:checkedState w14:val="2612" w14:font="MS Gothic"/>
            <w14:uncheckedState w14:val="2610" w14:font="MS Gothic"/>
          </w14:checkbox>
        </w:sdtPr>
        <w:sdtContent>
          <w:r w:rsidR="00542B56">
            <w:rPr>
              <w:rFonts w:ascii="MS Gothic" w:eastAsia="MS Gothic" w:hAnsi="MS Gothic" w:hint="eastAsia"/>
            </w:rPr>
            <w:t>☐</w:t>
          </w:r>
        </w:sdtContent>
      </w:sdt>
      <w:r w:rsidR="00542B56">
        <w:t xml:space="preserve"> Ja</w:t>
      </w:r>
      <w:r w:rsidR="00542B56">
        <w:tab/>
      </w:r>
      <w:sdt>
        <w:sdtPr>
          <w:id w:val="1191336858"/>
          <w14:checkbox>
            <w14:checked w14:val="0"/>
            <w14:checkedState w14:val="2612" w14:font="MS Gothic"/>
            <w14:uncheckedState w14:val="2610" w14:font="MS Gothic"/>
          </w14:checkbox>
        </w:sdtPr>
        <w:sdtContent>
          <w:r w:rsidR="005770E1">
            <w:rPr>
              <w:rFonts w:ascii="MS Gothic" w:eastAsia="MS Gothic" w:hAnsi="MS Gothic" w:hint="eastAsia"/>
            </w:rPr>
            <w:t>☐</w:t>
          </w:r>
        </w:sdtContent>
      </w:sdt>
      <w:r w:rsidR="00542B56">
        <w:t xml:space="preserve"> Nein</w:t>
      </w:r>
    </w:p>
    <w:p w14:paraId="27C3A7EC" w14:textId="77777777" w:rsidR="002178B5" w:rsidRDefault="002178B5" w:rsidP="002178B5">
      <w:r>
        <w:t xml:space="preserve">Es wird eine Abnahme nach der </w:t>
      </w:r>
      <w:r w:rsidR="00765377">
        <w:t>Nutzung</w:t>
      </w:r>
      <w:r>
        <w:t xml:space="preserve"> durchgeführt:</w:t>
      </w:r>
    </w:p>
    <w:p w14:paraId="180DC07C" w14:textId="77777777" w:rsidR="002178B5" w:rsidRPr="00D97F9D" w:rsidRDefault="00000000" w:rsidP="002178B5">
      <w:sdt>
        <w:sdtPr>
          <w:id w:val="1755166913"/>
          <w14:checkbox>
            <w14:checked w14:val="0"/>
            <w14:checkedState w14:val="2612" w14:font="MS Gothic"/>
            <w14:uncheckedState w14:val="2610" w14:font="MS Gothic"/>
          </w14:checkbox>
        </w:sdtPr>
        <w:sdtContent>
          <w:r w:rsidR="00F53FC5">
            <w:rPr>
              <w:rFonts w:ascii="MS Gothic" w:eastAsia="MS Gothic" w:hAnsi="MS Gothic" w:hint="eastAsia"/>
            </w:rPr>
            <w:t>☐</w:t>
          </w:r>
        </w:sdtContent>
      </w:sdt>
      <w:r w:rsidR="002178B5">
        <w:t xml:space="preserve"> Ja</w:t>
      </w:r>
      <w:r w:rsidR="002178B5">
        <w:tab/>
      </w:r>
      <w:sdt>
        <w:sdtPr>
          <w:id w:val="786861071"/>
          <w14:checkbox>
            <w14:checked w14:val="0"/>
            <w14:checkedState w14:val="2612" w14:font="MS Gothic"/>
            <w14:uncheckedState w14:val="2610" w14:font="MS Gothic"/>
          </w14:checkbox>
        </w:sdtPr>
        <w:sdtContent>
          <w:r w:rsidR="002178B5">
            <w:rPr>
              <w:rFonts w:ascii="MS Gothic" w:eastAsia="MS Gothic" w:hAnsi="MS Gothic" w:hint="eastAsia"/>
            </w:rPr>
            <w:t>☐</w:t>
          </w:r>
        </w:sdtContent>
      </w:sdt>
      <w:r w:rsidR="002178B5">
        <w:t xml:space="preserve"> Nein</w:t>
      </w:r>
    </w:p>
    <w:p w14:paraId="629E0DEA" w14:textId="77777777" w:rsidR="002178B5" w:rsidRDefault="002178B5" w:rsidP="002178B5">
      <w:r>
        <w:t>Zuständiger Förster:</w:t>
      </w:r>
      <w:r w:rsidR="00004C4B">
        <w:tab/>
      </w:r>
      <w:sdt>
        <w:sdtPr>
          <w:id w:val="1599445896"/>
          <w:placeholder>
            <w:docPart w:val="71FB7E36971F437284AC02360017DC8D"/>
          </w:placeholder>
          <w:showingPlcHdr/>
          <w:text/>
        </w:sdtPr>
        <w:sdtContent>
          <w:r w:rsidR="00004C4B" w:rsidRPr="002676FA">
            <w:rPr>
              <w:rStyle w:val="Platzhaltertext"/>
              <w:vanish/>
            </w:rPr>
            <w:t>Klicken oder tippen Sie hier, um Text einzugeben.</w:t>
          </w:r>
        </w:sdtContent>
      </w:sdt>
    </w:p>
    <w:p w14:paraId="6488C50A" w14:textId="77777777" w:rsidR="002178B5" w:rsidRDefault="002178B5" w:rsidP="002178B5">
      <w:r>
        <w:t>Tel.-Nr.:</w:t>
      </w:r>
      <w:r>
        <w:tab/>
      </w:r>
      <w:r w:rsidR="00004C4B">
        <w:tab/>
      </w:r>
      <w:r>
        <w:tab/>
      </w:r>
      <w:sdt>
        <w:sdtPr>
          <w:id w:val="578868784"/>
          <w:placeholder>
            <w:docPart w:val="6D92A30B4EE047B0A391B487A471B04A"/>
          </w:placeholder>
          <w:showingPlcHdr/>
          <w:text/>
        </w:sdtPr>
        <w:sdtContent>
          <w:r w:rsidR="00004C4B" w:rsidRPr="002676FA">
            <w:rPr>
              <w:rStyle w:val="Platzhaltertext"/>
              <w:vanish/>
            </w:rPr>
            <w:t>Klicken oder tippen Sie hier, um Text einzugeben.</w:t>
          </w:r>
        </w:sdtContent>
      </w:sdt>
    </w:p>
    <w:p w14:paraId="6DFBF436" w14:textId="77777777" w:rsidR="00972862" w:rsidRDefault="00972862" w:rsidP="00972862"/>
    <w:p w14:paraId="75D4A4D0" w14:textId="77777777" w:rsidR="00972862" w:rsidRDefault="00972862" w:rsidP="00972862">
      <w:r>
        <w:t>Ort, Datum:</w:t>
      </w:r>
      <w:r>
        <w:tab/>
      </w:r>
      <w:sdt>
        <w:sdtPr>
          <w:id w:val="1274219071"/>
          <w:placeholder>
            <w:docPart w:val="80BAECB718244EAA80EC2D9010CEEF80"/>
          </w:placeholder>
          <w:showingPlcHdr/>
          <w:text/>
        </w:sdtPr>
        <w:sdtContent>
          <w:r w:rsidRPr="002676FA">
            <w:rPr>
              <w:rStyle w:val="Platzhaltertext"/>
              <w:vanish/>
            </w:rPr>
            <w:t>Klicken oder tippen Sie hier, um Text einzugeben.</w:t>
          </w:r>
        </w:sdtContent>
      </w:sdt>
    </w:p>
    <w:p w14:paraId="79C3C0A9" w14:textId="77777777" w:rsidR="00972862" w:rsidRPr="00993B29" w:rsidRDefault="00000000" w:rsidP="00972862">
      <w:pPr>
        <w:rPr>
          <w:u w:val="single"/>
        </w:rPr>
      </w:pPr>
      <w:sdt>
        <w:sdtPr>
          <w:rPr>
            <w:u w:val="single"/>
          </w:rPr>
          <w:id w:val="1608304886"/>
          <w:showingPlcHdr/>
          <w:picture/>
        </w:sdtPr>
        <w:sdtContent>
          <w:r w:rsidR="00972862">
            <w:rPr>
              <w:noProof/>
              <w:u w:val="single"/>
            </w:rPr>
            <w:drawing>
              <wp:inline distT="0" distB="0" distL="0" distR="0" wp14:anchorId="311F38E1" wp14:editId="15D5D3B3">
                <wp:extent cx="1911600" cy="720000"/>
                <wp:effectExtent l="19050" t="19050" r="12700" b="23495"/>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alphaModFix amt="0"/>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11600" cy="720000"/>
                        </a:xfrm>
                        <a:prstGeom prst="rect">
                          <a:avLst/>
                        </a:prstGeom>
                        <a:noFill/>
                        <a:ln>
                          <a:solidFill>
                            <a:schemeClr val="bg1"/>
                          </a:solidFill>
                        </a:ln>
                      </pic:spPr>
                    </pic:pic>
                  </a:graphicData>
                </a:graphic>
              </wp:inline>
            </w:drawing>
          </w:r>
        </w:sdtContent>
      </w:sdt>
    </w:p>
    <w:p w14:paraId="65C31265" w14:textId="77777777" w:rsidR="00972862" w:rsidRDefault="00972862" w:rsidP="00972862">
      <w:r>
        <w:t>Vorname / Name:</w:t>
      </w:r>
      <w:r>
        <w:tab/>
      </w:r>
      <w:sdt>
        <w:sdtPr>
          <w:id w:val="-380018214"/>
          <w:placeholder>
            <w:docPart w:val="285A47ECCEAA4883942AF79A9693FB15"/>
          </w:placeholder>
          <w:showingPlcHdr/>
          <w:text/>
        </w:sdtPr>
        <w:sdtContent>
          <w:r w:rsidRPr="002676FA">
            <w:rPr>
              <w:rStyle w:val="Platzhaltertext"/>
              <w:vanish/>
            </w:rPr>
            <w:t>Klicken oder tippen Sie hier, um Text einzugeben.</w:t>
          </w:r>
        </w:sdtContent>
      </w:sdt>
    </w:p>
    <w:p w14:paraId="07A5A867" w14:textId="77777777" w:rsidR="00902493" w:rsidRDefault="00902493">
      <w:pPr>
        <w:adjustRightInd/>
        <w:snapToGrid/>
        <w:spacing w:after="0" w:line="240" w:lineRule="auto"/>
      </w:pPr>
    </w:p>
    <w:p w14:paraId="793A269F" w14:textId="77777777" w:rsidR="000A610B" w:rsidRDefault="000A610B">
      <w:pPr>
        <w:adjustRightInd/>
        <w:snapToGrid/>
        <w:spacing w:after="0" w:line="240" w:lineRule="auto"/>
      </w:pPr>
      <w:r>
        <w:br w:type="page"/>
      </w:r>
    </w:p>
    <w:p w14:paraId="46E88C3C" w14:textId="77777777" w:rsidR="000A610B" w:rsidRDefault="000A610B" w:rsidP="00D20744">
      <w:pPr>
        <w:pStyle w:val="Listenabsatz"/>
        <w:numPr>
          <w:ilvl w:val="0"/>
          <w:numId w:val="16"/>
        </w:numPr>
        <w:rPr>
          <w:b/>
          <w:bCs/>
        </w:rPr>
      </w:pPr>
      <w:r w:rsidRPr="008147F5">
        <w:rPr>
          <w:b/>
          <w:bCs/>
        </w:rPr>
        <w:lastRenderedPageBreak/>
        <w:t>Allgemeine Geschäftsbedingungen</w:t>
      </w:r>
    </w:p>
    <w:p w14:paraId="6258B7FB" w14:textId="77777777" w:rsidR="00822C45" w:rsidRPr="00822C45" w:rsidRDefault="00822C45" w:rsidP="00822C45">
      <w:pPr>
        <w:rPr>
          <w:b/>
          <w:bCs/>
        </w:rPr>
      </w:pPr>
    </w:p>
    <w:p w14:paraId="0096FE64" w14:textId="77777777" w:rsidR="001D7C30" w:rsidRDefault="001D7C30" w:rsidP="00D20744">
      <w:pPr>
        <w:pStyle w:val="Listenabsatz"/>
        <w:numPr>
          <w:ilvl w:val="1"/>
          <w:numId w:val="16"/>
        </w:numPr>
      </w:pPr>
      <w:r>
        <w:t>Finanzierung / Kosten</w:t>
      </w:r>
    </w:p>
    <w:p w14:paraId="7212EBB1" w14:textId="07A44738" w:rsidR="002F7CB4" w:rsidRDefault="00056477" w:rsidP="00195277">
      <w:pPr>
        <w:pStyle w:val="Listenabsatz"/>
        <w:numPr>
          <w:ilvl w:val="0"/>
          <w:numId w:val="17"/>
        </w:numPr>
      </w:pPr>
      <w:r>
        <w:t xml:space="preserve">Die Aufwendungen des FBB </w:t>
      </w:r>
      <w:r w:rsidR="004B266D">
        <w:t>im Rahmen des vorliegenden Gesuchs sind zu entschädigen.</w:t>
      </w:r>
      <w:r w:rsidR="001F646D">
        <w:t xml:space="preserve"> Für jedes Fahrzeug ist</w:t>
      </w:r>
      <w:r w:rsidR="007268AD">
        <w:t xml:space="preserve"> die Zustimmung</w:t>
      </w:r>
      <w:r w:rsidR="001F646D">
        <w:t xml:space="preserve"> mit Kennzeichen</w:t>
      </w:r>
      <w:r w:rsidR="002F7CB4">
        <w:t xml:space="preserve"> zu beantragen.</w:t>
      </w:r>
      <w:r w:rsidR="00582409">
        <w:t xml:space="preserve"> Die </w:t>
      </w:r>
      <w:r w:rsidR="00BC2D59">
        <w:t>Zustimmung</w:t>
      </w:r>
      <w:r w:rsidR="00582409">
        <w:t xml:space="preserve"> ist maximal ein Jahr gültig</w:t>
      </w:r>
      <w:r w:rsidR="004D209E">
        <w:t xml:space="preserve"> und kann jederzeit wiederrufen werden</w:t>
      </w:r>
      <w:r w:rsidR="00582409">
        <w:t>.</w:t>
      </w:r>
      <w:r w:rsidR="002F7CB4">
        <w:t xml:space="preserve"> Die administrativen Aufwendungen werden </w:t>
      </w:r>
      <w:r w:rsidR="00E50152">
        <w:t xml:space="preserve">mit CHF </w:t>
      </w:r>
      <w:r w:rsidR="00195277">
        <w:t xml:space="preserve">50.- pro Antrag </w:t>
      </w:r>
      <w:r w:rsidR="002F7CB4">
        <w:t>in Rechnung gestellt</w:t>
      </w:r>
      <w:r w:rsidR="00195277">
        <w:t>.</w:t>
      </w:r>
    </w:p>
    <w:p w14:paraId="5AE8E0E5" w14:textId="77777777" w:rsidR="00FD1A4C" w:rsidRDefault="00FD1A4C" w:rsidP="00D20744">
      <w:pPr>
        <w:pStyle w:val="Listenabsatz"/>
        <w:numPr>
          <w:ilvl w:val="0"/>
          <w:numId w:val="17"/>
        </w:numPr>
      </w:pPr>
      <w:r>
        <w:t>Es besteht kein Anspruch auf ein Lichtraumprofil gemäss Strassengesetz</w:t>
      </w:r>
      <w:r w:rsidR="00DF5019">
        <w:t>. Muss ein solches erstellt werden, so ist dieses beim FBB zu bestellen</w:t>
      </w:r>
      <w:r w:rsidR="00CE1D59">
        <w:t xml:space="preserve"> und wird in Rechnung gestellt oder ist mit Zustimmung des FBB auf eigene Kosten zu erstellen.</w:t>
      </w:r>
    </w:p>
    <w:p w14:paraId="33088F87" w14:textId="491B38AB" w:rsidR="00E27B57" w:rsidRDefault="00E27B57" w:rsidP="00D20744">
      <w:pPr>
        <w:pStyle w:val="Listenabsatz"/>
        <w:numPr>
          <w:ilvl w:val="0"/>
          <w:numId w:val="17"/>
        </w:numPr>
      </w:pPr>
      <w:r>
        <w:t>Wird das Werk durch die Nutzung übermässig (sichtbar) beschädigt</w:t>
      </w:r>
      <w:r w:rsidR="00633248">
        <w:t xml:space="preserve">, so trägt die </w:t>
      </w:r>
      <w:r w:rsidR="001F51A2">
        <w:t>Nutzungsberechtigte</w:t>
      </w:r>
      <w:r w:rsidR="00633248">
        <w:t xml:space="preserve"> die Kosten der Instandstellung.</w:t>
      </w:r>
    </w:p>
    <w:p w14:paraId="6A76FBD1" w14:textId="77777777" w:rsidR="00F80212" w:rsidRDefault="00F80212" w:rsidP="00D20744">
      <w:pPr>
        <w:pStyle w:val="Listenabsatz"/>
        <w:numPr>
          <w:ilvl w:val="0"/>
          <w:numId w:val="17"/>
        </w:numPr>
      </w:pPr>
      <w:r>
        <w:t>Vorbehalten bleiben zusätzliche Zeitaufwendungen bei mangelhafter Abwicklung des Vorhabens, weitergehende Bedürfnisse oder Mehraufwand aufgrund allfälliger Mängel. Diese werden zum nachfolgenden Stundenansatz verrechnet.</w:t>
      </w:r>
    </w:p>
    <w:p w14:paraId="71A76F98" w14:textId="77777777" w:rsidR="006D7A3C" w:rsidRDefault="006D7A3C" w:rsidP="006D7A3C"/>
    <w:p w14:paraId="3F70FEEC" w14:textId="77777777" w:rsidR="006C1AA9" w:rsidRDefault="00B234F7" w:rsidP="00D20744">
      <w:pPr>
        <w:pStyle w:val="Listenabsatz"/>
        <w:numPr>
          <w:ilvl w:val="2"/>
          <w:numId w:val="16"/>
        </w:numPr>
      </w:pPr>
      <w:r>
        <w:t>Werk- und Lastverkehr</w:t>
      </w:r>
    </w:p>
    <w:p w14:paraId="6CF0825E" w14:textId="3063BAA0" w:rsidR="00B234F7" w:rsidRDefault="00D1732C" w:rsidP="00D20744">
      <w:pPr>
        <w:pStyle w:val="Listenabsatz"/>
        <w:numPr>
          <w:ilvl w:val="0"/>
          <w:numId w:val="17"/>
        </w:numPr>
      </w:pPr>
      <w:r>
        <w:t xml:space="preserve">Die </w:t>
      </w:r>
      <w:r w:rsidR="0018088A">
        <w:t xml:space="preserve">Gesuchstellerin </w:t>
      </w:r>
      <w:r w:rsidR="001B426C">
        <w:t xml:space="preserve">beteiligt sich mit CHF 0.50 pro verschobene Tonne auf der Waldstrasse an den Kosten für Abnützung und Unterhalt. Die bewegten Lasten sind im </w:t>
      </w:r>
      <w:r w:rsidR="00941D6B">
        <w:t>Antrag</w:t>
      </w:r>
      <w:r w:rsidR="001B426C">
        <w:t xml:space="preserve"> zu deklarieren.</w:t>
      </w:r>
    </w:p>
    <w:p w14:paraId="61C639CC" w14:textId="6B51AB9F" w:rsidR="002C03EE" w:rsidRDefault="00692359" w:rsidP="00D20744">
      <w:pPr>
        <w:pStyle w:val="Listenabsatz"/>
        <w:numPr>
          <w:ilvl w:val="0"/>
          <w:numId w:val="17"/>
        </w:numPr>
      </w:pPr>
      <w:r>
        <w:t xml:space="preserve">Der FBB erstellt in der Regel vor Beginn und nach Abschluss der geplanten Nutzung ein Bildprotokoll, welches als Zustandserhebung vor Benutzungsbeginn und Abnahmeprotokoll für die Feststellung allfälliger Beschädigungen anerkannt wird. Die </w:t>
      </w:r>
      <w:r w:rsidR="00A55E71">
        <w:t>Aufwendungen</w:t>
      </w:r>
      <w:r>
        <w:t xml:space="preserve"> für die Erstellung der Protokolle sind dem FBB durch die </w:t>
      </w:r>
      <w:r w:rsidR="00B12A79">
        <w:t>Nutzungsberechtigte</w:t>
      </w:r>
      <w:r w:rsidR="0018088A">
        <w:t xml:space="preserve"> </w:t>
      </w:r>
      <w:r>
        <w:t xml:space="preserve">zu entschädigen (Stundenansatz: CHF 145.- / Kilometerentschädigung: CHF </w:t>
      </w:r>
      <w:r w:rsidR="00A2463F">
        <w:t>1.-</w:t>
      </w:r>
      <w:r>
        <w:t xml:space="preserve"> [exkl. MWST], Erfahrungswert: 2 h Zeitaufwand).</w:t>
      </w:r>
    </w:p>
    <w:p w14:paraId="0CA42573" w14:textId="77777777" w:rsidR="006D7A3C" w:rsidRDefault="006D7A3C" w:rsidP="006D7A3C"/>
    <w:p w14:paraId="103D5431" w14:textId="77777777" w:rsidR="0052787B" w:rsidRDefault="0052787B" w:rsidP="00D20744">
      <w:pPr>
        <w:pStyle w:val="Listenabsatz"/>
        <w:numPr>
          <w:ilvl w:val="2"/>
          <w:numId w:val="16"/>
        </w:numPr>
      </w:pPr>
      <w:r>
        <w:t>Motorfahrzeuge bis 3.5 t Gesamtgewicht</w:t>
      </w:r>
    </w:p>
    <w:p w14:paraId="1BD3A41C" w14:textId="5B379A72" w:rsidR="00EA6FB4" w:rsidRDefault="00414EA8" w:rsidP="00D20744">
      <w:pPr>
        <w:pStyle w:val="Listenabsatz"/>
        <w:numPr>
          <w:ilvl w:val="0"/>
          <w:numId w:val="17"/>
        </w:numPr>
      </w:pPr>
      <w:r>
        <w:t xml:space="preserve">Die </w:t>
      </w:r>
      <w:r w:rsidR="002175F2">
        <w:t>Nutzungsberechtigte</w:t>
      </w:r>
      <w:r>
        <w:t xml:space="preserve"> beteiligt sich mit CHF 10.- pro bewilligtes Fahrzeug an den Kosten für Abnützung und Unterhalt</w:t>
      </w:r>
      <w:r w:rsidR="00EA6FB4">
        <w:t>.</w:t>
      </w:r>
    </w:p>
    <w:p w14:paraId="214B8484" w14:textId="09BB4062" w:rsidR="00EA6FB4" w:rsidRDefault="00A55E71" w:rsidP="00D20744">
      <w:pPr>
        <w:pStyle w:val="Listenabsatz"/>
        <w:numPr>
          <w:ilvl w:val="0"/>
          <w:numId w:val="17"/>
        </w:numPr>
      </w:pPr>
      <w:r>
        <w:t xml:space="preserve">Allfällige </w:t>
      </w:r>
      <w:r w:rsidR="00CF571A">
        <w:t xml:space="preserve">Aufwendungen des FBB für die Feststellung </w:t>
      </w:r>
      <w:r w:rsidR="00270F3F">
        <w:t>von Schäden</w:t>
      </w:r>
      <w:r w:rsidR="00E75CB4">
        <w:t xml:space="preserve"> sind dem FBB durch die </w:t>
      </w:r>
      <w:bookmarkStart w:id="4" w:name="_Hlk62916643"/>
      <w:r w:rsidR="00A37FD3">
        <w:t>Nutzungsberechtigte</w:t>
      </w:r>
      <w:r w:rsidR="0018088A">
        <w:t xml:space="preserve"> </w:t>
      </w:r>
      <w:bookmarkEnd w:id="4"/>
      <w:r w:rsidR="00E75CB4">
        <w:t xml:space="preserve">zu entschädigen (Stundenansatz: CHF 145.- / Kilometerentschädigung: CHF </w:t>
      </w:r>
      <w:r w:rsidR="00A37FD3">
        <w:t>1.-</w:t>
      </w:r>
      <w:r w:rsidR="00E75CB4">
        <w:t xml:space="preserve"> [exkl. MWST]</w:t>
      </w:r>
      <w:r w:rsidR="00DC15D1">
        <w:t>).</w:t>
      </w:r>
    </w:p>
    <w:p w14:paraId="69277439" w14:textId="77777777" w:rsidR="00822C45" w:rsidRDefault="00822C45" w:rsidP="00822C45"/>
    <w:p w14:paraId="3B15256F" w14:textId="77777777" w:rsidR="00A37FD3" w:rsidRDefault="00A37FD3" w:rsidP="00822C45"/>
    <w:p w14:paraId="29A2985C" w14:textId="77777777" w:rsidR="00CC1BC0" w:rsidRDefault="001D7C30" w:rsidP="00D20744">
      <w:pPr>
        <w:pStyle w:val="Listenabsatz"/>
        <w:numPr>
          <w:ilvl w:val="1"/>
          <w:numId w:val="16"/>
        </w:numPr>
      </w:pPr>
      <w:r>
        <w:lastRenderedPageBreak/>
        <w:t>Haftung</w:t>
      </w:r>
    </w:p>
    <w:p w14:paraId="5DBBB93E" w14:textId="530F569B" w:rsidR="00A04A55" w:rsidRDefault="00254178" w:rsidP="00D20744">
      <w:pPr>
        <w:pStyle w:val="Listenabsatz"/>
        <w:numPr>
          <w:ilvl w:val="0"/>
          <w:numId w:val="17"/>
        </w:numPr>
      </w:pPr>
      <w:r>
        <w:t xml:space="preserve">Die </w:t>
      </w:r>
      <w:r w:rsidR="00A37FD3">
        <w:t>Nutzungsberechtigte</w:t>
      </w:r>
      <w:r w:rsidR="00985572">
        <w:t xml:space="preserve"> </w:t>
      </w:r>
      <w:r>
        <w:t xml:space="preserve">hält </w:t>
      </w:r>
      <w:r w:rsidR="00814602">
        <w:t xml:space="preserve">die Burgergemeinde Bern </w:t>
      </w:r>
      <w:r w:rsidR="008E0CBC">
        <w:t>für Schadenersatzforderungen Dritter aus mangelhaftem Werkunterhalt oder waldgegebenen Gefahren schadlos.</w:t>
      </w:r>
    </w:p>
    <w:p w14:paraId="05BE65BB" w14:textId="2A2C4BF8" w:rsidR="00A80116" w:rsidRDefault="00A80116" w:rsidP="00D20744">
      <w:pPr>
        <w:pStyle w:val="Listenabsatz"/>
        <w:numPr>
          <w:ilvl w:val="0"/>
          <w:numId w:val="17"/>
        </w:numPr>
      </w:pPr>
      <w:r>
        <w:t xml:space="preserve">Mit der Nutzung der </w:t>
      </w:r>
      <w:r w:rsidR="00493531">
        <w:t>Waldstrassen</w:t>
      </w:r>
      <w:r>
        <w:t xml:space="preserve"> verzichtet die </w:t>
      </w:r>
      <w:r w:rsidR="00493531">
        <w:t>Nutzungsberechtigte</w:t>
      </w:r>
      <w:r w:rsidR="005C00FA">
        <w:t xml:space="preserve"> </w:t>
      </w:r>
      <w:r>
        <w:t xml:space="preserve">ausdrücklich auf </w:t>
      </w:r>
      <w:r w:rsidR="001B1D8A">
        <w:t>Schadenersatzforderungen</w:t>
      </w:r>
      <w:r>
        <w:t>.</w:t>
      </w:r>
    </w:p>
    <w:p w14:paraId="7451611E" w14:textId="77777777" w:rsidR="00AF188E" w:rsidRDefault="006F5628" w:rsidP="00D20744">
      <w:pPr>
        <w:pStyle w:val="Listenabsatz"/>
        <w:numPr>
          <w:ilvl w:val="0"/>
          <w:numId w:val="17"/>
        </w:numPr>
      </w:pPr>
      <w:r>
        <w:t xml:space="preserve">Das Parkieren auf und Befahren von unbefestigtem Untergrund ist untersagt. Die Motorfahrzeuge sind ausschliesslich auf gekoffertem Untergrund zu bewegen </w:t>
      </w:r>
      <w:r w:rsidRPr="00695EA2">
        <w:t>und abzustellen.</w:t>
      </w:r>
    </w:p>
    <w:p w14:paraId="71079FDA" w14:textId="6EF3FDAD" w:rsidR="00621817" w:rsidRDefault="004D2B5A" w:rsidP="00D20744">
      <w:pPr>
        <w:pStyle w:val="Listenabsatz"/>
        <w:numPr>
          <w:ilvl w:val="0"/>
          <w:numId w:val="17"/>
        </w:numPr>
      </w:pPr>
      <w:r>
        <w:t xml:space="preserve">Die </w:t>
      </w:r>
      <w:r w:rsidR="00D0658B">
        <w:t>Nutzungsberechtigte</w:t>
      </w:r>
      <w:r w:rsidR="005C00FA">
        <w:t xml:space="preserve"> </w:t>
      </w:r>
      <w:r>
        <w:t xml:space="preserve">haftet gegenüber der Burgergemeinde Bern für Schäden oder die Missachtung der </w:t>
      </w:r>
      <w:r w:rsidR="00B4510E">
        <w:t>AGB</w:t>
      </w:r>
      <w:r w:rsidR="006D7A88">
        <w:t>.</w:t>
      </w:r>
    </w:p>
    <w:p w14:paraId="4C8C5406" w14:textId="77777777" w:rsidR="000A2282" w:rsidRDefault="00A936B3" w:rsidP="00D20744">
      <w:pPr>
        <w:pStyle w:val="Listenabsatz"/>
        <w:numPr>
          <w:ilvl w:val="0"/>
          <w:numId w:val="17"/>
        </w:numPr>
      </w:pPr>
      <w:r>
        <w:t>Bei Missachtung der</w:t>
      </w:r>
      <w:r w:rsidR="00EB1E8A">
        <w:t xml:space="preserve"> AGB wird eine </w:t>
      </w:r>
      <w:r w:rsidR="00EB1E8A" w:rsidRPr="00B32C6C">
        <w:t>Konventionalstrafe</w:t>
      </w:r>
      <w:r w:rsidR="0039632F" w:rsidRPr="00B32C6C">
        <w:t xml:space="preserve"> von bis zu CHF 5'000.-</w:t>
      </w:r>
      <w:r w:rsidR="00EB1E8A" w:rsidRPr="00B32C6C">
        <w:t xml:space="preserve"> fällig</w:t>
      </w:r>
      <w:r w:rsidR="00EB1E8A">
        <w:t>. Zudem bleiben Schadenersatzforderungen vorbehalten.</w:t>
      </w:r>
    </w:p>
    <w:p w14:paraId="3E803E53" w14:textId="77777777" w:rsidR="00822C45" w:rsidRDefault="00822C45" w:rsidP="00822C45"/>
    <w:p w14:paraId="58E3CF51" w14:textId="77777777" w:rsidR="00CC1BC0" w:rsidRDefault="00CC1BC0" w:rsidP="00D20744">
      <w:pPr>
        <w:pStyle w:val="Listenabsatz"/>
        <w:numPr>
          <w:ilvl w:val="1"/>
          <w:numId w:val="16"/>
        </w:numPr>
      </w:pPr>
      <w:r>
        <w:t>Organisation</w:t>
      </w:r>
    </w:p>
    <w:p w14:paraId="3695361C" w14:textId="096E85DC" w:rsidR="000617D0" w:rsidRDefault="00AB224A" w:rsidP="00D20744">
      <w:pPr>
        <w:pStyle w:val="Listenabsatz"/>
        <w:numPr>
          <w:ilvl w:val="0"/>
          <w:numId w:val="17"/>
        </w:numPr>
      </w:pPr>
      <w:r>
        <w:t xml:space="preserve">Bei einer Zustandserhebung vor der Nutzung durch den FBB, ist </w:t>
      </w:r>
      <w:r w:rsidR="00EC71B4">
        <w:t xml:space="preserve">durch die </w:t>
      </w:r>
      <w:r w:rsidR="00D0658B">
        <w:t>Nutzungsberechtigte</w:t>
      </w:r>
      <w:r w:rsidR="00300B7A">
        <w:t xml:space="preserve"> </w:t>
      </w:r>
      <w:r w:rsidR="00EC71B4">
        <w:t xml:space="preserve">frühzeitig (mind. 14 Tage vor der </w:t>
      </w:r>
      <w:r w:rsidR="006D73F1">
        <w:t>Nutzung</w:t>
      </w:r>
      <w:r w:rsidR="00EC71B4">
        <w:t>) Kontakt mit dem FBB aufzunehmen.</w:t>
      </w:r>
    </w:p>
    <w:p w14:paraId="1549A84A" w14:textId="65CB739B" w:rsidR="00580A4D" w:rsidRDefault="006D73F1" w:rsidP="00D20744">
      <w:pPr>
        <w:pStyle w:val="Listenabsatz"/>
        <w:numPr>
          <w:ilvl w:val="0"/>
          <w:numId w:val="17"/>
        </w:numPr>
      </w:pPr>
      <w:r>
        <w:t>Die genutzte Waldstrasse ist unmittelbar nach der Nutzung</w:t>
      </w:r>
      <w:r w:rsidR="00ED33A1">
        <w:t xml:space="preserve"> (normalerweise innerhalb von 24 Stunden) von </w:t>
      </w:r>
      <w:r w:rsidR="00580A4D">
        <w:t>Verunreinigung</w:t>
      </w:r>
      <w:r w:rsidR="00E6388A">
        <w:t xml:space="preserve"> zu säubern und im Falle einer Abnahme dem FBB zu übergeben</w:t>
      </w:r>
      <w:r w:rsidR="00405848">
        <w:t xml:space="preserve"> (Kontaktaufnahme durch die </w:t>
      </w:r>
      <w:r w:rsidR="00EF1C9A">
        <w:t>Nutzungsberechtigte</w:t>
      </w:r>
      <w:r w:rsidR="00300B7A" w:rsidRPr="00300B7A">
        <w:t xml:space="preserve"> </w:t>
      </w:r>
      <w:r w:rsidR="00405848">
        <w:t>mit dem FBB)</w:t>
      </w:r>
      <w:r w:rsidR="00E6388A">
        <w:t>.</w:t>
      </w:r>
    </w:p>
    <w:p w14:paraId="45C9E9BC" w14:textId="77777777" w:rsidR="006C2050" w:rsidRDefault="0026075A" w:rsidP="00D20744">
      <w:pPr>
        <w:pStyle w:val="Listenabsatz"/>
        <w:numPr>
          <w:ilvl w:val="0"/>
          <w:numId w:val="17"/>
        </w:numPr>
      </w:pPr>
      <w:r>
        <w:t>Der FBB berücksichtigt die bewilligte Nutzung von Werk- und Lastverkehr bei</w:t>
      </w:r>
      <w:r w:rsidR="00A674A4">
        <w:t xml:space="preserve"> der Planung von</w:t>
      </w:r>
      <w:r>
        <w:t xml:space="preserve"> waldbaulichen Massnahmen</w:t>
      </w:r>
      <w:r w:rsidR="00A674A4">
        <w:t xml:space="preserve">. </w:t>
      </w:r>
      <w:r w:rsidR="00995C9D">
        <w:t xml:space="preserve">Störungen des Werk- und Lastverkehrs können aufgrund von Zwangsnutzungen </w:t>
      </w:r>
      <w:r w:rsidR="00433FFC">
        <w:t>sowie</w:t>
      </w:r>
      <w:r w:rsidR="00995C9D">
        <w:t xml:space="preserve"> Sicherheitsmassnahmen nicht </w:t>
      </w:r>
      <w:r w:rsidR="00450DFC">
        <w:t>ausgeschlossen werden.</w:t>
      </w:r>
    </w:p>
    <w:p w14:paraId="6E18BCBE" w14:textId="21B05C20" w:rsidR="006660FC" w:rsidRDefault="00AF1459" w:rsidP="00D20744">
      <w:pPr>
        <w:pStyle w:val="Listenabsatz"/>
        <w:numPr>
          <w:ilvl w:val="0"/>
          <w:numId w:val="17"/>
        </w:numPr>
      </w:pPr>
      <w:r>
        <w:t>Der FBB</w:t>
      </w:r>
      <w:r w:rsidR="00CC45F1">
        <w:t xml:space="preserve"> kan</w:t>
      </w:r>
      <w:r w:rsidR="00EF1C9A">
        <w:t>n die Nutzung von</w:t>
      </w:r>
      <w:r w:rsidR="00CC45F1">
        <w:t xml:space="preserve"> Motorfahrzeuge bis 3.5 t Gesamtgewicht</w:t>
      </w:r>
      <w:r w:rsidR="009A441F">
        <w:t xml:space="preserve"> bei der Planung von waldbaulichen Massnahmen </w:t>
      </w:r>
      <w:r w:rsidR="00145429">
        <w:t>nicht systematisch berücksichtigen.</w:t>
      </w:r>
    </w:p>
    <w:p w14:paraId="6E977765" w14:textId="13C1F316" w:rsidR="009A5856" w:rsidRDefault="006660FC" w:rsidP="009A5856">
      <w:pPr>
        <w:pStyle w:val="Listenabsatz"/>
        <w:numPr>
          <w:ilvl w:val="0"/>
          <w:numId w:val="17"/>
        </w:numPr>
      </w:pPr>
      <w:r>
        <w:t>Waldstrassen dürfen mit Motorfahrzeugen nur gemäss Art. 23 und Art. 24 des kantonalen Waldgesetzes (KWaG) befahren werden. Dies erfordert in der Regel eine Fahrerlaubnis der Waldabteilung Mittelland, des Amtes für Wald und Naturgefahren. Diese ist durch d</w:t>
      </w:r>
      <w:r w:rsidR="009D3B9A">
        <w:t>ie Nutzungsberechtigte</w:t>
      </w:r>
      <w:r>
        <w:t xml:space="preserve"> eigenständig einzuholen.</w:t>
      </w:r>
    </w:p>
    <w:p w14:paraId="01E1F972" w14:textId="77777777" w:rsidR="009A5856" w:rsidRDefault="009A5856">
      <w:pPr>
        <w:adjustRightInd/>
        <w:snapToGrid/>
        <w:spacing w:after="0" w:line="240" w:lineRule="auto"/>
      </w:pPr>
      <w:r>
        <w:br w:type="page"/>
      </w:r>
    </w:p>
    <w:p w14:paraId="2C447251" w14:textId="42DCFE2C" w:rsidR="009A5856" w:rsidRPr="006F369A" w:rsidRDefault="009A5856" w:rsidP="009A5856">
      <w:pPr>
        <w:pStyle w:val="Subject"/>
        <w:rPr>
          <w:b w:val="0"/>
          <w:bCs/>
        </w:rPr>
      </w:pPr>
    </w:p>
    <w:p w14:paraId="58E25C19" w14:textId="7CAEDA77" w:rsidR="009A5856" w:rsidRPr="00DC7669" w:rsidRDefault="009D3B9A" w:rsidP="009A5856">
      <w:pPr>
        <w:pStyle w:val="Subject"/>
      </w:pPr>
      <w:r>
        <w:t>Zustimmung zur Nutzung von Waldstrassen</w:t>
      </w:r>
      <w:r w:rsidR="00A86C33">
        <w:t xml:space="preserve"> der Burgergemeinde Bern</w:t>
      </w:r>
    </w:p>
    <w:p w14:paraId="7EF420A4" w14:textId="77777777" w:rsidR="009A5856" w:rsidRPr="00DC7669" w:rsidRDefault="009A5856" w:rsidP="009A5856">
      <w:pPr>
        <w:pStyle w:val="AbstandvorAnschrift"/>
        <w:sectPr w:rsidR="009A5856" w:rsidRPr="00DC7669" w:rsidSect="001C642F">
          <w:headerReference w:type="default" r:id="rId19"/>
          <w:footerReference w:type="default" r:id="rId20"/>
          <w:type w:val="continuous"/>
          <w:pgSz w:w="11906" w:h="16838" w:code="9"/>
          <w:pgMar w:top="2835" w:right="1418" w:bottom="1701" w:left="1644" w:header="425" w:footer="499" w:gutter="0"/>
          <w:cols w:space="708"/>
          <w:docGrid w:linePitch="360"/>
        </w:sectPr>
      </w:pPr>
      <w:r w:rsidRPr="00DC7669">
        <w:t> </w:t>
      </w:r>
    </w:p>
    <w:p w14:paraId="7695338D" w14:textId="73EDEB20" w:rsidR="009A5856" w:rsidRDefault="009A5856" w:rsidP="009A5856">
      <w:bookmarkStart w:id="5" w:name="Text"/>
      <w:bookmarkStart w:id="6" w:name="zOawSection0002"/>
      <w:bookmarkEnd w:id="5"/>
      <w:r>
        <w:t>Waldgebiet:</w:t>
      </w:r>
      <w:r w:rsidR="009D3B9A">
        <w:tab/>
      </w:r>
      <w:r w:rsidR="009D3B9A">
        <w:tab/>
      </w:r>
      <w:r>
        <w:tab/>
      </w:r>
      <w:sdt>
        <w:sdtPr>
          <w:id w:val="664822345"/>
          <w:placeholder>
            <w:docPart w:val="A134E08165E946119133AC956C3DB9CD"/>
          </w:placeholder>
          <w:showingPlcHdr/>
          <w:text/>
        </w:sdtPr>
        <w:sdtContent>
          <w:r w:rsidR="00292681" w:rsidRPr="002676FA">
            <w:rPr>
              <w:rStyle w:val="Platzhaltertext"/>
              <w:vanish/>
            </w:rPr>
            <w:t>Klicken oder tippen Sie hier, um Text einzugeben.</w:t>
          </w:r>
        </w:sdtContent>
      </w:sdt>
    </w:p>
    <w:p w14:paraId="54E7B1B7" w14:textId="6D4B67B3" w:rsidR="009A5856" w:rsidRDefault="009A5856" w:rsidP="009A5856">
      <w:r>
        <w:t>Zeitraum:</w:t>
      </w:r>
      <w:r w:rsidR="009D3B9A">
        <w:tab/>
      </w:r>
      <w:r w:rsidR="009D3B9A">
        <w:tab/>
      </w:r>
      <w:r w:rsidR="006401A5">
        <w:tab/>
      </w:r>
      <w:r>
        <w:tab/>
      </w:r>
      <w:sdt>
        <w:sdtPr>
          <w:id w:val="589826397"/>
          <w:placeholder>
            <w:docPart w:val="989AEBFE04154B649583B0201D714F56"/>
          </w:placeholder>
          <w:showingPlcHdr/>
          <w:date>
            <w:dateFormat w:val="dd.MM.yyyy"/>
            <w:lid w:val="de-CH"/>
            <w:storeMappedDataAs w:val="dateTime"/>
            <w:calendar w:val="gregorian"/>
          </w:date>
        </w:sdtPr>
        <w:sdtContent>
          <w:r w:rsidRPr="00A83F3D">
            <w:rPr>
              <w:rStyle w:val="Platzhaltertext"/>
              <w:vanish/>
            </w:rPr>
            <w:t>Datum Start</w:t>
          </w:r>
        </w:sdtContent>
      </w:sdt>
      <w:r>
        <w:t xml:space="preserve"> – </w:t>
      </w:r>
      <w:sdt>
        <w:sdtPr>
          <w:id w:val="-352194414"/>
          <w:placeholder>
            <w:docPart w:val="B88107FE275E41E5B60512E7FEC291FA"/>
          </w:placeholder>
          <w:showingPlcHdr/>
          <w:date>
            <w:dateFormat w:val="dd.MM.yyyy"/>
            <w:lid w:val="de-CH"/>
            <w:storeMappedDataAs w:val="dateTime"/>
            <w:calendar w:val="gregorian"/>
          </w:date>
        </w:sdtPr>
        <w:sdtContent>
          <w:r w:rsidRPr="00A83F3D">
            <w:rPr>
              <w:rStyle w:val="Platzhaltertext"/>
              <w:vanish/>
            </w:rPr>
            <w:t>Datum Ende</w:t>
          </w:r>
        </w:sdtContent>
      </w:sdt>
    </w:p>
    <w:p w14:paraId="57999F4F" w14:textId="31C47472" w:rsidR="009A5856" w:rsidRDefault="009A5856" w:rsidP="009A5856">
      <w:r>
        <w:t>Grund:</w:t>
      </w:r>
      <w:r>
        <w:tab/>
      </w:r>
      <w:r w:rsidR="009D3B9A">
        <w:tab/>
      </w:r>
      <w:r w:rsidR="009D3B9A">
        <w:tab/>
      </w:r>
      <w:r>
        <w:tab/>
      </w:r>
      <w:sdt>
        <w:sdtPr>
          <w:id w:val="1447735210"/>
          <w:placeholder>
            <w:docPart w:val="D6245BBB001F4122917145426CE0AE2F"/>
          </w:placeholder>
          <w:showingPlcHdr/>
          <w:text/>
        </w:sdtPr>
        <w:sdtContent>
          <w:r w:rsidR="0093260A" w:rsidRPr="002676FA">
            <w:rPr>
              <w:rStyle w:val="Platzhaltertext"/>
              <w:vanish/>
            </w:rPr>
            <w:t>Klicken oder tippen Sie hier, um Text einzugeben.</w:t>
          </w:r>
        </w:sdtContent>
      </w:sdt>
    </w:p>
    <w:p w14:paraId="3B816DC5" w14:textId="04930449" w:rsidR="009A5856" w:rsidRDefault="009D3B9A" w:rsidP="009A5856">
      <w:r>
        <w:t>Nutzungsberechtigte</w:t>
      </w:r>
      <w:r w:rsidR="009A5856">
        <w:t>:</w:t>
      </w:r>
      <w:r w:rsidR="009A5856">
        <w:tab/>
      </w:r>
      <w:r w:rsidR="009A5856">
        <w:tab/>
      </w:r>
      <w:sdt>
        <w:sdtPr>
          <w:id w:val="1489433660"/>
          <w:placeholder>
            <w:docPart w:val="0556E08C86A945918705EB6E6C358598"/>
          </w:placeholder>
          <w:showingPlcHdr/>
          <w:text/>
        </w:sdtPr>
        <w:sdtContent>
          <w:r w:rsidR="0093260A" w:rsidRPr="002676FA">
            <w:rPr>
              <w:rStyle w:val="Platzhaltertext"/>
              <w:vanish/>
            </w:rPr>
            <w:t>Klicken oder tippen Sie hier, um Text einzugeben.</w:t>
          </w:r>
        </w:sdtContent>
      </w:sdt>
    </w:p>
    <w:p w14:paraId="6F5CF0C3" w14:textId="2FB39A8E" w:rsidR="009A5856" w:rsidRPr="00EE0C78" w:rsidRDefault="009A5856" w:rsidP="009A5856">
      <w:pPr>
        <w:rPr>
          <w:lang w:val="en-US"/>
        </w:rPr>
      </w:pPr>
      <w:r w:rsidRPr="00EE0C78">
        <w:rPr>
          <w:lang w:val="en-US"/>
        </w:rPr>
        <w:t>Kennzeichen:</w:t>
      </w:r>
      <w:r w:rsidR="002F4873">
        <w:rPr>
          <w:lang w:val="en-US"/>
        </w:rPr>
        <w:tab/>
      </w:r>
      <w:r w:rsidR="002F4873">
        <w:rPr>
          <w:lang w:val="en-US"/>
        </w:rPr>
        <w:tab/>
      </w:r>
      <w:r w:rsidRPr="00EE0C78">
        <w:rPr>
          <w:lang w:val="en-US"/>
        </w:rPr>
        <w:tab/>
      </w:r>
      <w:sdt>
        <w:sdtPr>
          <w:id w:val="879354162"/>
          <w:placeholder>
            <w:docPart w:val="E021C84823F743BAB40621E29456B80E"/>
          </w:placeholder>
          <w:showingPlcHdr/>
          <w:text/>
        </w:sdtPr>
        <w:sdtContent>
          <w:r w:rsidR="005C666B">
            <w:rPr>
              <w:rStyle w:val="Platzhaltertext"/>
              <w:vanish/>
            </w:rPr>
            <w:t>BE XXX XXX</w:t>
          </w:r>
        </w:sdtContent>
      </w:sdt>
    </w:p>
    <w:p w14:paraId="5B8D4CA5" w14:textId="2D551CF3" w:rsidR="009A5856" w:rsidRPr="00EE0C78" w:rsidRDefault="009A5856" w:rsidP="009A5856">
      <w:pPr>
        <w:rPr>
          <w:lang w:val="en-US"/>
        </w:rPr>
      </w:pPr>
      <w:r w:rsidRPr="00EE0C78">
        <w:rPr>
          <w:lang w:val="en-US"/>
        </w:rPr>
        <w:tab/>
      </w:r>
      <w:r w:rsidR="002F4873">
        <w:rPr>
          <w:lang w:val="en-US"/>
        </w:rPr>
        <w:tab/>
      </w:r>
      <w:r w:rsidR="002F4873">
        <w:rPr>
          <w:lang w:val="en-US"/>
        </w:rPr>
        <w:tab/>
      </w:r>
      <w:r w:rsidRPr="00EE0C78">
        <w:rPr>
          <w:lang w:val="en-US"/>
        </w:rPr>
        <w:tab/>
      </w:r>
      <w:sdt>
        <w:sdtPr>
          <w:id w:val="1221484975"/>
          <w:placeholder>
            <w:docPart w:val="5ECDBFA0AC1A491E97EFB58204673889"/>
          </w:placeholder>
          <w:showingPlcHdr/>
          <w:text/>
        </w:sdtPr>
        <w:sdtContent>
          <w:r w:rsidR="005C666B">
            <w:rPr>
              <w:rStyle w:val="Platzhaltertext"/>
              <w:vanish/>
            </w:rPr>
            <w:t>BE XXX XXX</w:t>
          </w:r>
        </w:sdtContent>
      </w:sdt>
    </w:p>
    <w:p w14:paraId="56C22DAE" w14:textId="5182B377" w:rsidR="009A5856" w:rsidRPr="00EE0C78" w:rsidRDefault="002F4873" w:rsidP="009A5856">
      <w:pPr>
        <w:rPr>
          <w:lang w:val="en-US"/>
        </w:rPr>
      </w:pPr>
      <w:r>
        <w:rPr>
          <w:lang w:val="en-US"/>
        </w:rPr>
        <w:tab/>
      </w:r>
      <w:r>
        <w:rPr>
          <w:lang w:val="en-US"/>
        </w:rPr>
        <w:tab/>
      </w:r>
      <w:r w:rsidR="009A5856" w:rsidRPr="00EE0C78">
        <w:rPr>
          <w:lang w:val="en-US"/>
        </w:rPr>
        <w:tab/>
      </w:r>
      <w:r w:rsidR="009A5856" w:rsidRPr="00EE0C78">
        <w:rPr>
          <w:lang w:val="en-US"/>
        </w:rPr>
        <w:tab/>
      </w:r>
      <w:sdt>
        <w:sdtPr>
          <w:id w:val="1708516980"/>
          <w:placeholder>
            <w:docPart w:val="7EB1FBB880EB48D0825018D9241409E2"/>
          </w:placeholder>
          <w:showingPlcHdr/>
          <w:text/>
        </w:sdtPr>
        <w:sdtContent>
          <w:r w:rsidR="005C666B">
            <w:rPr>
              <w:rStyle w:val="Platzhaltertext"/>
              <w:vanish/>
            </w:rPr>
            <w:t>BE XXX XXX</w:t>
          </w:r>
        </w:sdtContent>
      </w:sdt>
    </w:p>
    <w:p w14:paraId="725F60F2" w14:textId="4CF0D974" w:rsidR="009A5856" w:rsidRPr="00EE0C78" w:rsidRDefault="002F4873" w:rsidP="009A5856">
      <w:pPr>
        <w:rPr>
          <w:lang w:val="en-US"/>
        </w:rPr>
      </w:pPr>
      <w:r>
        <w:rPr>
          <w:lang w:val="en-US"/>
        </w:rPr>
        <w:tab/>
      </w:r>
      <w:r>
        <w:rPr>
          <w:lang w:val="en-US"/>
        </w:rPr>
        <w:tab/>
      </w:r>
      <w:r w:rsidR="009A5856" w:rsidRPr="00EE0C78">
        <w:rPr>
          <w:lang w:val="en-US"/>
        </w:rPr>
        <w:tab/>
      </w:r>
      <w:r w:rsidR="009A5856" w:rsidRPr="00EE0C78">
        <w:rPr>
          <w:lang w:val="en-US"/>
        </w:rPr>
        <w:tab/>
      </w:r>
      <w:sdt>
        <w:sdtPr>
          <w:id w:val="1818380986"/>
          <w:placeholder>
            <w:docPart w:val="4F2F14DF5BAE44F7B0344C531353E6B7"/>
          </w:placeholder>
          <w:showingPlcHdr/>
          <w:text/>
        </w:sdtPr>
        <w:sdtContent>
          <w:r w:rsidR="001A7945">
            <w:rPr>
              <w:rStyle w:val="Platzhaltertext"/>
              <w:vanish/>
            </w:rPr>
            <w:t>BE XXX XXX</w:t>
          </w:r>
        </w:sdtContent>
      </w:sdt>
    </w:p>
    <w:p w14:paraId="501723F7" w14:textId="77777777" w:rsidR="009A5856" w:rsidRPr="00EE0C78" w:rsidRDefault="009A5856" w:rsidP="009A5856">
      <w:pPr>
        <w:rPr>
          <w:lang w:val="en-US"/>
        </w:rPr>
      </w:pPr>
    </w:p>
    <w:p w14:paraId="22CBA4E8" w14:textId="2D1AF6CE" w:rsidR="009A5856" w:rsidRPr="00173156" w:rsidRDefault="009A5856" w:rsidP="009A5856">
      <w:pPr>
        <w:rPr>
          <w:b/>
          <w:bCs/>
        </w:rPr>
      </w:pPr>
      <w:r w:rsidRPr="00173156">
        <w:rPr>
          <w:b/>
          <w:bCs/>
        </w:rPr>
        <w:t xml:space="preserve">Die </w:t>
      </w:r>
      <w:r w:rsidR="002F4873">
        <w:rPr>
          <w:b/>
          <w:bCs/>
        </w:rPr>
        <w:t>Zustimmung</w:t>
      </w:r>
      <w:r w:rsidRPr="00173156">
        <w:rPr>
          <w:b/>
          <w:bCs/>
        </w:rPr>
        <w:t xml:space="preserve"> ist bei der Nutzung der Waldstrassen gut sichtbar hinter der Frontscheibe zu platzieren.</w:t>
      </w:r>
    </w:p>
    <w:bookmarkEnd w:id="6"/>
    <w:p w14:paraId="4DDA55C4" w14:textId="77777777" w:rsidR="001A7945" w:rsidRDefault="001A7945" w:rsidP="001A7945">
      <w:r>
        <w:t>Ort, Datum:</w:t>
      </w:r>
      <w:r>
        <w:tab/>
      </w:r>
      <w:sdt>
        <w:sdtPr>
          <w:id w:val="1363629795"/>
          <w:placeholder>
            <w:docPart w:val="A4434A91035E4A03B7C3591EA89B5FA4"/>
          </w:placeholder>
          <w:showingPlcHdr/>
          <w:text/>
        </w:sdtPr>
        <w:sdtContent>
          <w:r w:rsidRPr="002676FA">
            <w:rPr>
              <w:rStyle w:val="Platzhaltertext"/>
              <w:vanish/>
            </w:rPr>
            <w:t>Klicken oder tippen Sie hier, um Text einzugeben.</w:t>
          </w:r>
        </w:sdtContent>
      </w:sdt>
    </w:p>
    <w:p w14:paraId="0F4029AD" w14:textId="77777777" w:rsidR="009A5856" w:rsidRPr="00993B29" w:rsidRDefault="00000000" w:rsidP="009A5856">
      <w:pPr>
        <w:rPr>
          <w:u w:val="single"/>
        </w:rPr>
      </w:pPr>
      <w:sdt>
        <w:sdtPr>
          <w:rPr>
            <w:u w:val="single"/>
          </w:rPr>
          <w:id w:val="298346813"/>
          <w:showingPlcHdr/>
          <w:picture/>
        </w:sdtPr>
        <w:sdtContent>
          <w:r w:rsidR="009A5856">
            <w:rPr>
              <w:noProof/>
              <w:u w:val="single"/>
            </w:rPr>
            <w:drawing>
              <wp:inline distT="0" distB="0" distL="0" distR="0" wp14:anchorId="37871BAA" wp14:editId="553D1C60">
                <wp:extent cx="1911600" cy="720000"/>
                <wp:effectExtent l="19050" t="19050" r="12700" b="2349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alphaModFix amt="0"/>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11600" cy="720000"/>
                        </a:xfrm>
                        <a:prstGeom prst="rect">
                          <a:avLst/>
                        </a:prstGeom>
                        <a:noFill/>
                        <a:ln>
                          <a:solidFill>
                            <a:schemeClr val="bg1"/>
                          </a:solidFill>
                        </a:ln>
                      </pic:spPr>
                    </pic:pic>
                  </a:graphicData>
                </a:graphic>
              </wp:inline>
            </w:drawing>
          </w:r>
        </w:sdtContent>
      </w:sdt>
    </w:p>
    <w:p w14:paraId="2B8B7EBB" w14:textId="77777777" w:rsidR="009A5856" w:rsidRDefault="009A5856" w:rsidP="009A5856">
      <w:r>
        <w:t>Vorname / Name:</w:t>
      </w:r>
      <w:r>
        <w:tab/>
      </w:r>
      <w:sdt>
        <w:sdtPr>
          <w:id w:val="-1548138034"/>
          <w:placeholder>
            <w:docPart w:val="462F7AAE4CA845259BE7E6324FB951F8"/>
          </w:placeholder>
          <w:showingPlcHdr/>
          <w:text/>
        </w:sdtPr>
        <w:sdtContent>
          <w:r w:rsidRPr="002676FA">
            <w:rPr>
              <w:rStyle w:val="Platzhaltertext"/>
              <w:vanish/>
            </w:rPr>
            <w:t>Klicken oder tippen Sie hier, um Text einzugeben.</w:t>
          </w:r>
        </w:sdtContent>
      </w:sdt>
    </w:p>
    <w:p w14:paraId="21899E35" w14:textId="77777777" w:rsidR="009A5856" w:rsidRPr="00DC7669" w:rsidRDefault="009A5856" w:rsidP="009A5856"/>
    <w:p w14:paraId="6944BA59" w14:textId="77777777" w:rsidR="009A5856" w:rsidRDefault="009A5856" w:rsidP="009A5856"/>
    <w:sectPr w:rsidR="009A5856" w:rsidSect="004D4238">
      <w:headerReference w:type="default" r:id="rId21"/>
      <w:footerReference w:type="default" r:id="rId22"/>
      <w:type w:val="continuous"/>
      <w:pgSz w:w="11906" w:h="16838" w:code="9"/>
      <w:pgMar w:top="2806" w:right="1418" w:bottom="1701" w:left="1644" w:header="425"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960D" w14:textId="77777777" w:rsidR="00386192" w:rsidRPr="00DC7669" w:rsidRDefault="00386192">
      <w:r w:rsidRPr="00DC7669">
        <w:separator/>
      </w:r>
    </w:p>
  </w:endnote>
  <w:endnote w:type="continuationSeparator" w:id="0">
    <w:p w14:paraId="0B391960" w14:textId="77777777" w:rsidR="00386192" w:rsidRPr="00DC7669" w:rsidRDefault="00386192">
      <w:r w:rsidRPr="00DC7669">
        <w:continuationSeparator/>
      </w:r>
    </w:p>
  </w:endnote>
  <w:endnote w:type="continuationNotice" w:id="1">
    <w:p w14:paraId="16A19754" w14:textId="77777777" w:rsidR="00386192" w:rsidRDefault="00386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Next LT Com Regular">
    <w:altName w:val="Calibri"/>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8533" w14:textId="77777777" w:rsidR="00EF37B0" w:rsidRPr="00DC7669" w:rsidRDefault="00B83196" w:rsidP="00E330E8">
    <w:pPr>
      <w:pStyle w:val="Fuzeile"/>
      <w:tabs>
        <w:tab w:val="center" w:pos="4309"/>
      </w:tabs>
      <w:spacing w:after="40" w:line="160" w:lineRule="atLeast"/>
      <w:jc w:val="left"/>
      <w:rPr>
        <w:b/>
      </w:rPr>
    </w:pPr>
    <w:r w:rsidRPr="00DC7669">
      <w:rPr>
        <w:b/>
      </w:rPr>
      <w:tab/>
    </w:r>
  </w:p>
  <w:p w14:paraId="05CF9CDE" w14:textId="4B160D67" w:rsidR="002148D7" w:rsidRPr="00DC7669" w:rsidRDefault="00B83196" w:rsidP="00E330E8">
    <w:pPr>
      <w:pStyle w:val="Fuzeile"/>
      <w:tabs>
        <w:tab w:val="center" w:pos="4309"/>
      </w:tabs>
      <w:spacing w:after="40" w:line="160" w:lineRule="atLeast"/>
      <w:jc w:val="left"/>
      <w:rPr>
        <w:b/>
      </w:rPr>
    </w:pPr>
    <w:r w:rsidRPr="00DC7669">
      <w:rPr>
        <w:b/>
      </w:rPr>
      <w:tab/>
    </w:r>
    <w:r w:rsidR="002148D7" w:rsidRPr="00DC7669">
      <w:rPr>
        <w:b/>
      </w:rPr>
      <w:fldChar w:fldCharType="begin"/>
    </w:r>
    <w:r w:rsidR="002148D7" w:rsidRPr="00DC7669">
      <w:rPr>
        <w:b/>
      </w:rPr>
      <w:instrText xml:space="preserve"> DOCPROPERTY "Organisation.Organisation"\*CHARFORMAT </w:instrText>
    </w:r>
    <w:r w:rsidR="00BC7436" w:rsidRPr="00DC7669">
      <w:rPr>
        <w:b/>
      </w:rPr>
      <w:instrText>\&lt;OawJumpToField value=0/&gt;</w:instrText>
    </w:r>
    <w:r w:rsidR="002148D7" w:rsidRPr="00DC7669">
      <w:rPr>
        <w:b/>
      </w:rPr>
      <w:fldChar w:fldCharType="separate"/>
    </w:r>
    <w:r w:rsidR="004C06C9">
      <w:rPr>
        <w:b/>
      </w:rPr>
      <w:t>Burgergemeinde Bern</w:t>
    </w:r>
    <w:r w:rsidR="002148D7" w:rsidRPr="00DC7669">
      <w:rPr>
        <w:b/>
      </w:rPr>
      <w:fldChar w:fldCharType="end"/>
    </w:r>
    <w:r w:rsidR="002148D7" w:rsidRPr="00DC7669">
      <w:rPr>
        <w:b/>
      </w:rPr>
      <w:t xml:space="preserve"> ∙ </w:t>
    </w:r>
    <w:r w:rsidR="002148D7" w:rsidRPr="00DC7669">
      <w:rPr>
        <w:b/>
      </w:rPr>
      <w:fldChar w:fldCharType="begin"/>
    </w:r>
    <w:r w:rsidR="002148D7" w:rsidRPr="00DC7669">
      <w:rPr>
        <w:b/>
      </w:rPr>
      <w:instrText xml:space="preserve"> DOCPROPERTY "Organisation.Department"\*CHARFORMAT </w:instrText>
    </w:r>
    <w:r w:rsidR="00BC7436" w:rsidRPr="00DC7669">
      <w:rPr>
        <w:b/>
      </w:rPr>
      <w:instrText>\&lt;OawJumpToField value=0/&gt;</w:instrText>
    </w:r>
    <w:r w:rsidR="002148D7" w:rsidRPr="00DC7669">
      <w:rPr>
        <w:b/>
      </w:rPr>
      <w:fldChar w:fldCharType="separate"/>
    </w:r>
    <w:r w:rsidR="004C06C9">
      <w:rPr>
        <w:b/>
      </w:rPr>
      <w:t>Forstbetrieb</w:t>
    </w:r>
    <w:r w:rsidR="002148D7" w:rsidRPr="00DC7669">
      <w:rPr>
        <w:b/>
      </w:rPr>
      <w:fldChar w:fldCharType="end"/>
    </w:r>
  </w:p>
  <w:p w14:paraId="08C1B1FD" w14:textId="038F259B" w:rsidR="002148D7" w:rsidRPr="00DC7669" w:rsidRDefault="00B83196" w:rsidP="00E330E8">
    <w:pPr>
      <w:pStyle w:val="Fuzeile"/>
      <w:tabs>
        <w:tab w:val="center" w:pos="4309"/>
      </w:tabs>
      <w:spacing w:after="40" w:line="160" w:lineRule="atLeast"/>
      <w:jc w:val="left"/>
    </w:pPr>
    <w:r w:rsidRPr="00DC7669">
      <w:tab/>
    </w:r>
    <w:r w:rsidR="00A14FC0" w:rsidRPr="00DC7669">
      <w:fldChar w:fldCharType="begin"/>
    </w:r>
    <w:r w:rsidR="00A14FC0" w:rsidRPr="00DC7669">
      <w:instrText xml:space="preserve"> DOCPROPERTY "Organisation.Address1"\*CHARFORMAT </w:instrText>
    </w:r>
    <w:r w:rsidR="00BC7436" w:rsidRPr="00DC7669">
      <w:instrText>\&lt;OawJumpToField value=0/&gt;</w:instrText>
    </w:r>
    <w:r w:rsidR="00A14FC0" w:rsidRPr="00DC7669">
      <w:fldChar w:fldCharType="separate"/>
    </w:r>
    <w:r w:rsidR="004C06C9">
      <w:t>Halenstrasse 10</w:t>
    </w:r>
    <w:r w:rsidR="00A14FC0" w:rsidRPr="00DC7669">
      <w:fldChar w:fldCharType="end"/>
    </w:r>
    <w:r w:rsidR="008D18FA" w:rsidRPr="00DC7669">
      <w:fldChar w:fldCharType="begin"/>
    </w:r>
    <w:r w:rsidR="008D18FA" w:rsidRPr="00DC7669">
      <w:instrText xml:space="preserve"> IF </w:instrText>
    </w:r>
    <w:r w:rsidR="008D18FA" w:rsidRPr="00DC7669">
      <w:fldChar w:fldCharType="begin"/>
    </w:r>
    <w:r w:rsidR="008D18FA" w:rsidRPr="00DC7669">
      <w:instrText xml:space="preserve"> DOCPROPERTY "Organisation.Address2"\*CHARFORMAT </w:instrText>
    </w:r>
    <w:r w:rsidR="008D18FA" w:rsidRPr="00DC7669">
      <w:fldChar w:fldCharType="end"/>
    </w:r>
    <w:r w:rsidR="008D18FA" w:rsidRPr="00DC7669">
      <w:instrText>= "" "" "</w:instrText>
    </w:r>
    <w:r w:rsidR="00B058BC" w:rsidRPr="00DC7669">
      <w:instrText xml:space="preserve"> ∙ </w:instrText>
    </w:r>
    <w:fldSimple w:instr=" DOCPROPERTY &quot;Organisation.Address2&quot;\*CHARFORMAT ">
      <w:r w:rsidR="00924D44" w:rsidRPr="00DC7669">
        <w:instrText>Organisation.Address2</w:instrText>
      </w:r>
    </w:fldSimple>
    <w:r w:rsidR="008D18FA" w:rsidRPr="00DC7669">
      <w:instrText xml:space="preserve">"\* MERGEFORMAT </w:instrText>
    </w:r>
    <w:r w:rsidR="008D18FA" w:rsidRPr="00DC7669">
      <w:fldChar w:fldCharType="end"/>
    </w:r>
    <w:r w:rsidR="002148D7" w:rsidRPr="00DC7669">
      <w:t xml:space="preserve"> ∙ </w:t>
    </w:r>
    <w:r w:rsidR="00A14FC0" w:rsidRPr="00DC7669">
      <w:fldChar w:fldCharType="begin"/>
    </w:r>
    <w:r w:rsidR="00A14FC0" w:rsidRPr="00DC7669">
      <w:instrText xml:space="preserve"> DOCPROPERTY "Organisation.PLZOrt"\*CHARFORMAT </w:instrText>
    </w:r>
    <w:r w:rsidR="00BC7436" w:rsidRPr="00DC7669">
      <w:instrText>\&lt;OawJumpToField value=0/&gt;</w:instrText>
    </w:r>
    <w:r w:rsidR="00A14FC0" w:rsidRPr="00DC7669">
      <w:fldChar w:fldCharType="separate"/>
    </w:r>
    <w:r w:rsidR="004C06C9">
      <w:t>3012 Bern</w:t>
    </w:r>
    <w:r w:rsidR="00A14FC0" w:rsidRPr="00DC7669">
      <w:fldChar w:fldCharType="end"/>
    </w:r>
  </w:p>
  <w:p w14:paraId="09D5F960" w14:textId="5495F4D2" w:rsidR="002148D7" w:rsidRPr="00DC7669" w:rsidRDefault="002148D7" w:rsidP="00E330E8">
    <w:pPr>
      <w:pStyle w:val="Fuzeile"/>
      <w:tabs>
        <w:tab w:val="center" w:pos="4309"/>
      </w:tabs>
      <w:spacing w:line="160" w:lineRule="atLeast"/>
      <w:jc w:val="left"/>
    </w:pPr>
    <w:r w:rsidRPr="00DC7669">
      <w:fldChar w:fldCharType="begin"/>
    </w:r>
    <w:r w:rsidRPr="00DC7669">
      <w:instrText xml:space="preserve"> PAGE  \* Arabic  \* MERGEFORMAT </w:instrText>
    </w:r>
    <w:r w:rsidR="00BC7436" w:rsidRPr="00DC7669">
      <w:instrText>\&lt;OawJumpToField value=0/&gt;</w:instrText>
    </w:r>
    <w:r w:rsidRPr="00DC7669">
      <w:fldChar w:fldCharType="separate"/>
    </w:r>
    <w:r w:rsidR="007351A3" w:rsidRPr="00DC7669">
      <w:rPr>
        <w:noProof/>
        <w:highlight w:val="white"/>
      </w:rPr>
      <w:t>1</w:t>
    </w:r>
    <w:r w:rsidRPr="00DC7669">
      <w:fldChar w:fldCharType="end"/>
    </w:r>
    <w:r w:rsidRPr="00DC7669">
      <w:t>/</w:t>
    </w:r>
    <w:r w:rsidR="00A14FC0" w:rsidRPr="00DC7669">
      <w:fldChar w:fldCharType="begin"/>
    </w:r>
    <w:r w:rsidR="00A14FC0" w:rsidRPr="00DC7669">
      <w:instrText xml:space="preserve"> NUMPAGES </w:instrText>
    </w:r>
    <w:r w:rsidR="00BC7436" w:rsidRPr="00DC7669">
      <w:instrText>\&lt;OawJumpToField value=0/&gt;</w:instrText>
    </w:r>
    <w:r w:rsidR="00A14FC0" w:rsidRPr="00DC7669">
      <w:fldChar w:fldCharType="separate"/>
    </w:r>
    <w:r w:rsidR="007351A3" w:rsidRPr="00DC7669">
      <w:rPr>
        <w:noProof/>
      </w:rPr>
      <w:t>1</w:t>
    </w:r>
    <w:r w:rsidR="00A14FC0" w:rsidRPr="00DC7669">
      <w:rPr>
        <w:noProof/>
      </w:rPr>
      <w:fldChar w:fldCharType="end"/>
    </w:r>
    <w:r w:rsidR="00B83196" w:rsidRPr="00DC7669">
      <w:tab/>
    </w:r>
    <w:r w:rsidR="00A14FC0" w:rsidRPr="00DC7669">
      <w:fldChar w:fldCharType="begin"/>
    </w:r>
    <w:r w:rsidR="00A14FC0" w:rsidRPr="00DC7669">
      <w:instrText xml:space="preserve"> DOCPROPERTY "Organisation.Telefon"\*CHARFORMAT </w:instrText>
    </w:r>
    <w:r w:rsidR="00BC7436" w:rsidRPr="00DC7669">
      <w:instrText>\&lt;OawJumpToField value=0/&gt;</w:instrText>
    </w:r>
    <w:r w:rsidR="00A14FC0" w:rsidRPr="00DC7669">
      <w:fldChar w:fldCharType="separate"/>
    </w:r>
    <w:r w:rsidR="004C06C9">
      <w:t>031 328 86 40</w:t>
    </w:r>
    <w:r w:rsidR="00A14FC0" w:rsidRPr="00DC7669">
      <w:fldChar w:fldCharType="end"/>
    </w:r>
    <w:r w:rsidRPr="00DC7669">
      <w:t xml:space="preserve"> ∙ </w:t>
    </w:r>
    <w:r w:rsidR="00A14FC0" w:rsidRPr="00DC7669">
      <w:fldChar w:fldCharType="begin"/>
    </w:r>
    <w:r w:rsidR="00A14FC0" w:rsidRPr="00DC7669">
      <w:instrText xml:space="preserve"> DOCPROPERTY "Organisation.Email"\*CHARFORMAT </w:instrText>
    </w:r>
    <w:r w:rsidR="00BC7436" w:rsidRPr="00DC7669">
      <w:instrText>\&lt;OawJumpToField value=0/&gt;</w:instrText>
    </w:r>
    <w:r w:rsidR="00A14FC0" w:rsidRPr="00DC7669">
      <w:fldChar w:fldCharType="separate"/>
    </w:r>
    <w:r w:rsidR="004C06C9">
      <w:t>forstbetrieb@bgbern.ch</w:t>
    </w:r>
    <w:r w:rsidR="00A14FC0" w:rsidRPr="00DC7669">
      <w:fldChar w:fldCharType="end"/>
    </w:r>
    <w:r w:rsidRPr="00DC7669">
      <w:t xml:space="preserve"> ∙ </w:t>
    </w:r>
    <w:r w:rsidR="00A14FC0" w:rsidRPr="00DC7669">
      <w:fldChar w:fldCharType="begin"/>
    </w:r>
    <w:r w:rsidR="00A14FC0" w:rsidRPr="00DC7669">
      <w:instrText xml:space="preserve"> DOCPROPERTY "Organisation.Internet"\*CHARFORMAT </w:instrText>
    </w:r>
    <w:r w:rsidR="00BC7436" w:rsidRPr="00DC7669">
      <w:instrText>\&lt;OawJumpToField value=0/&gt;</w:instrText>
    </w:r>
    <w:r w:rsidR="00A14FC0" w:rsidRPr="00DC7669">
      <w:fldChar w:fldCharType="separate"/>
    </w:r>
    <w:r w:rsidR="004C06C9">
      <w:t>forst.bgbern.ch</w:t>
    </w:r>
    <w:r w:rsidR="00A14FC0" w:rsidRPr="00DC766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6FC2" w14:textId="77777777" w:rsidR="009A5856" w:rsidRPr="00DC7669" w:rsidRDefault="009A5856" w:rsidP="00E330E8">
    <w:pPr>
      <w:pStyle w:val="Fuzeile"/>
      <w:tabs>
        <w:tab w:val="center" w:pos="4309"/>
      </w:tabs>
      <w:spacing w:after="40" w:line="160" w:lineRule="atLeast"/>
      <w:jc w:val="left"/>
      <w:rPr>
        <w:b/>
      </w:rPr>
    </w:pPr>
    <w:r w:rsidRPr="00DC7669">
      <w:rPr>
        <w:b/>
      </w:rPr>
      <w:tab/>
    </w:r>
  </w:p>
  <w:p w14:paraId="21A3490F" w14:textId="20150966" w:rsidR="009A5856" w:rsidRPr="00DC7669" w:rsidRDefault="009A5856" w:rsidP="00E330E8">
    <w:pPr>
      <w:pStyle w:val="Fuzeile"/>
      <w:tabs>
        <w:tab w:val="center" w:pos="4309"/>
      </w:tabs>
      <w:spacing w:after="40" w:line="160" w:lineRule="atLeast"/>
      <w:jc w:val="left"/>
      <w:rPr>
        <w:b/>
      </w:rPr>
    </w:pPr>
    <w:r w:rsidRPr="00DC7669">
      <w:rPr>
        <w:b/>
      </w:rPr>
      <w:tab/>
    </w:r>
    <w:r w:rsidRPr="00DC7669">
      <w:rPr>
        <w:b/>
      </w:rPr>
      <w:fldChar w:fldCharType="begin"/>
    </w:r>
    <w:r w:rsidRPr="00DC7669">
      <w:rPr>
        <w:b/>
      </w:rPr>
      <w:instrText xml:space="preserve"> DOCPROPERTY "Organisation.Organisation"\*CHARFORMAT \&lt;OawJumpToField value=0/&gt;</w:instrText>
    </w:r>
    <w:r w:rsidRPr="00DC7669">
      <w:rPr>
        <w:b/>
      </w:rPr>
      <w:fldChar w:fldCharType="separate"/>
    </w:r>
    <w:r w:rsidR="004C06C9">
      <w:rPr>
        <w:b/>
      </w:rPr>
      <w:t>Burgergemeinde Bern</w:t>
    </w:r>
    <w:r w:rsidRPr="00DC7669">
      <w:rPr>
        <w:b/>
      </w:rPr>
      <w:fldChar w:fldCharType="end"/>
    </w:r>
    <w:r w:rsidRPr="00DC7669">
      <w:rPr>
        <w:b/>
      </w:rPr>
      <w:t xml:space="preserve"> ∙ </w:t>
    </w:r>
    <w:r w:rsidRPr="00DC7669">
      <w:rPr>
        <w:b/>
      </w:rPr>
      <w:fldChar w:fldCharType="begin"/>
    </w:r>
    <w:r w:rsidRPr="00DC7669">
      <w:rPr>
        <w:b/>
      </w:rPr>
      <w:instrText xml:space="preserve"> DOCPROPERTY "Organisation.Department"\*CHARFORMAT \&lt;OawJumpToField value=0/&gt;</w:instrText>
    </w:r>
    <w:r w:rsidRPr="00DC7669">
      <w:rPr>
        <w:b/>
      </w:rPr>
      <w:fldChar w:fldCharType="separate"/>
    </w:r>
    <w:r w:rsidR="004C06C9">
      <w:rPr>
        <w:b/>
      </w:rPr>
      <w:t>Forstbetrieb</w:t>
    </w:r>
    <w:r w:rsidRPr="00DC7669">
      <w:rPr>
        <w:b/>
      </w:rPr>
      <w:fldChar w:fldCharType="end"/>
    </w:r>
  </w:p>
  <w:p w14:paraId="1036874A" w14:textId="64BF0F18" w:rsidR="009A5856" w:rsidRPr="00DC7669" w:rsidRDefault="009A5856" w:rsidP="00E330E8">
    <w:pPr>
      <w:pStyle w:val="Fuzeile"/>
      <w:tabs>
        <w:tab w:val="center" w:pos="4309"/>
      </w:tabs>
      <w:spacing w:after="40" w:line="160" w:lineRule="atLeast"/>
      <w:jc w:val="left"/>
    </w:pPr>
    <w:r w:rsidRPr="00DC7669">
      <w:tab/>
    </w:r>
    <w:r w:rsidRPr="00DC7669">
      <w:fldChar w:fldCharType="begin"/>
    </w:r>
    <w:r w:rsidRPr="00DC7669">
      <w:instrText xml:space="preserve"> DOCPROPERTY "Organisation.Address1"\*CHARFORMAT \&lt;OawJumpToField value=0/&gt;</w:instrText>
    </w:r>
    <w:r w:rsidRPr="00DC7669">
      <w:fldChar w:fldCharType="separate"/>
    </w:r>
    <w:r w:rsidR="004C06C9">
      <w:t>Halenstrasse 10</w:t>
    </w:r>
    <w:r w:rsidRPr="00DC7669">
      <w:fldChar w:fldCharType="end"/>
    </w:r>
    <w:r w:rsidRPr="00DC7669">
      <w:fldChar w:fldCharType="begin"/>
    </w:r>
    <w:r w:rsidRPr="00DC7669">
      <w:instrText xml:space="preserve"> IF </w:instrText>
    </w:r>
    <w:r w:rsidRPr="00DC7669">
      <w:fldChar w:fldCharType="begin"/>
    </w:r>
    <w:r w:rsidRPr="00DC7669">
      <w:instrText xml:space="preserve"> DOCPROPERTY "Organisation.Address2"\*CHARFORMAT </w:instrText>
    </w:r>
    <w:r w:rsidRPr="00DC7669">
      <w:fldChar w:fldCharType="end"/>
    </w:r>
    <w:r w:rsidRPr="00DC7669">
      <w:instrText xml:space="preserve">= "" "" " ∙ </w:instrText>
    </w:r>
    <w:fldSimple w:instr=" DOCPROPERTY &quot;Organisation.Address2&quot;\*CHARFORMAT ">
      <w:r w:rsidRPr="00DC7669">
        <w:instrText>Organisation.Address2</w:instrText>
      </w:r>
    </w:fldSimple>
    <w:r w:rsidRPr="00DC7669">
      <w:instrText xml:space="preserve">"\* MERGEFORMAT </w:instrText>
    </w:r>
    <w:r w:rsidRPr="00DC7669">
      <w:fldChar w:fldCharType="end"/>
    </w:r>
    <w:r w:rsidRPr="00DC7669">
      <w:t xml:space="preserve"> ∙ </w:t>
    </w:r>
    <w:r w:rsidRPr="00DC7669">
      <w:fldChar w:fldCharType="begin"/>
    </w:r>
    <w:r w:rsidRPr="00DC7669">
      <w:instrText xml:space="preserve"> DOCPROPERTY "Organisation.PLZOrt"\*CHARFORMAT \&lt;OawJumpToField value=0/&gt;</w:instrText>
    </w:r>
    <w:r w:rsidRPr="00DC7669">
      <w:fldChar w:fldCharType="separate"/>
    </w:r>
    <w:r w:rsidR="004C06C9">
      <w:t>3012 Bern</w:t>
    </w:r>
    <w:r w:rsidRPr="00DC7669">
      <w:fldChar w:fldCharType="end"/>
    </w:r>
  </w:p>
  <w:p w14:paraId="16F0D643" w14:textId="347E7E7B" w:rsidR="009A5856" w:rsidRPr="00DC7669" w:rsidRDefault="009A5856" w:rsidP="00E330E8">
    <w:pPr>
      <w:pStyle w:val="Fuzeile"/>
      <w:tabs>
        <w:tab w:val="center" w:pos="4309"/>
      </w:tabs>
      <w:spacing w:line="160" w:lineRule="atLeast"/>
      <w:jc w:val="left"/>
    </w:pPr>
    <w:r w:rsidRPr="00DC7669">
      <w:fldChar w:fldCharType="begin"/>
    </w:r>
    <w:r w:rsidRPr="00DC7669">
      <w:instrText xml:space="preserve"> PAGE  \* Arabic  \* MERGEFORMAT \&lt;OawJumpToField value=0/&gt;</w:instrText>
    </w:r>
    <w:r w:rsidRPr="00DC7669">
      <w:fldChar w:fldCharType="separate"/>
    </w:r>
    <w:r w:rsidRPr="00DC7669">
      <w:rPr>
        <w:noProof/>
        <w:highlight w:val="white"/>
      </w:rPr>
      <w:t>1</w:t>
    </w:r>
    <w:r w:rsidRPr="00DC7669">
      <w:fldChar w:fldCharType="end"/>
    </w:r>
    <w:r w:rsidRPr="00DC7669">
      <w:t>/</w:t>
    </w:r>
    <w:r w:rsidRPr="00DC7669">
      <w:fldChar w:fldCharType="begin"/>
    </w:r>
    <w:r w:rsidRPr="00DC7669">
      <w:instrText xml:space="preserve"> NUMPAGES \&lt;OawJumpToField value=0/&gt;</w:instrText>
    </w:r>
    <w:r w:rsidRPr="00DC7669">
      <w:fldChar w:fldCharType="separate"/>
    </w:r>
    <w:r w:rsidRPr="00DC7669">
      <w:rPr>
        <w:noProof/>
      </w:rPr>
      <w:t>1</w:t>
    </w:r>
    <w:r w:rsidRPr="00DC7669">
      <w:rPr>
        <w:noProof/>
      </w:rPr>
      <w:fldChar w:fldCharType="end"/>
    </w:r>
    <w:r w:rsidRPr="00DC7669">
      <w:tab/>
    </w:r>
    <w:r w:rsidRPr="00DC7669">
      <w:fldChar w:fldCharType="begin"/>
    </w:r>
    <w:r w:rsidRPr="00DC7669">
      <w:instrText xml:space="preserve"> DOCPROPERTY "Organisation.Telefon"\*CHARFORMAT \&lt;OawJumpToField value=0/&gt;</w:instrText>
    </w:r>
    <w:r w:rsidRPr="00DC7669">
      <w:fldChar w:fldCharType="separate"/>
    </w:r>
    <w:r w:rsidR="004C06C9">
      <w:t>031 328 86 40</w:t>
    </w:r>
    <w:r w:rsidRPr="00DC7669">
      <w:fldChar w:fldCharType="end"/>
    </w:r>
    <w:r w:rsidRPr="00DC7669">
      <w:t xml:space="preserve"> ∙ </w:t>
    </w:r>
    <w:r w:rsidRPr="00DC7669">
      <w:fldChar w:fldCharType="begin"/>
    </w:r>
    <w:r w:rsidRPr="00DC7669">
      <w:instrText xml:space="preserve"> DOCPROPERTY "Organisation.Email"\*CHARFORMAT \&lt;OawJumpToField value=0/&gt;</w:instrText>
    </w:r>
    <w:r w:rsidRPr="00DC7669">
      <w:fldChar w:fldCharType="separate"/>
    </w:r>
    <w:r w:rsidR="004C06C9">
      <w:t>forstbetrieb@bgbern.ch</w:t>
    </w:r>
    <w:r w:rsidRPr="00DC7669">
      <w:fldChar w:fldCharType="end"/>
    </w:r>
    <w:r w:rsidRPr="00DC7669">
      <w:t xml:space="preserve"> ∙ </w:t>
    </w:r>
    <w:r w:rsidRPr="00DC7669">
      <w:fldChar w:fldCharType="begin"/>
    </w:r>
    <w:r w:rsidRPr="00DC7669">
      <w:instrText xml:space="preserve"> DOCPROPERTY "Organisation.Internet"\*CHARFORMAT \&lt;OawJumpToField value=0/&gt;</w:instrText>
    </w:r>
    <w:r w:rsidRPr="00DC7669">
      <w:fldChar w:fldCharType="separate"/>
    </w:r>
    <w:r w:rsidR="004C06C9">
      <w:t>forst.bgbern.ch</w:t>
    </w:r>
    <w:r w:rsidRPr="00DC766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A045" w14:textId="77777777" w:rsidR="00E330E8" w:rsidRPr="00E330E8" w:rsidRDefault="00E330E8" w:rsidP="00E330E8">
    <w:pPr>
      <w:pStyle w:val="Fuzeile"/>
      <w:tabs>
        <w:tab w:val="center" w:pos="4394"/>
      </w:tabs>
      <w:spacing w:after="40" w:line="160" w:lineRule="atLeast"/>
      <w:jc w:val="left"/>
      <w:rPr>
        <w:lang w:val="fr-CH"/>
      </w:rPr>
    </w:pPr>
  </w:p>
  <w:p w14:paraId="00FE35B6" w14:textId="77777777" w:rsidR="00E330E8" w:rsidRPr="00E330E8" w:rsidRDefault="00E330E8" w:rsidP="00E330E8">
    <w:pPr>
      <w:pStyle w:val="Fuzeile"/>
      <w:tabs>
        <w:tab w:val="center" w:pos="4394"/>
      </w:tabs>
      <w:spacing w:after="40" w:line="160" w:lineRule="atLeast"/>
      <w:jc w:val="left"/>
      <w:rPr>
        <w:lang w:val="fr-CH"/>
      </w:rPr>
    </w:pPr>
  </w:p>
  <w:p w14:paraId="335F34E6" w14:textId="77777777" w:rsidR="00E330E8" w:rsidRPr="00E330E8" w:rsidRDefault="00E330E8" w:rsidP="00E330E8">
    <w:pPr>
      <w:pStyle w:val="Fuzeile"/>
      <w:tabs>
        <w:tab w:val="center" w:pos="4394"/>
      </w:tabs>
      <w:spacing w:after="40" w:line="160" w:lineRule="atLeast"/>
      <w:jc w:val="left"/>
      <w:rPr>
        <w:lang w:val="fr-CH"/>
      </w:rPr>
    </w:pPr>
  </w:p>
  <w:p w14:paraId="667D34B8" w14:textId="1BB3409B" w:rsidR="00DF0D3B" w:rsidRPr="00E330E8" w:rsidRDefault="002148D7" w:rsidP="00E330E8">
    <w:pPr>
      <w:pStyle w:val="Fuzeile"/>
      <w:tabs>
        <w:tab w:val="center" w:pos="4394"/>
      </w:tabs>
      <w:spacing w:after="40" w:line="160" w:lineRule="atLeast"/>
      <w:jc w:val="left"/>
      <w:rPr>
        <w:lang w:val="fr-CH"/>
      </w:rPr>
    </w:pPr>
    <w:r w:rsidRPr="00E330E8">
      <w:rPr>
        <w:lang w:val="fr-CH"/>
      </w:rPr>
      <w:fldChar w:fldCharType="begin"/>
    </w:r>
    <w:r w:rsidRPr="00E330E8">
      <w:rPr>
        <w:lang w:val="fr-CH"/>
      </w:rPr>
      <w:instrText xml:space="preserve"> PAGE  \* Arabic  \* MERGEFORMAT </w:instrText>
    </w:r>
    <w:r w:rsidRPr="00E330E8">
      <w:rPr>
        <w:lang w:val="fr-CH"/>
      </w:rPr>
      <w:fldChar w:fldCharType="separate"/>
    </w:r>
    <w:r w:rsidR="007351A3">
      <w:rPr>
        <w:noProof/>
        <w:lang w:val="fr-CH"/>
      </w:rPr>
      <w:t>1</w:t>
    </w:r>
    <w:r w:rsidRPr="00E330E8">
      <w:rPr>
        <w:lang w:val="fr-CH"/>
      </w:rPr>
      <w:fldChar w:fldCharType="end"/>
    </w:r>
    <w:r w:rsidRPr="00E330E8">
      <w:rPr>
        <w:lang w:val="fr-CH"/>
      </w:rPr>
      <w:t>/</w:t>
    </w:r>
    <w:r w:rsidR="008D741A" w:rsidRPr="00E330E8">
      <w:rPr>
        <w:lang w:val="fr-CH"/>
      </w:rPr>
      <w:fldChar w:fldCharType="begin"/>
    </w:r>
    <w:r w:rsidR="008D741A" w:rsidRPr="00E330E8">
      <w:rPr>
        <w:lang w:val="fr-CH"/>
      </w:rPr>
      <w:instrText xml:space="preserve"> NUMPAGES </w:instrText>
    </w:r>
    <w:r w:rsidR="008D741A" w:rsidRPr="00E330E8">
      <w:rPr>
        <w:lang w:val="fr-CH"/>
      </w:rPr>
      <w:fldChar w:fldCharType="separate"/>
    </w:r>
    <w:r w:rsidR="007351A3">
      <w:rPr>
        <w:noProof/>
        <w:lang w:val="fr-CH"/>
      </w:rPr>
      <w:t>1</w:t>
    </w:r>
    <w:r w:rsidR="008D741A" w:rsidRPr="00E330E8">
      <w:rPr>
        <w:lang w:val="fr-CH"/>
      </w:rPr>
      <w:fldChar w:fldCharType="end"/>
    </w:r>
    <w:r w:rsidR="00E2126C" w:rsidRPr="00E330E8">
      <w:rPr>
        <w:lang w:val="fr-CH"/>
      </w:rPr>
      <w:fldChar w:fldCharType="begin"/>
    </w:r>
    <w:r w:rsidR="00E2126C" w:rsidRPr="00E330E8">
      <w:rPr>
        <w:lang w:val="fr-CH"/>
      </w:rPr>
      <w:instrText xml:space="preserve"> IF </w:instrText>
    </w:r>
    <w:r w:rsidR="00E330E8" w:rsidRPr="00E330E8">
      <w:rPr>
        <w:lang w:val="fr-CH"/>
      </w:rPr>
      <w:fldChar w:fldCharType="begin"/>
    </w:r>
    <w:r w:rsidR="00E330E8" w:rsidRPr="00E330E8">
      <w:rPr>
        <w:lang w:val="fr-CH"/>
      </w:rPr>
      <w:instrText xml:space="preserve"> DOCPROPERTY "CustomField.Dokumentennummer"\*CHARFORMAT </w:instrText>
    </w:r>
    <w:r w:rsidR="00E330E8" w:rsidRPr="00E330E8">
      <w:rPr>
        <w:lang w:val="fr-CH"/>
      </w:rPr>
      <w:fldChar w:fldCharType="end"/>
    </w:r>
    <w:r w:rsidR="00E2126C" w:rsidRPr="00E330E8">
      <w:rPr>
        <w:lang w:val="fr-CH"/>
      </w:rPr>
      <w:instrText>= "" "" "</w:instrText>
    </w:r>
    <w:r w:rsidR="00B355DE" w:rsidRPr="00E330E8">
      <w:rPr>
        <w:lang w:val="fr-CH"/>
      </w:rPr>
      <w:instrText xml:space="preserve"> ∙ </w:instrText>
    </w:r>
    <w:r w:rsidR="004274A4" w:rsidRPr="00E330E8">
      <w:rPr>
        <w:lang w:val="fr-CH"/>
      </w:rPr>
      <w:instrText>Dok-Nr.</w:instrText>
    </w:r>
    <w:r w:rsidR="00E2126C" w:rsidRPr="00E330E8">
      <w:rPr>
        <w:lang w:val="fr-CH"/>
      </w:rPr>
      <w:instrText xml:space="preserve"> </w:instrText>
    </w:r>
    <w:r w:rsidR="008D741A" w:rsidRPr="00E330E8">
      <w:rPr>
        <w:lang w:val="fr-CH"/>
      </w:rPr>
      <w:fldChar w:fldCharType="begin"/>
    </w:r>
    <w:r w:rsidR="008D741A" w:rsidRPr="00E330E8">
      <w:rPr>
        <w:lang w:val="fr-CH"/>
      </w:rPr>
      <w:instrText xml:space="preserve"> DOCPROPERTY "CustomField.Dokumentennummer"\*CHARFORMAT </w:instrText>
    </w:r>
    <w:r w:rsidR="008D741A" w:rsidRPr="00E330E8">
      <w:rPr>
        <w:lang w:val="fr-CH"/>
      </w:rPr>
      <w:fldChar w:fldCharType="separate"/>
    </w:r>
    <w:r w:rsidR="00924D44">
      <w:rPr>
        <w:lang w:val="fr-CH"/>
      </w:rPr>
      <w:instrText>CustomField.Dokumentennummer</w:instrText>
    </w:r>
    <w:r w:rsidR="008D741A" w:rsidRPr="00E330E8">
      <w:rPr>
        <w:lang w:val="fr-CH"/>
      </w:rPr>
      <w:fldChar w:fldCharType="end"/>
    </w:r>
    <w:r w:rsidR="00E2126C" w:rsidRPr="00E330E8">
      <w:rPr>
        <w:lang w:val="fr-CH"/>
      </w:rPr>
      <w:instrText xml:space="preserve">" \* MERGEFORMAT </w:instrText>
    </w:r>
    <w:r w:rsidR="00E2126C" w:rsidRPr="00E330E8">
      <w:rPr>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3E97" w14:textId="77777777" w:rsidR="00386192" w:rsidRPr="00DC7669" w:rsidRDefault="00386192">
      <w:r w:rsidRPr="00DC7669">
        <w:separator/>
      </w:r>
    </w:p>
  </w:footnote>
  <w:footnote w:type="continuationSeparator" w:id="0">
    <w:p w14:paraId="77442E9D" w14:textId="77777777" w:rsidR="00386192" w:rsidRPr="00DC7669" w:rsidRDefault="00386192">
      <w:r w:rsidRPr="00DC7669">
        <w:continuationSeparator/>
      </w:r>
    </w:p>
  </w:footnote>
  <w:footnote w:type="continuationNotice" w:id="1">
    <w:p w14:paraId="2C25EA0D" w14:textId="77777777" w:rsidR="00386192" w:rsidRDefault="003861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1886" w14:textId="77777777" w:rsidR="00735709" w:rsidRPr="00DC7669" w:rsidRDefault="001C642F" w:rsidP="00336921">
    <w:pPr>
      <w:pStyle w:val="Kopfzeile"/>
      <w:spacing w:line="240" w:lineRule="auto"/>
      <w:rPr>
        <w:b/>
        <w:szCs w:val="21"/>
      </w:rPr>
    </w:pPr>
    <w:bookmarkStart w:id="0" w:name="Logo"/>
    <w:r w:rsidRPr="00DC7669">
      <w:rPr>
        <w:noProof/>
      </w:rPr>
      <w:drawing>
        <wp:anchor distT="0" distB="0" distL="114300" distR="114300" simplePos="0" relativeHeight="251658241" behindDoc="1" locked="1" layoutInCell="1" allowOverlap="1" wp14:anchorId="68204AE6" wp14:editId="39E642E8">
          <wp:simplePos x="0" y="0"/>
          <wp:positionH relativeFrom="page">
            <wp:posOffset>53975</wp:posOffset>
          </wp:positionH>
          <wp:positionV relativeFrom="page">
            <wp:posOffset>9719945</wp:posOffset>
          </wp:positionV>
          <wp:extent cx="7559675" cy="1122680"/>
          <wp:effectExtent l="0" t="0" r="3175" b="1270"/>
          <wp:wrapNone/>
          <wp:docPr id="2" name="Oaw.2013050214133863486201.01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122680"/>
                  </a:xfrm>
                  <a:prstGeom prst="rect">
                    <a:avLst/>
                  </a:prstGeom>
                </pic:spPr>
              </pic:pic>
            </a:graphicData>
          </a:graphic>
          <wp14:sizeRelH relativeFrom="margin">
            <wp14:pctWidth>0</wp14:pctWidth>
          </wp14:sizeRelH>
          <wp14:sizeRelV relativeFrom="margin">
            <wp14:pctHeight>0</wp14:pctHeight>
          </wp14:sizeRelV>
        </wp:anchor>
      </w:drawing>
    </w:r>
    <w:r w:rsidRPr="00DC7669">
      <w:rPr>
        <w:noProof/>
      </w:rPr>
      <w:drawing>
        <wp:anchor distT="0" distB="0" distL="114300" distR="114300" simplePos="0" relativeHeight="251658240" behindDoc="1" locked="1" layoutInCell="1" allowOverlap="1" wp14:anchorId="51A18098" wp14:editId="3BCF178B">
          <wp:simplePos x="0" y="0"/>
          <wp:positionH relativeFrom="page">
            <wp:posOffset>53975</wp:posOffset>
          </wp:positionH>
          <wp:positionV relativeFrom="page">
            <wp:posOffset>-215900</wp:posOffset>
          </wp:positionV>
          <wp:extent cx="7559675" cy="2015490"/>
          <wp:effectExtent l="0" t="0" r="3175" b="3810"/>
          <wp:wrapNone/>
          <wp:docPr id="1" name="Oaw.2012052114302252273568.01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9675" cy="2015490"/>
                  </a:xfrm>
                  <a:prstGeom prst="rect">
                    <a:avLst/>
                  </a:prstGeom>
                </pic:spPr>
              </pic:pic>
            </a:graphicData>
          </a:graphic>
          <wp14:sizeRelH relativeFrom="margin">
            <wp14:pctWidth>0</wp14:pctWidth>
          </wp14:sizeRelH>
          <wp14:sizeRelV relativeFrom="margin">
            <wp14:pctHeight>0</wp14:pctHeight>
          </wp14:sizeRelV>
        </wp:anchor>
      </w:drawing>
    </w:r>
    <w:r w:rsidR="00735709" w:rsidRPr="00DC7669">
      <w:t> </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83FD" w14:textId="77777777" w:rsidR="009A5856" w:rsidRPr="00DC7669" w:rsidRDefault="009A5856" w:rsidP="00336921">
    <w:pPr>
      <w:pStyle w:val="Kopfzeile"/>
      <w:spacing w:line="240" w:lineRule="auto"/>
      <w:rPr>
        <w:b/>
        <w:szCs w:val="21"/>
      </w:rPr>
    </w:pPr>
    <w:r w:rsidRPr="00DC7669">
      <w:rPr>
        <w:noProof/>
      </w:rPr>
      <w:drawing>
        <wp:anchor distT="0" distB="0" distL="114300" distR="114300" simplePos="0" relativeHeight="251661313" behindDoc="1" locked="1" layoutInCell="1" allowOverlap="1" wp14:anchorId="4D61F4CC" wp14:editId="41F908D5">
          <wp:simplePos x="0" y="0"/>
          <wp:positionH relativeFrom="page">
            <wp:posOffset>53975</wp:posOffset>
          </wp:positionH>
          <wp:positionV relativeFrom="page">
            <wp:posOffset>9719945</wp:posOffset>
          </wp:positionV>
          <wp:extent cx="7559675" cy="1122680"/>
          <wp:effectExtent l="0" t="0" r="3175" b="1270"/>
          <wp:wrapNone/>
          <wp:docPr id="6" name="Oaw.2013050214133863486201.01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122680"/>
                  </a:xfrm>
                  <a:prstGeom prst="rect">
                    <a:avLst/>
                  </a:prstGeom>
                </pic:spPr>
              </pic:pic>
            </a:graphicData>
          </a:graphic>
          <wp14:sizeRelH relativeFrom="margin">
            <wp14:pctWidth>0</wp14:pctWidth>
          </wp14:sizeRelH>
          <wp14:sizeRelV relativeFrom="margin">
            <wp14:pctHeight>0</wp14:pctHeight>
          </wp14:sizeRelV>
        </wp:anchor>
      </w:drawing>
    </w:r>
    <w:r w:rsidRPr="00DC7669">
      <w:rPr>
        <w:noProof/>
      </w:rPr>
      <w:drawing>
        <wp:anchor distT="0" distB="0" distL="114300" distR="114300" simplePos="0" relativeHeight="251660289" behindDoc="1" locked="1" layoutInCell="1" allowOverlap="1" wp14:anchorId="09D49B3D" wp14:editId="3C542E0E">
          <wp:simplePos x="0" y="0"/>
          <wp:positionH relativeFrom="page">
            <wp:posOffset>53975</wp:posOffset>
          </wp:positionH>
          <wp:positionV relativeFrom="page">
            <wp:posOffset>-215900</wp:posOffset>
          </wp:positionV>
          <wp:extent cx="7559675" cy="2015490"/>
          <wp:effectExtent l="0" t="0" r="3175" b="3810"/>
          <wp:wrapNone/>
          <wp:docPr id="7" name="Oaw.2012052114302252273568.01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9675" cy="2015490"/>
                  </a:xfrm>
                  <a:prstGeom prst="rect">
                    <a:avLst/>
                  </a:prstGeom>
                </pic:spPr>
              </pic:pic>
            </a:graphicData>
          </a:graphic>
          <wp14:sizeRelH relativeFrom="margin">
            <wp14:pctWidth>0</wp14:pctWidth>
          </wp14:sizeRelH>
          <wp14:sizeRelV relativeFrom="margin">
            <wp14:pctHeight>0</wp14:pctHeight>
          </wp14:sizeRelV>
        </wp:anchor>
      </w:drawing>
    </w:r>
    <w:r w:rsidRPr="00DC7669">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65BC" w14:textId="77777777" w:rsidR="00DF0D3B" w:rsidRDefault="00DF0D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68490C"/>
    <w:lvl w:ilvl="0">
      <w:start w:val="1"/>
      <w:numFmt w:val="decimal"/>
      <w:pStyle w:val="Listennummer5"/>
      <w:lvlText w:val="%1."/>
      <w:lvlJc w:val="left"/>
      <w:pPr>
        <w:tabs>
          <w:tab w:val="num" w:pos="1418"/>
        </w:tabs>
        <w:ind w:left="1418" w:hanging="284"/>
      </w:pPr>
      <w:rPr>
        <w:rFonts w:hint="default"/>
      </w:rPr>
    </w:lvl>
  </w:abstractNum>
  <w:abstractNum w:abstractNumId="1" w15:restartNumberingAfterBreak="0">
    <w:nsid w:val="FFFFFF7D"/>
    <w:multiLevelType w:val="singleLevel"/>
    <w:tmpl w:val="8E5E4A36"/>
    <w:lvl w:ilvl="0">
      <w:start w:val="1"/>
      <w:numFmt w:val="decimal"/>
      <w:pStyle w:val="Listennummer4"/>
      <w:lvlText w:val="%1."/>
      <w:lvlJc w:val="left"/>
      <w:pPr>
        <w:tabs>
          <w:tab w:val="num" w:pos="1134"/>
        </w:tabs>
        <w:ind w:left="1134" w:hanging="283"/>
      </w:pPr>
      <w:rPr>
        <w:rFonts w:hint="default"/>
      </w:rPr>
    </w:lvl>
  </w:abstractNum>
  <w:abstractNum w:abstractNumId="2" w15:restartNumberingAfterBreak="0">
    <w:nsid w:val="FFFFFF7E"/>
    <w:multiLevelType w:val="singleLevel"/>
    <w:tmpl w:val="AD982B3A"/>
    <w:lvl w:ilvl="0">
      <w:start w:val="1"/>
      <w:numFmt w:val="decimal"/>
      <w:pStyle w:val="Listennummer3"/>
      <w:lvlText w:val="%1."/>
      <w:lvlJc w:val="left"/>
      <w:pPr>
        <w:tabs>
          <w:tab w:val="num" w:pos="851"/>
        </w:tabs>
        <w:ind w:left="851" w:hanging="284"/>
      </w:pPr>
      <w:rPr>
        <w:rFonts w:hint="default"/>
      </w:rPr>
    </w:lvl>
  </w:abstractNum>
  <w:abstractNum w:abstractNumId="3" w15:restartNumberingAfterBreak="0">
    <w:nsid w:val="FFFFFF7F"/>
    <w:multiLevelType w:val="singleLevel"/>
    <w:tmpl w:val="1C98753A"/>
    <w:lvl w:ilvl="0">
      <w:start w:val="1"/>
      <w:numFmt w:val="decimal"/>
      <w:pStyle w:val="Listennummer2"/>
      <w:lvlText w:val="%1."/>
      <w:lvlJc w:val="left"/>
      <w:pPr>
        <w:tabs>
          <w:tab w:val="num" w:pos="567"/>
        </w:tabs>
        <w:ind w:left="567" w:hanging="283"/>
      </w:pPr>
      <w:rPr>
        <w:rFonts w:hint="default"/>
      </w:rPr>
    </w:lvl>
  </w:abstractNum>
  <w:abstractNum w:abstractNumId="4" w15:restartNumberingAfterBreak="0">
    <w:nsid w:val="FFFFFF80"/>
    <w:multiLevelType w:val="singleLevel"/>
    <w:tmpl w:val="FCB42A58"/>
    <w:lvl w:ilvl="0">
      <w:start w:val="1"/>
      <w:numFmt w:val="bullet"/>
      <w:pStyle w:val="Aufzhlungszeichen5"/>
      <w:lvlText w:val="-"/>
      <w:lvlJc w:val="left"/>
      <w:pPr>
        <w:tabs>
          <w:tab w:val="num" w:pos="1416"/>
        </w:tabs>
        <w:ind w:left="1416" w:hanging="284"/>
      </w:pPr>
      <w:rPr>
        <w:rFonts w:ascii="Arial" w:hAnsi="Arial" w:hint="default"/>
      </w:rPr>
    </w:lvl>
  </w:abstractNum>
  <w:abstractNum w:abstractNumId="5" w15:restartNumberingAfterBreak="0">
    <w:nsid w:val="FFFFFF81"/>
    <w:multiLevelType w:val="singleLevel"/>
    <w:tmpl w:val="EF647FBA"/>
    <w:lvl w:ilvl="0">
      <w:start w:val="1"/>
      <w:numFmt w:val="bullet"/>
      <w:pStyle w:val="Aufzhlungszeichen4"/>
      <w:lvlText w:val="-"/>
      <w:lvlJc w:val="left"/>
      <w:pPr>
        <w:tabs>
          <w:tab w:val="num" w:pos="1133"/>
        </w:tabs>
        <w:ind w:left="1133" w:hanging="284"/>
      </w:pPr>
      <w:rPr>
        <w:rFonts w:ascii="Arial" w:hAnsi="Arial" w:hint="default"/>
      </w:rPr>
    </w:lvl>
  </w:abstractNum>
  <w:abstractNum w:abstractNumId="6" w15:restartNumberingAfterBreak="0">
    <w:nsid w:val="FFFFFF82"/>
    <w:multiLevelType w:val="singleLevel"/>
    <w:tmpl w:val="B78613E4"/>
    <w:lvl w:ilvl="0">
      <w:start w:val="1"/>
      <w:numFmt w:val="bullet"/>
      <w:pStyle w:val="Aufzhlungszeichen3"/>
      <w:lvlText w:val="-"/>
      <w:lvlJc w:val="left"/>
      <w:pPr>
        <w:tabs>
          <w:tab w:val="num" w:pos="850"/>
        </w:tabs>
        <w:ind w:left="850" w:hanging="284"/>
      </w:pPr>
      <w:rPr>
        <w:rFonts w:ascii="Arial" w:hAnsi="Arial" w:hint="default"/>
      </w:rPr>
    </w:lvl>
  </w:abstractNum>
  <w:abstractNum w:abstractNumId="7" w15:restartNumberingAfterBreak="0">
    <w:nsid w:val="FFFFFF83"/>
    <w:multiLevelType w:val="singleLevel"/>
    <w:tmpl w:val="1CDEE7D6"/>
    <w:lvl w:ilvl="0">
      <w:start w:val="1"/>
      <w:numFmt w:val="bullet"/>
      <w:pStyle w:val="Aufzhlungszeichen2"/>
      <w:lvlText w:val="-"/>
      <w:lvlJc w:val="left"/>
      <w:pPr>
        <w:tabs>
          <w:tab w:val="num" w:pos="567"/>
        </w:tabs>
        <w:ind w:left="567" w:hanging="284"/>
      </w:pPr>
      <w:rPr>
        <w:rFonts w:ascii="Arial" w:hAnsi="Arial" w:hint="default"/>
      </w:rPr>
    </w:lvl>
  </w:abstractNum>
  <w:abstractNum w:abstractNumId="8" w15:restartNumberingAfterBreak="0">
    <w:nsid w:val="FFFFFF88"/>
    <w:multiLevelType w:val="singleLevel"/>
    <w:tmpl w:val="4A4E2A3C"/>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104A6A0E"/>
    <w:lvl w:ilvl="0">
      <w:start w:val="1"/>
      <w:numFmt w:val="bullet"/>
      <w:pStyle w:val="Aufzhlungszeichen"/>
      <w:lvlText w:val="-"/>
      <w:lvlJc w:val="left"/>
      <w:pPr>
        <w:tabs>
          <w:tab w:val="num" w:pos="284"/>
        </w:tabs>
        <w:ind w:left="284" w:hanging="284"/>
      </w:pPr>
      <w:rPr>
        <w:rFonts w:ascii="Arial" w:hAnsi="Arial" w:hint="default"/>
      </w:rPr>
    </w:lvl>
  </w:abstractNum>
  <w:abstractNum w:abstractNumId="10" w15:restartNumberingAfterBreak="0">
    <w:nsid w:val="00A44778"/>
    <w:multiLevelType w:val="multilevel"/>
    <w:tmpl w:val="570499A8"/>
    <w:lvl w:ilvl="0">
      <w:start w:val="1"/>
      <w:numFmt w:val="decimal"/>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15:restartNumberingAfterBreak="0">
    <w:nsid w:val="25D7700A"/>
    <w:multiLevelType w:val="multilevel"/>
    <w:tmpl w:val="7A5A302E"/>
    <w:lvl w:ilvl="0">
      <w:start w:val="1"/>
      <w:numFmt w:val="decimal"/>
      <w:pStyle w:val="ListWithNumbers"/>
      <w:lvlText w:val="%1."/>
      <w:lvlJc w:val="left"/>
      <w:pPr>
        <w:ind w:left="360" w:hanging="360"/>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2" w15:restartNumberingAfterBreak="0">
    <w:nsid w:val="287971B3"/>
    <w:multiLevelType w:val="hybridMultilevel"/>
    <w:tmpl w:val="7A66296C"/>
    <w:lvl w:ilvl="0" w:tplc="08070001">
      <w:start w:val="1"/>
      <w:numFmt w:val="bullet"/>
      <w:lvlText w:val=""/>
      <w:lvlJc w:val="left"/>
      <w:pPr>
        <w:ind w:left="720" w:hanging="360"/>
      </w:pPr>
      <w:rPr>
        <w:rFonts w:ascii="Symbol" w:hAnsi="Symbol"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F9E70A3"/>
    <w:multiLevelType w:val="hybridMultilevel"/>
    <w:tmpl w:val="498C0D06"/>
    <w:lvl w:ilvl="0" w:tplc="22FC5EF4">
      <w:start w:val="4"/>
      <w:numFmt w:val="bullet"/>
      <w:lvlText w:val="-"/>
      <w:lvlJc w:val="left"/>
      <w:pPr>
        <w:ind w:left="720" w:hanging="360"/>
      </w:pPr>
      <w:rPr>
        <w:rFonts w:ascii="AvenirNext LT Com Regular" w:eastAsia="Times New Roman" w:hAnsi="AvenirNext LT Com Regular"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64B08B2"/>
    <w:multiLevelType w:val="hybridMultilevel"/>
    <w:tmpl w:val="887A167C"/>
    <w:lvl w:ilvl="0" w:tplc="08070001">
      <w:start w:val="1"/>
      <w:numFmt w:val="bullet"/>
      <w:lvlText w:val=""/>
      <w:lvlJc w:val="left"/>
      <w:pPr>
        <w:ind w:left="720" w:hanging="360"/>
      </w:pPr>
      <w:rPr>
        <w:rFonts w:ascii="Symbol" w:hAnsi="Symbol"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6" w15:restartNumberingAfterBreak="0">
    <w:nsid w:val="48F65C2A"/>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8" w15:restartNumberingAfterBreak="0">
    <w:nsid w:val="7F326723"/>
    <w:multiLevelType w:val="multilevel"/>
    <w:tmpl w:val="F7786B7E"/>
    <w:lvl w:ilvl="0">
      <w:start w:val="1"/>
      <w:numFmt w:val="bullet"/>
      <w:pStyle w:val="ListWithSymbols"/>
      <w:lvlText w:val=""/>
      <w:lvlJc w:val="left"/>
      <w:pPr>
        <w:ind w:left="360" w:hanging="360"/>
      </w:pPr>
      <w:rPr>
        <w:rFonts w:ascii="Symbol" w:hAnsi="Symbo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16cid:durableId="1861822120">
    <w:abstractNumId w:val="10"/>
  </w:num>
  <w:num w:numId="2" w16cid:durableId="1743675683">
    <w:abstractNumId w:val="11"/>
  </w:num>
  <w:num w:numId="3" w16cid:durableId="519974378">
    <w:abstractNumId w:val="18"/>
  </w:num>
  <w:num w:numId="4" w16cid:durableId="1938436935">
    <w:abstractNumId w:val="17"/>
  </w:num>
  <w:num w:numId="5" w16cid:durableId="1524856626">
    <w:abstractNumId w:val="15"/>
  </w:num>
  <w:num w:numId="6" w16cid:durableId="526143803">
    <w:abstractNumId w:val="9"/>
  </w:num>
  <w:num w:numId="7" w16cid:durableId="1780368060">
    <w:abstractNumId w:val="7"/>
  </w:num>
  <w:num w:numId="8" w16cid:durableId="999769550">
    <w:abstractNumId w:val="6"/>
  </w:num>
  <w:num w:numId="9" w16cid:durableId="355162211">
    <w:abstractNumId w:val="5"/>
  </w:num>
  <w:num w:numId="10" w16cid:durableId="1077560485">
    <w:abstractNumId w:val="4"/>
  </w:num>
  <w:num w:numId="11" w16cid:durableId="1844855199">
    <w:abstractNumId w:val="8"/>
  </w:num>
  <w:num w:numId="12" w16cid:durableId="445663093">
    <w:abstractNumId w:val="3"/>
  </w:num>
  <w:num w:numId="13" w16cid:durableId="636572099">
    <w:abstractNumId w:val="2"/>
  </w:num>
  <w:num w:numId="14" w16cid:durableId="328364791">
    <w:abstractNumId w:val="1"/>
  </w:num>
  <w:num w:numId="15" w16cid:durableId="1506244417">
    <w:abstractNumId w:val="0"/>
  </w:num>
  <w:num w:numId="16" w16cid:durableId="497380220">
    <w:abstractNumId w:val="16"/>
  </w:num>
  <w:num w:numId="17" w16cid:durableId="951593399">
    <w:abstractNumId w:val="13"/>
  </w:num>
  <w:num w:numId="18" w16cid:durableId="697314314">
    <w:abstractNumId w:val="12"/>
  </w:num>
  <w:num w:numId="19" w16cid:durableId="21118707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B2G656Jdnc9MgXqs3Kz/G2M+BUoV6mv4+lkcjLFljwhV2Y+9U9zCCqUtf4VD1i4EZm2gF1C5ZJ9ZEhihsdpgjA==" w:salt="W7TfXEpX+5kY0g5qDXo+Mw=="/>
  <w:styleLockTheme/>
  <w:styleLockQFSet/>
  <w:defaultTabStop w:val="851"/>
  <w:autoHyphenation/>
  <w:consecutiveHyphenLimit w:val="3"/>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okmarkStyle.RecipientFormattedFullAddress" w:val="zOawRecipient"/>
    <w:docVar w:name="Date.Format.Long" w:val="14. Dezember 2020"/>
    <w:docVar w:name="Date.Format.Long.dateValue" w:val="44179"/>
    <w:docVar w:name="OawAttachedTemplate" w:val="Brief.ows"/>
    <w:docVar w:name="OawBuiltInDocProps" w:val="&lt;OawBuiltInDocProps&gt;&lt;default profileUID=&quot;0&quot;&gt;&lt;word&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word&gt;&lt;PDF&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PDF&gt;&lt;/default&gt;&lt;/OawBuiltInDocProps&gt;_x000d_"/>
    <w:docVar w:name="OawCreatedWithOfficeatworkVersion" w:val="4.7 (4.7.310)"/>
    <w:docVar w:name="OawCreatedWithProjectID" w:val="burgergemeindebernch"/>
    <w:docVar w:name="OawCreatedWithProjectVersion" w:val="18"/>
    <w:docVar w:name="OawDate.Manual" w:val="&lt;document&gt;&lt;OawDateManual name=&quot;Date.Format.Long&quot;&gt;&lt;profile type=&quot;default&quot; UID=&quot;&quot; sameAsDefault=&quot;0&quot;&gt;&lt;format UID=&quot;2012052307403780090592&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Contactperson.VornameName&quot;&gt;&lt;profile type=&quot;default&quot; UID=&quot;&quot; sameAsDefault=&quot;0&quot;&gt;&lt;documentProperty UID=&quot;200212191811121321310321301031x&quot; dataSourceUID=&quot;prj.2003041709434161414032&quot;/&gt;&lt;type type=&quot;OawDatabase&quot;&gt;&lt;OawDatabase table=&quot;Data&quot; field=&quot;VornameNam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Signature1.VornameName&quot;&gt;&lt;profile type=&quot;default&quot; UID=&quot;&quot; sameAsDefault=&quot;0&quot;&gt;&lt;documentProperty UID=&quot;2002122010583847234010578&quot; dataSourceUID=&quot;prj.2003041709434161414032&quot;/&gt;&lt;type type=&quot;OawDatabase&quot;&gt;&lt;OawDatabase table=&quot;Data&quot; field=&quot;VornameName&quot;/&gt;&lt;/type&gt;&lt;/profile&gt;&lt;/OawDocProperty&gt;_x000d__x0009_&lt;OawDocProperty name=&quot;Signature2.VornameName&quot;&gt;&lt;profile type=&quot;default&quot; UID=&quot;&quot; sameAsDefault=&quot;0&quot;&gt;&lt;documentProperty UID=&quot;2003061115381095709037&quot; dataSourceUID=&quot;prj.2003041709434161414032&quot;/&gt;&lt;type type=&quot;OawDatabase&quot;&gt;&lt;OawDatabase table=&quot;Data&quot; field=&quot;VornameName&quot;/&gt;&lt;/type&gt;&lt;/profile&gt;&lt;/OawDocProperty&gt;_x000d__x0009_&lt;OawDocProperty name=&quot;Signature1.Funktion&quot;&gt;&lt;profile type=&quot;default&quot; UID=&quot;&quot; sameAsDefault=&quot;0&quot;&gt;&lt;documentProperty UID=&quot;2002122010583847234010578&quot; dataSourceUID=&quot;prj.2003041709434161414032&quot;/&gt;&lt;type type=&quot;OawDatabase&quot;&gt;&lt;OawDatabase table=&quot;Data&quot; field=&quot;Funktion&quot;/&gt;&lt;/type&gt;&lt;/profile&gt;&lt;/OawDocProperty&gt;_x000d__x0009_&lt;OawDocProperty name=&quot;Signature2.Funktion&quot;&gt;&lt;profile type=&quot;default&quot; UID=&quot;&quot; sameAsDefault=&quot;0&quot;&gt;&lt;documentProperty UID=&quot;2003061115381095709037&quot; dataSourceUID=&quot;prj.2003041709434161414032&quot;/&gt;&lt;type type=&quot;OawDatabase&quot;&gt;&lt;OawDatabase table=&quot;Data&quot; field=&quot;Funk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City&quot;&gt;&lt;profile type=&quot;default&quot; UID=&quot;&quot; sameAsDefault=&quot;0&quot;&gt;&lt;/profile&gt;&lt;/OawDocProperty&gt;_x000d__x0009_&lt;OawAnchor name=&quot;Logo&quot;&gt;&lt;profile type=&quot;default&quot; UID=&quot;&quot; sameAsDefault=&quot;0&quot;&gt;&lt;/profile&gt;&lt;/OawAnchor&gt;_x000d__x0009_&lt;OawPicture name=&quot;Organisation.LogoColor&quot;&gt;&lt;profile type=&quot;default&quot; UID=&quot;&quot; sameAsDefault=&quot;0&quot;&gt;&lt;format UID=&quot;2012052114302252273568&quot; top=&quot;-60&quot; left=&quot;15&quot; relativeHorizontalPosition=&quot;1&quot; relativeVerticalPosition=&quot;1&quot; horizontalAdjustment=&quot;0&quot; verticalAdjustment=&quot;0&quot; anchorBookmark=&quot;Logo&quot; inlineAnchorBookmark=&quot;&quot;/&gt;&lt;documentProperty UID=&quot;2002122011014149059130932&quot; dataSourceUID=&quot;prj.2003050916522158373536&quot;/&gt;&lt;type type=&quot;OawDatabase&quot;&gt;&lt;OawDatabase table=&quot;Data&quot; field=&quot;LogoColor&quot;/&gt;&lt;/type&gt;&lt;/profile&gt;&lt;profile type=&quot;print&quot; UID=&quot;3&quot; sameAsDefault=&quot;0&quot;&gt;&lt;documentProperty UID=&quot;2002122011014149059130932&quot; dataSourceUID=&quot;prj.2003050916522158373536&quot;/&gt;&lt;type type=&quot;OawDatabase&quot;&gt;&lt;OawDatabase table=&quot;Data&quot; field=&quot;LogoEntwurf&quot;/&gt;&lt;/type&gt;&lt;/profile&gt;&lt;profile type=&quot;print&quot; UID=&quot;4&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LogoEntwurf&quot;/&gt;&lt;/type&gt;&lt;/profile&gt;&lt;profile type=&quot;send&quot; UID=&quot;2006120514175878093883&quot; sameAsDefault=&quot;-1&quot;&gt;&lt;/profile&gt;&lt;profile type=&quot;send&quot; UID=&quot;2006121210395821292110&quot; sameAsDefault=&quot;-1&quot;&gt;&lt;/profile&gt;&lt;profile type=&quot;print&quot; UID=&quot;2013120711380151760646&quot; sameAsDefault=&quot;0&quot;&gt;&lt;documentProperty UID=&quot;2002122011014149059130932&quot; dataSourceUID=&quot;prj.2003050916522158373536&quot;/&gt;&lt;type type=&quot;OawDatabase&quot;&gt;&lt;OawDatabase table=&quot;Data&quot; field=&quot;LogoColor&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LogoEntwurf&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Color&quot;/&gt;&lt;/type&gt;&lt;/profile&gt;&lt;/OawPicture&gt;_x000d__x0009_&lt;OawDocProperty name=&quot;Organisation.PLZOrt&quot;&gt;&lt;profile type=&quot;default&quot; UID=&quot;&quot; sameAsDefault=&quot;0&quot;&gt;&lt;documentProperty UID=&quot;2002122011014149059130932&quot; dataSourceUID=&quot;prj.2003050916522158373536&quot;/&gt;&lt;type type=&quot;OawDatabase&quot;&gt;&lt;OawDatabase table=&quot;Data&quot; field=&quot;PLZOrt&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ateManual name=&quot;Date.Format.Long&quot;&gt;&lt;profile type=&quot;default&quot; UID=&quot;&quot; sameAsDefault=&quot;0&quot;&gt;&lt;format UID=&quot;2012052307403780090592&quot; type=&quot;6&quot; defaultValue=&quot;%OawCreationDate%&quot; dateFormat=&quot;Date.Format.Long&quot;/&gt;&lt;/profile&gt;&lt;/OawDateManual&gt;_x000d__x0009_&lt;OawDocProperty name=&quot;Outputprofil.Entwurf&quot;&gt;&lt;profile type=&quot;default&quot; UID=&quot;&quot; sameAsDefault=&quot;0&quot;&gt;&lt;documentProperty UID=&quot;2003060614150123456789&quot; dataSourceUID=&quot;2003060614150123456789&quot;/&gt;&lt;type type=&quot;OawLanguage&quot;&gt;&lt;OawLanguage UID=&quot;Outputprofil.Entwurf&quot;/&gt;&lt;/type&gt;&lt;/profile&gt;&lt;profile type=&quot;print&quot; UID=&quot;3&quot; sameAsDefault=&quot;0&quot;&gt;&lt;documentProperty UID=&quot;2003060614150123456789&quot; dataSourceUID=&quot;2003060614150123456789&quot;/&gt;&lt;type type=&quot;OawLanguage&quot;&gt;&lt;OawLanguage UID=&quot;Outputprofil.Entwurf&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ntwurf&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OawDocProperty&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Vorname&quot;&gt;&lt;profile type=&quot;default&quot; UID=&quot;&quot; sameAsDefault=&quot;0&quot;&gt;&lt;documentProperty UID=&quot;200212191811121321310321301031x&quot; dataSourceUID=&quot;prj.2003041709434161414032&quot;/&gt;&lt;type type=&quot;OawDatabase&quot;&gt;&lt;OawDatabase table=&quot;Data&quot; field=&quot;Vorname&quot;/&gt;&lt;/type&gt;&lt;/profile&gt;&lt;/OawDocProperty&gt;_x000d__x0009_&lt;OawDocProperty name=&quot;Contactperson.Funktion&quot;&gt;&lt;profile type=&quot;default&quot; UID=&quot;&quot; sameAsDefault=&quot;0&quot;&gt;&lt;documentProperty UID=&quot;200212191811121321310321301031x&quot; dataSourceUID=&quot;prj.2003041709434161414032&quot;/&gt;&lt;type type=&quot;OawDatabase&quot;&gt;&lt;OawDatabase table=&quot;Data&quot; field=&quot;Funktion&quot;/&gt;&lt;/type&gt;&lt;/profile&gt;&lt;/OawDocProperty&gt;_x000d__x0009_&lt;OawDocProperty name=&quot;Organisation.Organisation&quot;&gt;&lt;profile type=&quot;default&quot; UID=&quot;&quot; sameAsDefault=&quot;0&quot;&gt;&lt;/profile&gt;&lt;/OawDocProperty&gt;_x000d__x0009_&lt;OawDocProperty name=&quot;Organisation.Department&quot;&gt;&lt;profile type=&quot;default&quot; UID=&quot;&quot; sameAsDefault=&quot;0&quot;&gt;&lt;/profile&gt;&lt;/OawDocProperty&gt;_x000d__x0009_&lt;OawDocProperty name=&quot;Organisation.Address1&quot;&gt;&lt;profile type=&quot;default&quot; UID=&quot;&quot; sameAsDefault=&quot;0&quot;&gt;&lt;/profile&gt;&lt;/OawDocProperty&gt;_x000d__x0009_&lt;OawDocProperty name=&quot;Organisation.PLZOrt&quot;&gt;&lt;profile type=&quot;default&quot; UID=&quot;&quot; sameAsDefault=&quot;0&quot;&gt;&lt;/profile&gt;&lt;/OawDocProperty&gt;_x000d__x0009_&lt;OawDocProperty name=&quot;Organisation.Telefon&quot;&gt;&lt;profile type=&quot;default&quot; UID=&quot;&quot; sameAsDefault=&quot;0&quot;&gt;&lt;/profile&gt;&lt;/OawDocProperty&gt;_x000d__x0009_&lt;OawDocProperty name=&quot;Organisation.Email&quot;&gt;&lt;profile type=&quot;default&quot; UID=&quot;&quot; sameAsDefault=&quot;0&quot;&gt;&lt;/profile&gt;&lt;/OawDocProperty&gt;_x000d__x0009_&lt;OawDocProperty name=&quot;Organisation.Internet&quot;&gt;&lt;profile type=&quot;default&quot; UID=&quot;&quot; sameAsDefault=&quot;0&quot;&gt;&lt;/profile&gt;&lt;/OawDocProperty&gt;_x000d__x0009_&lt;OawPicture name=&quot;Organisation.LogoFooter&quot;&gt;&lt;profile type=&quot;default&quot; UID=&quot;&quot; sameAsDefault=&quot;0&quot;&gt;&lt;format UID=&quot;2013050214133863486201&quot; top=&quot;2700&quot; left=&quot;15&quot; relativeHorizontalPosition=&quot;1&quot; relativeVerticalPosition=&quot;1&quot; horizontalAdjustment=&quot;0&quot; verticalAdjustment=&quot;0&quot; anchorBookmark=&quot;Logo&quot; inlineAnchorBookmark=&quot;&quot;/&gt;&lt;documentProperty UID=&quot;2002122011014149059130932&quot; dataSourceUID=&quot;prj.2003050916522158373536&quot;/&gt;&lt;type type=&quot;OawDatabase&quot;&gt;&lt;OawDatabase table=&quot;Data&quot; field=&quot;LogoFooter&quot;/&gt;&lt;/type&gt;&lt;/profile&gt;&lt;profile type=&quot;print&quot; UID=&quot;3&quot; sameAsDefault=&quot;-1&quot;&gt;&lt;/profile&gt;&lt;profile type=&quot;print&quot; UID=&quot;4&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print&quot; UID=&quot;2013120711380151760646&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OawPicture&gt;_x000d__x0009_&lt;OawDocProperty name=&quot;Organisation.Address2&quot;&gt;&lt;profile type=&quot;default&quot; UID=&quot;&quot; sameAsDefault=&quot;0&quot;&gt;&lt;/profile&gt;&lt;/OawDocProperty&gt;_x000d__x0009_&lt;OawDocProperty name=&quot;CustomField.Dokumentennummer&quot;&gt;&lt;profile type=&quot;default&quot; UID=&quot;&quot; sameAsDefault=&quot;0&quot;&gt;&lt;documentProperty UID=&quot;2004112217333376588294&quot; dataSourceUID=&quot;prj.2004111209271974627605&quot;/&gt;&lt;type type=&quot;OawCustomFields&quot;&gt;&lt;OawCustomFields table=&quot;Data&quot; field=&quot;Dokumentennummer&quot;/&gt;&lt;/type&gt;&lt;/profile&gt;&lt;profile type=&quot;print&quot; UID=&quot;3&quot; sameAsDefault=&quot;-1&quot;&gt;&lt;/profile&gt;&lt;profile type=&quot;print&quot; UID=&quot;4&quot; sameAsDefault=&quot;-1&quot;&gt;&lt;/profile&gt;&lt;profile type=&quot;print&quot; UID=&quot;2013120711380151760646&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Bookmark name=&quot;Subject&quot;&gt;&lt;profile type=&quot;default&quot; UID=&quot;&quot; sameAsDefault=&quot;0&quot;&gt;&lt;/profile&gt;&lt;/OawBookmark&gt;_x000d__x0009_&lt;OawDocProperty name=&quot;Outputprofil.Entwurf&quot;&gt;&lt;profile type=&quot;default&quot; UID=&quot;&quot; sameAsDefault=&quot;0&quot;&gt;&lt;/profile&gt;&lt;/OawDocProperty&gt;_x000d__x0009_&lt;OawDocProperty name=&quot;Contactperson.Vorname&quot;&gt;&lt;profile type=&quot;default&quot; UID=&quot;&quot; sameAsDefault=&quot;0&quot;&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CustomField.Informationsblock1&quot;&gt;&lt;profile type=&quot;default&quot; UID=&quot;&quot; sameAsDefault=&quot;0&quot;&gt;&lt;documentProperty UID=&quot;2004112217333376588294&quot; dataSourceUID=&quot;prj.2004111209271974627605&quot;/&gt;&lt;type type=&quot;OawCustomFields&quot;&gt;&lt;OawCustomFields table=&quot;Data&quot; field=&quot;Informationsblock1&quot;/&gt;&lt;/type&gt;&lt;/profile&gt;&lt;/OawDocProperty&gt;_x000d__x0009_&lt;OawDocProperty name=&quot;CustomField.Informationsblock2&quot;&gt;&lt;profile type=&quot;default&quot; UID=&quot;&quot; sameAsDefault=&quot;0&quot;&gt;&lt;documentProperty UID=&quot;2004112217333376588294&quot; dataSourceUID=&quot;prj.2004111209271974627605&quot;/&gt;&lt;type type=&quot;OawCustomFields&quot;&gt;&lt;OawCustomFields table=&quot;Data&quot; field=&quot;Informationsblock2&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VornameName&quot;&gt;&lt;profile type=&quot;default&quot; UID=&quot;&quot; sameAsDefault=&quot;0&quot;&gt;&lt;/profile&gt;&lt;/OawDocProperty&gt;_x000d__x0009_&lt;OawBookmark name=&quot;Enclosures&quot;&gt;&lt;profile type=&quot;default&quot; UID=&quot;&quot; sameAsDefault=&quot;0&quot;&gt;&lt;/profile&gt;&lt;/OawBookmark&gt;_x000d__x0009_&lt;OawBookmark name=&quot;Text&quot;&gt;&lt;profile type=&quot;default&quot; UID=&quot;&quot; sameAsDefault=&quot;0&quot;&gt;&lt;/profile&gt;&lt;/OawBookmark&gt;_x000d_&lt;/document&gt;_x000d_"/>
    <w:docVar w:name="OawDialog" w:val="&lt;empty/&gt;"/>
    <w:docVar w:name="OawDistributionEnabled" w:val="&lt;empty/&gt;"/>
    <w:docVar w:name="OawDocProp.200212191811121321310321301031x" w:val="&lt;source&gt;&lt;Fields List=&quot;VornameName|DirectPhone|EMail|Mobile|Name|Vorname|Funktion&quot;/&gt;&lt;profile type=&quot;default&quot; UID=&quot;&quot; sameAsDefault=&quot;0&quot;&gt;&lt;OawDocProperty name=&quot;Contactperson.VornameName&quot; field=&quot;VornameName&quot;/&gt;&lt;OawDocProperty name=&quot;Contactperson.DirectPhone&quot; field=&quot;DirectPhone&quot;/&gt;&lt;OawDocProperty name=&quot;Contactperson.EMail&quot; field=&quot;EMail&quot;/&gt;&lt;OawDocProperty name=&quot;Contactperson.Mobile&quot; field=&quot;Mobile&quot;/&gt;&lt;OawDocProperty name=&quot;Contactperson.Name&quot; field=&quot;Name&quot;/&gt;&lt;OawDocProperty name=&quot;Contactperson.Vorname&quot; field=&quot;Vorname&quot;/&gt;&lt;OawDocProperty name=&quot;Contactperson.Funktion&quot; field=&quot;Funktion&quot;/&gt;&lt;/profile&gt;&lt;/source&gt;"/>
    <w:docVar w:name="OawDocProp.2002122010583847234010578" w:val="&lt;source&gt;&lt;Fields List=&quot;VornameName|Funktion|Name&quot;/&gt;&lt;profile type=&quot;default&quot; UID=&quot;&quot; sameAsDefault=&quot;0&quot;&gt;&lt;OawDocProperty name=&quot;Signature1.VornameName&quot; field=&quot;VornameName&quot;/&gt;&lt;OawDocProperty name=&quot;Signature1.Funktion&quot; field=&quot;Funktion&quot;/&gt;&lt;OawDocProperty name=&quot;Signature1.Name&quot; field=&quot;Name&quot;/&gt;&lt;/profile&gt;&lt;/source&gt;"/>
    <w:docVar w:name="OawDocProp.2002122011014149059130932" w:val="&lt;source&gt;&lt;Fields List=&quot;Department|Address1|City|Address2|Telefon|Email|Internet|LogoColor|PLZOrt|Organisation|LogoFooter|Footer1|Footer2|LogoEntwurf|LogoBlackWhite|LogoBlackWhite|LogoEntwurf|LogoColor|LogoEntwurf|LogoColor|LogoColor&quot;/&gt;&lt;profile type=&quot;default&quot; UID=&quot;&quot; sameAsDefault=&quot;0&quot;&gt;&lt;OawDocProperty name=&quot;Organisation.Department&quot; field=&quot;Department&quot;/&gt;&lt;OawDocProperty name=&quot;Organisation.Address1&quot; field=&quot;Address1&quot;/&gt;&lt;OawDocProperty name=&quot;Organisation.City&quot; field=&quot;City&quot;/&gt;&lt;OawDocProperty name=&quot;Organisation.Address2&quot; field=&quot;Address2&quot;/&gt;&lt;OawDocProperty name=&quot;Organisation.Telefon&quot; field=&quot;Telefon&quot;/&gt;&lt;OawDocProperty name=&quot;Organisation.Email&quot; field=&quot;Email&quot;/&gt;&lt;OawDocProperty name=&quot;Organisation.Internet&quot; field=&quot;Internet&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OawDocProperty name=&quot;Organisation.PLZOrt&quot; field=&quot;PLZOrt&quot;/&gt;&lt;OawDocProperty name=&quot;Organisation.Organisation&quot; field=&quot;Organisation&quot;/&gt;&lt;OawPicture name=&quot;Organisation.LogoFooter&quot; field=&quot;LogoFooter&quot; UID=&quot;2013050214133863486201&quot; top=&quot;2700&quot; left=&quot;15&quot; relativeHorizontalPosition=&quot;1&quot; relativeVerticalPosition=&quot;1&quot; horizontalAdjustment=&quot;0&quot; verticalAdjustment=&quot;0&quot; anchorBookmark=&quot;Logo&quot; inlineAnchorBookmark=&quot;&quot;/&gt;&lt;OawDocProperty name=&quot;Organisation.Footer1&quot; field=&quot;Footer1&quot;/&gt;&lt;OawDocProperty name=&quot;Organisation.Footer2&quot; field=&quot;Footer2&quot;/&gt;&lt;/profile&gt;&lt;profile type=&quot;print&quot; UID=&quot;3&quot; sameAsDefault=&quot;0&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print&quot; UID=&quot;4&quot; sameAsDefault=&quot;0&quot;&gt;&lt;OawPicture name=&quot;Organisation.LogoColor&quot; field=&quot;LogoBlackWhite&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print&quot; UID=&quot;2006120711380151760646&quot; sameAsDefault=&quot;0&quot;&gt;&lt;OawPicture name=&quot;Organisation.LogoColor&quot; field=&quot;LogoBlackWhite&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send&quot; UID=&quot;2003010711200895123470110&quot; sameAsDefault=&quot;0&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print&quot; UID=&quot;2013120711380151760646&quot; sameAsDefault=&quot;0&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save&quot; UID=&quot;2004062216425255253277&quot; sameAsDefault=&quot;0&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save&quot; UID=&quot;2006120514401556040061&quot; sameAsDefault=&quot;0&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save&quot; UID=&quot;2006121210441235887611&quot; sameAsDefault=&quot;0&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Outputprofil.Entwurf&quot; field=&quot;Outputprofil.Entwurf&quot;/&gt;&lt;/profile&gt;&lt;profile type=&quot;print&quot; UID=&quot;3&quot; sameAsDefault=&quot;0&quot;&gt;&lt;SQL&gt;SELECT Value, UID FROM Data WHERE LCID = '%WhereLCID%';&lt;/SQL&gt;&lt;OawDocProperty name=&quot;Outputprofil.Entwurf&quot; field=&quot;Outputprofil.Entwurf&quot;/&gt;&lt;/profile&gt;&lt;profile type=&quot;send&quot; UID=&quot;2003010711200895123470110&quot; sameAsDefault=&quot;0&quot;&gt;&lt;SQL&gt;SELECT Value, UID FROM Data WHERE LCID = '%WhereLCID%';&lt;/SQL&gt;&lt;OawDocProperty name=&quot;Outputprofil.Entwurf&quot; field=&quot;Outputprofil.Entwurf&quot;/&gt;&lt;/profile&gt;&lt;/source&gt;"/>
    <w:docVar w:name="OawDocProp.2003061115381095709037" w:val="&lt;source&gt;&lt;Fields List=&quot;VornameName|Funktion&quot;/&gt;&lt;profile type=&quot;default&quot; UID=&quot;&quot; sameAsDefault=&quot;0&quot;&gt;&lt;OawDocProperty name=&quot;Signature2.VornameName&quot; field=&quot;VornameName&quot;/&gt;&lt;OawDocProperty name=&quot;Signature2.Funktion&quot; field=&quot;Funktion&quot;/&gt;&lt;/profile&gt;&lt;/source&gt;"/>
    <w:docVar w:name="OawDocProp.2003080714212273705547" w:val="&lt;source&gt;&lt;Fields List=&quot;Introduction|Closing|FormattedFullAddress&quot;/&gt;&lt;profile type=&quot;default&quot; UID=&quot;&quot; sameAsDefault=&quot;0&quot;&gt;&lt;OawBookmark name=&quot;RecipientIntroduction&quot; field=&quot;Introduction&quot;/&gt;&lt;OawBookmark name=&quot;RecipientClosing&quot; field=&quot;Closing&quot;/&gt;&lt;OawBookmark name=&quot;RecipientFormattedFullAddress&quot; field=&quot;FormattedFullAddress&quot;/&gt;&lt;/profile&gt;&lt;/source&gt;"/>
    <w:docVar w:name="OawDocProp.2004112217333376588294" w:val="&lt;source&gt;&lt;Fields List=&quot;Dokumentennummer|Informationsblock1|Informationsblock2&quot;/&gt;&lt;profile type=&quot;default&quot; UID=&quot;&quot; sameAsDefault=&quot;0&quot;&gt;&lt;OawDocProperty name=&quot;CustomField.Dokumentennummer&quot; field=&quot;Dokumentennummer&quot;/&gt;&lt;OawDocProperty name=&quot;CustomField.Informationsblock1&quot; field=&quot;Informationsblock1&quot;/&gt;&lt;OawDocProperty name=&quot;CustomField.Informationsblock2&quot; field=&quot;Informationsblock2&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20121409051726661495&quot;&gt;&lt;Field Name=&quot;UID&quot; Value=&quot;2020121409051726661495&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Oase-Survival GmbH&amp;#xA;Herr Mike Zuber&amp;#xA;Riedacker 413&amp;#xA;3158 Guggisberg&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r Herr&quot;/&gt;&lt;Field Name=&quot;Closing&quot; Value=&quot;Freundliche Grüsse&quot;/&gt;&lt;Field Name=&quot;IntroductionImported&quot; Value=&quot;&quot;/&gt;&lt;Field Name=&quot;FormattedFullAddress&quot; Value=&quot;&amp;lt;Text Style=&amp;quot;zOawRecipient&amp;quot;&amp;gt;Oase-Survival GmbH&amp;#xA;Herr Mike Zuber&amp;#xA;Riedacker 413&amp;#xA;3158 Guggisberg&amp;lt;/Text&amp;gt;&quot;/&gt;&lt;Field Name=&quot;CompleteAddressImported&quot; Value=&quot;&quot;/&gt;&lt;/DocProp&gt;&lt;DocProp UID=&quot;2002122011014149059130932&quot; EntryUID=&quot;2012070318193233950722&quot;&gt;&lt;Field Name=&quot;UID&quot; Value=&quot;2012070318193233950722&quot;/&gt;&lt;Field Name=&quot;IDName&quot; Value=&quot;greFORST&quot;/&gt;&lt;Field Name=&quot;Organisation&quot; Value=&quot;Burgergemeinde Bern&quot;/&gt;&lt;Field Name=&quot;Department&quot; Value=&quot;Forstbetrieb&quot;/&gt;&lt;Field Name=&quot;Address1&quot; Value=&quot;Halenstrasse 10&quot;/&gt;&lt;Field Name=&quot;Address2&quot; Value=&quot;&quot;/&gt;&lt;Field Name=&quot;Address3&quot; Value=&quot;&quot;/&gt;&lt;Field Name=&quot;Address4&quot; Value=&quot;&quot;/&gt;&lt;Field Name=&quot;Address5&quot; Value=&quot;&quot;/&gt;&lt;Field Name=&quot;Address6&quot; Value=&quot;Info zur Corona-Situation in der Burgergemeinde: &amp;lt;a href=&amp;quot;https://www.bgbern.ch/corona&amp;quot;&amp;gt;www.bgbern.ch/corona&amp;lt;/a&amp;gt;&quot;/&gt;&lt;Field Name=&quot;Country&quot; Value=&quot;&quot;/&gt;&lt;Field Name=&quot;PLZOrt&quot; Value=&quot;3012 Bern&quot;/&gt;&lt;Field Name=&quot;City&quot; Value=&quot;Bern&quot;/&gt;&lt;Field Name=&quot;Telefon&quot; Value=&quot;031 328 86 40&quot;/&gt;&lt;Field Name=&quot;Fax&quot; Value=&quot;&quot;/&gt;&lt;Field Name=&quot;Email&quot; Value=&quot;forstbetrieb@bgbern.ch&quot;/&gt;&lt;Field Name=&quot;Internet&quot; Value=&quot;forst.bgbern.ch&quot;/&gt;&lt;Field Name=&quot;Footer1&quot; Value=&quot;&quot;/&gt;&lt;Field Name=&quot;Footer2&quot; Value=&quot;www.facebook.com/BGBern&quot;/&gt;&lt;Field Name=&quot;Footer3&quot; Value=&quot;www.twitter.com/BGBern&quot;/&gt;&lt;Field Name=&quot;Footer4&quot; Value=&quot;www.instagram.com/BGBern&quot;/&gt;&lt;Field Name=&quot;LogoBlackWhite&quot; Value=&quot;%Logos%\header_burgergemeinde_neu.2100.560.emf&quot;/&gt;&lt;Field Name=&quot;LogoFooter&quot; Value=&quot;%Logos%\footer_burgergemeinde_neu.2100.312.emf&quot;/&gt;&lt;Field Name=&quot;LogoColor&quot; Value=&quot;%Logos%\header_burgergemeinde_color_neu.2100.560.emf&quot;/&gt;&lt;Field Name=&quot;LogoEntwurf&quot; Value=&quot;%Logos%\header_burgergemeinde_entwurf_neu.2100.560.emf&quot;/&gt;&lt;Field Name=&quot;LogoSignature&quot; Value=&quot;&quot;/&gt;&lt;Field Name=&quot;TitleSlide43&quot; Value=&quot;&quot;/&gt;&lt;Field Name=&quot;AgendaSlide43&quot; Value=&quot;&quot;/&gt;&lt;Field Name=&quot;ChapterSlide43&quot; Value=&quot;&quot;/&gt;&lt;Field Name=&quot;ContentSlide43&quot; Value=&quot;&quot;/&gt;&lt;Field Name=&quot;EndSlide43&quot; Value=&quot;&quot;/&gt;&lt;/DocProp&gt;&lt;DocProp UID=&quot;200212191811121321310321301031x&quot; EntryUID=&quot;2020120213445194629299&quot;&gt;&lt;Field Name=&quot;UID&quot; Value=&quot;2020120213445194629299&quot;/&gt;&lt;Field Name=&quot;IDName&quot; Value=&quot;FORST - Hug Philipp, Mitglied der Betriebsleitung&quot;/&gt;&lt;Field Name=&quot;Name&quot; Value=&quot;Hug&quot;/&gt;&lt;Field Name=&quot;Vorname&quot; Value=&quot;Philipp&quot;/&gt;&lt;Field Name=&quot;NameVorname&quot; Value=&quot;Hug Philipp&quot;/&gt;&lt;Field Name=&quot;VornameName&quot; Value=&quot;Philipp Hug&quot;/&gt;&lt;Field Name=&quot;Anrede&quot; Value=&quot;Herr&quot;/&gt;&lt;Field Name=&quot;Funktion&quot; Value=&quot;Mitglied der Betriebsleitung&quot;/&gt;&lt;Field Name=&quot;Titel&quot; Value=&quot;&quot;/&gt;&lt;Field Name=&quot;Initials&quot; Value=&quot;&quot;/&gt;&lt;Field Name=&quot;DirectPhone&quot; Value=&quot;031 328 86 48&quot;/&gt;&lt;Field Name=&quot;DirectFax&quot; Value=&quot;031 328 86 59&quot;/&gt;&lt;Field Name=&quot;Mobile&quot; Value=&quot;&quot;/&gt;&lt;Field Name=&quot;EMail&quot; Value=&quot;philipp.hug@bgbern.ch&quot;/&gt;&lt;Field Name=&quot;ZusatzSignatur&quot; Value=&quot;&quot;/&gt;&lt;Field Name=&quot;SignatureHighResColor&quot; Value=&quot;&quot;/&gt;&lt;Field Name=&quot;SignatureHighResBW&quot; Value=&quot;&quot;/&gt;&lt;Field Name=&quot;SignatureLowResColor&quot; Value=&quot;&quot;/&gt;&lt;Field Name=&quot;SignatureLowResBW&quot; Value=&quot;&quot;/&gt;&lt;/DocProp&gt;&lt;DocProp UID=&quot;2002122010583847234010578&quot; EntryUID=&quot;2020120213445194629299&quot;&gt;&lt;Field Name=&quot;UID&quot; Value=&quot;2020120213445194629299&quot;/&gt;&lt;Field Name=&quot;IDName&quot; Value=&quot;FORST - Hug Philipp, Mitglied der Betriebsleitung&quot;/&gt;&lt;Field Name=&quot;Name&quot; Value=&quot;Hug&quot;/&gt;&lt;Field Name=&quot;Vorname&quot; Value=&quot;Philipp&quot;/&gt;&lt;Field Name=&quot;NameVorname&quot; Value=&quot;Hug Philipp&quot;/&gt;&lt;Field Name=&quot;VornameName&quot; Value=&quot;Philipp Hug&quot;/&gt;&lt;Field Name=&quot;Anrede&quot; Value=&quot;Herr&quot;/&gt;&lt;Field Name=&quot;Funktion&quot; Value=&quot;Mitglied der Betriebsleitung&quot;/&gt;&lt;Field Name=&quot;Titel&quot; Value=&quot;&quot;/&gt;&lt;Field Name=&quot;Initials&quot; Value=&quot;&quot;/&gt;&lt;Field Name=&quot;DirectPhone&quot; Value=&quot;031 328 86 48&quot;/&gt;&lt;Field Name=&quot;DirectFax&quot; Value=&quot;031 328 86 59&quot;/&gt;&lt;Field Name=&quot;Mobile&quot; Value=&quot;&quot;/&gt;&lt;Field Name=&quot;EMail&quot; Value=&quot;philipp.hug@bgbern.ch&quot;/&gt;&lt;Field Name=&quot;ZusatzSignatur&quot; Value=&quot;&quot;/&gt;&lt;Field Name=&quot;SignatureHighResColor&quot; Value=&quot;&quot;/&gt;&lt;Field Name=&quot;SignatureHighResBW&quot; Value=&quot;&quot;/&gt;&lt;Field Name=&quot;SignatureLowResColor&quot; Value=&quot;&quot;/&gt;&lt;Field Name=&quot;SignatureLowResBW&quot; Value=&quot;&quot;/&gt;&lt;/DocProp&gt;&lt;DocProp UID=&quot;2003061115381095709037&quot; EntryUID=&quot;2003121817293296325874&quot;&gt;&lt;Field Name=&quot;UID&quot; Value=&quot;2003121817293296325874&quot;/&gt;&lt;Field Name=&quot;IDName&quot; Value=&quot;(Leer)&quot;/&gt;&lt;Field Name=&quot;Name&quot; Value=&quot;&quot;/&gt;&lt;Field Name=&quot;Vorname&quot; Value=&quot;&quot;/&gt;&lt;Field Name=&quot;NameVorname&quot; Value=&quot;&quot;/&gt;&lt;Field Name=&quot;VornameName&quot; Value=&quot;&quot;/&gt;&lt;Field Name=&quot;Anrede&quot; Value=&quot;&quot;/&gt;&lt;Field Name=&quot;Funktion&quot; Value=&quot;&quot;/&gt;&lt;Field Name=&quot;Titel&quot; Value=&quot;&quot;/&gt;&lt;Field Name=&quot;Initials&quot; Value=&quot;&quot;/&gt;&lt;Field Name=&quot;DirectPhone&quot; Value=&quot;&quot;/&gt;&lt;Field Name=&quot;DirectFax&quot; Value=&quot;&quot;/&gt;&lt;Field Name=&quot;Mobile&quot; Value=&quot;&quot;/&gt;&lt;Field Name=&quot;EMail&quot; Value=&quot;&quot;/&gt;&lt;Field Name=&quot;ZusatzSignatur&quot; Value=&quot;&quot;/&gt;&lt;Field Name=&quot;SignatureHighResColor&quot; Value=&quot;&quot;/&gt;&lt;Field Name=&quot;SignatureHighResBW&quot; Value=&quot;&quot;/&gt;&lt;Field Name=&quot;SignatureLowResColor&quot; Value=&quot;&quot;/&gt;&lt;Field Name=&quot;SignatureLowResBW&quot; Value=&quot;&quot;/&gt;&lt;/DocProp&gt;&lt;DocProp UID=&quot;2004112217333376588294&quot; EntryUID=&quot;2004123010144120300001&quot;&gt;&lt;Field Name=&quot;UID&quot; Value=&quot;2004123010144120300001&quot;/&gt;&lt;Field Name=&quot;Dokumentennummer&quot; Value=&quot;&quot;/&gt;&lt;Field Name=&quot;Informationsblock1&quot; Value=&quot;&quot;/&gt;&lt;Field Name=&quot;Informationsblock2&quot; Value=&quot;&quot;/&gt;&lt;/DocProp&gt;&lt;/DocProps&gt;_x000d_"/>
    <w:docVar w:name="OawDocumentLanguageID" w:val="2055"/>
    <w:docVar w:name="OawFormulas2InDocument" w:val="0"/>
    <w:docVar w:name="OawFormulasInDocument" w:val="0"/>
    <w:docVar w:name="OawInsertedObjects" w:val="&lt;document&gt;&lt;/document&gt;"/>
    <w:docVar w:name="oawMacro" w:val="&lt;empty/&gt;"/>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NumPages" w:val="1"/>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author&gt;&lt;/author&gt;&lt;/word&gt;&lt;PDF&gt;&lt;author&gt;&lt;/author&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6120711380151760646" w:val="&lt;source&gt;&lt;documentProperty UID=&quot;2002122011014149059130932&quot;&gt;&lt;Fields List=&quot;LogoBlackWhite&quot;/&gt;&lt;OawPicture name=&quot;Organisation.LogoColor&quot; field=&quot;LogoBlackWhite&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quot;&gt;&lt;Fields List=&quot;&quot;/&gt;&lt;OawDocProperty name=&quot;Outputprofil.Entwurf&quot; field=&quot;&quot;/&gt;&lt;/documentProperty&gt;&lt;documentProperty UID=&quot;2003070216009988776655&quot;&gt;&lt;OawDocProperty name=&quot;BM_Subject&quot; field=&quot;Subject&quot;/&gt;&lt;/documentProperty&gt;&lt;/source&gt;"/>
    <w:docVar w:name="OawPrint.2013120711380151760646"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Print.3" w:val="&lt;source&gt;&lt;documentProperty UID=&quot;2002122011014149059130932&quot;&gt;&lt;Fields List=&quot;LogoEntwurf&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Print.4" w:val="&lt;source&gt;&lt;documentProperty UID=&quot;2002122011014149059130932&quot;&gt;&lt;Fields List=&quot;LogoBlackWhite&quot;/&gt;&lt;OawPicture name=&quot;Organisation.LogoColor&quot; field=&quot;LogoBlackWhite&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quot;&gt;&lt;Fields List=&quot;&quot;/&gt;&lt;OawDocProperty name=&quot;Outputprofil.Entwurf&quot; field=&quot;&quot;/&gt;&lt;/documentProperty&gt;&lt;documentProperty UID=&quot;2003070216009988776655&quot;&gt;&lt;OawDocProperty name=&quot;BM_Subject&quot; field=&quot;Subject&quot;/&gt;&lt;/documentProperty&gt;&lt;/source&gt;"/>
    <w:docVar w:name="OawPrinterTray.2006120711380151760646" w:val="document.firstpage:=2003061718080779000241;document.otherpages:=2003061718080779000241;"/>
    <w:docVar w:name="OawPrinterTray.2013120711380151760646" w:val="document.firstpage:=2003061718080779000241;document.otherpages:=2003061718080779000241;"/>
    <w:docVar w:name="OawPrinterTray.3" w:val="document.firstpage:=2003061718080779000241;document.otherpages:=2003061718080779000241;"/>
    <w:docVar w:name="OawPrinterTray.4" w:val="document.firstpage:=2003061718080779000241;document.otherpages:=2003061718080779000241;"/>
    <w:docVar w:name="OawPrintRestore.2006120711380151760646"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PrintRestore.2013120711380151760646"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PrintRestore.3"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PrintRestore.4"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ProjectID" w:val="burgergemeindebernch"/>
    <w:docVar w:name="OawRecipients" w:val="&lt;Recipients&gt;&lt;Recipient&gt;&lt;UID&gt;202012140905172666149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Oase-Survival GmbH_x000d_Herr Mike Zuber_x000d_Riedacker 413_x000d_3158 Guggisberg&lt;/CompleteAddress&gt;&lt;AddressSingleLine&gt;&lt;/AddressSingleLine&gt;&lt;Telephone&gt;&lt;/Telephone&gt;&lt;Fax&gt;&lt;/Fax&gt;&lt;EMail&gt;&lt;/EMail&gt;&lt;CopyTo&gt;&lt;/CopyTo&gt;&lt;Introduction&gt;Sehr geehrter Herr&lt;/Introduction&gt;&lt;Closing&gt;Freundliche Grüsse&lt;/Closing&gt;&lt;IntroductionImported&gt;&lt;/IntroductionImported&gt;&lt;FormattedFullAddress&gt;&amp;lt;Text Style=&quot;zOawRecipient&quot;&amp;gt;Oase-Survival GmbH_x000d_Herr Mike Zuber_x000d_Riedacker 413_x000d_3158 Guggisberg&amp;lt;/Text&amp;gt;&lt;/FormattedFullAddress&gt;&lt;CompleteAddressImported&gt;&lt;/CompleteAddressImported&gt;&lt;/Recipient&gt;&lt;/Recipients&gt;_x000d_"/>
    <w:docVar w:name="OawSave.2004062216425255253277" w:val="&lt;source&gt;&lt;documentProperty UID=&quot;2002122011014149059130932&quot;&gt;&lt;Fields List=&quot;LogoEntwurf&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ave.2006120514401556040061"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ave.2006121210441235887611"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aveRestore.2004062216425255253277"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aveRestore.2006120514401556040061"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aveRestore.2006121210441235887611"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nd.2003010711200895123470110" w:val="&lt;source&gt;&lt;documentProperty UID=&quot;2002122011014149059130932&quot;&gt;&lt;Fields List=&quot;LogoEntwurf&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Send.2006120514175878093883" w:val="&lt;source&gt;&lt;documentProperty UID=&quot;&quot;&gt;&lt;Fields List=&quot;&quot;/&gt;&lt;OawDocProperty name=&quot;Outputprofil.Entwurf&quot; field=&quot;&quot;/&gt;&lt;/documentProperty&gt;&lt;documentProperty UID=&quot;2003070216009988776655&quot;&gt;&lt;OawDocProperty name=&quot;BM_Subject&quot; field=&quot;Subject&quot;/&gt;&lt;/documentProperty&gt;&lt;/source&gt;"/>
    <w:docVar w:name="OawSend.2006121210395821292110" w:val="&lt;source&gt;&lt;documentProperty UID=&quot;&quot;&gt;&lt;Fields List=&quot;&quot;/&gt;&lt;OawDocProperty name=&quot;Outputprofil.Entwurf&quot; field=&quot;&quot;/&gt;&lt;/documentProperty&gt;&lt;documentProperty UID=&quot;2003070216009988776655&quot;&gt;&lt;OawDocProperty name=&quot;BM_Subject&quot; field=&quot;Subject&quot;/&gt;&lt;/documentProperty&gt;&lt;/source&gt;"/>
    <w:docVar w:name="OawSendRestore.2003010711200895123470110"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SendRestore.2006120514175878093883" w:val="&lt;source&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SendRestore.2006121210395821292110" w:val="&lt;source&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TemplateProperties" w:val="password:=rbgtsy;jumpToFirstField:=1;dotReverenceRemove:=1;resizeA4Letter:=0;unpdateDocPropsOnNewOnly:=0;showAllNoteItems:=0;CharCodeChecked:=;CharCodeUnchecked:=;WizardSteps:=1|2|4;DocumentTitle:=&lt;translate&gt;Template.Untitled&lt;/translate&gt;;DisplayName:=Brief Master;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dTYfek&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 First Line&quot;/&gt;_x000d_&lt;/TemplPropsStm&gt;"/>
    <w:docVar w:name="OawVersionPicture.2012052114302252273568" w:val="header_burgergemeinde_color_neu.2100.560.emf;2013.06.05-16:35:12"/>
    <w:docVar w:name="OawVersionPicture.2013050214133863486201" w:val="footer_burgergemeinde_neu.2100.312.emf;2013.06.05-16:38:24"/>
    <w:docVar w:name="OawVersionPictureInline.2012052114302252273568" w:val="header_burgergemeinde_color_neu.2100.560.emf;2013.06.05-16:35:12"/>
    <w:docVar w:name="OawVersionPictureInline.2013050214133863486201" w:val="footer_burgergemeinde_neu.2100.312.emf;2013.06.05-16:38:24"/>
    <w:docVar w:name="officeatworkWordMasterTemplateConfiguration" w:val="&lt;!--Created with officeatwork--&gt;_x000d__x000a_&lt;WordMasterTemplateConfiguration&gt;_x000d__x000a_  &lt;LayoutSets /&gt;_x000d__x000a_  &lt;Pictures&gt;_x000d__x000a_    &lt;Picture Id=&quot;c0481923-dd99-4a2e-9964-3d5c&quot; IdName=&quot;Signature1&quot; IsSelected=&quot;False&quot; IsExpanded=&quot;True&quot;&gt;_x000d__x000a_      &lt;PageSetupSpecifics&gt;_x000d__x000a_        &lt;PageSetupSpecific IdName=&quot;A4Portrait&quot; PaperSize=&quot;A4&quot; Orientation=&quot;Portrait&quot; IsSelected=&quot;false&quot;&gt;_x000d__x000a_          &lt;Source Value=&quot;[[MasterProperty(&amp;quot;Signature1&amp;quot;, &amp;quot;leer&amp;quot;)]]&quot; /&gt;_x000d__x000a_          &lt;HorizontalPosition Relative=&quot;Margin&quot; Alignment=&quot;Left&quot; Unit=&quot;cm&quot;&gt;0&lt;/HorizontalPosition&gt;_x000d__x000a_          &lt;VerticalPosition Relative=&quot;Margin&quot; Alignment=&quot;Top&quot; Unit=&quot;cm&quot;&gt;-1.7&lt;/VerticalPosition&gt;_x000d__x000a_          &lt;OutputProfileSpecifics&gt;_x000d__x000a_            &lt;OutputProfileSpecific Type=&quot;Print&quot; Id=&quot;3&quot; /&gt;_x000d__x000a_            &lt;OutputProfileSpecific Type=&quot;Print&quot; Id=&quot;4&quot; /&gt;_x000d__x000a_            &lt;OutputProfileSpecific Type=&quot;Print&quot; Id=&quot;2013120711380151760646&quot; /&gt;_x000d__x000a_            &lt;OutputProfileSpecific Type=&quot;Print&quot; Id=&quot;2006120711380151760646&quot;&gt;_x000d__x000a_              &lt;Source Value=&quot;[[MasterProperty(&amp;quot;Signature1&amp;quot;, &amp;quot;SignatureHighResColor&amp;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1&amp;quot;, &amp;quot;SignatureHighResColor&amp;quot;)]]&quot; /&gt;_x000d__x000a_            &lt;/OutputProfileSpecific&gt;_x000d__x000a_            &lt;OutputProfileSpecific Type=&quot;Save&quot; Id=&quot;2013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1&amp;quot;, &amp;quot;SignatureHighResColor&amp;quot;)]]&quot; /&gt;_x000d__x000a_            &lt;/OutputProfileSpecific&gt;_x000d__x000a_          &lt;/OutputProfileSpecifics&gt;_x000d__x000a_        &lt;/PageSetupSpecific&gt;_x000d__x000a_      &lt;/PageSetupSpecifics&gt;_x000d__x000a_    &lt;/Picture&gt;_x000d__x000a_    &lt;Picture Id=&quot;150cd5db-435e-41d9-802c-8b3c&quot; IdName=&quot;Signature2&quot; IsSelected=&quot;False&quot; IsExpanded=&quot;True&quot;&gt;_x000d__x000a_      &lt;PageSetupSpecifics&gt;_x000d__x000a_        &lt;PageSetupSpecific IdName=&quot;A4Portrait&quot; PaperSize=&quot;A4&quot; Orientation=&quot;Portrait&quot; IsSelected=&quot;true&quot;&gt;_x000d__x000a_          &lt;Source Value=&quot;[[MasterProperty(&amp;quot;Signature2&amp;quot;, &amp;quot;leer&amp;quot;)]]&quot; /&gt;_x000d__x000a_          &lt;HorizontalPosition Relative=&quot;Margin&quot; Alignment=&quot;Left&quot; Unit=&quot;cm&quot;&gt;7.3&lt;/HorizontalPosition&gt;_x000d__x000a_          &lt;VerticalPosition Relative=&quot;Margin&quot; Alignment=&quot;Top&quot; Unit=&quot;cm&quot;&gt;-1.7&lt;/VerticalPosition&gt;_x000d__x000a_          &lt;OutputProfileSpecifics&gt;_x000d__x000a_            &lt;OutputProfileSpecific Type=&quot;Print&quot; Id=&quot;3&quot; /&gt;_x000d__x000a_            &lt;OutputProfileSpecific Type=&quot;Print&quot; Id=&quot;4&quot; /&gt;_x000d__x000a_            &lt;OutputProfileSpecific Type=&quot;Print&quot; Id=&quot;2013120711380151760646&quot; /&gt;_x000d__x000a_            &lt;OutputProfileSpecific Type=&quot;Print&quot; Id=&quot;2006120711380151760646&quot;&gt;_x000d__x000a_              &lt;Source Value=&quot;[[MasterProperty(&amp;quot;Signature2&amp;quot;, &amp;quot;SignatureHighResColor&amp;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2&amp;quot;, &amp;quot;SignatureHighResColor&amp;quot;)]]&quot; /&gt;_x000d__x000a_            &lt;/OutputProfileSpecific&gt;_x000d__x000a_            &lt;OutputProfileSpecific Type=&quot;Save&quot; Id=&quot;2013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2&amp;quot;, &amp;quot;SignatureHighResColor&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9A5856"/>
    <w:rsid w:val="000026D6"/>
    <w:rsid w:val="00002C10"/>
    <w:rsid w:val="00002E45"/>
    <w:rsid w:val="00003D41"/>
    <w:rsid w:val="000047C3"/>
    <w:rsid w:val="00004C4B"/>
    <w:rsid w:val="00005DB1"/>
    <w:rsid w:val="00006AFB"/>
    <w:rsid w:val="000071A7"/>
    <w:rsid w:val="00011639"/>
    <w:rsid w:val="00011EDC"/>
    <w:rsid w:val="0001268B"/>
    <w:rsid w:val="00012B9E"/>
    <w:rsid w:val="000131F9"/>
    <w:rsid w:val="000143A6"/>
    <w:rsid w:val="00017DCD"/>
    <w:rsid w:val="00021B42"/>
    <w:rsid w:val="00025592"/>
    <w:rsid w:val="0002600C"/>
    <w:rsid w:val="000260A8"/>
    <w:rsid w:val="000265D5"/>
    <w:rsid w:val="00026997"/>
    <w:rsid w:val="00027752"/>
    <w:rsid w:val="00027B00"/>
    <w:rsid w:val="00030530"/>
    <w:rsid w:val="00030F37"/>
    <w:rsid w:val="00031A4C"/>
    <w:rsid w:val="000326AE"/>
    <w:rsid w:val="0003521A"/>
    <w:rsid w:val="00035229"/>
    <w:rsid w:val="00035E35"/>
    <w:rsid w:val="0003746F"/>
    <w:rsid w:val="000378CD"/>
    <w:rsid w:val="00040FD6"/>
    <w:rsid w:val="000433CB"/>
    <w:rsid w:val="00045147"/>
    <w:rsid w:val="00046635"/>
    <w:rsid w:val="00047ECB"/>
    <w:rsid w:val="0005055C"/>
    <w:rsid w:val="00052B20"/>
    <w:rsid w:val="00053D6D"/>
    <w:rsid w:val="0005440D"/>
    <w:rsid w:val="00055EFB"/>
    <w:rsid w:val="00055FA5"/>
    <w:rsid w:val="00056477"/>
    <w:rsid w:val="00056BA1"/>
    <w:rsid w:val="00060AE8"/>
    <w:rsid w:val="000617D0"/>
    <w:rsid w:val="000626A2"/>
    <w:rsid w:val="00062C3F"/>
    <w:rsid w:val="00064C0D"/>
    <w:rsid w:val="00065674"/>
    <w:rsid w:val="00066B60"/>
    <w:rsid w:val="00066F2C"/>
    <w:rsid w:val="0007060F"/>
    <w:rsid w:val="00076927"/>
    <w:rsid w:val="00077989"/>
    <w:rsid w:val="00077EAF"/>
    <w:rsid w:val="000811A4"/>
    <w:rsid w:val="000823CE"/>
    <w:rsid w:val="00082FDE"/>
    <w:rsid w:val="0008313F"/>
    <w:rsid w:val="000833C3"/>
    <w:rsid w:val="00083AC9"/>
    <w:rsid w:val="00085299"/>
    <w:rsid w:val="00085FAB"/>
    <w:rsid w:val="00087415"/>
    <w:rsid w:val="00091868"/>
    <w:rsid w:val="00093451"/>
    <w:rsid w:val="00093589"/>
    <w:rsid w:val="000935AF"/>
    <w:rsid w:val="00093D38"/>
    <w:rsid w:val="00094DA0"/>
    <w:rsid w:val="00096CA3"/>
    <w:rsid w:val="00097BE2"/>
    <w:rsid w:val="000A2282"/>
    <w:rsid w:val="000A4BE3"/>
    <w:rsid w:val="000A576D"/>
    <w:rsid w:val="000A59C5"/>
    <w:rsid w:val="000A610B"/>
    <w:rsid w:val="000A67FE"/>
    <w:rsid w:val="000A6D99"/>
    <w:rsid w:val="000A72BF"/>
    <w:rsid w:val="000A7377"/>
    <w:rsid w:val="000A7BE1"/>
    <w:rsid w:val="000B069C"/>
    <w:rsid w:val="000B06A2"/>
    <w:rsid w:val="000B158E"/>
    <w:rsid w:val="000B3B9B"/>
    <w:rsid w:val="000B5E5F"/>
    <w:rsid w:val="000B6DBA"/>
    <w:rsid w:val="000B746F"/>
    <w:rsid w:val="000C0D58"/>
    <w:rsid w:val="000C36D7"/>
    <w:rsid w:val="000C4976"/>
    <w:rsid w:val="000C4E7D"/>
    <w:rsid w:val="000C796F"/>
    <w:rsid w:val="000D006F"/>
    <w:rsid w:val="000D3BFC"/>
    <w:rsid w:val="000D452B"/>
    <w:rsid w:val="000D5283"/>
    <w:rsid w:val="000D52A9"/>
    <w:rsid w:val="000D6CE0"/>
    <w:rsid w:val="000E1EBE"/>
    <w:rsid w:val="000E65C0"/>
    <w:rsid w:val="000E6A19"/>
    <w:rsid w:val="000E6A4F"/>
    <w:rsid w:val="000F3E13"/>
    <w:rsid w:val="000F4699"/>
    <w:rsid w:val="000F68C2"/>
    <w:rsid w:val="000F690B"/>
    <w:rsid w:val="000F79CA"/>
    <w:rsid w:val="000F7FBC"/>
    <w:rsid w:val="00100170"/>
    <w:rsid w:val="00100419"/>
    <w:rsid w:val="0010066D"/>
    <w:rsid w:val="0010108E"/>
    <w:rsid w:val="00101F04"/>
    <w:rsid w:val="0010204C"/>
    <w:rsid w:val="0010253F"/>
    <w:rsid w:val="00103B21"/>
    <w:rsid w:val="00105406"/>
    <w:rsid w:val="00106395"/>
    <w:rsid w:val="00111F2C"/>
    <w:rsid w:val="00112B49"/>
    <w:rsid w:val="0011312B"/>
    <w:rsid w:val="001131BC"/>
    <w:rsid w:val="00115699"/>
    <w:rsid w:val="001176DF"/>
    <w:rsid w:val="001201B8"/>
    <w:rsid w:val="00124AEC"/>
    <w:rsid w:val="0013167B"/>
    <w:rsid w:val="001322DA"/>
    <w:rsid w:val="00133313"/>
    <w:rsid w:val="001349C9"/>
    <w:rsid w:val="001371B8"/>
    <w:rsid w:val="00137971"/>
    <w:rsid w:val="00137978"/>
    <w:rsid w:val="00137EA0"/>
    <w:rsid w:val="00140007"/>
    <w:rsid w:val="001404A4"/>
    <w:rsid w:val="001405A0"/>
    <w:rsid w:val="001413FF"/>
    <w:rsid w:val="0014316F"/>
    <w:rsid w:val="001444D2"/>
    <w:rsid w:val="00144824"/>
    <w:rsid w:val="00144866"/>
    <w:rsid w:val="00145429"/>
    <w:rsid w:val="001456CF"/>
    <w:rsid w:val="00153464"/>
    <w:rsid w:val="00153CA2"/>
    <w:rsid w:val="001543B5"/>
    <w:rsid w:val="0015475A"/>
    <w:rsid w:val="0015534A"/>
    <w:rsid w:val="0016023B"/>
    <w:rsid w:val="00160CA3"/>
    <w:rsid w:val="00160DCC"/>
    <w:rsid w:val="00161651"/>
    <w:rsid w:val="001620B4"/>
    <w:rsid w:val="0016389C"/>
    <w:rsid w:val="0016501E"/>
    <w:rsid w:val="00165ACC"/>
    <w:rsid w:val="00172605"/>
    <w:rsid w:val="0017549E"/>
    <w:rsid w:val="00175777"/>
    <w:rsid w:val="00175A97"/>
    <w:rsid w:val="00176971"/>
    <w:rsid w:val="001772AF"/>
    <w:rsid w:val="001778F4"/>
    <w:rsid w:val="00177C47"/>
    <w:rsid w:val="0018088A"/>
    <w:rsid w:val="001827FC"/>
    <w:rsid w:val="00183280"/>
    <w:rsid w:val="00186926"/>
    <w:rsid w:val="00186D97"/>
    <w:rsid w:val="0018785F"/>
    <w:rsid w:val="00187A3A"/>
    <w:rsid w:val="00187AC2"/>
    <w:rsid w:val="00190D21"/>
    <w:rsid w:val="001917A5"/>
    <w:rsid w:val="00191CEC"/>
    <w:rsid w:val="001934E5"/>
    <w:rsid w:val="00193C7E"/>
    <w:rsid w:val="00195277"/>
    <w:rsid w:val="00196477"/>
    <w:rsid w:val="00197E4E"/>
    <w:rsid w:val="001A0D83"/>
    <w:rsid w:val="001A1D7B"/>
    <w:rsid w:val="001A5258"/>
    <w:rsid w:val="001A6A38"/>
    <w:rsid w:val="001A6E19"/>
    <w:rsid w:val="001A7733"/>
    <w:rsid w:val="001A7945"/>
    <w:rsid w:val="001B1D8A"/>
    <w:rsid w:val="001B426C"/>
    <w:rsid w:val="001B76AC"/>
    <w:rsid w:val="001C2150"/>
    <w:rsid w:val="001C3696"/>
    <w:rsid w:val="001C3A60"/>
    <w:rsid w:val="001C642F"/>
    <w:rsid w:val="001C6DCB"/>
    <w:rsid w:val="001C7579"/>
    <w:rsid w:val="001D2F80"/>
    <w:rsid w:val="001D320B"/>
    <w:rsid w:val="001D3BCE"/>
    <w:rsid w:val="001D53B8"/>
    <w:rsid w:val="001D5963"/>
    <w:rsid w:val="001D7C30"/>
    <w:rsid w:val="001E0497"/>
    <w:rsid w:val="001E4FB2"/>
    <w:rsid w:val="001E6FF5"/>
    <w:rsid w:val="001E7401"/>
    <w:rsid w:val="001F0133"/>
    <w:rsid w:val="001F037D"/>
    <w:rsid w:val="001F230F"/>
    <w:rsid w:val="001F3BDE"/>
    <w:rsid w:val="001F3D4D"/>
    <w:rsid w:val="001F5040"/>
    <w:rsid w:val="001F51A2"/>
    <w:rsid w:val="001F646D"/>
    <w:rsid w:val="001F6CE8"/>
    <w:rsid w:val="00202376"/>
    <w:rsid w:val="00203B9E"/>
    <w:rsid w:val="0020417E"/>
    <w:rsid w:val="00204C48"/>
    <w:rsid w:val="0020578A"/>
    <w:rsid w:val="00207EED"/>
    <w:rsid w:val="0021008E"/>
    <w:rsid w:val="002102E3"/>
    <w:rsid w:val="00211DC8"/>
    <w:rsid w:val="00212A15"/>
    <w:rsid w:val="002141DE"/>
    <w:rsid w:val="002148D7"/>
    <w:rsid w:val="002168E7"/>
    <w:rsid w:val="002175F2"/>
    <w:rsid w:val="002178B5"/>
    <w:rsid w:val="00217BF6"/>
    <w:rsid w:val="00221A70"/>
    <w:rsid w:val="00221E2A"/>
    <w:rsid w:val="0022436B"/>
    <w:rsid w:val="002250C4"/>
    <w:rsid w:val="00231369"/>
    <w:rsid w:val="002315B5"/>
    <w:rsid w:val="00232AAC"/>
    <w:rsid w:val="0023489B"/>
    <w:rsid w:val="0023530C"/>
    <w:rsid w:val="00235D11"/>
    <w:rsid w:val="00237B71"/>
    <w:rsid w:val="002410CA"/>
    <w:rsid w:val="00241D69"/>
    <w:rsid w:val="002424A5"/>
    <w:rsid w:val="00242BAF"/>
    <w:rsid w:val="00243E64"/>
    <w:rsid w:val="00245B68"/>
    <w:rsid w:val="00246D11"/>
    <w:rsid w:val="00247680"/>
    <w:rsid w:val="002476D2"/>
    <w:rsid w:val="00250F05"/>
    <w:rsid w:val="00253748"/>
    <w:rsid w:val="00254178"/>
    <w:rsid w:val="00255F35"/>
    <w:rsid w:val="002571B1"/>
    <w:rsid w:val="0026075A"/>
    <w:rsid w:val="002619FC"/>
    <w:rsid w:val="00262CAE"/>
    <w:rsid w:val="00263FDA"/>
    <w:rsid w:val="002645DC"/>
    <w:rsid w:val="00264C12"/>
    <w:rsid w:val="00264EB3"/>
    <w:rsid w:val="002669BD"/>
    <w:rsid w:val="00266DD4"/>
    <w:rsid w:val="002676BD"/>
    <w:rsid w:val="002676FA"/>
    <w:rsid w:val="00267FD8"/>
    <w:rsid w:val="0027029D"/>
    <w:rsid w:val="00270F3F"/>
    <w:rsid w:val="0027166C"/>
    <w:rsid w:val="00271915"/>
    <w:rsid w:val="00271DCC"/>
    <w:rsid w:val="002722E6"/>
    <w:rsid w:val="00273133"/>
    <w:rsid w:val="00273A36"/>
    <w:rsid w:val="0027467A"/>
    <w:rsid w:val="00276705"/>
    <w:rsid w:val="0027709F"/>
    <w:rsid w:val="002808F7"/>
    <w:rsid w:val="002816D7"/>
    <w:rsid w:val="00284CAD"/>
    <w:rsid w:val="00285BE8"/>
    <w:rsid w:val="00285E08"/>
    <w:rsid w:val="00285F45"/>
    <w:rsid w:val="002864AB"/>
    <w:rsid w:val="002872B6"/>
    <w:rsid w:val="00291DA3"/>
    <w:rsid w:val="00292681"/>
    <w:rsid w:val="00293317"/>
    <w:rsid w:val="002951B2"/>
    <w:rsid w:val="002959BC"/>
    <w:rsid w:val="00296025"/>
    <w:rsid w:val="00296EDB"/>
    <w:rsid w:val="00297900"/>
    <w:rsid w:val="002A1BA3"/>
    <w:rsid w:val="002A4F7D"/>
    <w:rsid w:val="002A53C0"/>
    <w:rsid w:val="002A5A7A"/>
    <w:rsid w:val="002A688E"/>
    <w:rsid w:val="002A7ED0"/>
    <w:rsid w:val="002B1626"/>
    <w:rsid w:val="002B2444"/>
    <w:rsid w:val="002B2D4E"/>
    <w:rsid w:val="002B3964"/>
    <w:rsid w:val="002B4881"/>
    <w:rsid w:val="002B57EC"/>
    <w:rsid w:val="002B6AB0"/>
    <w:rsid w:val="002B7422"/>
    <w:rsid w:val="002C03EE"/>
    <w:rsid w:val="002C1241"/>
    <w:rsid w:val="002C13E0"/>
    <w:rsid w:val="002C34C5"/>
    <w:rsid w:val="002C437C"/>
    <w:rsid w:val="002C4D63"/>
    <w:rsid w:val="002C6100"/>
    <w:rsid w:val="002D20EB"/>
    <w:rsid w:val="002D2464"/>
    <w:rsid w:val="002D415F"/>
    <w:rsid w:val="002D4FAE"/>
    <w:rsid w:val="002D5BE4"/>
    <w:rsid w:val="002D79BF"/>
    <w:rsid w:val="002D7FFD"/>
    <w:rsid w:val="002E0636"/>
    <w:rsid w:val="002E0750"/>
    <w:rsid w:val="002E0B33"/>
    <w:rsid w:val="002E3691"/>
    <w:rsid w:val="002E3EF1"/>
    <w:rsid w:val="002E48CB"/>
    <w:rsid w:val="002E5B5B"/>
    <w:rsid w:val="002E65E5"/>
    <w:rsid w:val="002F2E4F"/>
    <w:rsid w:val="002F40E0"/>
    <w:rsid w:val="002F4286"/>
    <w:rsid w:val="002F46E8"/>
    <w:rsid w:val="002F46FE"/>
    <w:rsid w:val="002F4873"/>
    <w:rsid w:val="002F5382"/>
    <w:rsid w:val="002F7CB4"/>
    <w:rsid w:val="00300B7A"/>
    <w:rsid w:val="0030141B"/>
    <w:rsid w:val="00302638"/>
    <w:rsid w:val="003047CE"/>
    <w:rsid w:val="00305275"/>
    <w:rsid w:val="003060EE"/>
    <w:rsid w:val="0030674E"/>
    <w:rsid w:val="0031013A"/>
    <w:rsid w:val="00311BE7"/>
    <w:rsid w:val="0031228C"/>
    <w:rsid w:val="00314007"/>
    <w:rsid w:val="00315936"/>
    <w:rsid w:val="003203D1"/>
    <w:rsid w:val="0032193D"/>
    <w:rsid w:val="00322243"/>
    <w:rsid w:val="00322D36"/>
    <w:rsid w:val="003257EC"/>
    <w:rsid w:val="00325E4A"/>
    <w:rsid w:val="00327B29"/>
    <w:rsid w:val="00331818"/>
    <w:rsid w:val="00332121"/>
    <w:rsid w:val="00332464"/>
    <w:rsid w:val="00334B17"/>
    <w:rsid w:val="00335B07"/>
    <w:rsid w:val="00336038"/>
    <w:rsid w:val="00336921"/>
    <w:rsid w:val="0034070A"/>
    <w:rsid w:val="00340EEB"/>
    <w:rsid w:val="00341DE7"/>
    <w:rsid w:val="00341F3D"/>
    <w:rsid w:val="0034214A"/>
    <w:rsid w:val="00345690"/>
    <w:rsid w:val="00345EF6"/>
    <w:rsid w:val="003463DE"/>
    <w:rsid w:val="00346AC7"/>
    <w:rsid w:val="00351CDE"/>
    <w:rsid w:val="00352EAA"/>
    <w:rsid w:val="00353E15"/>
    <w:rsid w:val="00356AC5"/>
    <w:rsid w:val="00357B7E"/>
    <w:rsid w:val="0036022F"/>
    <w:rsid w:val="00363A69"/>
    <w:rsid w:val="0036436A"/>
    <w:rsid w:val="003653CC"/>
    <w:rsid w:val="00366DD8"/>
    <w:rsid w:val="00366F3B"/>
    <w:rsid w:val="00367FDB"/>
    <w:rsid w:val="003709F4"/>
    <w:rsid w:val="00370A57"/>
    <w:rsid w:val="00371C8E"/>
    <w:rsid w:val="0037374B"/>
    <w:rsid w:val="0037431D"/>
    <w:rsid w:val="0037657A"/>
    <w:rsid w:val="0038377F"/>
    <w:rsid w:val="003838CF"/>
    <w:rsid w:val="00383B60"/>
    <w:rsid w:val="00385E35"/>
    <w:rsid w:val="00386192"/>
    <w:rsid w:val="00387649"/>
    <w:rsid w:val="003957D3"/>
    <w:rsid w:val="0039603E"/>
    <w:rsid w:val="00396159"/>
    <w:rsid w:val="0039632F"/>
    <w:rsid w:val="00396C8A"/>
    <w:rsid w:val="003A127A"/>
    <w:rsid w:val="003A293A"/>
    <w:rsid w:val="003A5C7A"/>
    <w:rsid w:val="003A6245"/>
    <w:rsid w:val="003A6943"/>
    <w:rsid w:val="003B0175"/>
    <w:rsid w:val="003B0C2D"/>
    <w:rsid w:val="003B0FBF"/>
    <w:rsid w:val="003B2A1A"/>
    <w:rsid w:val="003C25A8"/>
    <w:rsid w:val="003C4153"/>
    <w:rsid w:val="003C5748"/>
    <w:rsid w:val="003C59BF"/>
    <w:rsid w:val="003C6DD6"/>
    <w:rsid w:val="003D010D"/>
    <w:rsid w:val="003D107F"/>
    <w:rsid w:val="003D2786"/>
    <w:rsid w:val="003D414E"/>
    <w:rsid w:val="003D5330"/>
    <w:rsid w:val="003D539D"/>
    <w:rsid w:val="003D7CA3"/>
    <w:rsid w:val="003E147B"/>
    <w:rsid w:val="003E1940"/>
    <w:rsid w:val="003E22FB"/>
    <w:rsid w:val="003E29BA"/>
    <w:rsid w:val="003E3CD6"/>
    <w:rsid w:val="003E46AD"/>
    <w:rsid w:val="003F1DB4"/>
    <w:rsid w:val="003F1F5C"/>
    <w:rsid w:val="003F282E"/>
    <w:rsid w:val="003F3CE1"/>
    <w:rsid w:val="003F47DB"/>
    <w:rsid w:val="003F5871"/>
    <w:rsid w:val="003F615D"/>
    <w:rsid w:val="003F6C8C"/>
    <w:rsid w:val="003F7D8E"/>
    <w:rsid w:val="00400F17"/>
    <w:rsid w:val="004043C4"/>
    <w:rsid w:val="00405848"/>
    <w:rsid w:val="0041144D"/>
    <w:rsid w:val="00411DB8"/>
    <w:rsid w:val="00412017"/>
    <w:rsid w:val="00412F2E"/>
    <w:rsid w:val="004140F0"/>
    <w:rsid w:val="00414803"/>
    <w:rsid w:val="00414EA8"/>
    <w:rsid w:val="004173AA"/>
    <w:rsid w:val="004175AF"/>
    <w:rsid w:val="004176AD"/>
    <w:rsid w:val="00421603"/>
    <w:rsid w:val="00422101"/>
    <w:rsid w:val="004222BA"/>
    <w:rsid w:val="0042244F"/>
    <w:rsid w:val="0042250E"/>
    <w:rsid w:val="0042333D"/>
    <w:rsid w:val="00426EB6"/>
    <w:rsid w:val="00427072"/>
    <w:rsid w:val="004274A4"/>
    <w:rsid w:val="00431612"/>
    <w:rsid w:val="004331A7"/>
    <w:rsid w:val="00433692"/>
    <w:rsid w:val="00433D0D"/>
    <w:rsid w:val="00433FFC"/>
    <w:rsid w:val="004351A9"/>
    <w:rsid w:val="0043661F"/>
    <w:rsid w:val="004370E3"/>
    <w:rsid w:val="00437DE7"/>
    <w:rsid w:val="004403D8"/>
    <w:rsid w:val="004433BD"/>
    <w:rsid w:val="00443A86"/>
    <w:rsid w:val="00443C19"/>
    <w:rsid w:val="00445D01"/>
    <w:rsid w:val="00445D0D"/>
    <w:rsid w:val="004472F7"/>
    <w:rsid w:val="00450DFC"/>
    <w:rsid w:val="0045327F"/>
    <w:rsid w:val="00455E30"/>
    <w:rsid w:val="00455FA7"/>
    <w:rsid w:val="00457473"/>
    <w:rsid w:val="00462318"/>
    <w:rsid w:val="004632DA"/>
    <w:rsid w:val="004641B4"/>
    <w:rsid w:val="004648BC"/>
    <w:rsid w:val="00464CA0"/>
    <w:rsid w:val="00465326"/>
    <w:rsid w:val="004668B8"/>
    <w:rsid w:val="00467057"/>
    <w:rsid w:val="00467699"/>
    <w:rsid w:val="004704AA"/>
    <w:rsid w:val="00470F20"/>
    <w:rsid w:val="004724AA"/>
    <w:rsid w:val="004727E0"/>
    <w:rsid w:val="00473ABC"/>
    <w:rsid w:val="00473CD5"/>
    <w:rsid w:val="00475352"/>
    <w:rsid w:val="00477F5F"/>
    <w:rsid w:val="00481B8F"/>
    <w:rsid w:val="0048231E"/>
    <w:rsid w:val="00483E0C"/>
    <w:rsid w:val="00483EA5"/>
    <w:rsid w:val="0048481E"/>
    <w:rsid w:val="00485047"/>
    <w:rsid w:val="00485BEE"/>
    <w:rsid w:val="00486D68"/>
    <w:rsid w:val="00490707"/>
    <w:rsid w:val="004913B4"/>
    <w:rsid w:val="00492101"/>
    <w:rsid w:val="00492864"/>
    <w:rsid w:val="00493531"/>
    <w:rsid w:val="00493718"/>
    <w:rsid w:val="00493944"/>
    <w:rsid w:val="00494AD2"/>
    <w:rsid w:val="0049551D"/>
    <w:rsid w:val="0049592F"/>
    <w:rsid w:val="0049639F"/>
    <w:rsid w:val="00496494"/>
    <w:rsid w:val="00497519"/>
    <w:rsid w:val="004979FC"/>
    <w:rsid w:val="004A0D32"/>
    <w:rsid w:val="004A1228"/>
    <w:rsid w:val="004A2B45"/>
    <w:rsid w:val="004A39D9"/>
    <w:rsid w:val="004A5327"/>
    <w:rsid w:val="004A6F67"/>
    <w:rsid w:val="004A7344"/>
    <w:rsid w:val="004B0744"/>
    <w:rsid w:val="004B266D"/>
    <w:rsid w:val="004B3557"/>
    <w:rsid w:val="004B7844"/>
    <w:rsid w:val="004B792B"/>
    <w:rsid w:val="004C01A3"/>
    <w:rsid w:val="004C04CA"/>
    <w:rsid w:val="004C06C9"/>
    <w:rsid w:val="004C0D66"/>
    <w:rsid w:val="004C329D"/>
    <w:rsid w:val="004C44AA"/>
    <w:rsid w:val="004C46A1"/>
    <w:rsid w:val="004C47DD"/>
    <w:rsid w:val="004C5087"/>
    <w:rsid w:val="004C50E8"/>
    <w:rsid w:val="004C5EA1"/>
    <w:rsid w:val="004C6913"/>
    <w:rsid w:val="004C6C0F"/>
    <w:rsid w:val="004C7A4D"/>
    <w:rsid w:val="004D0963"/>
    <w:rsid w:val="004D1D28"/>
    <w:rsid w:val="004D209E"/>
    <w:rsid w:val="004D2517"/>
    <w:rsid w:val="004D2B5A"/>
    <w:rsid w:val="004D4238"/>
    <w:rsid w:val="004D59FC"/>
    <w:rsid w:val="004D5A58"/>
    <w:rsid w:val="004D7AC0"/>
    <w:rsid w:val="004D7DE7"/>
    <w:rsid w:val="004E109B"/>
    <w:rsid w:val="004E1981"/>
    <w:rsid w:val="004E251C"/>
    <w:rsid w:val="004E2A68"/>
    <w:rsid w:val="004F0749"/>
    <w:rsid w:val="004F19BF"/>
    <w:rsid w:val="004F23EA"/>
    <w:rsid w:val="004F2E3D"/>
    <w:rsid w:val="004F4282"/>
    <w:rsid w:val="004F4C95"/>
    <w:rsid w:val="004F4C96"/>
    <w:rsid w:val="004F54E5"/>
    <w:rsid w:val="004F56AE"/>
    <w:rsid w:val="004F7696"/>
    <w:rsid w:val="00500724"/>
    <w:rsid w:val="00500F59"/>
    <w:rsid w:val="005013CD"/>
    <w:rsid w:val="0050141E"/>
    <w:rsid w:val="005021C4"/>
    <w:rsid w:val="00502F93"/>
    <w:rsid w:val="0050361E"/>
    <w:rsid w:val="00503C12"/>
    <w:rsid w:val="005047A9"/>
    <w:rsid w:val="00507EB9"/>
    <w:rsid w:val="00512C89"/>
    <w:rsid w:val="00512E67"/>
    <w:rsid w:val="00513AA5"/>
    <w:rsid w:val="00513CD7"/>
    <w:rsid w:val="00514989"/>
    <w:rsid w:val="00515CBE"/>
    <w:rsid w:val="00516A82"/>
    <w:rsid w:val="00524861"/>
    <w:rsid w:val="0052787B"/>
    <w:rsid w:val="005308BA"/>
    <w:rsid w:val="00532DF3"/>
    <w:rsid w:val="00534CD8"/>
    <w:rsid w:val="00535F1D"/>
    <w:rsid w:val="00536C66"/>
    <w:rsid w:val="0054020B"/>
    <w:rsid w:val="00540F2A"/>
    <w:rsid w:val="00542B56"/>
    <w:rsid w:val="00543AB0"/>
    <w:rsid w:val="00545921"/>
    <w:rsid w:val="00546884"/>
    <w:rsid w:val="00546989"/>
    <w:rsid w:val="0055005A"/>
    <w:rsid w:val="00550F8A"/>
    <w:rsid w:val="00552705"/>
    <w:rsid w:val="00553D20"/>
    <w:rsid w:val="00554AF0"/>
    <w:rsid w:val="00555B7B"/>
    <w:rsid w:val="00556B9C"/>
    <w:rsid w:val="00557113"/>
    <w:rsid w:val="00563E3A"/>
    <w:rsid w:val="005647FC"/>
    <w:rsid w:val="00564E36"/>
    <w:rsid w:val="00567AF7"/>
    <w:rsid w:val="00567E75"/>
    <w:rsid w:val="0057000A"/>
    <w:rsid w:val="00570206"/>
    <w:rsid w:val="0057127B"/>
    <w:rsid w:val="005714F4"/>
    <w:rsid w:val="00574973"/>
    <w:rsid w:val="005770E1"/>
    <w:rsid w:val="00577120"/>
    <w:rsid w:val="005771F1"/>
    <w:rsid w:val="00580501"/>
    <w:rsid w:val="00580A4D"/>
    <w:rsid w:val="00581C25"/>
    <w:rsid w:val="00582409"/>
    <w:rsid w:val="0058324F"/>
    <w:rsid w:val="00583276"/>
    <w:rsid w:val="00584C6D"/>
    <w:rsid w:val="0059148B"/>
    <w:rsid w:val="005960D0"/>
    <w:rsid w:val="005967FA"/>
    <w:rsid w:val="00596B0F"/>
    <w:rsid w:val="005A1B9E"/>
    <w:rsid w:val="005A1C66"/>
    <w:rsid w:val="005A3CF0"/>
    <w:rsid w:val="005A49E2"/>
    <w:rsid w:val="005A4BD0"/>
    <w:rsid w:val="005A4E83"/>
    <w:rsid w:val="005A5004"/>
    <w:rsid w:val="005A69B0"/>
    <w:rsid w:val="005A7215"/>
    <w:rsid w:val="005A7B7E"/>
    <w:rsid w:val="005B0ADF"/>
    <w:rsid w:val="005B2FF1"/>
    <w:rsid w:val="005B5282"/>
    <w:rsid w:val="005B5730"/>
    <w:rsid w:val="005B5EFD"/>
    <w:rsid w:val="005B68F2"/>
    <w:rsid w:val="005B6D49"/>
    <w:rsid w:val="005B6F66"/>
    <w:rsid w:val="005B7025"/>
    <w:rsid w:val="005C00FA"/>
    <w:rsid w:val="005C0129"/>
    <w:rsid w:val="005C11D8"/>
    <w:rsid w:val="005C1B96"/>
    <w:rsid w:val="005C1C88"/>
    <w:rsid w:val="005C23DD"/>
    <w:rsid w:val="005C2B5C"/>
    <w:rsid w:val="005C5E46"/>
    <w:rsid w:val="005C6321"/>
    <w:rsid w:val="005C666B"/>
    <w:rsid w:val="005C7413"/>
    <w:rsid w:val="005C7E84"/>
    <w:rsid w:val="005D040A"/>
    <w:rsid w:val="005D086B"/>
    <w:rsid w:val="005D22ED"/>
    <w:rsid w:val="005D2FBE"/>
    <w:rsid w:val="005D3D11"/>
    <w:rsid w:val="005D5EA3"/>
    <w:rsid w:val="005D72CC"/>
    <w:rsid w:val="005D7FF2"/>
    <w:rsid w:val="005E0611"/>
    <w:rsid w:val="005E110D"/>
    <w:rsid w:val="005E26CD"/>
    <w:rsid w:val="005E327F"/>
    <w:rsid w:val="005E4914"/>
    <w:rsid w:val="005E7427"/>
    <w:rsid w:val="005E773E"/>
    <w:rsid w:val="005E7E3B"/>
    <w:rsid w:val="005F01D5"/>
    <w:rsid w:val="005F0F25"/>
    <w:rsid w:val="005F1961"/>
    <w:rsid w:val="005F2A7A"/>
    <w:rsid w:val="005F3730"/>
    <w:rsid w:val="005F4162"/>
    <w:rsid w:val="005F59A2"/>
    <w:rsid w:val="005F725C"/>
    <w:rsid w:val="005F74FF"/>
    <w:rsid w:val="005F7AD9"/>
    <w:rsid w:val="00601058"/>
    <w:rsid w:val="006010F8"/>
    <w:rsid w:val="006014BF"/>
    <w:rsid w:val="00602CD4"/>
    <w:rsid w:val="006052A7"/>
    <w:rsid w:val="0060617C"/>
    <w:rsid w:val="00607715"/>
    <w:rsid w:val="00607745"/>
    <w:rsid w:val="006114B1"/>
    <w:rsid w:val="00613CB9"/>
    <w:rsid w:val="00613E69"/>
    <w:rsid w:val="00614544"/>
    <w:rsid w:val="00614A2B"/>
    <w:rsid w:val="00615370"/>
    <w:rsid w:val="00621189"/>
    <w:rsid w:val="00621817"/>
    <w:rsid w:val="00625CDA"/>
    <w:rsid w:val="006267C8"/>
    <w:rsid w:val="006267E2"/>
    <w:rsid w:val="00630CD1"/>
    <w:rsid w:val="00631DA8"/>
    <w:rsid w:val="00633248"/>
    <w:rsid w:val="0063352C"/>
    <w:rsid w:val="00633AA0"/>
    <w:rsid w:val="00634092"/>
    <w:rsid w:val="00634C2C"/>
    <w:rsid w:val="006360DE"/>
    <w:rsid w:val="0063731B"/>
    <w:rsid w:val="006401A5"/>
    <w:rsid w:val="00641CA5"/>
    <w:rsid w:val="00641DFA"/>
    <w:rsid w:val="00643705"/>
    <w:rsid w:val="006443AF"/>
    <w:rsid w:val="00650B92"/>
    <w:rsid w:val="00651C56"/>
    <w:rsid w:val="00653073"/>
    <w:rsid w:val="0065690F"/>
    <w:rsid w:val="00657280"/>
    <w:rsid w:val="00660FC4"/>
    <w:rsid w:val="00661981"/>
    <w:rsid w:val="006619DD"/>
    <w:rsid w:val="006623EE"/>
    <w:rsid w:val="00662E12"/>
    <w:rsid w:val="00662E78"/>
    <w:rsid w:val="00665FFA"/>
    <w:rsid w:val="006660FC"/>
    <w:rsid w:val="0066647A"/>
    <w:rsid w:val="00672049"/>
    <w:rsid w:val="0067432A"/>
    <w:rsid w:val="006776F5"/>
    <w:rsid w:val="00677D87"/>
    <w:rsid w:val="00680566"/>
    <w:rsid w:val="00681715"/>
    <w:rsid w:val="00683E51"/>
    <w:rsid w:val="006843C8"/>
    <w:rsid w:val="00684D40"/>
    <w:rsid w:val="00684F83"/>
    <w:rsid w:val="00685BF9"/>
    <w:rsid w:val="006876CF"/>
    <w:rsid w:val="00690868"/>
    <w:rsid w:val="00691121"/>
    <w:rsid w:val="00692359"/>
    <w:rsid w:val="00692A5A"/>
    <w:rsid w:val="0069353D"/>
    <w:rsid w:val="006950E2"/>
    <w:rsid w:val="00696354"/>
    <w:rsid w:val="00696AA0"/>
    <w:rsid w:val="00696B7C"/>
    <w:rsid w:val="006A0185"/>
    <w:rsid w:val="006A1277"/>
    <w:rsid w:val="006A1E74"/>
    <w:rsid w:val="006A27FE"/>
    <w:rsid w:val="006A2D53"/>
    <w:rsid w:val="006A3627"/>
    <w:rsid w:val="006A5A63"/>
    <w:rsid w:val="006A7F57"/>
    <w:rsid w:val="006B0AB9"/>
    <w:rsid w:val="006B1235"/>
    <w:rsid w:val="006B131C"/>
    <w:rsid w:val="006B1740"/>
    <w:rsid w:val="006B39D9"/>
    <w:rsid w:val="006B5512"/>
    <w:rsid w:val="006C043A"/>
    <w:rsid w:val="006C1820"/>
    <w:rsid w:val="006C1AA9"/>
    <w:rsid w:val="006C2050"/>
    <w:rsid w:val="006C402B"/>
    <w:rsid w:val="006C4F02"/>
    <w:rsid w:val="006D3F0C"/>
    <w:rsid w:val="006D5402"/>
    <w:rsid w:val="006D62DC"/>
    <w:rsid w:val="006D6631"/>
    <w:rsid w:val="006D697C"/>
    <w:rsid w:val="006D73F1"/>
    <w:rsid w:val="006D7A3C"/>
    <w:rsid w:val="006D7A88"/>
    <w:rsid w:val="006E1475"/>
    <w:rsid w:val="006E22E0"/>
    <w:rsid w:val="006E2AE9"/>
    <w:rsid w:val="006E3C65"/>
    <w:rsid w:val="006F0515"/>
    <w:rsid w:val="006F0874"/>
    <w:rsid w:val="006F3229"/>
    <w:rsid w:val="006F3CC3"/>
    <w:rsid w:val="006F5628"/>
    <w:rsid w:val="00700050"/>
    <w:rsid w:val="00700A6B"/>
    <w:rsid w:val="00700ADE"/>
    <w:rsid w:val="00702D52"/>
    <w:rsid w:val="00703648"/>
    <w:rsid w:val="007066C3"/>
    <w:rsid w:val="00706E99"/>
    <w:rsid w:val="00706FA1"/>
    <w:rsid w:val="00710375"/>
    <w:rsid w:val="007128AA"/>
    <w:rsid w:val="0071486A"/>
    <w:rsid w:val="00714AB2"/>
    <w:rsid w:val="007179F1"/>
    <w:rsid w:val="00720652"/>
    <w:rsid w:val="00721B35"/>
    <w:rsid w:val="00722F41"/>
    <w:rsid w:val="0072571C"/>
    <w:rsid w:val="00725841"/>
    <w:rsid w:val="00725D1C"/>
    <w:rsid w:val="007268AD"/>
    <w:rsid w:val="007278B7"/>
    <w:rsid w:val="00730A7D"/>
    <w:rsid w:val="00730FCB"/>
    <w:rsid w:val="007321DA"/>
    <w:rsid w:val="007351A3"/>
    <w:rsid w:val="00735709"/>
    <w:rsid w:val="00735CE9"/>
    <w:rsid w:val="00737FD5"/>
    <w:rsid w:val="0074063E"/>
    <w:rsid w:val="00741211"/>
    <w:rsid w:val="00743D24"/>
    <w:rsid w:val="0074525B"/>
    <w:rsid w:val="00745961"/>
    <w:rsid w:val="0074693B"/>
    <w:rsid w:val="00750BDB"/>
    <w:rsid w:val="0075168C"/>
    <w:rsid w:val="0075201B"/>
    <w:rsid w:val="007527E6"/>
    <w:rsid w:val="007531BE"/>
    <w:rsid w:val="00753B01"/>
    <w:rsid w:val="00754944"/>
    <w:rsid w:val="00754F3B"/>
    <w:rsid w:val="007566E4"/>
    <w:rsid w:val="00760342"/>
    <w:rsid w:val="00764292"/>
    <w:rsid w:val="00765377"/>
    <w:rsid w:val="00767367"/>
    <w:rsid w:val="00770636"/>
    <w:rsid w:val="007711D1"/>
    <w:rsid w:val="00772232"/>
    <w:rsid w:val="007740C9"/>
    <w:rsid w:val="0077513E"/>
    <w:rsid w:val="007763D8"/>
    <w:rsid w:val="00776C5A"/>
    <w:rsid w:val="0077780C"/>
    <w:rsid w:val="00777D2E"/>
    <w:rsid w:val="0078078B"/>
    <w:rsid w:val="007808FB"/>
    <w:rsid w:val="00781654"/>
    <w:rsid w:val="00783A84"/>
    <w:rsid w:val="00785BDC"/>
    <w:rsid w:val="00790CBA"/>
    <w:rsid w:val="00791DC3"/>
    <w:rsid w:val="007928D9"/>
    <w:rsid w:val="00793EA8"/>
    <w:rsid w:val="007942B8"/>
    <w:rsid w:val="007977EE"/>
    <w:rsid w:val="007A1870"/>
    <w:rsid w:val="007A1A17"/>
    <w:rsid w:val="007A24EB"/>
    <w:rsid w:val="007A3237"/>
    <w:rsid w:val="007A4C6A"/>
    <w:rsid w:val="007A4E6B"/>
    <w:rsid w:val="007A6FD3"/>
    <w:rsid w:val="007B121C"/>
    <w:rsid w:val="007B1317"/>
    <w:rsid w:val="007B389D"/>
    <w:rsid w:val="007B48AA"/>
    <w:rsid w:val="007B5525"/>
    <w:rsid w:val="007B7EE2"/>
    <w:rsid w:val="007C0325"/>
    <w:rsid w:val="007C1210"/>
    <w:rsid w:val="007C1350"/>
    <w:rsid w:val="007C4472"/>
    <w:rsid w:val="007D1E3B"/>
    <w:rsid w:val="007D2AEB"/>
    <w:rsid w:val="007D2E3C"/>
    <w:rsid w:val="007D47F5"/>
    <w:rsid w:val="007E0390"/>
    <w:rsid w:val="007E6329"/>
    <w:rsid w:val="007F00A4"/>
    <w:rsid w:val="007F184C"/>
    <w:rsid w:val="007F2CE0"/>
    <w:rsid w:val="007F67A7"/>
    <w:rsid w:val="007F7ABF"/>
    <w:rsid w:val="007F7EFF"/>
    <w:rsid w:val="00802884"/>
    <w:rsid w:val="00802C9B"/>
    <w:rsid w:val="008034D4"/>
    <w:rsid w:val="00811556"/>
    <w:rsid w:val="00811661"/>
    <w:rsid w:val="008127BA"/>
    <w:rsid w:val="00814602"/>
    <w:rsid w:val="008147F5"/>
    <w:rsid w:val="00814CA7"/>
    <w:rsid w:val="00816F3D"/>
    <w:rsid w:val="00817F0B"/>
    <w:rsid w:val="00821A8A"/>
    <w:rsid w:val="00821B93"/>
    <w:rsid w:val="00822C45"/>
    <w:rsid w:val="00823412"/>
    <w:rsid w:val="008249C3"/>
    <w:rsid w:val="00825B11"/>
    <w:rsid w:val="008263F4"/>
    <w:rsid w:val="00826986"/>
    <w:rsid w:val="00826FDD"/>
    <w:rsid w:val="00827FC6"/>
    <w:rsid w:val="00830A7C"/>
    <w:rsid w:val="00832E9C"/>
    <w:rsid w:val="008341DA"/>
    <w:rsid w:val="008356C1"/>
    <w:rsid w:val="00835F9D"/>
    <w:rsid w:val="008369E2"/>
    <w:rsid w:val="00836E21"/>
    <w:rsid w:val="0083731E"/>
    <w:rsid w:val="00841F7A"/>
    <w:rsid w:val="008435AA"/>
    <w:rsid w:val="0084518F"/>
    <w:rsid w:val="0084588E"/>
    <w:rsid w:val="00845AB5"/>
    <w:rsid w:val="00846131"/>
    <w:rsid w:val="00846501"/>
    <w:rsid w:val="00847BDD"/>
    <w:rsid w:val="008504FF"/>
    <w:rsid w:val="008509AA"/>
    <w:rsid w:val="0085142C"/>
    <w:rsid w:val="00854E68"/>
    <w:rsid w:val="0085533D"/>
    <w:rsid w:val="008563CD"/>
    <w:rsid w:val="00856737"/>
    <w:rsid w:val="0086098E"/>
    <w:rsid w:val="0086247B"/>
    <w:rsid w:val="00862EE0"/>
    <w:rsid w:val="008648C0"/>
    <w:rsid w:val="00865575"/>
    <w:rsid w:val="00866D6C"/>
    <w:rsid w:val="0087053D"/>
    <w:rsid w:val="00870B16"/>
    <w:rsid w:val="0087138B"/>
    <w:rsid w:val="00871E6C"/>
    <w:rsid w:val="00872557"/>
    <w:rsid w:val="00872EB8"/>
    <w:rsid w:val="00872F5C"/>
    <w:rsid w:val="0087460E"/>
    <w:rsid w:val="00874A0B"/>
    <w:rsid w:val="00874B91"/>
    <w:rsid w:val="00875971"/>
    <w:rsid w:val="00876790"/>
    <w:rsid w:val="00877A28"/>
    <w:rsid w:val="00882B09"/>
    <w:rsid w:val="00884BD4"/>
    <w:rsid w:val="00884CAE"/>
    <w:rsid w:val="0089106C"/>
    <w:rsid w:val="008928B2"/>
    <w:rsid w:val="00894A70"/>
    <w:rsid w:val="00894B41"/>
    <w:rsid w:val="00894E85"/>
    <w:rsid w:val="008966E3"/>
    <w:rsid w:val="008973AB"/>
    <w:rsid w:val="00897575"/>
    <w:rsid w:val="008A0810"/>
    <w:rsid w:val="008A0A17"/>
    <w:rsid w:val="008A4359"/>
    <w:rsid w:val="008A5CEA"/>
    <w:rsid w:val="008A754B"/>
    <w:rsid w:val="008B0C14"/>
    <w:rsid w:val="008B10E2"/>
    <w:rsid w:val="008B1D56"/>
    <w:rsid w:val="008B42B9"/>
    <w:rsid w:val="008B553F"/>
    <w:rsid w:val="008B5EC7"/>
    <w:rsid w:val="008C1742"/>
    <w:rsid w:val="008C319B"/>
    <w:rsid w:val="008C33CE"/>
    <w:rsid w:val="008C3569"/>
    <w:rsid w:val="008C45FA"/>
    <w:rsid w:val="008C5286"/>
    <w:rsid w:val="008C797C"/>
    <w:rsid w:val="008D0610"/>
    <w:rsid w:val="008D0628"/>
    <w:rsid w:val="008D18FA"/>
    <w:rsid w:val="008D5EDB"/>
    <w:rsid w:val="008D652C"/>
    <w:rsid w:val="008D69F6"/>
    <w:rsid w:val="008D741A"/>
    <w:rsid w:val="008E0855"/>
    <w:rsid w:val="008E09C0"/>
    <w:rsid w:val="008E0CBC"/>
    <w:rsid w:val="008E1056"/>
    <w:rsid w:val="008E2F6D"/>
    <w:rsid w:val="008E31A8"/>
    <w:rsid w:val="008E31C0"/>
    <w:rsid w:val="008E35C4"/>
    <w:rsid w:val="008E3E3D"/>
    <w:rsid w:val="008E4C22"/>
    <w:rsid w:val="008E5127"/>
    <w:rsid w:val="008E7ED0"/>
    <w:rsid w:val="008F0BEF"/>
    <w:rsid w:val="008F0C0F"/>
    <w:rsid w:val="008F0D8C"/>
    <w:rsid w:val="008F1A45"/>
    <w:rsid w:val="008F33B0"/>
    <w:rsid w:val="008F4E57"/>
    <w:rsid w:val="008F7BED"/>
    <w:rsid w:val="008F7EA5"/>
    <w:rsid w:val="009008A9"/>
    <w:rsid w:val="00901FEC"/>
    <w:rsid w:val="00902493"/>
    <w:rsid w:val="00905189"/>
    <w:rsid w:val="00906AEF"/>
    <w:rsid w:val="00910189"/>
    <w:rsid w:val="00913FEC"/>
    <w:rsid w:val="00915A64"/>
    <w:rsid w:val="00915B6A"/>
    <w:rsid w:val="00917F9F"/>
    <w:rsid w:val="009203AE"/>
    <w:rsid w:val="009216EB"/>
    <w:rsid w:val="009239B6"/>
    <w:rsid w:val="00923A71"/>
    <w:rsid w:val="00924D44"/>
    <w:rsid w:val="0092647B"/>
    <w:rsid w:val="0093260A"/>
    <w:rsid w:val="009326FA"/>
    <w:rsid w:val="00934D9F"/>
    <w:rsid w:val="009369B4"/>
    <w:rsid w:val="00941D6B"/>
    <w:rsid w:val="00942D29"/>
    <w:rsid w:val="00943822"/>
    <w:rsid w:val="009442F1"/>
    <w:rsid w:val="009460CF"/>
    <w:rsid w:val="00947D2C"/>
    <w:rsid w:val="00950664"/>
    <w:rsid w:val="00950D81"/>
    <w:rsid w:val="00950F98"/>
    <w:rsid w:val="00953997"/>
    <w:rsid w:val="00954E0A"/>
    <w:rsid w:val="00955258"/>
    <w:rsid w:val="009579B6"/>
    <w:rsid w:val="00963FC4"/>
    <w:rsid w:val="00965A75"/>
    <w:rsid w:val="009674D0"/>
    <w:rsid w:val="00971E95"/>
    <w:rsid w:val="00971FE7"/>
    <w:rsid w:val="00972862"/>
    <w:rsid w:val="0097436F"/>
    <w:rsid w:val="009746BF"/>
    <w:rsid w:val="00974D47"/>
    <w:rsid w:val="00976E96"/>
    <w:rsid w:val="009779F9"/>
    <w:rsid w:val="00977D34"/>
    <w:rsid w:val="00982C69"/>
    <w:rsid w:val="00985513"/>
    <w:rsid w:val="00985572"/>
    <w:rsid w:val="00990D92"/>
    <w:rsid w:val="00991C4E"/>
    <w:rsid w:val="00992261"/>
    <w:rsid w:val="00992B8F"/>
    <w:rsid w:val="00992EE0"/>
    <w:rsid w:val="00993A01"/>
    <w:rsid w:val="00993B29"/>
    <w:rsid w:val="00995C9D"/>
    <w:rsid w:val="00995E20"/>
    <w:rsid w:val="00996931"/>
    <w:rsid w:val="00996B0C"/>
    <w:rsid w:val="009A0B81"/>
    <w:rsid w:val="009A16E8"/>
    <w:rsid w:val="009A1DA4"/>
    <w:rsid w:val="009A377F"/>
    <w:rsid w:val="009A4012"/>
    <w:rsid w:val="009A441F"/>
    <w:rsid w:val="009A4CCF"/>
    <w:rsid w:val="009A5856"/>
    <w:rsid w:val="009A742B"/>
    <w:rsid w:val="009A7504"/>
    <w:rsid w:val="009A7B91"/>
    <w:rsid w:val="009B1525"/>
    <w:rsid w:val="009B3FD7"/>
    <w:rsid w:val="009B4ABF"/>
    <w:rsid w:val="009B73B6"/>
    <w:rsid w:val="009B74C8"/>
    <w:rsid w:val="009C1505"/>
    <w:rsid w:val="009C27C5"/>
    <w:rsid w:val="009C2C7A"/>
    <w:rsid w:val="009C3923"/>
    <w:rsid w:val="009C6755"/>
    <w:rsid w:val="009D0075"/>
    <w:rsid w:val="009D3B9A"/>
    <w:rsid w:val="009D48A4"/>
    <w:rsid w:val="009D5532"/>
    <w:rsid w:val="009D61E6"/>
    <w:rsid w:val="009D6BCF"/>
    <w:rsid w:val="009D6E69"/>
    <w:rsid w:val="009D7AF5"/>
    <w:rsid w:val="009E0082"/>
    <w:rsid w:val="009E0E4C"/>
    <w:rsid w:val="009E1B47"/>
    <w:rsid w:val="009E2373"/>
    <w:rsid w:val="009E315B"/>
    <w:rsid w:val="009E3C4C"/>
    <w:rsid w:val="009E3F9B"/>
    <w:rsid w:val="009E4B5B"/>
    <w:rsid w:val="009E5E41"/>
    <w:rsid w:val="009E788A"/>
    <w:rsid w:val="009F0983"/>
    <w:rsid w:val="009F232D"/>
    <w:rsid w:val="009F2F3D"/>
    <w:rsid w:val="009F3487"/>
    <w:rsid w:val="009F40C8"/>
    <w:rsid w:val="009F4D96"/>
    <w:rsid w:val="009F5B17"/>
    <w:rsid w:val="009F5EF3"/>
    <w:rsid w:val="00A024B4"/>
    <w:rsid w:val="00A02515"/>
    <w:rsid w:val="00A02795"/>
    <w:rsid w:val="00A02CBB"/>
    <w:rsid w:val="00A037B1"/>
    <w:rsid w:val="00A03812"/>
    <w:rsid w:val="00A04A55"/>
    <w:rsid w:val="00A04ADB"/>
    <w:rsid w:val="00A04CA7"/>
    <w:rsid w:val="00A04EE1"/>
    <w:rsid w:val="00A052AA"/>
    <w:rsid w:val="00A0772B"/>
    <w:rsid w:val="00A1002C"/>
    <w:rsid w:val="00A10794"/>
    <w:rsid w:val="00A123E7"/>
    <w:rsid w:val="00A12B33"/>
    <w:rsid w:val="00A14FC0"/>
    <w:rsid w:val="00A160CA"/>
    <w:rsid w:val="00A214A8"/>
    <w:rsid w:val="00A216F8"/>
    <w:rsid w:val="00A22355"/>
    <w:rsid w:val="00A2463F"/>
    <w:rsid w:val="00A27C3A"/>
    <w:rsid w:val="00A33A8E"/>
    <w:rsid w:val="00A35E33"/>
    <w:rsid w:val="00A37FD3"/>
    <w:rsid w:val="00A4265E"/>
    <w:rsid w:val="00A42CC7"/>
    <w:rsid w:val="00A43178"/>
    <w:rsid w:val="00A44317"/>
    <w:rsid w:val="00A472AC"/>
    <w:rsid w:val="00A511D0"/>
    <w:rsid w:val="00A54DE0"/>
    <w:rsid w:val="00A55E71"/>
    <w:rsid w:val="00A615F2"/>
    <w:rsid w:val="00A61FD0"/>
    <w:rsid w:val="00A627DF"/>
    <w:rsid w:val="00A629FB"/>
    <w:rsid w:val="00A62C67"/>
    <w:rsid w:val="00A63129"/>
    <w:rsid w:val="00A65D89"/>
    <w:rsid w:val="00A674A4"/>
    <w:rsid w:val="00A67986"/>
    <w:rsid w:val="00A71643"/>
    <w:rsid w:val="00A721E8"/>
    <w:rsid w:val="00A74774"/>
    <w:rsid w:val="00A74BFA"/>
    <w:rsid w:val="00A75252"/>
    <w:rsid w:val="00A770E6"/>
    <w:rsid w:val="00A773EC"/>
    <w:rsid w:val="00A80116"/>
    <w:rsid w:val="00A80905"/>
    <w:rsid w:val="00A82A98"/>
    <w:rsid w:val="00A8370A"/>
    <w:rsid w:val="00A8478D"/>
    <w:rsid w:val="00A85737"/>
    <w:rsid w:val="00A85AD3"/>
    <w:rsid w:val="00A85F0C"/>
    <w:rsid w:val="00A86106"/>
    <w:rsid w:val="00A86C33"/>
    <w:rsid w:val="00A92255"/>
    <w:rsid w:val="00A936B3"/>
    <w:rsid w:val="00A94404"/>
    <w:rsid w:val="00A95261"/>
    <w:rsid w:val="00A9732E"/>
    <w:rsid w:val="00AA0910"/>
    <w:rsid w:val="00AA16D2"/>
    <w:rsid w:val="00AA40FD"/>
    <w:rsid w:val="00AA4F59"/>
    <w:rsid w:val="00AA518B"/>
    <w:rsid w:val="00AA543D"/>
    <w:rsid w:val="00AA5B5A"/>
    <w:rsid w:val="00AA73A2"/>
    <w:rsid w:val="00AB0022"/>
    <w:rsid w:val="00AB099F"/>
    <w:rsid w:val="00AB1C1C"/>
    <w:rsid w:val="00AB224A"/>
    <w:rsid w:val="00AB3286"/>
    <w:rsid w:val="00AB463E"/>
    <w:rsid w:val="00AB68CA"/>
    <w:rsid w:val="00AB7C0C"/>
    <w:rsid w:val="00AC0B55"/>
    <w:rsid w:val="00AC3B7C"/>
    <w:rsid w:val="00AC4955"/>
    <w:rsid w:val="00AC7517"/>
    <w:rsid w:val="00AC7C66"/>
    <w:rsid w:val="00AD0590"/>
    <w:rsid w:val="00AD2F7F"/>
    <w:rsid w:val="00AD5958"/>
    <w:rsid w:val="00AE0FBF"/>
    <w:rsid w:val="00AE1A03"/>
    <w:rsid w:val="00AE1B37"/>
    <w:rsid w:val="00AE39D1"/>
    <w:rsid w:val="00AE52A7"/>
    <w:rsid w:val="00AE6C6B"/>
    <w:rsid w:val="00AE791A"/>
    <w:rsid w:val="00AF01F2"/>
    <w:rsid w:val="00AF0DE8"/>
    <w:rsid w:val="00AF1459"/>
    <w:rsid w:val="00AF188E"/>
    <w:rsid w:val="00AF18D0"/>
    <w:rsid w:val="00AF32AF"/>
    <w:rsid w:val="00AF486A"/>
    <w:rsid w:val="00AF5FC6"/>
    <w:rsid w:val="00AF617C"/>
    <w:rsid w:val="00AF6CDC"/>
    <w:rsid w:val="00AF730D"/>
    <w:rsid w:val="00AF75CA"/>
    <w:rsid w:val="00B02A87"/>
    <w:rsid w:val="00B058BC"/>
    <w:rsid w:val="00B05ED5"/>
    <w:rsid w:val="00B0709A"/>
    <w:rsid w:val="00B11C76"/>
    <w:rsid w:val="00B12A79"/>
    <w:rsid w:val="00B137C2"/>
    <w:rsid w:val="00B15552"/>
    <w:rsid w:val="00B201E6"/>
    <w:rsid w:val="00B2031A"/>
    <w:rsid w:val="00B205CD"/>
    <w:rsid w:val="00B21ABB"/>
    <w:rsid w:val="00B234F7"/>
    <w:rsid w:val="00B2484D"/>
    <w:rsid w:val="00B25B42"/>
    <w:rsid w:val="00B25C15"/>
    <w:rsid w:val="00B27A01"/>
    <w:rsid w:val="00B27BC4"/>
    <w:rsid w:val="00B27CD8"/>
    <w:rsid w:val="00B31C79"/>
    <w:rsid w:val="00B31E7F"/>
    <w:rsid w:val="00B32161"/>
    <w:rsid w:val="00B32C6C"/>
    <w:rsid w:val="00B34FED"/>
    <w:rsid w:val="00B355DE"/>
    <w:rsid w:val="00B36440"/>
    <w:rsid w:val="00B37F8E"/>
    <w:rsid w:val="00B40F06"/>
    <w:rsid w:val="00B419FB"/>
    <w:rsid w:val="00B439E6"/>
    <w:rsid w:val="00B43EAD"/>
    <w:rsid w:val="00B4510E"/>
    <w:rsid w:val="00B45917"/>
    <w:rsid w:val="00B467C7"/>
    <w:rsid w:val="00B479B7"/>
    <w:rsid w:val="00B51F5E"/>
    <w:rsid w:val="00B53707"/>
    <w:rsid w:val="00B5459E"/>
    <w:rsid w:val="00B558BF"/>
    <w:rsid w:val="00B616B2"/>
    <w:rsid w:val="00B61C29"/>
    <w:rsid w:val="00B61E63"/>
    <w:rsid w:val="00B64C68"/>
    <w:rsid w:val="00B66232"/>
    <w:rsid w:val="00B672ED"/>
    <w:rsid w:val="00B70053"/>
    <w:rsid w:val="00B7031D"/>
    <w:rsid w:val="00B7435F"/>
    <w:rsid w:val="00B74920"/>
    <w:rsid w:val="00B74BDA"/>
    <w:rsid w:val="00B74BFF"/>
    <w:rsid w:val="00B755C3"/>
    <w:rsid w:val="00B77559"/>
    <w:rsid w:val="00B7768C"/>
    <w:rsid w:val="00B82901"/>
    <w:rsid w:val="00B83196"/>
    <w:rsid w:val="00B837C8"/>
    <w:rsid w:val="00B84AC6"/>
    <w:rsid w:val="00B90008"/>
    <w:rsid w:val="00B93361"/>
    <w:rsid w:val="00B946EF"/>
    <w:rsid w:val="00B95493"/>
    <w:rsid w:val="00BA0CE6"/>
    <w:rsid w:val="00BA1A07"/>
    <w:rsid w:val="00BA1EAD"/>
    <w:rsid w:val="00BA2E4B"/>
    <w:rsid w:val="00BA3B80"/>
    <w:rsid w:val="00BA3D18"/>
    <w:rsid w:val="00BA47FB"/>
    <w:rsid w:val="00BA618B"/>
    <w:rsid w:val="00BA7A52"/>
    <w:rsid w:val="00BA7D0F"/>
    <w:rsid w:val="00BB0BFF"/>
    <w:rsid w:val="00BB20BE"/>
    <w:rsid w:val="00BB473A"/>
    <w:rsid w:val="00BB4A78"/>
    <w:rsid w:val="00BB50FB"/>
    <w:rsid w:val="00BB5226"/>
    <w:rsid w:val="00BB5B19"/>
    <w:rsid w:val="00BC0256"/>
    <w:rsid w:val="00BC0401"/>
    <w:rsid w:val="00BC110F"/>
    <w:rsid w:val="00BC12F9"/>
    <w:rsid w:val="00BC2D59"/>
    <w:rsid w:val="00BC3EDA"/>
    <w:rsid w:val="00BC4D33"/>
    <w:rsid w:val="00BC5869"/>
    <w:rsid w:val="00BC5D23"/>
    <w:rsid w:val="00BC6AAE"/>
    <w:rsid w:val="00BC7436"/>
    <w:rsid w:val="00BC7BA3"/>
    <w:rsid w:val="00BC7F0D"/>
    <w:rsid w:val="00BD0DB2"/>
    <w:rsid w:val="00BD1919"/>
    <w:rsid w:val="00BD25FD"/>
    <w:rsid w:val="00BD3162"/>
    <w:rsid w:val="00BE5F9F"/>
    <w:rsid w:val="00BE7BFA"/>
    <w:rsid w:val="00BF1C8A"/>
    <w:rsid w:val="00BF1D64"/>
    <w:rsid w:val="00BF247A"/>
    <w:rsid w:val="00BF4ACD"/>
    <w:rsid w:val="00BF77F0"/>
    <w:rsid w:val="00C00120"/>
    <w:rsid w:val="00C007F9"/>
    <w:rsid w:val="00C00D15"/>
    <w:rsid w:val="00C0105E"/>
    <w:rsid w:val="00C0149D"/>
    <w:rsid w:val="00C024D2"/>
    <w:rsid w:val="00C05D5C"/>
    <w:rsid w:val="00C06C23"/>
    <w:rsid w:val="00C07165"/>
    <w:rsid w:val="00C114BC"/>
    <w:rsid w:val="00C1235B"/>
    <w:rsid w:val="00C13657"/>
    <w:rsid w:val="00C15DD9"/>
    <w:rsid w:val="00C16BB7"/>
    <w:rsid w:val="00C17F7C"/>
    <w:rsid w:val="00C201EC"/>
    <w:rsid w:val="00C219E0"/>
    <w:rsid w:val="00C23476"/>
    <w:rsid w:val="00C3139A"/>
    <w:rsid w:val="00C32B3F"/>
    <w:rsid w:val="00C32BF0"/>
    <w:rsid w:val="00C33097"/>
    <w:rsid w:val="00C352FE"/>
    <w:rsid w:val="00C358AC"/>
    <w:rsid w:val="00C35AF9"/>
    <w:rsid w:val="00C37D40"/>
    <w:rsid w:val="00C419D6"/>
    <w:rsid w:val="00C42653"/>
    <w:rsid w:val="00C432AF"/>
    <w:rsid w:val="00C4468D"/>
    <w:rsid w:val="00C44A37"/>
    <w:rsid w:val="00C517E0"/>
    <w:rsid w:val="00C518D0"/>
    <w:rsid w:val="00C52276"/>
    <w:rsid w:val="00C54C02"/>
    <w:rsid w:val="00C54C4F"/>
    <w:rsid w:val="00C55F37"/>
    <w:rsid w:val="00C571DA"/>
    <w:rsid w:val="00C57281"/>
    <w:rsid w:val="00C57F3C"/>
    <w:rsid w:val="00C60C42"/>
    <w:rsid w:val="00C61BEF"/>
    <w:rsid w:val="00C62A98"/>
    <w:rsid w:val="00C62D07"/>
    <w:rsid w:val="00C63E89"/>
    <w:rsid w:val="00C64D67"/>
    <w:rsid w:val="00C65BFA"/>
    <w:rsid w:val="00C676EA"/>
    <w:rsid w:val="00C70241"/>
    <w:rsid w:val="00C70D40"/>
    <w:rsid w:val="00C71E8E"/>
    <w:rsid w:val="00C726FB"/>
    <w:rsid w:val="00C7334A"/>
    <w:rsid w:val="00C744F5"/>
    <w:rsid w:val="00C7596B"/>
    <w:rsid w:val="00C75C76"/>
    <w:rsid w:val="00C76017"/>
    <w:rsid w:val="00C7649D"/>
    <w:rsid w:val="00C76766"/>
    <w:rsid w:val="00C772A0"/>
    <w:rsid w:val="00C776FB"/>
    <w:rsid w:val="00C83D00"/>
    <w:rsid w:val="00C84549"/>
    <w:rsid w:val="00C845C0"/>
    <w:rsid w:val="00C85BDB"/>
    <w:rsid w:val="00C86E77"/>
    <w:rsid w:val="00C91EFE"/>
    <w:rsid w:val="00C925F5"/>
    <w:rsid w:val="00C92DAE"/>
    <w:rsid w:val="00C93A86"/>
    <w:rsid w:val="00C95C8C"/>
    <w:rsid w:val="00C965F8"/>
    <w:rsid w:val="00C967C8"/>
    <w:rsid w:val="00C971A1"/>
    <w:rsid w:val="00CA06E0"/>
    <w:rsid w:val="00CA109C"/>
    <w:rsid w:val="00CA17CA"/>
    <w:rsid w:val="00CA2780"/>
    <w:rsid w:val="00CA2F89"/>
    <w:rsid w:val="00CA3BBD"/>
    <w:rsid w:val="00CA4965"/>
    <w:rsid w:val="00CA5283"/>
    <w:rsid w:val="00CA58D6"/>
    <w:rsid w:val="00CB052E"/>
    <w:rsid w:val="00CB13C5"/>
    <w:rsid w:val="00CB152A"/>
    <w:rsid w:val="00CB2B22"/>
    <w:rsid w:val="00CB30D5"/>
    <w:rsid w:val="00CB7DCE"/>
    <w:rsid w:val="00CC169C"/>
    <w:rsid w:val="00CC1BC0"/>
    <w:rsid w:val="00CC45F1"/>
    <w:rsid w:val="00CC47EB"/>
    <w:rsid w:val="00CC4C6A"/>
    <w:rsid w:val="00CC53DB"/>
    <w:rsid w:val="00CC5630"/>
    <w:rsid w:val="00CC6072"/>
    <w:rsid w:val="00CC66DA"/>
    <w:rsid w:val="00CC672D"/>
    <w:rsid w:val="00CC7881"/>
    <w:rsid w:val="00CD26D6"/>
    <w:rsid w:val="00CD2C64"/>
    <w:rsid w:val="00CD2CFA"/>
    <w:rsid w:val="00CD348A"/>
    <w:rsid w:val="00CD3CCD"/>
    <w:rsid w:val="00CD4912"/>
    <w:rsid w:val="00CD59FA"/>
    <w:rsid w:val="00CD5E56"/>
    <w:rsid w:val="00CD7495"/>
    <w:rsid w:val="00CD7B43"/>
    <w:rsid w:val="00CE19A1"/>
    <w:rsid w:val="00CE1D59"/>
    <w:rsid w:val="00CE45CE"/>
    <w:rsid w:val="00CE4BC7"/>
    <w:rsid w:val="00CE5021"/>
    <w:rsid w:val="00CE564F"/>
    <w:rsid w:val="00CE5CD8"/>
    <w:rsid w:val="00CE76E1"/>
    <w:rsid w:val="00CF0B54"/>
    <w:rsid w:val="00CF403B"/>
    <w:rsid w:val="00CF571A"/>
    <w:rsid w:val="00CF7E2C"/>
    <w:rsid w:val="00D00BB3"/>
    <w:rsid w:val="00D02C14"/>
    <w:rsid w:val="00D0658B"/>
    <w:rsid w:val="00D06617"/>
    <w:rsid w:val="00D07FE1"/>
    <w:rsid w:val="00D1019E"/>
    <w:rsid w:val="00D10FAF"/>
    <w:rsid w:val="00D12D2E"/>
    <w:rsid w:val="00D13EA0"/>
    <w:rsid w:val="00D14273"/>
    <w:rsid w:val="00D14383"/>
    <w:rsid w:val="00D150FE"/>
    <w:rsid w:val="00D15DBB"/>
    <w:rsid w:val="00D171B6"/>
    <w:rsid w:val="00D17292"/>
    <w:rsid w:val="00D1732C"/>
    <w:rsid w:val="00D20744"/>
    <w:rsid w:val="00D24DB3"/>
    <w:rsid w:val="00D25E9B"/>
    <w:rsid w:val="00D26350"/>
    <w:rsid w:val="00D26564"/>
    <w:rsid w:val="00D27DFF"/>
    <w:rsid w:val="00D3043F"/>
    <w:rsid w:val="00D313A4"/>
    <w:rsid w:val="00D31DAF"/>
    <w:rsid w:val="00D32BA6"/>
    <w:rsid w:val="00D3482F"/>
    <w:rsid w:val="00D3576A"/>
    <w:rsid w:val="00D3691E"/>
    <w:rsid w:val="00D405BE"/>
    <w:rsid w:val="00D439E2"/>
    <w:rsid w:val="00D43A0F"/>
    <w:rsid w:val="00D46F14"/>
    <w:rsid w:val="00D506C7"/>
    <w:rsid w:val="00D52418"/>
    <w:rsid w:val="00D527DA"/>
    <w:rsid w:val="00D53991"/>
    <w:rsid w:val="00D5438A"/>
    <w:rsid w:val="00D55D19"/>
    <w:rsid w:val="00D55E77"/>
    <w:rsid w:val="00D565E9"/>
    <w:rsid w:val="00D57B3E"/>
    <w:rsid w:val="00D57C86"/>
    <w:rsid w:val="00D614ED"/>
    <w:rsid w:val="00D61608"/>
    <w:rsid w:val="00D63433"/>
    <w:rsid w:val="00D641B2"/>
    <w:rsid w:val="00D642B3"/>
    <w:rsid w:val="00D642DD"/>
    <w:rsid w:val="00D64AA3"/>
    <w:rsid w:val="00D74F5A"/>
    <w:rsid w:val="00D754B9"/>
    <w:rsid w:val="00D758F0"/>
    <w:rsid w:val="00D75B24"/>
    <w:rsid w:val="00D76F9F"/>
    <w:rsid w:val="00D801E1"/>
    <w:rsid w:val="00D86C7A"/>
    <w:rsid w:val="00D87375"/>
    <w:rsid w:val="00D879CC"/>
    <w:rsid w:val="00D87FAB"/>
    <w:rsid w:val="00D91425"/>
    <w:rsid w:val="00D924DE"/>
    <w:rsid w:val="00D9370F"/>
    <w:rsid w:val="00D93B45"/>
    <w:rsid w:val="00D93BF7"/>
    <w:rsid w:val="00D9426F"/>
    <w:rsid w:val="00D9548A"/>
    <w:rsid w:val="00D95F0F"/>
    <w:rsid w:val="00D966F5"/>
    <w:rsid w:val="00D97F20"/>
    <w:rsid w:val="00D97F9D"/>
    <w:rsid w:val="00DA0642"/>
    <w:rsid w:val="00DA110B"/>
    <w:rsid w:val="00DA15AD"/>
    <w:rsid w:val="00DA15EA"/>
    <w:rsid w:val="00DA1BC3"/>
    <w:rsid w:val="00DA2F1E"/>
    <w:rsid w:val="00DA4597"/>
    <w:rsid w:val="00DA51DD"/>
    <w:rsid w:val="00DA5DA7"/>
    <w:rsid w:val="00DA5DC8"/>
    <w:rsid w:val="00DA60EA"/>
    <w:rsid w:val="00DB410A"/>
    <w:rsid w:val="00DB4E64"/>
    <w:rsid w:val="00DB567A"/>
    <w:rsid w:val="00DB6193"/>
    <w:rsid w:val="00DB62ED"/>
    <w:rsid w:val="00DC14E9"/>
    <w:rsid w:val="00DC15D1"/>
    <w:rsid w:val="00DC160C"/>
    <w:rsid w:val="00DC17A3"/>
    <w:rsid w:val="00DC4A50"/>
    <w:rsid w:val="00DC4EF0"/>
    <w:rsid w:val="00DC697B"/>
    <w:rsid w:val="00DC6DF5"/>
    <w:rsid w:val="00DC705D"/>
    <w:rsid w:val="00DC7669"/>
    <w:rsid w:val="00DD212E"/>
    <w:rsid w:val="00DD2F4D"/>
    <w:rsid w:val="00DD3AD6"/>
    <w:rsid w:val="00DD3B8E"/>
    <w:rsid w:val="00DD4C06"/>
    <w:rsid w:val="00DD671A"/>
    <w:rsid w:val="00DE1254"/>
    <w:rsid w:val="00DE12EF"/>
    <w:rsid w:val="00DE1966"/>
    <w:rsid w:val="00DE256D"/>
    <w:rsid w:val="00DE3793"/>
    <w:rsid w:val="00DE409C"/>
    <w:rsid w:val="00DE45DD"/>
    <w:rsid w:val="00DE5F90"/>
    <w:rsid w:val="00DE6D4F"/>
    <w:rsid w:val="00DF00AD"/>
    <w:rsid w:val="00DF0D3B"/>
    <w:rsid w:val="00DF0D5C"/>
    <w:rsid w:val="00DF4502"/>
    <w:rsid w:val="00DF5019"/>
    <w:rsid w:val="00DF557D"/>
    <w:rsid w:val="00DF560A"/>
    <w:rsid w:val="00DF5AFF"/>
    <w:rsid w:val="00DF6D4B"/>
    <w:rsid w:val="00DF7379"/>
    <w:rsid w:val="00E0021F"/>
    <w:rsid w:val="00E009ED"/>
    <w:rsid w:val="00E00A1D"/>
    <w:rsid w:val="00E01233"/>
    <w:rsid w:val="00E05CDE"/>
    <w:rsid w:val="00E05F40"/>
    <w:rsid w:val="00E0648A"/>
    <w:rsid w:val="00E0787F"/>
    <w:rsid w:val="00E1212A"/>
    <w:rsid w:val="00E12EF2"/>
    <w:rsid w:val="00E14EC3"/>
    <w:rsid w:val="00E15733"/>
    <w:rsid w:val="00E177B7"/>
    <w:rsid w:val="00E2126C"/>
    <w:rsid w:val="00E23515"/>
    <w:rsid w:val="00E24069"/>
    <w:rsid w:val="00E244AD"/>
    <w:rsid w:val="00E24E51"/>
    <w:rsid w:val="00E2582C"/>
    <w:rsid w:val="00E25ADD"/>
    <w:rsid w:val="00E2618E"/>
    <w:rsid w:val="00E26FD4"/>
    <w:rsid w:val="00E27B57"/>
    <w:rsid w:val="00E27F9C"/>
    <w:rsid w:val="00E30488"/>
    <w:rsid w:val="00E30C47"/>
    <w:rsid w:val="00E31A39"/>
    <w:rsid w:val="00E32F77"/>
    <w:rsid w:val="00E330E8"/>
    <w:rsid w:val="00E337BD"/>
    <w:rsid w:val="00E34F02"/>
    <w:rsid w:val="00E35D54"/>
    <w:rsid w:val="00E3780B"/>
    <w:rsid w:val="00E44CC6"/>
    <w:rsid w:val="00E44E2B"/>
    <w:rsid w:val="00E46E80"/>
    <w:rsid w:val="00E4725F"/>
    <w:rsid w:val="00E47DAA"/>
    <w:rsid w:val="00E50152"/>
    <w:rsid w:val="00E513CF"/>
    <w:rsid w:val="00E51500"/>
    <w:rsid w:val="00E51CFE"/>
    <w:rsid w:val="00E52DFD"/>
    <w:rsid w:val="00E53FC9"/>
    <w:rsid w:val="00E56CD4"/>
    <w:rsid w:val="00E56DAC"/>
    <w:rsid w:val="00E57C9A"/>
    <w:rsid w:val="00E61C19"/>
    <w:rsid w:val="00E6388A"/>
    <w:rsid w:val="00E66008"/>
    <w:rsid w:val="00E674F6"/>
    <w:rsid w:val="00E72216"/>
    <w:rsid w:val="00E729EE"/>
    <w:rsid w:val="00E72FBC"/>
    <w:rsid w:val="00E73CB8"/>
    <w:rsid w:val="00E75CB4"/>
    <w:rsid w:val="00E763C5"/>
    <w:rsid w:val="00E77E2B"/>
    <w:rsid w:val="00E80496"/>
    <w:rsid w:val="00E81590"/>
    <w:rsid w:val="00E81AF0"/>
    <w:rsid w:val="00E825D5"/>
    <w:rsid w:val="00E83B1B"/>
    <w:rsid w:val="00E87BE5"/>
    <w:rsid w:val="00E87FEE"/>
    <w:rsid w:val="00E900E6"/>
    <w:rsid w:val="00E90DD1"/>
    <w:rsid w:val="00E914E1"/>
    <w:rsid w:val="00E9246F"/>
    <w:rsid w:val="00E92DB8"/>
    <w:rsid w:val="00E9361C"/>
    <w:rsid w:val="00E9460B"/>
    <w:rsid w:val="00E9627E"/>
    <w:rsid w:val="00E96869"/>
    <w:rsid w:val="00E96B40"/>
    <w:rsid w:val="00E978F5"/>
    <w:rsid w:val="00EA0A75"/>
    <w:rsid w:val="00EA3DE7"/>
    <w:rsid w:val="00EA450C"/>
    <w:rsid w:val="00EA6FB4"/>
    <w:rsid w:val="00EA76BA"/>
    <w:rsid w:val="00EB0A54"/>
    <w:rsid w:val="00EB0B7D"/>
    <w:rsid w:val="00EB11FD"/>
    <w:rsid w:val="00EB1826"/>
    <w:rsid w:val="00EB1E8A"/>
    <w:rsid w:val="00EB22B0"/>
    <w:rsid w:val="00EB46E8"/>
    <w:rsid w:val="00EB7AC1"/>
    <w:rsid w:val="00EB7B09"/>
    <w:rsid w:val="00EC1556"/>
    <w:rsid w:val="00EC3EF4"/>
    <w:rsid w:val="00EC52B3"/>
    <w:rsid w:val="00EC54BC"/>
    <w:rsid w:val="00EC71B4"/>
    <w:rsid w:val="00EC7802"/>
    <w:rsid w:val="00ED07D2"/>
    <w:rsid w:val="00ED168B"/>
    <w:rsid w:val="00ED1FF6"/>
    <w:rsid w:val="00ED3277"/>
    <w:rsid w:val="00ED33A1"/>
    <w:rsid w:val="00ED34A3"/>
    <w:rsid w:val="00ED5ED9"/>
    <w:rsid w:val="00EE038A"/>
    <w:rsid w:val="00EE2815"/>
    <w:rsid w:val="00EE391F"/>
    <w:rsid w:val="00EE3CA4"/>
    <w:rsid w:val="00EE4708"/>
    <w:rsid w:val="00EE532E"/>
    <w:rsid w:val="00EE55A7"/>
    <w:rsid w:val="00EE6483"/>
    <w:rsid w:val="00EE7F24"/>
    <w:rsid w:val="00EF1AFE"/>
    <w:rsid w:val="00EF1C9A"/>
    <w:rsid w:val="00EF344A"/>
    <w:rsid w:val="00EF37B0"/>
    <w:rsid w:val="00EF4CCA"/>
    <w:rsid w:val="00EF5851"/>
    <w:rsid w:val="00EF5A19"/>
    <w:rsid w:val="00F007E9"/>
    <w:rsid w:val="00F01C1C"/>
    <w:rsid w:val="00F01F46"/>
    <w:rsid w:val="00F02C57"/>
    <w:rsid w:val="00F03263"/>
    <w:rsid w:val="00F038FD"/>
    <w:rsid w:val="00F03F3A"/>
    <w:rsid w:val="00F03FE7"/>
    <w:rsid w:val="00F064FD"/>
    <w:rsid w:val="00F07504"/>
    <w:rsid w:val="00F07912"/>
    <w:rsid w:val="00F07B00"/>
    <w:rsid w:val="00F10F8C"/>
    <w:rsid w:val="00F126AD"/>
    <w:rsid w:val="00F12A7A"/>
    <w:rsid w:val="00F1556B"/>
    <w:rsid w:val="00F165A6"/>
    <w:rsid w:val="00F210C2"/>
    <w:rsid w:val="00F2625C"/>
    <w:rsid w:val="00F31082"/>
    <w:rsid w:val="00F31DBE"/>
    <w:rsid w:val="00F32113"/>
    <w:rsid w:val="00F32235"/>
    <w:rsid w:val="00F32D9E"/>
    <w:rsid w:val="00F351CC"/>
    <w:rsid w:val="00F356A3"/>
    <w:rsid w:val="00F35C69"/>
    <w:rsid w:val="00F36615"/>
    <w:rsid w:val="00F373F2"/>
    <w:rsid w:val="00F37F52"/>
    <w:rsid w:val="00F4188C"/>
    <w:rsid w:val="00F41AA5"/>
    <w:rsid w:val="00F42EB2"/>
    <w:rsid w:val="00F431B9"/>
    <w:rsid w:val="00F43544"/>
    <w:rsid w:val="00F44D68"/>
    <w:rsid w:val="00F46C8B"/>
    <w:rsid w:val="00F500CF"/>
    <w:rsid w:val="00F51607"/>
    <w:rsid w:val="00F51D27"/>
    <w:rsid w:val="00F52E88"/>
    <w:rsid w:val="00F53FC5"/>
    <w:rsid w:val="00F551C4"/>
    <w:rsid w:val="00F60F57"/>
    <w:rsid w:val="00F62297"/>
    <w:rsid w:val="00F62573"/>
    <w:rsid w:val="00F62884"/>
    <w:rsid w:val="00F62919"/>
    <w:rsid w:val="00F629F1"/>
    <w:rsid w:val="00F6486B"/>
    <w:rsid w:val="00F64E2E"/>
    <w:rsid w:val="00F710BF"/>
    <w:rsid w:val="00F711F8"/>
    <w:rsid w:val="00F71F89"/>
    <w:rsid w:val="00F74FCA"/>
    <w:rsid w:val="00F80212"/>
    <w:rsid w:val="00F8352A"/>
    <w:rsid w:val="00F83AEB"/>
    <w:rsid w:val="00F856E1"/>
    <w:rsid w:val="00F86C55"/>
    <w:rsid w:val="00F90B0B"/>
    <w:rsid w:val="00F91E17"/>
    <w:rsid w:val="00F93E33"/>
    <w:rsid w:val="00F9550F"/>
    <w:rsid w:val="00F96AB5"/>
    <w:rsid w:val="00F97389"/>
    <w:rsid w:val="00FA0156"/>
    <w:rsid w:val="00FA136B"/>
    <w:rsid w:val="00FA50C3"/>
    <w:rsid w:val="00FB03F6"/>
    <w:rsid w:val="00FB1B08"/>
    <w:rsid w:val="00FB3327"/>
    <w:rsid w:val="00FB3D91"/>
    <w:rsid w:val="00FB484C"/>
    <w:rsid w:val="00FB5BF7"/>
    <w:rsid w:val="00FC0AF7"/>
    <w:rsid w:val="00FC11B3"/>
    <w:rsid w:val="00FC68ED"/>
    <w:rsid w:val="00FC7C44"/>
    <w:rsid w:val="00FD07C1"/>
    <w:rsid w:val="00FD1A46"/>
    <w:rsid w:val="00FD1A4C"/>
    <w:rsid w:val="00FD3CFA"/>
    <w:rsid w:val="00FD4215"/>
    <w:rsid w:val="00FD4593"/>
    <w:rsid w:val="00FD72EB"/>
    <w:rsid w:val="00FD7816"/>
    <w:rsid w:val="00FE0F05"/>
    <w:rsid w:val="00FE1855"/>
    <w:rsid w:val="00FE2173"/>
    <w:rsid w:val="00FE2713"/>
    <w:rsid w:val="00FE29BD"/>
    <w:rsid w:val="00FE3437"/>
    <w:rsid w:val="00FE4DF0"/>
    <w:rsid w:val="00FE56F0"/>
    <w:rsid w:val="00FF52E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200C89"/>
  <w15:docId w15:val="{083196F9-42A8-4171-9B47-E0EE00EE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locked="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31369"/>
    <w:pPr>
      <w:adjustRightInd w:val="0"/>
      <w:snapToGrid w:val="0"/>
      <w:spacing w:after="160" w:line="320" w:lineRule="atLeast"/>
    </w:pPr>
    <w:rPr>
      <w:rFonts w:ascii="AvenirNext LT Com Regular" w:hAnsi="AvenirNext LT Com Regular"/>
      <w:sz w:val="21"/>
      <w:szCs w:val="24"/>
    </w:rPr>
  </w:style>
  <w:style w:type="paragraph" w:styleId="berschrift1">
    <w:name w:val="heading 1"/>
    <w:basedOn w:val="Textkrper"/>
    <w:next w:val="Textkrper"/>
    <w:qFormat/>
    <w:rsid w:val="000D6CE0"/>
    <w:pPr>
      <w:keepNext/>
      <w:spacing w:before="360" w:beforeAutospacing="0" w:after="160" w:afterAutospacing="0" w:line="320" w:lineRule="atLeast"/>
      <w:outlineLvl w:val="0"/>
    </w:pPr>
    <w:rPr>
      <w:rFonts w:cs="Arial"/>
      <w:b/>
      <w:bCs/>
      <w:sz w:val="28"/>
      <w:szCs w:val="32"/>
    </w:rPr>
  </w:style>
  <w:style w:type="paragraph" w:styleId="berschrift2">
    <w:name w:val="heading 2"/>
    <w:basedOn w:val="berschrift1"/>
    <w:next w:val="Textkrper"/>
    <w:qFormat/>
    <w:rsid w:val="000D6CE0"/>
    <w:pPr>
      <w:outlineLvl w:val="1"/>
    </w:pPr>
    <w:rPr>
      <w:b w:val="0"/>
      <w:bCs w:val="0"/>
      <w:iCs/>
      <w:szCs w:val="28"/>
    </w:rPr>
  </w:style>
  <w:style w:type="paragraph" w:styleId="berschrift3">
    <w:name w:val="heading 3"/>
    <w:basedOn w:val="berschrift1"/>
    <w:next w:val="Textkrper"/>
    <w:qFormat/>
    <w:rsid w:val="000D6CE0"/>
    <w:pPr>
      <w:spacing w:before="200"/>
      <w:outlineLvl w:val="2"/>
    </w:pPr>
    <w:rPr>
      <w:bCs w:val="0"/>
      <w:sz w:val="21"/>
      <w:szCs w:val="26"/>
    </w:rPr>
  </w:style>
  <w:style w:type="paragraph" w:styleId="berschrift4">
    <w:name w:val="heading 4"/>
    <w:basedOn w:val="Standard"/>
    <w:next w:val="Standard"/>
    <w:rsid w:val="0011312B"/>
    <w:pPr>
      <w:keepNext/>
      <w:keepLines/>
      <w:numPr>
        <w:ilvl w:val="3"/>
        <w:numId w:val="1"/>
      </w:numPr>
      <w:outlineLvl w:val="3"/>
    </w:pPr>
    <w:rPr>
      <w:b/>
      <w:bCs/>
      <w:szCs w:val="28"/>
    </w:rPr>
  </w:style>
  <w:style w:type="paragraph" w:styleId="berschrift5">
    <w:name w:val="heading 5"/>
    <w:basedOn w:val="Standard"/>
    <w:next w:val="Standard"/>
    <w:locked/>
    <w:rsid w:val="0011312B"/>
    <w:pPr>
      <w:keepNext/>
      <w:keepLines/>
      <w:numPr>
        <w:ilvl w:val="4"/>
        <w:numId w:val="1"/>
      </w:numPr>
      <w:outlineLvl w:val="4"/>
    </w:pPr>
    <w:rPr>
      <w:b/>
      <w:bCs/>
      <w:iCs/>
      <w:szCs w:val="26"/>
    </w:rPr>
  </w:style>
  <w:style w:type="paragraph" w:styleId="berschrift6">
    <w:name w:val="heading 6"/>
    <w:basedOn w:val="Standard"/>
    <w:next w:val="Standard"/>
    <w:locked/>
    <w:rsid w:val="0011312B"/>
    <w:pPr>
      <w:keepNext/>
      <w:keepLines/>
      <w:numPr>
        <w:ilvl w:val="5"/>
        <w:numId w:val="1"/>
      </w:numPr>
      <w:outlineLvl w:val="5"/>
    </w:pPr>
    <w:rPr>
      <w:b/>
      <w:bCs/>
      <w:szCs w:val="22"/>
    </w:rPr>
  </w:style>
  <w:style w:type="paragraph" w:styleId="berschrift7">
    <w:name w:val="heading 7"/>
    <w:basedOn w:val="Standard"/>
    <w:next w:val="Standard"/>
    <w:locked/>
    <w:rsid w:val="0011312B"/>
    <w:pPr>
      <w:keepNext/>
      <w:keepLines/>
      <w:numPr>
        <w:ilvl w:val="6"/>
        <w:numId w:val="1"/>
      </w:numPr>
      <w:outlineLvl w:val="6"/>
    </w:pPr>
    <w:rPr>
      <w:b/>
    </w:rPr>
  </w:style>
  <w:style w:type="paragraph" w:styleId="berschrift8">
    <w:name w:val="heading 8"/>
    <w:basedOn w:val="Standard"/>
    <w:next w:val="Standard"/>
    <w:locked/>
    <w:rsid w:val="0011312B"/>
    <w:pPr>
      <w:keepNext/>
      <w:keepLines/>
      <w:numPr>
        <w:ilvl w:val="7"/>
        <w:numId w:val="1"/>
      </w:numPr>
      <w:outlineLvl w:val="7"/>
    </w:pPr>
    <w:rPr>
      <w:b/>
      <w:iCs/>
    </w:rPr>
  </w:style>
  <w:style w:type="paragraph" w:styleId="berschrift9">
    <w:name w:val="heading 9"/>
    <w:basedOn w:val="Standard"/>
    <w:next w:val="Standard"/>
    <w:locked/>
    <w:rsid w:val="0011312B"/>
    <w:pPr>
      <w:keepNext/>
      <w:keepLines/>
      <w:numPr>
        <w:ilvl w:val="8"/>
        <w:numId w:val="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locked/>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rsid w:val="002148D7"/>
    <w:pPr>
      <w:spacing w:after="0"/>
      <w:jc w:val="center"/>
    </w:pPr>
    <w:rPr>
      <w:sz w:val="16"/>
    </w:rPr>
  </w:style>
  <w:style w:type="paragraph" w:styleId="Verzeichnis1">
    <w:name w:val="toc 1"/>
    <w:basedOn w:val="Standard"/>
    <w:next w:val="Standard"/>
    <w:autoRedefine/>
    <w:locked/>
    <w:rsid w:val="00DE409C"/>
  </w:style>
  <w:style w:type="paragraph" w:styleId="Verzeichnis2">
    <w:name w:val="toc 2"/>
    <w:basedOn w:val="Standard"/>
    <w:next w:val="Standard"/>
    <w:autoRedefine/>
    <w:locked/>
    <w:rsid w:val="005E7E3B"/>
  </w:style>
  <w:style w:type="paragraph" w:styleId="Verzeichnis3">
    <w:name w:val="toc 3"/>
    <w:basedOn w:val="Standard"/>
    <w:next w:val="Standard"/>
    <w:autoRedefine/>
    <w:locked/>
    <w:rsid w:val="00DE409C"/>
  </w:style>
  <w:style w:type="character" w:styleId="Hyperlink">
    <w:name w:val="Hyperlink"/>
    <w:rsid w:val="00785BDC"/>
    <w:rPr>
      <w:color w:val="000000" w:themeColor="text1"/>
      <w:u w:val="none"/>
    </w:rPr>
  </w:style>
  <w:style w:type="paragraph" w:styleId="Sprechblasentext">
    <w:name w:val="Balloon Text"/>
    <w:basedOn w:val="Standard"/>
    <w:locked/>
    <w:rsid w:val="009D48A4"/>
    <w:pPr>
      <w:keepLines/>
    </w:pPr>
    <w:rPr>
      <w:rFonts w:cs="Tahoma"/>
      <w:sz w:val="14"/>
      <w:szCs w:val="16"/>
    </w:rPr>
  </w:style>
  <w:style w:type="paragraph" w:styleId="Beschriftung">
    <w:name w:val="caption"/>
    <w:basedOn w:val="Standard"/>
    <w:next w:val="Standard"/>
    <w:locked/>
    <w:rsid w:val="009D48A4"/>
    <w:pPr>
      <w:keepLines/>
    </w:pPr>
    <w:rPr>
      <w:b/>
      <w:bCs/>
      <w:sz w:val="14"/>
      <w:szCs w:val="20"/>
    </w:rPr>
  </w:style>
  <w:style w:type="character" w:styleId="Kommentarzeichen">
    <w:name w:val="annotation reference"/>
    <w:locked/>
    <w:rsid w:val="009D48A4"/>
    <w:rPr>
      <w:sz w:val="14"/>
      <w:szCs w:val="16"/>
    </w:rPr>
  </w:style>
  <w:style w:type="paragraph" w:styleId="Kommentartext">
    <w:name w:val="annotation text"/>
    <w:basedOn w:val="Standard"/>
    <w:locked/>
    <w:rsid w:val="009D48A4"/>
    <w:rPr>
      <w:sz w:val="14"/>
      <w:szCs w:val="20"/>
    </w:rPr>
  </w:style>
  <w:style w:type="paragraph" w:styleId="Kommentarthema">
    <w:name w:val="annotation subject"/>
    <w:basedOn w:val="Kommentartext"/>
    <w:next w:val="Kommentartext"/>
    <w:locked/>
    <w:rsid w:val="00DE409C"/>
    <w:rPr>
      <w:b/>
      <w:bCs/>
    </w:rPr>
  </w:style>
  <w:style w:type="paragraph" w:styleId="Dokumentstruktur">
    <w:name w:val="Document Map"/>
    <w:basedOn w:val="Standard"/>
    <w:rsid w:val="009D48A4"/>
    <w:rPr>
      <w:rFonts w:cs="Tahoma"/>
      <w:szCs w:val="20"/>
    </w:rPr>
  </w:style>
  <w:style w:type="character" w:styleId="Endnotenzeichen">
    <w:name w:val="endnote reference"/>
    <w:locked/>
    <w:rsid w:val="00DE409C"/>
    <w:rPr>
      <w:vertAlign w:val="superscript"/>
    </w:rPr>
  </w:style>
  <w:style w:type="paragraph" w:styleId="Endnotentext">
    <w:name w:val="endnote text"/>
    <w:basedOn w:val="Standard"/>
    <w:locked/>
    <w:rsid w:val="009D48A4"/>
    <w:rPr>
      <w:sz w:val="14"/>
      <w:szCs w:val="20"/>
    </w:rPr>
  </w:style>
  <w:style w:type="character" w:styleId="Funotenzeichen">
    <w:name w:val="footnote reference"/>
    <w:locked/>
    <w:rsid w:val="004274A4"/>
    <w:rPr>
      <w:rFonts w:ascii="AvenirNext LT Com Regular" w:hAnsi="AvenirNext LT Com Regular"/>
      <w:vertAlign w:val="superscript"/>
    </w:rPr>
  </w:style>
  <w:style w:type="paragraph" w:styleId="Funotentext">
    <w:name w:val="footnote text"/>
    <w:basedOn w:val="Standard"/>
    <w:locked/>
    <w:rsid w:val="00124AEC"/>
    <w:pPr>
      <w:spacing w:before="320" w:line="160" w:lineRule="atLeast"/>
      <w:ind w:left="567"/>
    </w:pPr>
    <w:rPr>
      <w:sz w:val="16"/>
      <w:szCs w:val="20"/>
    </w:rPr>
  </w:style>
  <w:style w:type="paragraph" w:styleId="Index1">
    <w:name w:val="index 1"/>
    <w:basedOn w:val="Standard"/>
    <w:next w:val="Standard"/>
    <w:autoRedefine/>
    <w:locked/>
    <w:rsid w:val="00730FCB"/>
    <w:pPr>
      <w:ind w:left="284" w:hanging="284"/>
    </w:pPr>
  </w:style>
  <w:style w:type="paragraph" w:styleId="Index2">
    <w:name w:val="index 2"/>
    <w:basedOn w:val="Standard"/>
    <w:next w:val="Standard"/>
    <w:autoRedefine/>
    <w:locked/>
    <w:rsid w:val="00730FCB"/>
    <w:pPr>
      <w:ind w:left="568" w:hanging="284"/>
    </w:pPr>
  </w:style>
  <w:style w:type="paragraph" w:styleId="Index3">
    <w:name w:val="index 3"/>
    <w:basedOn w:val="Standard"/>
    <w:next w:val="Standard"/>
    <w:autoRedefine/>
    <w:locked/>
    <w:rsid w:val="00730FCB"/>
    <w:pPr>
      <w:ind w:left="851" w:hanging="284"/>
    </w:pPr>
  </w:style>
  <w:style w:type="paragraph" w:styleId="Index4">
    <w:name w:val="index 4"/>
    <w:basedOn w:val="Standard"/>
    <w:next w:val="Standard"/>
    <w:autoRedefine/>
    <w:locked/>
    <w:rsid w:val="00730FCB"/>
    <w:pPr>
      <w:ind w:left="1135" w:hanging="284"/>
    </w:pPr>
  </w:style>
  <w:style w:type="paragraph" w:styleId="Index5">
    <w:name w:val="index 5"/>
    <w:basedOn w:val="Standard"/>
    <w:next w:val="Standard"/>
    <w:autoRedefine/>
    <w:locked/>
    <w:rsid w:val="00730FCB"/>
    <w:pPr>
      <w:ind w:left="1418" w:hanging="284"/>
    </w:pPr>
  </w:style>
  <w:style w:type="paragraph" w:styleId="Index6">
    <w:name w:val="index 6"/>
    <w:basedOn w:val="Standard"/>
    <w:next w:val="Standard"/>
    <w:autoRedefine/>
    <w:locked/>
    <w:rsid w:val="00730FCB"/>
    <w:pPr>
      <w:ind w:left="1702" w:hanging="284"/>
    </w:pPr>
  </w:style>
  <w:style w:type="paragraph" w:styleId="Index7">
    <w:name w:val="index 7"/>
    <w:basedOn w:val="Standard"/>
    <w:next w:val="Standard"/>
    <w:autoRedefine/>
    <w:locked/>
    <w:rsid w:val="00730FCB"/>
    <w:pPr>
      <w:ind w:left="1985" w:hanging="284"/>
    </w:pPr>
  </w:style>
  <w:style w:type="paragraph" w:styleId="Index8">
    <w:name w:val="index 8"/>
    <w:basedOn w:val="Standard"/>
    <w:next w:val="Standard"/>
    <w:autoRedefine/>
    <w:locked/>
    <w:rsid w:val="00730FCB"/>
    <w:pPr>
      <w:ind w:left="2269" w:hanging="284"/>
    </w:pPr>
  </w:style>
  <w:style w:type="paragraph" w:styleId="Index9">
    <w:name w:val="index 9"/>
    <w:basedOn w:val="Standard"/>
    <w:next w:val="Standard"/>
    <w:autoRedefine/>
    <w:locked/>
    <w:rsid w:val="00730FCB"/>
    <w:pPr>
      <w:ind w:left="2552" w:hanging="284"/>
    </w:pPr>
  </w:style>
  <w:style w:type="paragraph" w:styleId="Indexberschrift">
    <w:name w:val="index heading"/>
    <w:basedOn w:val="Standard"/>
    <w:next w:val="Index1"/>
    <w:locked/>
    <w:rsid w:val="00730FCB"/>
    <w:pPr>
      <w:keepNext/>
      <w:keepLines/>
    </w:pPr>
    <w:rPr>
      <w:rFonts w:cs="Arial"/>
      <w:b/>
      <w:bCs/>
    </w:rPr>
  </w:style>
  <w:style w:type="paragraph" w:styleId="Abbildungsverzeichnis">
    <w:name w:val="table of figures"/>
    <w:basedOn w:val="Standard"/>
    <w:next w:val="Standard"/>
    <w:locked/>
    <w:rsid w:val="00DE409C"/>
  </w:style>
  <w:style w:type="paragraph" w:styleId="Verzeichnis4">
    <w:name w:val="toc 4"/>
    <w:basedOn w:val="Standard"/>
    <w:next w:val="Standard"/>
    <w:autoRedefine/>
    <w:locked/>
    <w:rsid w:val="00DE409C"/>
  </w:style>
  <w:style w:type="paragraph" w:styleId="Verzeichnis5">
    <w:name w:val="toc 5"/>
    <w:basedOn w:val="Standard"/>
    <w:next w:val="Standard"/>
    <w:autoRedefine/>
    <w:locked/>
    <w:rsid w:val="00DE409C"/>
  </w:style>
  <w:style w:type="paragraph" w:styleId="Verzeichnis6">
    <w:name w:val="toc 6"/>
    <w:basedOn w:val="Standard"/>
    <w:next w:val="Standard"/>
    <w:autoRedefine/>
    <w:locked/>
    <w:rsid w:val="00DE409C"/>
  </w:style>
  <w:style w:type="paragraph" w:styleId="Verzeichnis7">
    <w:name w:val="toc 7"/>
    <w:basedOn w:val="Standard"/>
    <w:next w:val="Standard"/>
    <w:autoRedefine/>
    <w:locked/>
    <w:rsid w:val="00DE409C"/>
  </w:style>
  <w:style w:type="paragraph" w:styleId="Verzeichnis8">
    <w:name w:val="toc 8"/>
    <w:basedOn w:val="Standard"/>
    <w:next w:val="Standard"/>
    <w:autoRedefine/>
    <w:locked/>
    <w:rsid w:val="00DE409C"/>
  </w:style>
  <w:style w:type="paragraph" w:styleId="Verzeichnis9">
    <w:name w:val="toc 9"/>
    <w:basedOn w:val="Standard"/>
    <w:next w:val="Standard"/>
    <w:autoRedefine/>
    <w:locked/>
    <w:rsid w:val="00DE409C"/>
  </w:style>
  <w:style w:type="paragraph" w:styleId="Titel">
    <w:name w:val="Title"/>
    <w:basedOn w:val="Standard"/>
    <w:next w:val="Standard"/>
    <w:locked/>
    <w:rsid w:val="005E7E3B"/>
    <w:pPr>
      <w:keepNext/>
      <w:keepLines/>
    </w:pPr>
    <w:rPr>
      <w:rFonts w:cs="Arial"/>
      <w:b/>
      <w:bCs/>
      <w:szCs w:val="32"/>
    </w:rPr>
  </w:style>
  <w:style w:type="paragraph" w:customStyle="1" w:styleId="Subject">
    <w:name w:val="Subject"/>
    <w:basedOn w:val="Standard"/>
    <w:next w:val="Standard"/>
    <w:locked/>
    <w:rsid w:val="00175A97"/>
    <w:pPr>
      <w:spacing w:after="200"/>
    </w:pPr>
    <w:rPr>
      <w:b/>
    </w:rPr>
  </w:style>
  <w:style w:type="paragraph" w:styleId="Untertitel">
    <w:name w:val="Subtitle"/>
    <w:basedOn w:val="Standard"/>
    <w:next w:val="Standard"/>
    <w:rsid w:val="00E00A1D"/>
    <w:pPr>
      <w:keepNext/>
      <w:keepLines/>
    </w:pPr>
    <w:rPr>
      <w:rFonts w:cs="Arial"/>
      <w:b/>
    </w:rPr>
  </w:style>
  <w:style w:type="character" w:styleId="Fett">
    <w:name w:val="Strong"/>
    <w:qFormat/>
    <w:rsid w:val="00097BE2"/>
    <w:rPr>
      <w:b/>
      <w:bCs/>
    </w:rPr>
  </w:style>
  <w:style w:type="paragraph" w:styleId="Gruformel">
    <w:name w:val="Closing"/>
    <w:basedOn w:val="Textkrper"/>
    <w:next w:val="Standard"/>
    <w:locked/>
    <w:rsid w:val="00097BE2"/>
    <w:pPr>
      <w:keepNext/>
      <w:keepLines/>
      <w:tabs>
        <w:tab w:val="left" w:pos="3402"/>
      </w:tabs>
      <w:suppressAutoHyphens/>
      <w:spacing w:after="260"/>
    </w:pPr>
  </w:style>
  <w:style w:type="paragraph" w:customStyle="1" w:styleId="Separator">
    <w:name w:val="Separator"/>
    <w:basedOn w:val="Standard"/>
    <w:next w:val="Standard"/>
    <w:locked/>
    <w:rsid w:val="000F79CA"/>
    <w:pPr>
      <w:pBdr>
        <w:bottom w:val="single" w:sz="4" w:space="1" w:color="auto"/>
      </w:pBdr>
    </w:pPr>
  </w:style>
  <w:style w:type="paragraph" w:styleId="Unterschrift">
    <w:name w:val="Signature"/>
    <w:basedOn w:val="Standard"/>
    <w:locked/>
    <w:rsid w:val="00486D68"/>
    <w:pPr>
      <w:keepNext/>
      <w:keepLines/>
    </w:pPr>
  </w:style>
  <w:style w:type="character" w:styleId="Hervorhebung">
    <w:name w:val="Emphasis"/>
    <w:qFormat/>
    <w:rsid w:val="00097BE2"/>
    <w:rPr>
      <w:i/>
      <w:iCs/>
    </w:rPr>
  </w:style>
  <w:style w:type="character" w:styleId="BesuchterLink">
    <w:name w:val="FollowedHyperlink"/>
    <w:locked/>
    <w:rsid w:val="00785BDC"/>
    <w:rPr>
      <w:dstrike w:val="0"/>
      <w:color w:val="000000" w:themeColor="text1"/>
      <w:u w:val="none"/>
      <w:vertAlign w:val="baseline"/>
    </w:rPr>
  </w:style>
  <w:style w:type="paragraph" w:customStyle="1" w:styleId="Enclosures">
    <w:name w:val="Enclosures"/>
    <w:basedOn w:val="Standard"/>
    <w:locked/>
    <w:rsid w:val="00011639"/>
    <w:pPr>
      <w:keepNext/>
      <w:keepLines/>
      <w:spacing w:before="320"/>
      <w:contextualSpacing/>
    </w:pPr>
  </w:style>
  <w:style w:type="paragraph" w:customStyle="1" w:styleId="MinutesTitle">
    <w:name w:val="MinutesTitle"/>
    <w:basedOn w:val="Standard"/>
    <w:next w:val="MinutesItem"/>
    <w:locked/>
    <w:rsid w:val="00730FCB"/>
    <w:pPr>
      <w:tabs>
        <w:tab w:val="right" w:pos="9356"/>
      </w:tabs>
      <w:ind w:right="2268"/>
    </w:pPr>
    <w:rPr>
      <w:b/>
    </w:rPr>
  </w:style>
  <w:style w:type="paragraph" w:customStyle="1" w:styleId="MinutesItem">
    <w:name w:val="MinutesItem"/>
    <w:basedOn w:val="Standard"/>
    <w:locked/>
    <w:rsid w:val="00730FCB"/>
    <w:pPr>
      <w:tabs>
        <w:tab w:val="right" w:pos="9356"/>
      </w:tabs>
      <w:ind w:right="2268"/>
    </w:pPr>
  </w:style>
  <w:style w:type="paragraph" w:customStyle="1" w:styleId="zOawDeliveryOption">
    <w:name w:val="zOawDeliveryOption"/>
    <w:basedOn w:val="Standard"/>
    <w:locked/>
    <w:rsid w:val="00175A97"/>
    <w:rPr>
      <w:b/>
    </w:rPr>
  </w:style>
  <w:style w:type="paragraph" w:customStyle="1" w:styleId="zOawRecipient">
    <w:name w:val="zOawRecipient"/>
    <w:basedOn w:val="Standard"/>
    <w:locked/>
    <w:rsid w:val="00B27CD8"/>
    <w:pPr>
      <w:spacing w:after="0"/>
    </w:pPr>
  </w:style>
  <w:style w:type="paragraph" w:customStyle="1" w:styleId="ListWithNumbers">
    <w:name w:val="ListWithNumbers"/>
    <w:basedOn w:val="Standard"/>
    <w:locked/>
    <w:rsid w:val="0036022F"/>
    <w:pPr>
      <w:numPr>
        <w:numId w:val="2"/>
      </w:numPr>
      <w:tabs>
        <w:tab w:val="left" w:pos="851"/>
      </w:tabs>
      <w:ind w:left="425" w:hanging="425"/>
    </w:pPr>
  </w:style>
  <w:style w:type="paragraph" w:customStyle="1" w:styleId="ListWithSymbols">
    <w:name w:val="ListWithSymbols"/>
    <w:basedOn w:val="Standard"/>
    <w:locked/>
    <w:rsid w:val="0036022F"/>
    <w:pPr>
      <w:numPr>
        <w:numId w:val="3"/>
      </w:numPr>
      <w:ind w:left="357" w:hanging="357"/>
    </w:pPr>
  </w:style>
  <w:style w:type="paragraph" w:customStyle="1" w:styleId="ListWithLetters">
    <w:name w:val="ListWithLetters"/>
    <w:basedOn w:val="Standard"/>
    <w:locked/>
    <w:rsid w:val="00AE1B37"/>
    <w:pPr>
      <w:numPr>
        <w:numId w:val="5"/>
      </w:numPr>
    </w:pPr>
  </w:style>
  <w:style w:type="paragraph" w:styleId="Blocktext">
    <w:name w:val="Block Text"/>
    <w:basedOn w:val="Textkrper"/>
    <w:rsid w:val="00097BE2"/>
    <w:pPr>
      <w:ind w:left="1134" w:right="1134"/>
    </w:pPr>
  </w:style>
  <w:style w:type="paragraph" w:styleId="Textkrper">
    <w:name w:val="Body Text"/>
    <w:basedOn w:val="Standard"/>
    <w:link w:val="TextkrperZchn"/>
    <w:rsid w:val="00097BE2"/>
    <w:pPr>
      <w:adjustRightInd/>
      <w:snapToGrid/>
      <w:spacing w:before="100" w:beforeAutospacing="1" w:after="100" w:afterAutospacing="1" w:line="260" w:lineRule="atLeast"/>
    </w:pPr>
  </w:style>
  <w:style w:type="paragraph" w:styleId="Textkrper2">
    <w:name w:val="Body Text 2"/>
    <w:basedOn w:val="Standard"/>
    <w:locked/>
    <w:rsid w:val="009D48A4"/>
  </w:style>
  <w:style w:type="paragraph" w:styleId="Textkrper3">
    <w:name w:val="Body Text 3"/>
    <w:basedOn w:val="Standard"/>
    <w:locked/>
    <w:rsid w:val="009D48A4"/>
    <w:rPr>
      <w:szCs w:val="16"/>
    </w:rPr>
  </w:style>
  <w:style w:type="paragraph" w:styleId="Textkrper-Erstzeileneinzug">
    <w:name w:val="Body Text First Indent"/>
    <w:basedOn w:val="Textkrper"/>
    <w:locked/>
    <w:rsid w:val="009D48A4"/>
  </w:style>
  <w:style w:type="paragraph" w:styleId="Textkrper-Zeileneinzug">
    <w:name w:val="Body Text Indent"/>
    <w:basedOn w:val="Standard"/>
    <w:locked/>
    <w:rsid w:val="009D48A4"/>
  </w:style>
  <w:style w:type="paragraph" w:styleId="Textkrper-Erstzeileneinzug2">
    <w:name w:val="Body Text First Indent 2"/>
    <w:basedOn w:val="Textkrper-Zeileneinzug"/>
    <w:locked/>
    <w:rsid w:val="009D48A4"/>
  </w:style>
  <w:style w:type="paragraph" w:styleId="Textkrper-Einzug2">
    <w:name w:val="Body Text Indent 2"/>
    <w:basedOn w:val="Standard"/>
    <w:locked/>
    <w:rsid w:val="009D48A4"/>
  </w:style>
  <w:style w:type="paragraph" w:styleId="Textkrper-Einzug3">
    <w:name w:val="Body Text Indent 3"/>
    <w:basedOn w:val="Standard"/>
    <w:locked/>
    <w:rsid w:val="009D48A4"/>
    <w:rPr>
      <w:szCs w:val="16"/>
    </w:rPr>
  </w:style>
  <w:style w:type="paragraph" w:styleId="HTMLAdresse">
    <w:name w:val="HTML Address"/>
    <w:basedOn w:val="Standard"/>
    <w:locked/>
    <w:rsid w:val="00730FCB"/>
    <w:rPr>
      <w:iCs/>
    </w:rPr>
  </w:style>
  <w:style w:type="character" w:styleId="HTMLZitat">
    <w:name w:val="HTML Cite"/>
    <w:locked/>
    <w:rsid w:val="00730FCB"/>
    <w:rPr>
      <w:iCs/>
    </w:rPr>
  </w:style>
  <w:style w:type="character" w:styleId="HTMLCode">
    <w:name w:val="HTML Code"/>
    <w:locked/>
    <w:rsid w:val="00730FCB"/>
    <w:rPr>
      <w:rFonts w:ascii="Verdana" w:hAnsi="Verdana" w:cs="Courier New"/>
      <w:sz w:val="22"/>
      <w:szCs w:val="20"/>
    </w:rPr>
  </w:style>
  <w:style w:type="character" w:styleId="HTMLDefinition">
    <w:name w:val="HTML Definition"/>
    <w:locked/>
    <w:rsid w:val="00730FCB"/>
    <w:rPr>
      <w:iCs/>
    </w:rPr>
  </w:style>
  <w:style w:type="character" w:styleId="HTMLTastatur">
    <w:name w:val="HTML Keyboard"/>
    <w:locked/>
    <w:rsid w:val="00730FCB"/>
    <w:rPr>
      <w:rFonts w:ascii="Verdana" w:hAnsi="Verdana" w:cs="Courier New"/>
      <w:sz w:val="22"/>
      <w:szCs w:val="20"/>
    </w:rPr>
  </w:style>
  <w:style w:type="paragraph" w:styleId="HTMLVorformatiert">
    <w:name w:val="HTML Preformatted"/>
    <w:basedOn w:val="Standard"/>
    <w:locked/>
    <w:rsid w:val="00730FCB"/>
    <w:rPr>
      <w:rFonts w:cs="Courier New"/>
      <w:szCs w:val="20"/>
    </w:rPr>
  </w:style>
  <w:style w:type="character" w:styleId="HTMLBeispiel">
    <w:name w:val="HTML Sample"/>
    <w:locked/>
    <w:rsid w:val="00730FCB"/>
    <w:rPr>
      <w:rFonts w:ascii="Verdana" w:hAnsi="Verdana" w:cs="Courier New"/>
      <w:sz w:val="22"/>
    </w:rPr>
  </w:style>
  <w:style w:type="character" w:styleId="HTMLSchreibmaschine">
    <w:name w:val="HTML Typewriter"/>
    <w:locked/>
    <w:rsid w:val="00730FCB"/>
    <w:rPr>
      <w:rFonts w:ascii="Verdana" w:hAnsi="Verdana" w:cs="Courier New"/>
      <w:sz w:val="20"/>
      <w:szCs w:val="20"/>
    </w:rPr>
  </w:style>
  <w:style w:type="character" w:styleId="HTMLVariable">
    <w:name w:val="HTML Variable"/>
    <w:locked/>
    <w:rsid w:val="00730FCB"/>
    <w:rPr>
      <w:iCs/>
    </w:rPr>
  </w:style>
  <w:style w:type="character" w:styleId="Zeilennummer">
    <w:name w:val="line number"/>
    <w:basedOn w:val="Absatz-Standardschriftart"/>
    <w:locked/>
    <w:rsid w:val="00730FCB"/>
    <w:rPr>
      <w:lang w:val="de-CH"/>
    </w:rPr>
  </w:style>
  <w:style w:type="paragraph" w:styleId="Liste">
    <w:name w:val="List"/>
    <w:basedOn w:val="Textkrper"/>
    <w:rsid w:val="00097BE2"/>
    <w:pPr>
      <w:ind w:left="284" w:hanging="284"/>
      <w:contextualSpacing/>
    </w:pPr>
  </w:style>
  <w:style w:type="paragraph" w:styleId="Liste2">
    <w:name w:val="List 2"/>
    <w:basedOn w:val="Liste"/>
    <w:rsid w:val="00097BE2"/>
    <w:pPr>
      <w:ind w:left="568"/>
    </w:pPr>
  </w:style>
  <w:style w:type="paragraph" w:styleId="Liste3">
    <w:name w:val="List 3"/>
    <w:basedOn w:val="Liste2"/>
    <w:rsid w:val="00097BE2"/>
    <w:pPr>
      <w:ind w:left="851"/>
    </w:pPr>
  </w:style>
  <w:style w:type="paragraph" w:styleId="Liste4">
    <w:name w:val="List 4"/>
    <w:basedOn w:val="Liste3"/>
    <w:rsid w:val="00097BE2"/>
    <w:pPr>
      <w:ind w:left="1418"/>
    </w:pPr>
  </w:style>
  <w:style w:type="paragraph" w:styleId="Liste5">
    <w:name w:val="List 5"/>
    <w:basedOn w:val="Liste4"/>
    <w:rsid w:val="00097BE2"/>
    <w:pPr>
      <w:ind w:left="1702"/>
    </w:p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locked/>
    <w:rsid w:val="00CD5E56"/>
    <w:pPr>
      <w:keepNext/>
      <w:keepLines/>
      <w:contextualSpacing/>
    </w:pPr>
  </w:style>
  <w:style w:type="table" w:styleId="TabelleSpalten1">
    <w:name w:val="Table Columns 1"/>
    <w:basedOn w:val="NormaleTabelle"/>
    <w:locked/>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BF77F0"/>
    <w:pPr>
      <w:spacing w:after="360"/>
    </w:pPr>
  </w:style>
  <w:style w:type="paragraph" w:customStyle="1" w:styleId="ListWithCheckboxes">
    <w:name w:val="ListWithCheckboxes"/>
    <w:basedOn w:val="Standard"/>
    <w:locked/>
    <w:rsid w:val="00E05CDE"/>
    <w:pPr>
      <w:numPr>
        <w:numId w:val="4"/>
      </w:numPr>
    </w:pPr>
  </w:style>
  <w:style w:type="paragraph" w:customStyle="1" w:styleId="EnclosuresFristLine">
    <w:name w:val="Enclosures Frist Line"/>
    <w:basedOn w:val="Enclosures"/>
    <w:next w:val="Enclosures"/>
    <w:locked/>
    <w:rsid w:val="00A216F8"/>
  </w:style>
  <w:style w:type="paragraph" w:customStyle="1" w:styleId="SignatureLines">
    <w:name w:val="SignatureLines"/>
    <w:basedOn w:val="Standard"/>
    <w:next w:val="SignatureText"/>
    <w:locked/>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locked/>
    <w:rsid w:val="003A293A"/>
    <w:pPr>
      <w:keepNext/>
      <w:keepLines/>
      <w:tabs>
        <w:tab w:val="left" w:pos="3969"/>
      </w:tabs>
    </w:pPr>
    <w:rPr>
      <w:kern w:val="10"/>
      <w:position w:val="10"/>
      <w:sz w:val="17"/>
      <w:lang w:val="en-GB"/>
    </w:rPr>
  </w:style>
  <w:style w:type="paragraph" w:customStyle="1" w:styleId="SignaturOrganisationOrganisation">
    <w:name w:val="Signatur_OrganisationOrganisation"/>
    <w:locked/>
    <w:rsid w:val="000E1EBE"/>
    <w:rPr>
      <w:rFonts w:ascii="AvenirNext LT Com Regular" w:hAnsi="AvenirNext LT Com Regular"/>
      <w:sz w:val="21"/>
      <w:szCs w:val="24"/>
    </w:rPr>
  </w:style>
  <w:style w:type="paragraph" w:customStyle="1" w:styleId="SignaturOrganisationAbteilung">
    <w:name w:val="Signatur_OrganisationAbteilung"/>
    <w:basedOn w:val="Standard"/>
    <w:locked/>
    <w:rsid w:val="00242BAF"/>
    <w:pPr>
      <w:spacing w:before="320" w:after="1000"/>
    </w:pPr>
  </w:style>
  <w:style w:type="paragraph" w:customStyle="1" w:styleId="Signatur">
    <w:name w:val="Signatur"/>
    <w:locked/>
    <w:rsid w:val="000F4699"/>
    <w:pPr>
      <w:keepNext/>
      <w:tabs>
        <w:tab w:val="left" w:pos="3402"/>
      </w:tabs>
      <w:spacing w:line="320" w:lineRule="atLeast"/>
    </w:pPr>
    <w:rPr>
      <w:rFonts w:ascii="AvenirNext LT Com Regular" w:hAnsi="AvenirNext LT Com Regular"/>
      <w:sz w:val="21"/>
      <w:szCs w:val="24"/>
    </w:rPr>
  </w:style>
  <w:style w:type="paragraph" w:customStyle="1" w:styleId="AbstandvorAnschrift">
    <w:name w:val="Abstand_vor_Anschrift"/>
    <w:locked/>
    <w:rsid w:val="008E31C0"/>
    <w:rPr>
      <w:rFonts w:ascii="Arial" w:hAnsi="Arial"/>
      <w:sz w:val="2"/>
      <w:szCs w:val="24"/>
    </w:rPr>
  </w:style>
  <w:style w:type="paragraph" w:customStyle="1" w:styleId="Informationsblock">
    <w:name w:val="Informationsblock"/>
    <w:basedOn w:val="Standard"/>
    <w:locked/>
    <w:rsid w:val="00AE52A7"/>
    <w:pPr>
      <w:spacing w:after="80" w:line="240" w:lineRule="atLeast"/>
    </w:pPr>
    <w:rPr>
      <w:rFonts w:cs="Arial"/>
      <w:sz w:val="16"/>
      <w:szCs w:val="16"/>
      <w:lang w:eastAsia="en-US"/>
    </w:rPr>
  </w:style>
  <w:style w:type="paragraph" w:customStyle="1" w:styleId="Unterschrift1">
    <w:name w:val="Unterschrift1"/>
    <w:locked/>
    <w:rsid w:val="001131BC"/>
    <w:rPr>
      <w:rFonts w:ascii="Arial" w:hAnsi="Arial"/>
      <w:sz w:val="2"/>
      <w:szCs w:val="24"/>
    </w:rPr>
  </w:style>
  <w:style w:type="character" w:customStyle="1" w:styleId="Anstreichengelb">
    <w:name w:val="Anstreichen gelb"/>
    <w:qFormat/>
    <w:rsid w:val="00097BE2"/>
    <w:rPr>
      <w:bdr w:val="none" w:sz="0" w:space="0" w:color="auto"/>
      <w:shd w:val="clear" w:color="auto" w:fill="FFFF00"/>
    </w:rPr>
  </w:style>
  <w:style w:type="character" w:customStyle="1" w:styleId="TextkrperZchn">
    <w:name w:val="Textkörper Zchn"/>
    <w:link w:val="Textkrper"/>
    <w:rsid w:val="00097BE2"/>
    <w:rPr>
      <w:rFonts w:ascii="Arial" w:hAnsi="Arial"/>
      <w:sz w:val="22"/>
      <w:szCs w:val="24"/>
    </w:rPr>
  </w:style>
  <w:style w:type="paragraph" w:styleId="Aufzhlungszeichen">
    <w:name w:val="List Bullet"/>
    <w:basedOn w:val="Textkrper"/>
    <w:rsid w:val="00097BE2"/>
    <w:pPr>
      <w:numPr>
        <w:numId w:val="6"/>
      </w:numPr>
      <w:contextualSpacing/>
    </w:pPr>
  </w:style>
  <w:style w:type="paragraph" w:styleId="Aufzhlungszeichen2">
    <w:name w:val="List Bullet 2"/>
    <w:basedOn w:val="Aufzhlungszeichen"/>
    <w:rsid w:val="00097BE2"/>
    <w:pPr>
      <w:numPr>
        <w:numId w:val="7"/>
      </w:numPr>
    </w:pPr>
  </w:style>
  <w:style w:type="paragraph" w:styleId="Aufzhlungszeichen3">
    <w:name w:val="List Bullet 3"/>
    <w:basedOn w:val="Aufzhlungszeichen"/>
    <w:rsid w:val="00097BE2"/>
    <w:pPr>
      <w:numPr>
        <w:numId w:val="8"/>
      </w:numPr>
    </w:pPr>
  </w:style>
  <w:style w:type="paragraph" w:styleId="Aufzhlungszeichen4">
    <w:name w:val="List Bullet 4"/>
    <w:basedOn w:val="Aufzhlungszeichen"/>
    <w:rsid w:val="00097BE2"/>
    <w:pPr>
      <w:numPr>
        <w:numId w:val="9"/>
      </w:numPr>
    </w:pPr>
  </w:style>
  <w:style w:type="paragraph" w:styleId="Aufzhlungszeichen5">
    <w:name w:val="List Bullet 5"/>
    <w:basedOn w:val="Aufzhlungszeichen"/>
    <w:rsid w:val="00097BE2"/>
    <w:pPr>
      <w:numPr>
        <w:numId w:val="10"/>
      </w:numPr>
    </w:pPr>
  </w:style>
  <w:style w:type="paragraph" w:customStyle="1" w:styleId="Gru-AbsenderfunktionName">
    <w:name w:val="Gruß-Absenderfunktion + Name"/>
    <w:basedOn w:val="Gruformel"/>
    <w:next w:val="Textkrper"/>
    <w:rsid w:val="00097BE2"/>
    <w:pPr>
      <w:spacing w:before="1040" w:beforeAutospacing="0" w:after="1040" w:afterAutospacing="0"/>
      <w:contextualSpacing/>
    </w:pPr>
  </w:style>
  <w:style w:type="paragraph" w:customStyle="1" w:styleId="Gru-Absenderinstitution">
    <w:name w:val="Gruß-Absenderinstitution"/>
    <w:basedOn w:val="Gruformel"/>
    <w:rsid w:val="00097BE2"/>
    <w:pPr>
      <w:contextualSpacing/>
    </w:pPr>
  </w:style>
  <w:style w:type="paragraph" w:styleId="Listenfortsetzung">
    <w:name w:val="List Continue"/>
    <w:basedOn w:val="Textkrper"/>
    <w:rsid w:val="00097BE2"/>
    <w:pPr>
      <w:spacing w:after="120"/>
      <w:ind w:left="283"/>
    </w:pPr>
  </w:style>
  <w:style w:type="paragraph" w:styleId="Listenfortsetzung2">
    <w:name w:val="List Continue 2"/>
    <w:basedOn w:val="Textkrper"/>
    <w:rsid w:val="00097BE2"/>
    <w:pPr>
      <w:spacing w:after="120"/>
      <w:ind w:left="566"/>
    </w:pPr>
  </w:style>
  <w:style w:type="paragraph" w:styleId="Listenfortsetzung3">
    <w:name w:val="List Continue 3"/>
    <w:basedOn w:val="Textkrper"/>
    <w:rsid w:val="00097BE2"/>
    <w:pPr>
      <w:spacing w:after="120"/>
      <w:ind w:left="849"/>
    </w:pPr>
  </w:style>
  <w:style w:type="paragraph" w:styleId="Listenfortsetzung4">
    <w:name w:val="List Continue 4"/>
    <w:basedOn w:val="Textkrper"/>
    <w:rsid w:val="00097BE2"/>
    <w:pPr>
      <w:spacing w:after="120"/>
      <w:ind w:left="1132"/>
    </w:pPr>
  </w:style>
  <w:style w:type="paragraph" w:styleId="Listenfortsetzung5">
    <w:name w:val="List Continue 5"/>
    <w:basedOn w:val="Textkrper"/>
    <w:rsid w:val="00097BE2"/>
    <w:pPr>
      <w:spacing w:after="120"/>
      <w:ind w:left="1415"/>
    </w:pPr>
  </w:style>
  <w:style w:type="paragraph" w:styleId="Listennummer">
    <w:name w:val="List Number"/>
    <w:basedOn w:val="Textkrper"/>
    <w:rsid w:val="00097BE2"/>
    <w:pPr>
      <w:numPr>
        <w:numId w:val="11"/>
      </w:numPr>
      <w:contextualSpacing/>
    </w:pPr>
  </w:style>
  <w:style w:type="paragraph" w:styleId="Listennummer2">
    <w:name w:val="List Number 2"/>
    <w:basedOn w:val="Textkrper"/>
    <w:rsid w:val="00097BE2"/>
    <w:pPr>
      <w:numPr>
        <w:numId w:val="12"/>
      </w:numPr>
      <w:contextualSpacing/>
    </w:pPr>
  </w:style>
  <w:style w:type="paragraph" w:styleId="Listennummer3">
    <w:name w:val="List Number 3"/>
    <w:basedOn w:val="Textkrper"/>
    <w:rsid w:val="00097BE2"/>
    <w:pPr>
      <w:numPr>
        <w:numId w:val="13"/>
      </w:numPr>
      <w:contextualSpacing/>
    </w:pPr>
  </w:style>
  <w:style w:type="paragraph" w:styleId="Listennummer4">
    <w:name w:val="List Number 4"/>
    <w:basedOn w:val="Textkrper"/>
    <w:rsid w:val="00097BE2"/>
    <w:pPr>
      <w:numPr>
        <w:numId w:val="14"/>
      </w:numPr>
      <w:contextualSpacing/>
    </w:pPr>
  </w:style>
  <w:style w:type="paragraph" w:styleId="Listennummer5">
    <w:name w:val="List Number 5"/>
    <w:basedOn w:val="Textkrper"/>
    <w:rsid w:val="00097BE2"/>
    <w:pPr>
      <w:numPr>
        <w:numId w:val="15"/>
      </w:numPr>
      <w:contextualSpacing/>
    </w:pPr>
  </w:style>
  <w:style w:type="paragraph" w:customStyle="1" w:styleId="Textkrperklein">
    <w:name w:val="Textkörper klein"/>
    <w:basedOn w:val="Textkrper"/>
    <w:link w:val="TextkrperkleinZchn"/>
    <w:rsid w:val="00C7334A"/>
    <w:pPr>
      <w:spacing w:before="0" w:beforeAutospacing="0" w:after="240" w:afterAutospacing="0" w:line="160" w:lineRule="atLeast"/>
    </w:pPr>
    <w:rPr>
      <w:sz w:val="16"/>
    </w:rPr>
  </w:style>
  <w:style w:type="character" w:customStyle="1" w:styleId="TextkrperkleinZchn">
    <w:name w:val="Textkörper klein Zchn"/>
    <w:link w:val="Textkrperklein"/>
    <w:rsid w:val="00C7334A"/>
    <w:rPr>
      <w:rFonts w:ascii="AvenirNext LT Com Regular" w:hAnsi="AvenirNext LT Com Regular"/>
      <w:sz w:val="16"/>
      <w:szCs w:val="24"/>
    </w:rPr>
  </w:style>
  <w:style w:type="paragraph" w:customStyle="1" w:styleId="Textkrpereinzug">
    <w:name w:val="Textkörpereinzug"/>
    <w:basedOn w:val="Textkrper"/>
    <w:next w:val="Textkrper"/>
    <w:rsid w:val="00097BE2"/>
    <w:pPr>
      <w:ind w:left="1134"/>
    </w:pPr>
  </w:style>
  <w:style w:type="paragraph" w:customStyle="1" w:styleId="TextkrpereinzugmitHervorhebung">
    <w:name w:val="Textkörpereinzug mit Hervorhebung"/>
    <w:basedOn w:val="Textkrpereinzug"/>
    <w:next w:val="Textkrper"/>
    <w:rsid w:val="00097BE2"/>
    <w:pPr>
      <w:pBdr>
        <w:left w:val="single" w:sz="36" w:space="20" w:color="auto"/>
      </w:pBdr>
      <w:spacing w:after="0" w:afterAutospacing="0"/>
    </w:pPr>
  </w:style>
  <w:style w:type="paragraph" w:customStyle="1" w:styleId="Trennlinie">
    <w:name w:val="Trennlinie"/>
    <w:basedOn w:val="Textkrper"/>
    <w:next w:val="Textkrper"/>
    <w:locked/>
    <w:rsid w:val="00097BE2"/>
    <w:pPr>
      <w:pBdr>
        <w:top w:val="single" w:sz="8" w:space="13" w:color="auto"/>
      </w:pBdr>
    </w:pPr>
  </w:style>
  <w:style w:type="character" w:customStyle="1" w:styleId="Unterstrichen">
    <w:name w:val="Unterstrichen"/>
    <w:rsid w:val="00097BE2"/>
    <w:rPr>
      <w:u w:val="single"/>
    </w:rPr>
  </w:style>
  <w:style w:type="character" w:customStyle="1" w:styleId="Zusatzschrift">
    <w:name w:val="Zusatzschrift"/>
    <w:rsid w:val="00097BE2"/>
    <w:rPr>
      <w:rFonts w:ascii="Times New Roman" w:hAnsi="Times New Roman"/>
    </w:rPr>
  </w:style>
  <w:style w:type="character" w:customStyle="1" w:styleId="Zusatzschriftfett">
    <w:name w:val="Zusatzschrift fett"/>
    <w:rsid w:val="00097BE2"/>
    <w:rPr>
      <w:rFonts w:ascii="Times New Roman" w:hAnsi="Times New Roman"/>
      <w:b/>
    </w:rPr>
  </w:style>
  <w:style w:type="character" w:customStyle="1" w:styleId="Zusatzschriftkursiv">
    <w:name w:val="Zusatzschrift kursiv"/>
    <w:rsid w:val="00097BE2"/>
    <w:rPr>
      <w:rFonts w:ascii="Times New Roman" w:hAnsi="Times New Roman"/>
      <w:i/>
    </w:rPr>
  </w:style>
  <w:style w:type="character" w:styleId="Platzhaltertext">
    <w:name w:val="Placeholder Text"/>
    <w:basedOn w:val="Absatz-Standardschriftart"/>
    <w:uiPriority w:val="99"/>
    <w:semiHidden/>
    <w:locked/>
    <w:rsid w:val="001A6E19"/>
    <w:rPr>
      <w:color w:val="808080"/>
      <w:lang w:val="de-CH"/>
    </w:rPr>
  </w:style>
  <w:style w:type="paragraph" w:styleId="Listenabsatz">
    <w:name w:val="List Paragraph"/>
    <w:basedOn w:val="Standard"/>
    <w:uiPriority w:val="34"/>
    <w:qFormat/>
    <w:rsid w:val="00DC7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0880">
      <w:bodyDiv w:val="1"/>
      <w:marLeft w:val="0"/>
      <w:marRight w:val="0"/>
      <w:marTop w:val="0"/>
      <w:marBottom w:val="0"/>
      <w:divBdr>
        <w:top w:val="none" w:sz="0" w:space="0" w:color="auto"/>
        <w:left w:val="none" w:sz="0" w:space="0" w:color="auto"/>
        <w:bottom w:val="none" w:sz="0" w:space="0" w:color="auto"/>
        <w:right w:val="none" w:sz="0" w:space="0" w:color="auto"/>
      </w:divBdr>
    </w:div>
    <w:div w:id="156117777">
      <w:bodyDiv w:val="1"/>
      <w:marLeft w:val="0"/>
      <w:marRight w:val="0"/>
      <w:marTop w:val="0"/>
      <w:marBottom w:val="0"/>
      <w:divBdr>
        <w:top w:val="none" w:sz="0" w:space="0" w:color="auto"/>
        <w:left w:val="none" w:sz="0" w:space="0" w:color="auto"/>
        <w:bottom w:val="none" w:sz="0" w:space="0" w:color="auto"/>
        <w:right w:val="none" w:sz="0" w:space="0" w:color="auto"/>
      </w:divBdr>
    </w:div>
    <w:div w:id="163398217">
      <w:bodyDiv w:val="1"/>
      <w:marLeft w:val="0"/>
      <w:marRight w:val="0"/>
      <w:marTop w:val="0"/>
      <w:marBottom w:val="0"/>
      <w:divBdr>
        <w:top w:val="none" w:sz="0" w:space="0" w:color="auto"/>
        <w:left w:val="none" w:sz="0" w:space="0" w:color="auto"/>
        <w:bottom w:val="none" w:sz="0" w:space="0" w:color="auto"/>
        <w:right w:val="none" w:sz="0" w:space="0" w:color="auto"/>
      </w:divBdr>
    </w:div>
    <w:div w:id="281614069">
      <w:bodyDiv w:val="1"/>
      <w:marLeft w:val="0"/>
      <w:marRight w:val="0"/>
      <w:marTop w:val="0"/>
      <w:marBottom w:val="0"/>
      <w:divBdr>
        <w:top w:val="none" w:sz="0" w:space="0" w:color="auto"/>
        <w:left w:val="none" w:sz="0" w:space="0" w:color="auto"/>
        <w:bottom w:val="none" w:sz="0" w:space="0" w:color="auto"/>
        <w:right w:val="none" w:sz="0" w:space="0" w:color="auto"/>
      </w:divBdr>
    </w:div>
    <w:div w:id="291834501">
      <w:bodyDiv w:val="1"/>
      <w:marLeft w:val="0"/>
      <w:marRight w:val="0"/>
      <w:marTop w:val="0"/>
      <w:marBottom w:val="0"/>
      <w:divBdr>
        <w:top w:val="none" w:sz="0" w:space="0" w:color="auto"/>
        <w:left w:val="none" w:sz="0" w:space="0" w:color="auto"/>
        <w:bottom w:val="none" w:sz="0" w:space="0" w:color="auto"/>
        <w:right w:val="none" w:sz="0" w:space="0" w:color="auto"/>
      </w:divBdr>
    </w:div>
    <w:div w:id="364331091">
      <w:bodyDiv w:val="1"/>
      <w:marLeft w:val="0"/>
      <w:marRight w:val="0"/>
      <w:marTop w:val="0"/>
      <w:marBottom w:val="0"/>
      <w:divBdr>
        <w:top w:val="none" w:sz="0" w:space="0" w:color="auto"/>
        <w:left w:val="none" w:sz="0" w:space="0" w:color="auto"/>
        <w:bottom w:val="none" w:sz="0" w:space="0" w:color="auto"/>
        <w:right w:val="none" w:sz="0" w:space="0" w:color="auto"/>
      </w:divBdr>
    </w:div>
    <w:div w:id="376125838">
      <w:bodyDiv w:val="1"/>
      <w:marLeft w:val="0"/>
      <w:marRight w:val="0"/>
      <w:marTop w:val="0"/>
      <w:marBottom w:val="0"/>
      <w:divBdr>
        <w:top w:val="none" w:sz="0" w:space="0" w:color="auto"/>
        <w:left w:val="none" w:sz="0" w:space="0" w:color="auto"/>
        <w:bottom w:val="none" w:sz="0" w:space="0" w:color="auto"/>
        <w:right w:val="none" w:sz="0" w:space="0" w:color="auto"/>
      </w:divBdr>
    </w:div>
    <w:div w:id="405953789">
      <w:bodyDiv w:val="1"/>
      <w:marLeft w:val="0"/>
      <w:marRight w:val="0"/>
      <w:marTop w:val="0"/>
      <w:marBottom w:val="0"/>
      <w:divBdr>
        <w:top w:val="none" w:sz="0" w:space="0" w:color="auto"/>
        <w:left w:val="none" w:sz="0" w:space="0" w:color="auto"/>
        <w:bottom w:val="none" w:sz="0" w:space="0" w:color="auto"/>
        <w:right w:val="none" w:sz="0" w:space="0" w:color="auto"/>
      </w:divBdr>
    </w:div>
    <w:div w:id="455486153">
      <w:bodyDiv w:val="1"/>
      <w:marLeft w:val="0"/>
      <w:marRight w:val="0"/>
      <w:marTop w:val="0"/>
      <w:marBottom w:val="0"/>
      <w:divBdr>
        <w:top w:val="none" w:sz="0" w:space="0" w:color="auto"/>
        <w:left w:val="none" w:sz="0" w:space="0" w:color="auto"/>
        <w:bottom w:val="none" w:sz="0" w:space="0" w:color="auto"/>
        <w:right w:val="none" w:sz="0" w:space="0" w:color="auto"/>
      </w:divBdr>
    </w:div>
    <w:div w:id="593130063">
      <w:bodyDiv w:val="1"/>
      <w:marLeft w:val="0"/>
      <w:marRight w:val="0"/>
      <w:marTop w:val="0"/>
      <w:marBottom w:val="0"/>
      <w:divBdr>
        <w:top w:val="none" w:sz="0" w:space="0" w:color="auto"/>
        <w:left w:val="none" w:sz="0" w:space="0" w:color="auto"/>
        <w:bottom w:val="none" w:sz="0" w:space="0" w:color="auto"/>
        <w:right w:val="none" w:sz="0" w:space="0" w:color="auto"/>
      </w:divBdr>
    </w:div>
    <w:div w:id="612981024">
      <w:bodyDiv w:val="1"/>
      <w:marLeft w:val="0"/>
      <w:marRight w:val="0"/>
      <w:marTop w:val="0"/>
      <w:marBottom w:val="0"/>
      <w:divBdr>
        <w:top w:val="none" w:sz="0" w:space="0" w:color="auto"/>
        <w:left w:val="none" w:sz="0" w:space="0" w:color="auto"/>
        <w:bottom w:val="none" w:sz="0" w:space="0" w:color="auto"/>
        <w:right w:val="none" w:sz="0" w:space="0" w:color="auto"/>
      </w:divBdr>
    </w:div>
    <w:div w:id="649675662">
      <w:bodyDiv w:val="1"/>
      <w:marLeft w:val="0"/>
      <w:marRight w:val="0"/>
      <w:marTop w:val="0"/>
      <w:marBottom w:val="0"/>
      <w:divBdr>
        <w:top w:val="none" w:sz="0" w:space="0" w:color="auto"/>
        <w:left w:val="none" w:sz="0" w:space="0" w:color="auto"/>
        <w:bottom w:val="none" w:sz="0" w:space="0" w:color="auto"/>
        <w:right w:val="none" w:sz="0" w:space="0" w:color="auto"/>
      </w:divBdr>
    </w:div>
    <w:div w:id="670721664">
      <w:bodyDiv w:val="1"/>
      <w:marLeft w:val="0"/>
      <w:marRight w:val="0"/>
      <w:marTop w:val="0"/>
      <w:marBottom w:val="0"/>
      <w:divBdr>
        <w:top w:val="none" w:sz="0" w:space="0" w:color="auto"/>
        <w:left w:val="none" w:sz="0" w:space="0" w:color="auto"/>
        <w:bottom w:val="none" w:sz="0" w:space="0" w:color="auto"/>
        <w:right w:val="none" w:sz="0" w:space="0" w:color="auto"/>
      </w:divBdr>
    </w:div>
    <w:div w:id="770198741">
      <w:bodyDiv w:val="1"/>
      <w:marLeft w:val="0"/>
      <w:marRight w:val="0"/>
      <w:marTop w:val="0"/>
      <w:marBottom w:val="0"/>
      <w:divBdr>
        <w:top w:val="none" w:sz="0" w:space="0" w:color="auto"/>
        <w:left w:val="none" w:sz="0" w:space="0" w:color="auto"/>
        <w:bottom w:val="none" w:sz="0" w:space="0" w:color="auto"/>
        <w:right w:val="none" w:sz="0" w:space="0" w:color="auto"/>
      </w:divBdr>
    </w:div>
    <w:div w:id="834612618">
      <w:bodyDiv w:val="1"/>
      <w:marLeft w:val="0"/>
      <w:marRight w:val="0"/>
      <w:marTop w:val="0"/>
      <w:marBottom w:val="0"/>
      <w:divBdr>
        <w:top w:val="none" w:sz="0" w:space="0" w:color="auto"/>
        <w:left w:val="none" w:sz="0" w:space="0" w:color="auto"/>
        <w:bottom w:val="none" w:sz="0" w:space="0" w:color="auto"/>
        <w:right w:val="none" w:sz="0" w:space="0" w:color="auto"/>
      </w:divBdr>
    </w:div>
    <w:div w:id="845168380">
      <w:bodyDiv w:val="1"/>
      <w:marLeft w:val="0"/>
      <w:marRight w:val="0"/>
      <w:marTop w:val="0"/>
      <w:marBottom w:val="0"/>
      <w:divBdr>
        <w:top w:val="none" w:sz="0" w:space="0" w:color="auto"/>
        <w:left w:val="none" w:sz="0" w:space="0" w:color="auto"/>
        <w:bottom w:val="none" w:sz="0" w:space="0" w:color="auto"/>
        <w:right w:val="none" w:sz="0" w:space="0" w:color="auto"/>
      </w:divBdr>
    </w:div>
    <w:div w:id="865757772">
      <w:bodyDiv w:val="1"/>
      <w:marLeft w:val="0"/>
      <w:marRight w:val="0"/>
      <w:marTop w:val="0"/>
      <w:marBottom w:val="0"/>
      <w:divBdr>
        <w:top w:val="none" w:sz="0" w:space="0" w:color="auto"/>
        <w:left w:val="none" w:sz="0" w:space="0" w:color="auto"/>
        <w:bottom w:val="none" w:sz="0" w:space="0" w:color="auto"/>
        <w:right w:val="none" w:sz="0" w:space="0" w:color="auto"/>
      </w:divBdr>
    </w:div>
    <w:div w:id="890045673">
      <w:bodyDiv w:val="1"/>
      <w:marLeft w:val="0"/>
      <w:marRight w:val="0"/>
      <w:marTop w:val="0"/>
      <w:marBottom w:val="0"/>
      <w:divBdr>
        <w:top w:val="none" w:sz="0" w:space="0" w:color="auto"/>
        <w:left w:val="none" w:sz="0" w:space="0" w:color="auto"/>
        <w:bottom w:val="none" w:sz="0" w:space="0" w:color="auto"/>
        <w:right w:val="none" w:sz="0" w:space="0" w:color="auto"/>
      </w:divBdr>
    </w:div>
    <w:div w:id="901521205">
      <w:bodyDiv w:val="1"/>
      <w:marLeft w:val="0"/>
      <w:marRight w:val="0"/>
      <w:marTop w:val="0"/>
      <w:marBottom w:val="0"/>
      <w:divBdr>
        <w:top w:val="none" w:sz="0" w:space="0" w:color="auto"/>
        <w:left w:val="none" w:sz="0" w:space="0" w:color="auto"/>
        <w:bottom w:val="none" w:sz="0" w:space="0" w:color="auto"/>
        <w:right w:val="none" w:sz="0" w:space="0" w:color="auto"/>
      </w:divBdr>
    </w:div>
    <w:div w:id="950665323">
      <w:bodyDiv w:val="1"/>
      <w:marLeft w:val="0"/>
      <w:marRight w:val="0"/>
      <w:marTop w:val="0"/>
      <w:marBottom w:val="0"/>
      <w:divBdr>
        <w:top w:val="none" w:sz="0" w:space="0" w:color="auto"/>
        <w:left w:val="none" w:sz="0" w:space="0" w:color="auto"/>
        <w:bottom w:val="none" w:sz="0" w:space="0" w:color="auto"/>
        <w:right w:val="none" w:sz="0" w:space="0" w:color="auto"/>
      </w:divBdr>
    </w:div>
    <w:div w:id="1096172899">
      <w:bodyDiv w:val="1"/>
      <w:marLeft w:val="0"/>
      <w:marRight w:val="0"/>
      <w:marTop w:val="0"/>
      <w:marBottom w:val="0"/>
      <w:divBdr>
        <w:top w:val="none" w:sz="0" w:space="0" w:color="auto"/>
        <w:left w:val="none" w:sz="0" w:space="0" w:color="auto"/>
        <w:bottom w:val="none" w:sz="0" w:space="0" w:color="auto"/>
        <w:right w:val="none" w:sz="0" w:space="0" w:color="auto"/>
      </w:divBdr>
    </w:div>
    <w:div w:id="1162620554">
      <w:bodyDiv w:val="1"/>
      <w:marLeft w:val="0"/>
      <w:marRight w:val="0"/>
      <w:marTop w:val="0"/>
      <w:marBottom w:val="0"/>
      <w:divBdr>
        <w:top w:val="none" w:sz="0" w:space="0" w:color="auto"/>
        <w:left w:val="none" w:sz="0" w:space="0" w:color="auto"/>
        <w:bottom w:val="none" w:sz="0" w:space="0" w:color="auto"/>
        <w:right w:val="none" w:sz="0" w:space="0" w:color="auto"/>
      </w:divBdr>
    </w:div>
    <w:div w:id="1214731472">
      <w:bodyDiv w:val="1"/>
      <w:marLeft w:val="0"/>
      <w:marRight w:val="0"/>
      <w:marTop w:val="0"/>
      <w:marBottom w:val="0"/>
      <w:divBdr>
        <w:top w:val="none" w:sz="0" w:space="0" w:color="auto"/>
        <w:left w:val="none" w:sz="0" w:space="0" w:color="auto"/>
        <w:bottom w:val="none" w:sz="0" w:space="0" w:color="auto"/>
        <w:right w:val="none" w:sz="0" w:space="0" w:color="auto"/>
      </w:divBdr>
    </w:div>
    <w:div w:id="1221669312">
      <w:bodyDiv w:val="1"/>
      <w:marLeft w:val="0"/>
      <w:marRight w:val="0"/>
      <w:marTop w:val="0"/>
      <w:marBottom w:val="0"/>
      <w:divBdr>
        <w:top w:val="none" w:sz="0" w:space="0" w:color="auto"/>
        <w:left w:val="none" w:sz="0" w:space="0" w:color="auto"/>
        <w:bottom w:val="none" w:sz="0" w:space="0" w:color="auto"/>
        <w:right w:val="none" w:sz="0" w:space="0" w:color="auto"/>
      </w:divBdr>
    </w:div>
    <w:div w:id="1230731911">
      <w:bodyDiv w:val="1"/>
      <w:marLeft w:val="0"/>
      <w:marRight w:val="0"/>
      <w:marTop w:val="0"/>
      <w:marBottom w:val="0"/>
      <w:divBdr>
        <w:top w:val="none" w:sz="0" w:space="0" w:color="auto"/>
        <w:left w:val="none" w:sz="0" w:space="0" w:color="auto"/>
        <w:bottom w:val="none" w:sz="0" w:space="0" w:color="auto"/>
        <w:right w:val="none" w:sz="0" w:space="0" w:color="auto"/>
      </w:divBdr>
    </w:div>
    <w:div w:id="1366128794">
      <w:bodyDiv w:val="1"/>
      <w:marLeft w:val="0"/>
      <w:marRight w:val="0"/>
      <w:marTop w:val="0"/>
      <w:marBottom w:val="0"/>
      <w:divBdr>
        <w:top w:val="none" w:sz="0" w:space="0" w:color="auto"/>
        <w:left w:val="none" w:sz="0" w:space="0" w:color="auto"/>
        <w:bottom w:val="none" w:sz="0" w:space="0" w:color="auto"/>
        <w:right w:val="none" w:sz="0" w:space="0" w:color="auto"/>
      </w:divBdr>
    </w:div>
    <w:div w:id="1368945382">
      <w:bodyDiv w:val="1"/>
      <w:marLeft w:val="0"/>
      <w:marRight w:val="0"/>
      <w:marTop w:val="0"/>
      <w:marBottom w:val="0"/>
      <w:divBdr>
        <w:top w:val="none" w:sz="0" w:space="0" w:color="auto"/>
        <w:left w:val="none" w:sz="0" w:space="0" w:color="auto"/>
        <w:bottom w:val="none" w:sz="0" w:space="0" w:color="auto"/>
        <w:right w:val="none" w:sz="0" w:space="0" w:color="auto"/>
      </w:divBdr>
    </w:div>
    <w:div w:id="1398238338">
      <w:bodyDiv w:val="1"/>
      <w:marLeft w:val="0"/>
      <w:marRight w:val="0"/>
      <w:marTop w:val="0"/>
      <w:marBottom w:val="0"/>
      <w:divBdr>
        <w:top w:val="none" w:sz="0" w:space="0" w:color="auto"/>
        <w:left w:val="none" w:sz="0" w:space="0" w:color="auto"/>
        <w:bottom w:val="none" w:sz="0" w:space="0" w:color="auto"/>
        <w:right w:val="none" w:sz="0" w:space="0" w:color="auto"/>
      </w:divBdr>
    </w:div>
    <w:div w:id="1451824448">
      <w:bodyDiv w:val="1"/>
      <w:marLeft w:val="0"/>
      <w:marRight w:val="0"/>
      <w:marTop w:val="0"/>
      <w:marBottom w:val="0"/>
      <w:divBdr>
        <w:top w:val="none" w:sz="0" w:space="0" w:color="auto"/>
        <w:left w:val="none" w:sz="0" w:space="0" w:color="auto"/>
        <w:bottom w:val="none" w:sz="0" w:space="0" w:color="auto"/>
        <w:right w:val="none" w:sz="0" w:space="0" w:color="auto"/>
      </w:divBdr>
    </w:div>
    <w:div w:id="1471053164">
      <w:bodyDiv w:val="1"/>
      <w:marLeft w:val="0"/>
      <w:marRight w:val="0"/>
      <w:marTop w:val="0"/>
      <w:marBottom w:val="0"/>
      <w:divBdr>
        <w:top w:val="none" w:sz="0" w:space="0" w:color="auto"/>
        <w:left w:val="none" w:sz="0" w:space="0" w:color="auto"/>
        <w:bottom w:val="none" w:sz="0" w:space="0" w:color="auto"/>
        <w:right w:val="none" w:sz="0" w:space="0" w:color="auto"/>
      </w:divBdr>
    </w:div>
    <w:div w:id="1489177051">
      <w:bodyDiv w:val="1"/>
      <w:marLeft w:val="0"/>
      <w:marRight w:val="0"/>
      <w:marTop w:val="0"/>
      <w:marBottom w:val="0"/>
      <w:divBdr>
        <w:top w:val="none" w:sz="0" w:space="0" w:color="auto"/>
        <w:left w:val="none" w:sz="0" w:space="0" w:color="auto"/>
        <w:bottom w:val="none" w:sz="0" w:space="0" w:color="auto"/>
        <w:right w:val="none" w:sz="0" w:space="0" w:color="auto"/>
      </w:divBdr>
    </w:div>
    <w:div w:id="1526015649">
      <w:bodyDiv w:val="1"/>
      <w:marLeft w:val="0"/>
      <w:marRight w:val="0"/>
      <w:marTop w:val="0"/>
      <w:marBottom w:val="0"/>
      <w:divBdr>
        <w:top w:val="none" w:sz="0" w:space="0" w:color="auto"/>
        <w:left w:val="none" w:sz="0" w:space="0" w:color="auto"/>
        <w:bottom w:val="none" w:sz="0" w:space="0" w:color="auto"/>
        <w:right w:val="none" w:sz="0" w:space="0" w:color="auto"/>
      </w:divBdr>
    </w:div>
    <w:div w:id="1589579769">
      <w:bodyDiv w:val="1"/>
      <w:marLeft w:val="0"/>
      <w:marRight w:val="0"/>
      <w:marTop w:val="0"/>
      <w:marBottom w:val="0"/>
      <w:divBdr>
        <w:top w:val="none" w:sz="0" w:space="0" w:color="auto"/>
        <w:left w:val="none" w:sz="0" w:space="0" w:color="auto"/>
        <w:bottom w:val="none" w:sz="0" w:space="0" w:color="auto"/>
        <w:right w:val="none" w:sz="0" w:space="0" w:color="auto"/>
      </w:divBdr>
    </w:div>
    <w:div w:id="1681854928">
      <w:bodyDiv w:val="1"/>
      <w:marLeft w:val="0"/>
      <w:marRight w:val="0"/>
      <w:marTop w:val="0"/>
      <w:marBottom w:val="0"/>
      <w:divBdr>
        <w:top w:val="none" w:sz="0" w:space="0" w:color="auto"/>
        <w:left w:val="none" w:sz="0" w:space="0" w:color="auto"/>
        <w:bottom w:val="none" w:sz="0" w:space="0" w:color="auto"/>
        <w:right w:val="none" w:sz="0" w:space="0" w:color="auto"/>
      </w:divBdr>
    </w:div>
    <w:div w:id="1708987548">
      <w:bodyDiv w:val="1"/>
      <w:marLeft w:val="0"/>
      <w:marRight w:val="0"/>
      <w:marTop w:val="0"/>
      <w:marBottom w:val="0"/>
      <w:divBdr>
        <w:top w:val="none" w:sz="0" w:space="0" w:color="auto"/>
        <w:left w:val="none" w:sz="0" w:space="0" w:color="auto"/>
        <w:bottom w:val="none" w:sz="0" w:space="0" w:color="auto"/>
        <w:right w:val="none" w:sz="0" w:space="0" w:color="auto"/>
      </w:divBdr>
    </w:div>
    <w:div w:id="1710179740">
      <w:bodyDiv w:val="1"/>
      <w:marLeft w:val="0"/>
      <w:marRight w:val="0"/>
      <w:marTop w:val="0"/>
      <w:marBottom w:val="0"/>
      <w:divBdr>
        <w:top w:val="none" w:sz="0" w:space="0" w:color="auto"/>
        <w:left w:val="none" w:sz="0" w:space="0" w:color="auto"/>
        <w:bottom w:val="none" w:sz="0" w:space="0" w:color="auto"/>
        <w:right w:val="none" w:sz="0" w:space="0" w:color="auto"/>
      </w:divBdr>
    </w:div>
    <w:div w:id="1756433255">
      <w:bodyDiv w:val="1"/>
      <w:marLeft w:val="0"/>
      <w:marRight w:val="0"/>
      <w:marTop w:val="0"/>
      <w:marBottom w:val="0"/>
      <w:divBdr>
        <w:top w:val="none" w:sz="0" w:space="0" w:color="auto"/>
        <w:left w:val="none" w:sz="0" w:space="0" w:color="auto"/>
        <w:bottom w:val="none" w:sz="0" w:space="0" w:color="auto"/>
        <w:right w:val="none" w:sz="0" w:space="0" w:color="auto"/>
      </w:divBdr>
    </w:div>
    <w:div w:id="1771386515">
      <w:bodyDiv w:val="1"/>
      <w:marLeft w:val="0"/>
      <w:marRight w:val="0"/>
      <w:marTop w:val="0"/>
      <w:marBottom w:val="0"/>
      <w:divBdr>
        <w:top w:val="none" w:sz="0" w:space="0" w:color="auto"/>
        <w:left w:val="none" w:sz="0" w:space="0" w:color="auto"/>
        <w:bottom w:val="none" w:sz="0" w:space="0" w:color="auto"/>
        <w:right w:val="none" w:sz="0" w:space="0" w:color="auto"/>
      </w:divBdr>
    </w:div>
    <w:div w:id="1834906127">
      <w:bodyDiv w:val="1"/>
      <w:marLeft w:val="0"/>
      <w:marRight w:val="0"/>
      <w:marTop w:val="0"/>
      <w:marBottom w:val="0"/>
      <w:divBdr>
        <w:top w:val="none" w:sz="0" w:space="0" w:color="auto"/>
        <w:left w:val="none" w:sz="0" w:space="0" w:color="auto"/>
        <w:bottom w:val="none" w:sz="0" w:space="0" w:color="auto"/>
        <w:right w:val="none" w:sz="0" w:space="0" w:color="auto"/>
      </w:divBdr>
    </w:div>
    <w:div w:id="1882596979">
      <w:bodyDiv w:val="1"/>
      <w:marLeft w:val="0"/>
      <w:marRight w:val="0"/>
      <w:marTop w:val="0"/>
      <w:marBottom w:val="0"/>
      <w:divBdr>
        <w:top w:val="none" w:sz="0" w:space="0" w:color="auto"/>
        <w:left w:val="none" w:sz="0" w:space="0" w:color="auto"/>
        <w:bottom w:val="none" w:sz="0" w:space="0" w:color="auto"/>
        <w:right w:val="none" w:sz="0" w:space="0" w:color="auto"/>
      </w:divBdr>
    </w:div>
    <w:div w:id="1939285528">
      <w:bodyDiv w:val="1"/>
      <w:marLeft w:val="0"/>
      <w:marRight w:val="0"/>
      <w:marTop w:val="0"/>
      <w:marBottom w:val="0"/>
      <w:divBdr>
        <w:top w:val="none" w:sz="0" w:space="0" w:color="auto"/>
        <w:left w:val="none" w:sz="0" w:space="0" w:color="auto"/>
        <w:bottom w:val="none" w:sz="0" w:space="0" w:color="auto"/>
        <w:right w:val="none" w:sz="0" w:space="0" w:color="auto"/>
      </w:divBdr>
    </w:div>
    <w:div w:id="1999767212">
      <w:bodyDiv w:val="1"/>
      <w:marLeft w:val="0"/>
      <w:marRight w:val="0"/>
      <w:marTop w:val="0"/>
      <w:marBottom w:val="0"/>
      <w:divBdr>
        <w:top w:val="none" w:sz="0" w:space="0" w:color="auto"/>
        <w:left w:val="none" w:sz="0" w:space="0" w:color="auto"/>
        <w:bottom w:val="none" w:sz="0" w:space="0" w:color="auto"/>
        <w:right w:val="none" w:sz="0" w:space="0" w:color="auto"/>
      </w:divBdr>
    </w:div>
    <w:div w:id="2076854889">
      <w:bodyDiv w:val="1"/>
      <w:marLeft w:val="0"/>
      <w:marRight w:val="0"/>
      <w:marTop w:val="0"/>
      <w:marBottom w:val="0"/>
      <w:divBdr>
        <w:top w:val="none" w:sz="0" w:space="0" w:color="auto"/>
        <w:left w:val="none" w:sz="0" w:space="0" w:color="auto"/>
        <w:bottom w:val="none" w:sz="0" w:space="0" w:color="auto"/>
        <w:right w:val="none" w:sz="0" w:space="0" w:color="auto"/>
      </w:divBdr>
    </w:div>
    <w:div w:id="2101247502">
      <w:bodyDiv w:val="1"/>
      <w:marLeft w:val="0"/>
      <w:marRight w:val="0"/>
      <w:marTop w:val="0"/>
      <w:marBottom w:val="0"/>
      <w:divBdr>
        <w:top w:val="none" w:sz="0" w:space="0" w:color="auto"/>
        <w:left w:val="none" w:sz="0" w:space="0" w:color="auto"/>
        <w:bottom w:val="none" w:sz="0" w:space="0" w:color="auto"/>
        <w:right w:val="none" w:sz="0" w:space="0" w:color="auto"/>
      </w:divBdr>
    </w:div>
    <w:div w:id="213709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ph\Burgergemeinde%20Bern%20-%20Forstbetrieb\Non-Wood%20-%20Dokumente\01_Eigentum\01.01_Bewilligungen\Fahrbewilligungen\Bewilligungsgesuch_Fahrbewillig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71562F942440F58A298D8BC11DA030"/>
        <w:category>
          <w:name w:val="Allgemein"/>
          <w:gallery w:val="placeholder"/>
        </w:category>
        <w:types>
          <w:type w:val="bbPlcHdr"/>
        </w:types>
        <w:behaviors>
          <w:behavior w:val="content"/>
        </w:behaviors>
        <w:guid w:val="{F3CAAE25-286B-4825-AD48-1A59D0362642}"/>
      </w:docPartPr>
      <w:docPartBody>
        <w:p w:rsidR="00140B5C" w:rsidRDefault="006F46B1" w:rsidP="006F46B1">
          <w:pPr>
            <w:pStyle w:val="D671562F942440F58A298D8BC11DA0301"/>
          </w:pPr>
          <w:r w:rsidRPr="002676FA">
            <w:rPr>
              <w:rStyle w:val="Platzhaltertext"/>
              <w:vanish/>
            </w:rPr>
            <w:t>Klicken oder tippen Sie hier, um Text einzugeben.</w:t>
          </w:r>
        </w:p>
      </w:docPartBody>
    </w:docPart>
    <w:docPart>
      <w:docPartPr>
        <w:name w:val="63B90722E3BF4668B8434A2CAA3DC4F8"/>
        <w:category>
          <w:name w:val="Allgemein"/>
          <w:gallery w:val="placeholder"/>
        </w:category>
        <w:types>
          <w:type w:val="bbPlcHdr"/>
        </w:types>
        <w:behaviors>
          <w:behavior w:val="content"/>
        </w:behaviors>
        <w:guid w:val="{5198D1AD-87D5-4B75-A915-CDF3488BFE0E}"/>
      </w:docPartPr>
      <w:docPartBody>
        <w:p w:rsidR="00140B5C" w:rsidRDefault="006F46B1" w:rsidP="006F46B1">
          <w:pPr>
            <w:pStyle w:val="63B90722E3BF4668B8434A2CAA3DC4F81"/>
          </w:pPr>
          <w:r w:rsidRPr="002676FA">
            <w:rPr>
              <w:rStyle w:val="Platzhaltertext"/>
              <w:vanish/>
            </w:rPr>
            <w:t>Klicken oder tippen Sie hier, um Text einzugeben.</w:t>
          </w:r>
        </w:p>
      </w:docPartBody>
    </w:docPart>
    <w:docPart>
      <w:docPartPr>
        <w:name w:val="DB1BD6E5643A4F5A889AB42CF69AA244"/>
        <w:category>
          <w:name w:val="Allgemein"/>
          <w:gallery w:val="placeholder"/>
        </w:category>
        <w:types>
          <w:type w:val="bbPlcHdr"/>
        </w:types>
        <w:behaviors>
          <w:behavior w:val="content"/>
        </w:behaviors>
        <w:guid w:val="{F82B5BDB-3AE8-4290-AC45-3758B55FD04D}"/>
      </w:docPartPr>
      <w:docPartBody>
        <w:p w:rsidR="00140B5C" w:rsidRDefault="006F46B1" w:rsidP="006F46B1">
          <w:pPr>
            <w:pStyle w:val="DB1BD6E5643A4F5A889AB42CF69AA2441"/>
          </w:pPr>
          <w:r w:rsidRPr="002676FA">
            <w:rPr>
              <w:rStyle w:val="Platzhaltertext"/>
              <w:vanish/>
            </w:rPr>
            <w:t>Klicken oder tippen Sie hier, um Text einzugeben.</w:t>
          </w:r>
        </w:p>
      </w:docPartBody>
    </w:docPart>
    <w:docPart>
      <w:docPartPr>
        <w:name w:val="AB08689A0438488A935ADEFF409498F4"/>
        <w:category>
          <w:name w:val="Allgemein"/>
          <w:gallery w:val="placeholder"/>
        </w:category>
        <w:types>
          <w:type w:val="bbPlcHdr"/>
        </w:types>
        <w:behaviors>
          <w:behavior w:val="content"/>
        </w:behaviors>
        <w:guid w:val="{83F1FF49-0C14-4FA9-9581-BA7C7B49561D}"/>
      </w:docPartPr>
      <w:docPartBody>
        <w:p w:rsidR="00140B5C" w:rsidRDefault="006F46B1" w:rsidP="006F46B1">
          <w:pPr>
            <w:pStyle w:val="AB08689A0438488A935ADEFF409498F41"/>
          </w:pPr>
          <w:r w:rsidRPr="002676FA">
            <w:rPr>
              <w:rStyle w:val="Platzhaltertext"/>
              <w:vanish/>
            </w:rPr>
            <w:t>Klicken oder tippen Sie hier, um Text einzugeben.</w:t>
          </w:r>
        </w:p>
      </w:docPartBody>
    </w:docPart>
    <w:docPart>
      <w:docPartPr>
        <w:name w:val="FF0B051D5FB040A6A2FFAE098EF0F11F"/>
        <w:category>
          <w:name w:val="Allgemein"/>
          <w:gallery w:val="placeholder"/>
        </w:category>
        <w:types>
          <w:type w:val="bbPlcHdr"/>
        </w:types>
        <w:behaviors>
          <w:behavior w:val="content"/>
        </w:behaviors>
        <w:guid w:val="{31E7EBDE-9802-40C6-879E-225E6CEB304D}"/>
      </w:docPartPr>
      <w:docPartBody>
        <w:p w:rsidR="00140B5C" w:rsidRDefault="006F46B1" w:rsidP="006F46B1">
          <w:pPr>
            <w:pStyle w:val="FF0B051D5FB040A6A2FFAE098EF0F11F1"/>
          </w:pPr>
          <w:r w:rsidRPr="002676FA">
            <w:rPr>
              <w:rStyle w:val="Platzhaltertext"/>
              <w:vanish/>
            </w:rPr>
            <w:t>Klicken oder tippen Sie hier, um Text einzugeben.</w:t>
          </w:r>
        </w:p>
      </w:docPartBody>
    </w:docPart>
    <w:docPart>
      <w:docPartPr>
        <w:name w:val="469E9D7AB76249B3B36C590FAAE18843"/>
        <w:category>
          <w:name w:val="Allgemein"/>
          <w:gallery w:val="placeholder"/>
        </w:category>
        <w:types>
          <w:type w:val="bbPlcHdr"/>
        </w:types>
        <w:behaviors>
          <w:behavior w:val="content"/>
        </w:behaviors>
        <w:guid w:val="{AA7DBD00-9897-4FE9-B4F5-1918CA49CEB9}"/>
      </w:docPartPr>
      <w:docPartBody>
        <w:p w:rsidR="00140B5C" w:rsidRDefault="006F46B1" w:rsidP="006F46B1">
          <w:pPr>
            <w:pStyle w:val="469E9D7AB76249B3B36C590FAAE188431"/>
          </w:pPr>
          <w:r w:rsidRPr="002676FA">
            <w:rPr>
              <w:rStyle w:val="Platzhaltertext"/>
              <w:vanish/>
            </w:rPr>
            <w:t>Klicken oder tippen Sie hier, um Text einzugeben.</w:t>
          </w:r>
        </w:p>
      </w:docPartBody>
    </w:docPart>
    <w:docPart>
      <w:docPartPr>
        <w:name w:val="30E21C9E307A4DAFBF5C0ECCB811927A"/>
        <w:category>
          <w:name w:val="Allgemein"/>
          <w:gallery w:val="placeholder"/>
        </w:category>
        <w:types>
          <w:type w:val="bbPlcHdr"/>
        </w:types>
        <w:behaviors>
          <w:behavior w:val="content"/>
        </w:behaviors>
        <w:guid w:val="{79E2BB01-2A18-42F8-9B9E-B341D1E2D3F6}"/>
      </w:docPartPr>
      <w:docPartBody>
        <w:p w:rsidR="00140B5C" w:rsidRDefault="006F46B1" w:rsidP="006F46B1">
          <w:pPr>
            <w:pStyle w:val="30E21C9E307A4DAFBF5C0ECCB811927A1"/>
          </w:pPr>
          <w:r w:rsidRPr="002676FA">
            <w:rPr>
              <w:rStyle w:val="Platzhaltertext"/>
              <w:vanish/>
            </w:rPr>
            <w:t>Klicken oder tippen Sie hier, um Text einzugeben.</w:t>
          </w:r>
        </w:p>
      </w:docPartBody>
    </w:docPart>
    <w:docPart>
      <w:docPartPr>
        <w:name w:val="DC487C2FCF924E0489C767A265CB6F58"/>
        <w:category>
          <w:name w:val="Allgemein"/>
          <w:gallery w:val="placeholder"/>
        </w:category>
        <w:types>
          <w:type w:val="bbPlcHdr"/>
        </w:types>
        <w:behaviors>
          <w:behavior w:val="content"/>
        </w:behaviors>
        <w:guid w:val="{86F9CEAB-7A00-4603-85FB-6DF7DC963E4B}"/>
      </w:docPartPr>
      <w:docPartBody>
        <w:p w:rsidR="00140B5C" w:rsidRDefault="006F46B1" w:rsidP="006F46B1">
          <w:pPr>
            <w:pStyle w:val="DC487C2FCF924E0489C767A265CB6F581"/>
          </w:pPr>
          <w:r w:rsidRPr="002676FA">
            <w:rPr>
              <w:rStyle w:val="Platzhaltertext"/>
              <w:vanish/>
            </w:rPr>
            <w:t>Klicken oder tippen Sie hier, um Text einzugeben.</w:t>
          </w:r>
        </w:p>
      </w:docPartBody>
    </w:docPart>
    <w:docPart>
      <w:docPartPr>
        <w:name w:val="39C2666FE7444FDBB1473275F854F4E9"/>
        <w:category>
          <w:name w:val="Allgemein"/>
          <w:gallery w:val="placeholder"/>
        </w:category>
        <w:types>
          <w:type w:val="bbPlcHdr"/>
        </w:types>
        <w:behaviors>
          <w:behavior w:val="content"/>
        </w:behaviors>
        <w:guid w:val="{58A7A4EB-689D-41CF-9D6B-58D00A337231}"/>
      </w:docPartPr>
      <w:docPartBody>
        <w:p w:rsidR="00140B5C" w:rsidRDefault="006F46B1" w:rsidP="006F46B1">
          <w:pPr>
            <w:pStyle w:val="39C2666FE7444FDBB1473275F854F4E91"/>
          </w:pPr>
          <w:r w:rsidRPr="002676FA">
            <w:rPr>
              <w:rStyle w:val="Platzhaltertext"/>
              <w:vanish/>
            </w:rPr>
            <w:t>Klicken oder tippen Sie hier, um Text einzugeben.</w:t>
          </w:r>
        </w:p>
      </w:docPartBody>
    </w:docPart>
    <w:docPart>
      <w:docPartPr>
        <w:name w:val="F78744397FD146489552CCDB4FD14DCB"/>
        <w:category>
          <w:name w:val="Allgemein"/>
          <w:gallery w:val="placeholder"/>
        </w:category>
        <w:types>
          <w:type w:val="bbPlcHdr"/>
        </w:types>
        <w:behaviors>
          <w:behavior w:val="content"/>
        </w:behaviors>
        <w:guid w:val="{6FF0F691-25D1-40F4-B4F3-409921AD0E8D}"/>
      </w:docPartPr>
      <w:docPartBody>
        <w:p w:rsidR="00140B5C" w:rsidRDefault="006F46B1" w:rsidP="006F46B1">
          <w:pPr>
            <w:pStyle w:val="F78744397FD146489552CCDB4FD14DCB1"/>
          </w:pPr>
          <w:r w:rsidRPr="002676FA">
            <w:rPr>
              <w:rStyle w:val="Platzhaltertext"/>
              <w:vanish/>
            </w:rPr>
            <w:t>Klicken oder tippen Sie hier, um Text einzugeben.</w:t>
          </w:r>
        </w:p>
      </w:docPartBody>
    </w:docPart>
    <w:docPart>
      <w:docPartPr>
        <w:name w:val="D5B166D3156C4A4B922D20EC312F3101"/>
        <w:category>
          <w:name w:val="Allgemein"/>
          <w:gallery w:val="placeholder"/>
        </w:category>
        <w:types>
          <w:type w:val="bbPlcHdr"/>
        </w:types>
        <w:behaviors>
          <w:behavior w:val="content"/>
        </w:behaviors>
        <w:guid w:val="{9880C28F-D9E9-4BF0-A13D-D2A78DAD6602}"/>
      </w:docPartPr>
      <w:docPartBody>
        <w:p w:rsidR="00140B5C" w:rsidRDefault="006F46B1" w:rsidP="006F46B1">
          <w:pPr>
            <w:pStyle w:val="D5B166D3156C4A4B922D20EC312F31011"/>
          </w:pPr>
          <w:r w:rsidRPr="002676FA">
            <w:rPr>
              <w:rStyle w:val="Platzhaltertext"/>
              <w:vanish/>
            </w:rPr>
            <w:t>Klicken oder tippen Sie hier, um Text einzugeben.</w:t>
          </w:r>
        </w:p>
      </w:docPartBody>
    </w:docPart>
    <w:docPart>
      <w:docPartPr>
        <w:name w:val="B937E58D93924554852DCA78AE51A255"/>
        <w:category>
          <w:name w:val="Allgemein"/>
          <w:gallery w:val="placeholder"/>
        </w:category>
        <w:types>
          <w:type w:val="bbPlcHdr"/>
        </w:types>
        <w:behaviors>
          <w:behavior w:val="content"/>
        </w:behaviors>
        <w:guid w:val="{72021CEC-956D-4B23-BCC2-EC57562EC39B}"/>
      </w:docPartPr>
      <w:docPartBody>
        <w:p w:rsidR="00140B5C" w:rsidRDefault="006F46B1" w:rsidP="006F46B1">
          <w:pPr>
            <w:pStyle w:val="B937E58D93924554852DCA78AE51A2551"/>
          </w:pPr>
          <w:r w:rsidRPr="002676FA">
            <w:rPr>
              <w:rStyle w:val="Platzhaltertext"/>
              <w:vanish/>
            </w:rPr>
            <w:t>Klicken oder tippen Sie hier, um Text einzugeben.</w:t>
          </w:r>
        </w:p>
      </w:docPartBody>
    </w:docPart>
    <w:docPart>
      <w:docPartPr>
        <w:name w:val="2ED50D931DE045A5B9722473CEAF878A"/>
        <w:category>
          <w:name w:val="Allgemein"/>
          <w:gallery w:val="placeholder"/>
        </w:category>
        <w:types>
          <w:type w:val="bbPlcHdr"/>
        </w:types>
        <w:behaviors>
          <w:behavior w:val="content"/>
        </w:behaviors>
        <w:guid w:val="{B58753F0-A901-4B32-81FF-D05FD2400D91}"/>
      </w:docPartPr>
      <w:docPartBody>
        <w:p w:rsidR="00140B5C" w:rsidRDefault="006F46B1" w:rsidP="006F46B1">
          <w:pPr>
            <w:pStyle w:val="2ED50D931DE045A5B9722473CEAF878A1"/>
          </w:pPr>
          <w:r>
            <w:rPr>
              <w:rStyle w:val="Platzhaltertext"/>
              <w:vanish/>
            </w:rPr>
            <w:t>BE XXX XXX</w:t>
          </w:r>
        </w:p>
      </w:docPartBody>
    </w:docPart>
    <w:docPart>
      <w:docPartPr>
        <w:name w:val="8D176BF5A2FD48F5A1C4BCC6537BED27"/>
        <w:category>
          <w:name w:val="Allgemein"/>
          <w:gallery w:val="placeholder"/>
        </w:category>
        <w:types>
          <w:type w:val="bbPlcHdr"/>
        </w:types>
        <w:behaviors>
          <w:behavior w:val="content"/>
        </w:behaviors>
        <w:guid w:val="{5EEC42F9-BC9F-463C-94DC-3A302C08A11C}"/>
      </w:docPartPr>
      <w:docPartBody>
        <w:p w:rsidR="00140B5C" w:rsidRDefault="006F46B1" w:rsidP="006F46B1">
          <w:pPr>
            <w:pStyle w:val="8D176BF5A2FD48F5A1C4BCC6537BED271"/>
          </w:pPr>
          <w:r>
            <w:rPr>
              <w:rStyle w:val="Platzhaltertext"/>
              <w:vanish/>
            </w:rPr>
            <w:t>Fahrzeug</w:t>
          </w:r>
        </w:p>
      </w:docPartBody>
    </w:docPart>
    <w:docPart>
      <w:docPartPr>
        <w:name w:val="9D7AF26754B54076ADC75A9A69BB75FA"/>
        <w:category>
          <w:name w:val="Allgemein"/>
          <w:gallery w:val="placeholder"/>
        </w:category>
        <w:types>
          <w:type w:val="bbPlcHdr"/>
        </w:types>
        <w:behaviors>
          <w:behavior w:val="content"/>
        </w:behaviors>
        <w:guid w:val="{034EFC8C-62D4-497C-84FC-B097C9732A91}"/>
      </w:docPartPr>
      <w:docPartBody>
        <w:p w:rsidR="00140B5C" w:rsidRDefault="006F46B1" w:rsidP="006F46B1">
          <w:pPr>
            <w:pStyle w:val="9D7AF26754B54076ADC75A9A69BB75FA1"/>
          </w:pPr>
          <w:r>
            <w:rPr>
              <w:rStyle w:val="Platzhaltertext"/>
              <w:vanish/>
            </w:rPr>
            <w:t>Inhaber</w:t>
          </w:r>
        </w:p>
      </w:docPartBody>
    </w:docPart>
    <w:docPart>
      <w:docPartPr>
        <w:name w:val="A44ACBB0D9C74C9BAE86CEF01D289EF8"/>
        <w:category>
          <w:name w:val="Allgemein"/>
          <w:gallery w:val="placeholder"/>
        </w:category>
        <w:types>
          <w:type w:val="bbPlcHdr"/>
        </w:types>
        <w:behaviors>
          <w:behavior w:val="content"/>
        </w:behaviors>
        <w:guid w:val="{47DF9F29-4B70-47CD-B91F-04D6B4B17265}"/>
      </w:docPartPr>
      <w:docPartBody>
        <w:p w:rsidR="00140B5C" w:rsidRDefault="006F46B1" w:rsidP="006F46B1">
          <w:pPr>
            <w:pStyle w:val="A44ACBB0D9C74C9BAE86CEF01D289EF81"/>
          </w:pPr>
          <w:r>
            <w:rPr>
              <w:rStyle w:val="Platzhaltertext"/>
              <w:vanish/>
            </w:rPr>
            <w:t>BE XXX XXX</w:t>
          </w:r>
        </w:p>
      </w:docPartBody>
    </w:docPart>
    <w:docPart>
      <w:docPartPr>
        <w:name w:val="BF38BEB9E2914336A8C2B2D7D3A2BBA5"/>
        <w:category>
          <w:name w:val="Allgemein"/>
          <w:gallery w:val="placeholder"/>
        </w:category>
        <w:types>
          <w:type w:val="bbPlcHdr"/>
        </w:types>
        <w:behaviors>
          <w:behavior w:val="content"/>
        </w:behaviors>
        <w:guid w:val="{BCC2F1E4-C9EF-4F00-AD6B-085DBA2D0AA0}"/>
      </w:docPartPr>
      <w:docPartBody>
        <w:p w:rsidR="00140B5C" w:rsidRDefault="006F46B1" w:rsidP="006F46B1">
          <w:pPr>
            <w:pStyle w:val="BF38BEB9E2914336A8C2B2D7D3A2BBA51"/>
          </w:pPr>
          <w:r>
            <w:rPr>
              <w:rStyle w:val="Platzhaltertext"/>
              <w:vanish/>
            </w:rPr>
            <w:t>Fahrzeug</w:t>
          </w:r>
        </w:p>
      </w:docPartBody>
    </w:docPart>
    <w:docPart>
      <w:docPartPr>
        <w:name w:val="3BF34F84FF854E15BDB9A33F3B133778"/>
        <w:category>
          <w:name w:val="Allgemein"/>
          <w:gallery w:val="placeholder"/>
        </w:category>
        <w:types>
          <w:type w:val="bbPlcHdr"/>
        </w:types>
        <w:behaviors>
          <w:behavior w:val="content"/>
        </w:behaviors>
        <w:guid w:val="{0B1D8F1F-2244-49AE-B204-7B3FC1D13FFF}"/>
      </w:docPartPr>
      <w:docPartBody>
        <w:p w:rsidR="00140B5C" w:rsidRDefault="006F46B1" w:rsidP="006F46B1">
          <w:pPr>
            <w:pStyle w:val="3BF34F84FF854E15BDB9A33F3B1337781"/>
          </w:pPr>
          <w:r>
            <w:rPr>
              <w:rStyle w:val="Platzhaltertext"/>
              <w:vanish/>
            </w:rPr>
            <w:t>Inhaber</w:t>
          </w:r>
        </w:p>
      </w:docPartBody>
    </w:docPart>
    <w:docPart>
      <w:docPartPr>
        <w:name w:val="52469FEAE1EE4F6D8602D9B05F23E4B5"/>
        <w:category>
          <w:name w:val="Allgemein"/>
          <w:gallery w:val="placeholder"/>
        </w:category>
        <w:types>
          <w:type w:val="bbPlcHdr"/>
        </w:types>
        <w:behaviors>
          <w:behavior w:val="content"/>
        </w:behaviors>
        <w:guid w:val="{BD6F1858-B49B-4E5F-A896-5850ACD417D2}"/>
      </w:docPartPr>
      <w:docPartBody>
        <w:p w:rsidR="00140B5C" w:rsidRDefault="006F46B1" w:rsidP="006F46B1">
          <w:pPr>
            <w:pStyle w:val="52469FEAE1EE4F6D8602D9B05F23E4B51"/>
          </w:pPr>
          <w:r>
            <w:rPr>
              <w:rStyle w:val="Platzhaltertext"/>
              <w:vanish/>
            </w:rPr>
            <w:t>BE XXX XXX</w:t>
          </w:r>
        </w:p>
      </w:docPartBody>
    </w:docPart>
    <w:docPart>
      <w:docPartPr>
        <w:name w:val="5FFD3279D55A45E7A20E75F69CA1AB61"/>
        <w:category>
          <w:name w:val="Allgemein"/>
          <w:gallery w:val="placeholder"/>
        </w:category>
        <w:types>
          <w:type w:val="bbPlcHdr"/>
        </w:types>
        <w:behaviors>
          <w:behavior w:val="content"/>
        </w:behaviors>
        <w:guid w:val="{DD4F9AAF-DADC-4B13-8852-77DC7C8557FF}"/>
      </w:docPartPr>
      <w:docPartBody>
        <w:p w:rsidR="00140B5C" w:rsidRDefault="006F46B1" w:rsidP="006F46B1">
          <w:pPr>
            <w:pStyle w:val="5FFD3279D55A45E7A20E75F69CA1AB611"/>
          </w:pPr>
          <w:r>
            <w:rPr>
              <w:rStyle w:val="Platzhaltertext"/>
              <w:vanish/>
            </w:rPr>
            <w:t>Fahrzeug</w:t>
          </w:r>
        </w:p>
      </w:docPartBody>
    </w:docPart>
    <w:docPart>
      <w:docPartPr>
        <w:name w:val="7AA89F4A67004F50A8CACEBD15C057D0"/>
        <w:category>
          <w:name w:val="Allgemein"/>
          <w:gallery w:val="placeholder"/>
        </w:category>
        <w:types>
          <w:type w:val="bbPlcHdr"/>
        </w:types>
        <w:behaviors>
          <w:behavior w:val="content"/>
        </w:behaviors>
        <w:guid w:val="{0190FDD9-5C0A-44B7-884E-958F043838F5}"/>
      </w:docPartPr>
      <w:docPartBody>
        <w:p w:rsidR="00140B5C" w:rsidRDefault="006F46B1" w:rsidP="006F46B1">
          <w:pPr>
            <w:pStyle w:val="7AA89F4A67004F50A8CACEBD15C057D01"/>
          </w:pPr>
          <w:r>
            <w:rPr>
              <w:rStyle w:val="Platzhaltertext"/>
              <w:vanish/>
            </w:rPr>
            <w:t>Inhaber</w:t>
          </w:r>
        </w:p>
      </w:docPartBody>
    </w:docPart>
    <w:docPart>
      <w:docPartPr>
        <w:name w:val="53C4080DBA0947C2B33B51CDEBC7FFB2"/>
        <w:category>
          <w:name w:val="Allgemein"/>
          <w:gallery w:val="placeholder"/>
        </w:category>
        <w:types>
          <w:type w:val="bbPlcHdr"/>
        </w:types>
        <w:behaviors>
          <w:behavior w:val="content"/>
        </w:behaviors>
        <w:guid w:val="{9ED88FD5-6D6A-43A9-AE4E-D895B6FAF42E}"/>
      </w:docPartPr>
      <w:docPartBody>
        <w:p w:rsidR="00140B5C" w:rsidRDefault="006F46B1" w:rsidP="006F46B1">
          <w:pPr>
            <w:pStyle w:val="53C4080DBA0947C2B33B51CDEBC7FFB21"/>
          </w:pPr>
          <w:r w:rsidRPr="002676FA">
            <w:rPr>
              <w:rStyle w:val="Platzhaltertext"/>
              <w:vanish/>
            </w:rPr>
            <w:t>Klicken oder tippen Sie hier, um Text einzugeben.</w:t>
          </w:r>
        </w:p>
      </w:docPartBody>
    </w:docPart>
    <w:docPart>
      <w:docPartPr>
        <w:name w:val="B92D051B0DB2448DADE0DC741D85DAB5"/>
        <w:category>
          <w:name w:val="Allgemein"/>
          <w:gallery w:val="placeholder"/>
        </w:category>
        <w:types>
          <w:type w:val="bbPlcHdr"/>
        </w:types>
        <w:behaviors>
          <w:behavior w:val="content"/>
        </w:behaviors>
        <w:guid w:val="{5B9407FC-5AEB-4168-9193-F04E73B20485}"/>
      </w:docPartPr>
      <w:docPartBody>
        <w:p w:rsidR="00140B5C" w:rsidRDefault="006F46B1" w:rsidP="006F46B1">
          <w:pPr>
            <w:pStyle w:val="B92D051B0DB2448DADE0DC741D85DAB51"/>
          </w:pPr>
          <w:r w:rsidRPr="002676FA">
            <w:rPr>
              <w:rStyle w:val="Platzhaltertext"/>
              <w:vanish/>
            </w:rPr>
            <w:t>Klicken oder tippen Sie hier, um Text einzugeben.</w:t>
          </w:r>
        </w:p>
      </w:docPartBody>
    </w:docPart>
    <w:docPart>
      <w:docPartPr>
        <w:name w:val="08C13F14710942A986F88077455AA81C"/>
        <w:category>
          <w:name w:val="Allgemein"/>
          <w:gallery w:val="placeholder"/>
        </w:category>
        <w:types>
          <w:type w:val="bbPlcHdr"/>
        </w:types>
        <w:behaviors>
          <w:behavior w:val="content"/>
        </w:behaviors>
        <w:guid w:val="{0693648B-2A68-49B5-8F8B-AA7033DC15F2}"/>
      </w:docPartPr>
      <w:docPartBody>
        <w:p w:rsidR="00140B5C" w:rsidRDefault="006F46B1" w:rsidP="006F46B1">
          <w:pPr>
            <w:pStyle w:val="08C13F14710942A986F88077455AA81C1"/>
          </w:pPr>
          <w:r>
            <w:rPr>
              <w:rStyle w:val="Platzhaltertext"/>
              <w:vanish/>
            </w:rPr>
            <w:t>Weitere Anlagen (z.B. Konzept)</w:t>
          </w:r>
        </w:p>
      </w:docPartBody>
    </w:docPart>
    <w:docPart>
      <w:docPartPr>
        <w:name w:val="71FB7E36971F437284AC02360017DC8D"/>
        <w:category>
          <w:name w:val="Allgemein"/>
          <w:gallery w:val="placeholder"/>
        </w:category>
        <w:types>
          <w:type w:val="bbPlcHdr"/>
        </w:types>
        <w:behaviors>
          <w:behavior w:val="content"/>
        </w:behaviors>
        <w:guid w:val="{9B2896F8-E280-456D-AF04-E94785200227}"/>
      </w:docPartPr>
      <w:docPartBody>
        <w:p w:rsidR="00140B5C" w:rsidRDefault="006F46B1" w:rsidP="006F46B1">
          <w:pPr>
            <w:pStyle w:val="71FB7E36971F437284AC02360017DC8D1"/>
          </w:pPr>
          <w:r w:rsidRPr="002676FA">
            <w:rPr>
              <w:rStyle w:val="Platzhaltertext"/>
              <w:vanish/>
            </w:rPr>
            <w:t>Klicken oder tippen Sie hier, um Text einzugeben.</w:t>
          </w:r>
        </w:p>
      </w:docPartBody>
    </w:docPart>
    <w:docPart>
      <w:docPartPr>
        <w:name w:val="6D92A30B4EE047B0A391B487A471B04A"/>
        <w:category>
          <w:name w:val="Allgemein"/>
          <w:gallery w:val="placeholder"/>
        </w:category>
        <w:types>
          <w:type w:val="bbPlcHdr"/>
        </w:types>
        <w:behaviors>
          <w:behavior w:val="content"/>
        </w:behaviors>
        <w:guid w:val="{46B738A0-0647-41B3-B9AE-6DA35120A480}"/>
      </w:docPartPr>
      <w:docPartBody>
        <w:p w:rsidR="00140B5C" w:rsidRDefault="006F46B1" w:rsidP="006F46B1">
          <w:pPr>
            <w:pStyle w:val="6D92A30B4EE047B0A391B487A471B04A1"/>
          </w:pPr>
          <w:r w:rsidRPr="002676FA">
            <w:rPr>
              <w:rStyle w:val="Platzhaltertext"/>
              <w:vanish/>
            </w:rPr>
            <w:t>Klicken oder tippen Sie hier, um Text einzugeben.</w:t>
          </w:r>
        </w:p>
      </w:docPartBody>
    </w:docPart>
    <w:docPart>
      <w:docPartPr>
        <w:name w:val="80BAECB718244EAA80EC2D9010CEEF80"/>
        <w:category>
          <w:name w:val="Allgemein"/>
          <w:gallery w:val="placeholder"/>
        </w:category>
        <w:types>
          <w:type w:val="bbPlcHdr"/>
        </w:types>
        <w:behaviors>
          <w:behavior w:val="content"/>
        </w:behaviors>
        <w:guid w:val="{73213541-A8E0-43B7-973D-9145DE78417A}"/>
      </w:docPartPr>
      <w:docPartBody>
        <w:p w:rsidR="00140B5C" w:rsidRDefault="006F46B1" w:rsidP="006F46B1">
          <w:pPr>
            <w:pStyle w:val="80BAECB718244EAA80EC2D9010CEEF801"/>
          </w:pPr>
          <w:r w:rsidRPr="002676FA">
            <w:rPr>
              <w:rStyle w:val="Platzhaltertext"/>
              <w:vanish/>
            </w:rPr>
            <w:t>Klicken oder tippen Sie hier, um Text einzugeben.</w:t>
          </w:r>
        </w:p>
      </w:docPartBody>
    </w:docPart>
    <w:docPart>
      <w:docPartPr>
        <w:name w:val="285A47ECCEAA4883942AF79A9693FB15"/>
        <w:category>
          <w:name w:val="Allgemein"/>
          <w:gallery w:val="placeholder"/>
        </w:category>
        <w:types>
          <w:type w:val="bbPlcHdr"/>
        </w:types>
        <w:behaviors>
          <w:behavior w:val="content"/>
        </w:behaviors>
        <w:guid w:val="{A71357C0-471F-493B-8942-3120215FE680}"/>
      </w:docPartPr>
      <w:docPartBody>
        <w:p w:rsidR="00140B5C" w:rsidRDefault="006F46B1" w:rsidP="006F46B1">
          <w:pPr>
            <w:pStyle w:val="285A47ECCEAA4883942AF79A9693FB151"/>
          </w:pPr>
          <w:r w:rsidRPr="002676FA">
            <w:rPr>
              <w:rStyle w:val="Platzhaltertext"/>
              <w:vanish/>
            </w:rPr>
            <w:t>Klicken oder tippen Sie hier, um Text einzugeben.</w:t>
          </w:r>
        </w:p>
      </w:docPartBody>
    </w:docPart>
    <w:docPart>
      <w:docPartPr>
        <w:name w:val="989AEBFE04154B649583B0201D714F56"/>
        <w:category>
          <w:name w:val="Allgemein"/>
          <w:gallery w:val="placeholder"/>
        </w:category>
        <w:types>
          <w:type w:val="bbPlcHdr"/>
        </w:types>
        <w:behaviors>
          <w:behavior w:val="content"/>
        </w:behaviors>
        <w:guid w:val="{4F3DB622-BA95-4D72-9A27-39F0DC866516}"/>
      </w:docPartPr>
      <w:docPartBody>
        <w:p w:rsidR="00140B5C" w:rsidRDefault="006F46B1" w:rsidP="006F46B1">
          <w:pPr>
            <w:pStyle w:val="989AEBFE04154B649583B0201D714F561"/>
          </w:pPr>
          <w:r w:rsidRPr="00A83F3D">
            <w:rPr>
              <w:rStyle w:val="Platzhaltertext"/>
              <w:vanish/>
            </w:rPr>
            <w:t>Datum Start</w:t>
          </w:r>
        </w:p>
      </w:docPartBody>
    </w:docPart>
    <w:docPart>
      <w:docPartPr>
        <w:name w:val="B88107FE275E41E5B60512E7FEC291FA"/>
        <w:category>
          <w:name w:val="Allgemein"/>
          <w:gallery w:val="placeholder"/>
        </w:category>
        <w:types>
          <w:type w:val="bbPlcHdr"/>
        </w:types>
        <w:behaviors>
          <w:behavior w:val="content"/>
        </w:behaviors>
        <w:guid w:val="{E8A69A97-7150-4C87-9D5C-C5C1191AC954}"/>
      </w:docPartPr>
      <w:docPartBody>
        <w:p w:rsidR="00140B5C" w:rsidRDefault="006F46B1" w:rsidP="006F46B1">
          <w:pPr>
            <w:pStyle w:val="B88107FE275E41E5B60512E7FEC291FA1"/>
          </w:pPr>
          <w:r w:rsidRPr="00A83F3D">
            <w:rPr>
              <w:rStyle w:val="Platzhaltertext"/>
              <w:vanish/>
            </w:rPr>
            <w:t>Datum Ende</w:t>
          </w:r>
        </w:p>
      </w:docPartBody>
    </w:docPart>
    <w:docPart>
      <w:docPartPr>
        <w:name w:val="462F7AAE4CA845259BE7E6324FB951F8"/>
        <w:category>
          <w:name w:val="Allgemein"/>
          <w:gallery w:val="placeholder"/>
        </w:category>
        <w:types>
          <w:type w:val="bbPlcHdr"/>
        </w:types>
        <w:behaviors>
          <w:behavior w:val="content"/>
        </w:behaviors>
        <w:guid w:val="{81FFD31E-2B84-4CDB-84E8-F27CB23F003F}"/>
      </w:docPartPr>
      <w:docPartBody>
        <w:p w:rsidR="00140B5C" w:rsidRDefault="006F46B1" w:rsidP="006F46B1">
          <w:pPr>
            <w:pStyle w:val="462F7AAE4CA845259BE7E6324FB951F81"/>
          </w:pPr>
          <w:r w:rsidRPr="002676FA">
            <w:rPr>
              <w:rStyle w:val="Platzhaltertext"/>
              <w:vanish/>
            </w:rPr>
            <w:t>Klicken oder tippen Sie hier, um Text einzugeben.</w:t>
          </w:r>
        </w:p>
      </w:docPartBody>
    </w:docPart>
    <w:docPart>
      <w:docPartPr>
        <w:name w:val="A134E08165E946119133AC956C3DB9CD"/>
        <w:category>
          <w:name w:val="Allgemein"/>
          <w:gallery w:val="placeholder"/>
        </w:category>
        <w:types>
          <w:type w:val="bbPlcHdr"/>
        </w:types>
        <w:behaviors>
          <w:behavior w:val="content"/>
        </w:behaviors>
        <w:guid w:val="{F5BE5E5F-39AD-4AA7-9758-FF0E5A9A15B4}"/>
      </w:docPartPr>
      <w:docPartBody>
        <w:p w:rsidR="006F46B1" w:rsidRDefault="006F46B1" w:rsidP="006F46B1">
          <w:pPr>
            <w:pStyle w:val="A134E08165E946119133AC956C3DB9CD1"/>
          </w:pPr>
          <w:r w:rsidRPr="002676FA">
            <w:rPr>
              <w:rStyle w:val="Platzhaltertext"/>
              <w:vanish/>
            </w:rPr>
            <w:t>Klicken oder tippen Sie hier, um Text einzugeben.</w:t>
          </w:r>
        </w:p>
      </w:docPartBody>
    </w:docPart>
    <w:docPart>
      <w:docPartPr>
        <w:name w:val="D6245BBB001F4122917145426CE0AE2F"/>
        <w:category>
          <w:name w:val="Allgemein"/>
          <w:gallery w:val="placeholder"/>
        </w:category>
        <w:types>
          <w:type w:val="bbPlcHdr"/>
        </w:types>
        <w:behaviors>
          <w:behavior w:val="content"/>
        </w:behaviors>
        <w:guid w:val="{A4D73233-536C-4E66-8964-126A59FACFD3}"/>
      </w:docPartPr>
      <w:docPartBody>
        <w:p w:rsidR="006F46B1" w:rsidRDefault="006F46B1" w:rsidP="006F46B1">
          <w:pPr>
            <w:pStyle w:val="D6245BBB001F4122917145426CE0AE2F1"/>
          </w:pPr>
          <w:r w:rsidRPr="002676FA">
            <w:rPr>
              <w:rStyle w:val="Platzhaltertext"/>
              <w:vanish/>
            </w:rPr>
            <w:t>Klicken oder tippen Sie hier, um Text einzugeben.</w:t>
          </w:r>
        </w:p>
      </w:docPartBody>
    </w:docPart>
    <w:docPart>
      <w:docPartPr>
        <w:name w:val="0556E08C86A945918705EB6E6C358598"/>
        <w:category>
          <w:name w:val="Allgemein"/>
          <w:gallery w:val="placeholder"/>
        </w:category>
        <w:types>
          <w:type w:val="bbPlcHdr"/>
        </w:types>
        <w:behaviors>
          <w:behavior w:val="content"/>
        </w:behaviors>
        <w:guid w:val="{E5289FC3-6762-4322-9C53-9AF14F109EDF}"/>
      </w:docPartPr>
      <w:docPartBody>
        <w:p w:rsidR="006F46B1" w:rsidRDefault="006F46B1" w:rsidP="006F46B1">
          <w:pPr>
            <w:pStyle w:val="0556E08C86A945918705EB6E6C3585981"/>
          </w:pPr>
          <w:r w:rsidRPr="002676FA">
            <w:rPr>
              <w:rStyle w:val="Platzhaltertext"/>
              <w:vanish/>
            </w:rPr>
            <w:t>Klicken oder tippen Sie hier, um Text einzugeben.</w:t>
          </w:r>
        </w:p>
      </w:docPartBody>
    </w:docPart>
    <w:docPart>
      <w:docPartPr>
        <w:name w:val="E021C84823F743BAB40621E29456B80E"/>
        <w:category>
          <w:name w:val="Allgemein"/>
          <w:gallery w:val="placeholder"/>
        </w:category>
        <w:types>
          <w:type w:val="bbPlcHdr"/>
        </w:types>
        <w:behaviors>
          <w:behavior w:val="content"/>
        </w:behaviors>
        <w:guid w:val="{D715886A-53D9-4570-838A-DE8F61BD6EB2}"/>
      </w:docPartPr>
      <w:docPartBody>
        <w:p w:rsidR="006F46B1" w:rsidRDefault="006F46B1" w:rsidP="006F46B1">
          <w:pPr>
            <w:pStyle w:val="E021C84823F743BAB40621E29456B80E1"/>
          </w:pPr>
          <w:r>
            <w:rPr>
              <w:rStyle w:val="Platzhaltertext"/>
              <w:vanish/>
            </w:rPr>
            <w:t>BE XXX XXX</w:t>
          </w:r>
        </w:p>
      </w:docPartBody>
    </w:docPart>
    <w:docPart>
      <w:docPartPr>
        <w:name w:val="5ECDBFA0AC1A491E97EFB58204673889"/>
        <w:category>
          <w:name w:val="Allgemein"/>
          <w:gallery w:val="placeholder"/>
        </w:category>
        <w:types>
          <w:type w:val="bbPlcHdr"/>
        </w:types>
        <w:behaviors>
          <w:behavior w:val="content"/>
        </w:behaviors>
        <w:guid w:val="{F39622DB-2E3F-452C-BF04-1F1CCCB16C06}"/>
      </w:docPartPr>
      <w:docPartBody>
        <w:p w:rsidR="006F46B1" w:rsidRDefault="006F46B1" w:rsidP="006F46B1">
          <w:pPr>
            <w:pStyle w:val="5ECDBFA0AC1A491E97EFB582046738891"/>
          </w:pPr>
          <w:r>
            <w:rPr>
              <w:rStyle w:val="Platzhaltertext"/>
              <w:vanish/>
            </w:rPr>
            <w:t>BE XXX XXX</w:t>
          </w:r>
        </w:p>
      </w:docPartBody>
    </w:docPart>
    <w:docPart>
      <w:docPartPr>
        <w:name w:val="7EB1FBB880EB48D0825018D9241409E2"/>
        <w:category>
          <w:name w:val="Allgemein"/>
          <w:gallery w:val="placeholder"/>
        </w:category>
        <w:types>
          <w:type w:val="bbPlcHdr"/>
        </w:types>
        <w:behaviors>
          <w:behavior w:val="content"/>
        </w:behaviors>
        <w:guid w:val="{0D59D4A2-212D-4BDF-A0A2-35E611CFC463}"/>
      </w:docPartPr>
      <w:docPartBody>
        <w:p w:rsidR="006F46B1" w:rsidRDefault="006F46B1" w:rsidP="006F46B1">
          <w:pPr>
            <w:pStyle w:val="7EB1FBB880EB48D0825018D9241409E21"/>
          </w:pPr>
          <w:r>
            <w:rPr>
              <w:rStyle w:val="Platzhaltertext"/>
              <w:vanish/>
            </w:rPr>
            <w:t>BE XXX XXX</w:t>
          </w:r>
        </w:p>
      </w:docPartBody>
    </w:docPart>
    <w:docPart>
      <w:docPartPr>
        <w:name w:val="4F2F14DF5BAE44F7B0344C531353E6B7"/>
        <w:category>
          <w:name w:val="Allgemein"/>
          <w:gallery w:val="placeholder"/>
        </w:category>
        <w:types>
          <w:type w:val="bbPlcHdr"/>
        </w:types>
        <w:behaviors>
          <w:behavior w:val="content"/>
        </w:behaviors>
        <w:guid w:val="{CE4CA6A4-2652-40B8-89E9-03AFF419F50B}"/>
      </w:docPartPr>
      <w:docPartBody>
        <w:p w:rsidR="006F46B1" w:rsidRDefault="006F46B1" w:rsidP="006F46B1">
          <w:pPr>
            <w:pStyle w:val="4F2F14DF5BAE44F7B0344C531353E6B71"/>
          </w:pPr>
          <w:r>
            <w:rPr>
              <w:rStyle w:val="Platzhaltertext"/>
              <w:vanish/>
            </w:rPr>
            <w:t>BE XXX XXX</w:t>
          </w:r>
        </w:p>
      </w:docPartBody>
    </w:docPart>
    <w:docPart>
      <w:docPartPr>
        <w:name w:val="A4434A91035E4A03B7C3591EA89B5FA4"/>
        <w:category>
          <w:name w:val="Allgemein"/>
          <w:gallery w:val="placeholder"/>
        </w:category>
        <w:types>
          <w:type w:val="bbPlcHdr"/>
        </w:types>
        <w:behaviors>
          <w:behavior w:val="content"/>
        </w:behaviors>
        <w:guid w:val="{A98D8DB2-BE38-4802-87A1-06D01B4CB191}"/>
      </w:docPartPr>
      <w:docPartBody>
        <w:p w:rsidR="00327CE7" w:rsidRDefault="006F46B1" w:rsidP="006F46B1">
          <w:pPr>
            <w:pStyle w:val="A4434A91035E4A03B7C3591EA89B5FA4"/>
          </w:pPr>
          <w:r w:rsidRPr="002676FA">
            <w:rPr>
              <w:rStyle w:val="Platzhaltertext"/>
              <w:vanish/>
            </w:rPr>
            <w:t>Klicken oder tippen Sie hier, um Text einzugeben.</w:t>
          </w:r>
        </w:p>
      </w:docPartBody>
    </w:docPart>
    <w:docPart>
      <w:docPartPr>
        <w:name w:val="4FF4A6E5240F42B88D2D16011DCEF688"/>
        <w:category>
          <w:name w:val="Allgemein"/>
          <w:gallery w:val="placeholder"/>
        </w:category>
        <w:types>
          <w:type w:val="bbPlcHdr"/>
        </w:types>
        <w:behaviors>
          <w:behavior w:val="content"/>
        </w:behaviors>
        <w:guid w:val="{007C25D1-4A50-46A4-8475-404383ED3DD2}"/>
      </w:docPartPr>
      <w:docPartBody>
        <w:p w:rsidR="00000000" w:rsidRDefault="001D7157" w:rsidP="001D7157">
          <w:pPr>
            <w:pStyle w:val="4FF4A6E5240F42B88D2D16011DCEF688"/>
          </w:pPr>
          <w:r w:rsidRPr="002676FA">
            <w:rPr>
              <w:rStyle w:val="Platzhaltertext"/>
              <w:vanish/>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Next LT Com Regular">
    <w:altName w:val="Calibri"/>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9F"/>
    <w:rsid w:val="00140B5C"/>
    <w:rsid w:val="001D7157"/>
    <w:rsid w:val="00327CE7"/>
    <w:rsid w:val="00367010"/>
    <w:rsid w:val="006A3B9F"/>
    <w:rsid w:val="006F46B1"/>
    <w:rsid w:val="00925128"/>
    <w:rsid w:val="00936625"/>
    <w:rsid w:val="009E3FBB"/>
    <w:rsid w:val="00BD673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7157"/>
    <w:rPr>
      <w:color w:val="808080"/>
      <w:lang w:val="de-CH"/>
    </w:rPr>
  </w:style>
  <w:style w:type="paragraph" w:customStyle="1" w:styleId="D671562F942440F58A298D8BC11DA030">
    <w:name w:val="D671562F942440F58A298D8BC11DA030"/>
  </w:style>
  <w:style w:type="paragraph" w:customStyle="1" w:styleId="63B90722E3BF4668B8434A2CAA3DC4F8">
    <w:name w:val="63B90722E3BF4668B8434A2CAA3DC4F8"/>
  </w:style>
  <w:style w:type="paragraph" w:customStyle="1" w:styleId="3A6EACEDE2264E788ACABC90DEC30563">
    <w:name w:val="3A6EACEDE2264E788ACABC90DEC30563"/>
  </w:style>
  <w:style w:type="paragraph" w:customStyle="1" w:styleId="DB1BD6E5643A4F5A889AB42CF69AA244">
    <w:name w:val="DB1BD6E5643A4F5A889AB42CF69AA244"/>
  </w:style>
  <w:style w:type="paragraph" w:customStyle="1" w:styleId="AB08689A0438488A935ADEFF409498F4">
    <w:name w:val="AB08689A0438488A935ADEFF409498F4"/>
  </w:style>
  <w:style w:type="paragraph" w:customStyle="1" w:styleId="FF0B051D5FB040A6A2FFAE098EF0F11F">
    <w:name w:val="FF0B051D5FB040A6A2FFAE098EF0F11F"/>
  </w:style>
  <w:style w:type="paragraph" w:customStyle="1" w:styleId="469E9D7AB76249B3B36C590FAAE18843">
    <w:name w:val="469E9D7AB76249B3B36C590FAAE18843"/>
  </w:style>
  <w:style w:type="paragraph" w:customStyle="1" w:styleId="30E21C9E307A4DAFBF5C0ECCB811927A">
    <w:name w:val="30E21C9E307A4DAFBF5C0ECCB811927A"/>
  </w:style>
  <w:style w:type="paragraph" w:customStyle="1" w:styleId="DC487C2FCF924E0489C767A265CB6F58">
    <w:name w:val="DC487C2FCF924E0489C767A265CB6F58"/>
  </w:style>
  <w:style w:type="paragraph" w:customStyle="1" w:styleId="39C2666FE7444FDBB1473275F854F4E9">
    <w:name w:val="39C2666FE7444FDBB1473275F854F4E9"/>
  </w:style>
  <w:style w:type="paragraph" w:customStyle="1" w:styleId="F78744397FD146489552CCDB4FD14DCB">
    <w:name w:val="F78744397FD146489552CCDB4FD14DCB"/>
  </w:style>
  <w:style w:type="paragraph" w:customStyle="1" w:styleId="D5B166D3156C4A4B922D20EC312F3101">
    <w:name w:val="D5B166D3156C4A4B922D20EC312F3101"/>
  </w:style>
  <w:style w:type="paragraph" w:customStyle="1" w:styleId="B937E58D93924554852DCA78AE51A255">
    <w:name w:val="B937E58D93924554852DCA78AE51A255"/>
  </w:style>
  <w:style w:type="paragraph" w:customStyle="1" w:styleId="2ED50D931DE045A5B9722473CEAF878A">
    <w:name w:val="2ED50D931DE045A5B9722473CEAF878A"/>
  </w:style>
  <w:style w:type="paragraph" w:customStyle="1" w:styleId="8D176BF5A2FD48F5A1C4BCC6537BED27">
    <w:name w:val="8D176BF5A2FD48F5A1C4BCC6537BED27"/>
  </w:style>
  <w:style w:type="paragraph" w:customStyle="1" w:styleId="9D7AF26754B54076ADC75A9A69BB75FA">
    <w:name w:val="9D7AF26754B54076ADC75A9A69BB75FA"/>
  </w:style>
  <w:style w:type="paragraph" w:customStyle="1" w:styleId="A44ACBB0D9C74C9BAE86CEF01D289EF8">
    <w:name w:val="A44ACBB0D9C74C9BAE86CEF01D289EF8"/>
  </w:style>
  <w:style w:type="paragraph" w:customStyle="1" w:styleId="BF38BEB9E2914336A8C2B2D7D3A2BBA5">
    <w:name w:val="BF38BEB9E2914336A8C2B2D7D3A2BBA5"/>
  </w:style>
  <w:style w:type="paragraph" w:customStyle="1" w:styleId="3BF34F84FF854E15BDB9A33F3B133778">
    <w:name w:val="3BF34F84FF854E15BDB9A33F3B133778"/>
  </w:style>
  <w:style w:type="paragraph" w:customStyle="1" w:styleId="52469FEAE1EE4F6D8602D9B05F23E4B5">
    <w:name w:val="52469FEAE1EE4F6D8602D9B05F23E4B5"/>
  </w:style>
  <w:style w:type="paragraph" w:customStyle="1" w:styleId="5FFD3279D55A45E7A20E75F69CA1AB61">
    <w:name w:val="5FFD3279D55A45E7A20E75F69CA1AB61"/>
  </w:style>
  <w:style w:type="paragraph" w:customStyle="1" w:styleId="7AA89F4A67004F50A8CACEBD15C057D0">
    <w:name w:val="7AA89F4A67004F50A8CACEBD15C057D0"/>
  </w:style>
  <w:style w:type="paragraph" w:customStyle="1" w:styleId="53C4080DBA0947C2B33B51CDEBC7FFB2">
    <w:name w:val="53C4080DBA0947C2B33B51CDEBC7FFB2"/>
  </w:style>
  <w:style w:type="paragraph" w:customStyle="1" w:styleId="B92D051B0DB2448DADE0DC741D85DAB5">
    <w:name w:val="B92D051B0DB2448DADE0DC741D85DAB5"/>
  </w:style>
  <w:style w:type="paragraph" w:customStyle="1" w:styleId="08C13F14710942A986F88077455AA81C">
    <w:name w:val="08C13F14710942A986F88077455AA81C"/>
  </w:style>
  <w:style w:type="paragraph" w:customStyle="1" w:styleId="71FB7E36971F437284AC02360017DC8D">
    <w:name w:val="71FB7E36971F437284AC02360017DC8D"/>
  </w:style>
  <w:style w:type="paragraph" w:customStyle="1" w:styleId="6D92A30B4EE047B0A391B487A471B04A">
    <w:name w:val="6D92A30B4EE047B0A391B487A471B04A"/>
  </w:style>
  <w:style w:type="paragraph" w:customStyle="1" w:styleId="80BAECB718244EAA80EC2D9010CEEF80">
    <w:name w:val="80BAECB718244EAA80EC2D9010CEEF80"/>
  </w:style>
  <w:style w:type="paragraph" w:customStyle="1" w:styleId="285A47ECCEAA4883942AF79A9693FB15">
    <w:name w:val="285A47ECCEAA4883942AF79A9693FB15"/>
  </w:style>
  <w:style w:type="paragraph" w:customStyle="1" w:styleId="688E14CC64DB4ACBB934A8A05195F0DE">
    <w:name w:val="688E14CC64DB4ACBB934A8A05195F0DE"/>
    <w:rsid w:val="006A3B9F"/>
  </w:style>
  <w:style w:type="paragraph" w:customStyle="1" w:styleId="989AEBFE04154B649583B0201D714F56">
    <w:name w:val="989AEBFE04154B649583B0201D714F56"/>
    <w:rsid w:val="006A3B9F"/>
  </w:style>
  <w:style w:type="paragraph" w:customStyle="1" w:styleId="B88107FE275E41E5B60512E7FEC291FA">
    <w:name w:val="B88107FE275E41E5B60512E7FEC291FA"/>
    <w:rsid w:val="006A3B9F"/>
  </w:style>
  <w:style w:type="paragraph" w:customStyle="1" w:styleId="C44311863B8E4C4981597D2CF397A502">
    <w:name w:val="C44311863B8E4C4981597D2CF397A502"/>
    <w:rsid w:val="006A3B9F"/>
  </w:style>
  <w:style w:type="paragraph" w:customStyle="1" w:styleId="3E0835B3CA914A33A69560D5522AD03D">
    <w:name w:val="3E0835B3CA914A33A69560D5522AD03D"/>
    <w:rsid w:val="006A3B9F"/>
  </w:style>
  <w:style w:type="paragraph" w:customStyle="1" w:styleId="62908729BA1D4E8BAFF4022E49582A35">
    <w:name w:val="62908729BA1D4E8BAFF4022E49582A35"/>
    <w:rsid w:val="006A3B9F"/>
  </w:style>
  <w:style w:type="paragraph" w:customStyle="1" w:styleId="888D8D6FD7564EBBB6AADD1BDE3471F8">
    <w:name w:val="888D8D6FD7564EBBB6AADD1BDE3471F8"/>
    <w:rsid w:val="006A3B9F"/>
  </w:style>
  <w:style w:type="paragraph" w:customStyle="1" w:styleId="10EDB8A7D3694F8D967515E4C372C73E">
    <w:name w:val="10EDB8A7D3694F8D967515E4C372C73E"/>
    <w:rsid w:val="006A3B9F"/>
  </w:style>
  <w:style w:type="paragraph" w:customStyle="1" w:styleId="AB41FCE41D2542CA8AF0ED245EBFE6C8">
    <w:name w:val="AB41FCE41D2542CA8AF0ED245EBFE6C8"/>
    <w:rsid w:val="006A3B9F"/>
  </w:style>
  <w:style w:type="paragraph" w:customStyle="1" w:styleId="462F7AAE4CA845259BE7E6324FB951F8">
    <w:name w:val="462F7AAE4CA845259BE7E6324FB951F8"/>
    <w:rsid w:val="006A3B9F"/>
  </w:style>
  <w:style w:type="paragraph" w:customStyle="1" w:styleId="A134E08165E946119133AC956C3DB9CD">
    <w:name w:val="A134E08165E946119133AC956C3DB9CD"/>
    <w:rsid w:val="00BD673C"/>
  </w:style>
  <w:style w:type="paragraph" w:customStyle="1" w:styleId="D6245BBB001F4122917145426CE0AE2F">
    <w:name w:val="D6245BBB001F4122917145426CE0AE2F"/>
    <w:rsid w:val="00BD673C"/>
  </w:style>
  <w:style w:type="paragraph" w:customStyle="1" w:styleId="0556E08C86A945918705EB6E6C358598">
    <w:name w:val="0556E08C86A945918705EB6E6C358598"/>
    <w:rsid w:val="00BD673C"/>
  </w:style>
  <w:style w:type="paragraph" w:customStyle="1" w:styleId="E021C84823F743BAB40621E29456B80E">
    <w:name w:val="E021C84823F743BAB40621E29456B80E"/>
    <w:rsid w:val="00BD673C"/>
  </w:style>
  <w:style w:type="paragraph" w:customStyle="1" w:styleId="5ECDBFA0AC1A491E97EFB58204673889">
    <w:name w:val="5ECDBFA0AC1A491E97EFB58204673889"/>
    <w:rsid w:val="00BD673C"/>
  </w:style>
  <w:style w:type="paragraph" w:customStyle="1" w:styleId="7EB1FBB880EB48D0825018D9241409E2">
    <w:name w:val="7EB1FBB880EB48D0825018D9241409E2"/>
    <w:rsid w:val="00BD673C"/>
  </w:style>
  <w:style w:type="paragraph" w:customStyle="1" w:styleId="4F2F14DF5BAE44F7B0344C531353E6B7">
    <w:name w:val="4F2F14DF5BAE44F7B0344C531353E6B7"/>
    <w:rsid w:val="00BD673C"/>
  </w:style>
  <w:style w:type="paragraph" w:customStyle="1" w:styleId="D671562F942440F58A298D8BC11DA0301">
    <w:name w:val="D671562F942440F58A298D8BC11DA030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63B90722E3BF4668B8434A2CAA3DC4F81">
    <w:name w:val="63B90722E3BF4668B8434A2CAA3DC4F8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3A6EACEDE2264E788ACABC90DEC305631">
    <w:name w:val="3A6EACEDE2264E788ACABC90DEC30563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DB1BD6E5643A4F5A889AB42CF69AA2441">
    <w:name w:val="DB1BD6E5643A4F5A889AB42CF69AA244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AB08689A0438488A935ADEFF409498F41">
    <w:name w:val="AB08689A0438488A935ADEFF409498F4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FF0B051D5FB040A6A2FFAE098EF0F11F1">
    <w:name w:val="FF0B051D5FB040A6A2FFAE098EF0F11F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469E9D7AB76249B3B36C590FAAE188431">
    <w:name w:val="469E9D7AB76249B3B36C590FAAE18843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30E21C9E307A4DAFBF5C0ECCB811927A1">
    <w:name w:val="30E21C9E307A4DAFBF5C0ECCB811927A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DC487C2FCF924E0489C767A265CB6F581">
    <w:name w:val="DC487C2FCF924E0489C767A265CB6F58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39C2666FE7444FDBB1473275F854F4E91">
    <w:name w:val="39C2666FE7444FDBB1473275F854F4E9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F78744397FD146489552CCDB4FD14DCB1">
    <w:name w:val="F78744397FD146489552CCDB4FD14DCB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D5B166D3156C4A4B922D20EC312F31011">
    <w:name w:val="D5B166D3156C4A4B922D20EC312F3101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B937E58D93924554852DCA78AE51A2551">
    <w:name w:val="B937E58D93924554852DCA78AE51A255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2ED50D931DE045A5B9722473CEAF878A1">
    <w:name w:val="2ED50D931DE045A5B9722473CEAF878A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8D176BF5A2FD48F5A1C4BCC6537BED271">
    <w:name w:val="8D176BF5A2FD48F5A1C4BCC6537BED27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9D7AF26754B54076ADC75A9A69BB75FA1">
    <w:name w:val="9D7AF26754B54076ADC75A9A69BB75FA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A44ACBB0D9C74C9BAE86CEF01D289EF81">
    <w:name w:val="A44ACBB0D9C74C9BAE86CEF01D289EF8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BF38BEB9E2914336A8C2B2D7D3A2BBA51">
    <w:name w:val="BF38BEB9E2914336A8C2B2D7D3A2BBA5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3BF34F84FF854E15BDB9A33F3B1337781">
    <w:name w:val="3BF34F84FF854E15BDB9A33F3B133778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52469FEAE1EE4F6D8602D9B05F23E4B51">
    <w:name w:val="52469FEAE1EE4F6D8602D9B05F23E4B5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5FFD3279D55A45E7A20E75F69CA1AB611">
    <w:name w:val="5FFD3279D55A45E7A20E75F69CA1AB61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7AA89F4A67004F50A8CACEBD15C057D01">
    <w:name w:val="7AA89F4A67004F50A8CACEBD15C057D0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53C4080DBA0947C2B33B51CDEBC7FFB21">
    <w:name w:val="53C4080DBA0947C2B33B51CDEBC7FFB2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B92D051B0DB2448DADE0DC741D85DAB51">
    <w:name w:val="B92D051B0DB2448DADE0DC741D85DAB5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08C13F14710942A986F88077455AA81C1">
    <w:name w:val="08C13F14710942A986F88077455AA81C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71FB7E36971F437284AC02360017DC8D1">
    <w:name w:val="71FB7E36971F437284AC02360017DC8D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6D92A30B4EE047B0A391B487A471B04A1">
    <w:name w:val="6D92A30B4EE047B0A391B487A471B04A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80BAECB718244EAA80EC2D9010CEEF801">
    <w:name w:val="80BAECB718244EAA80EC2D9010CEEF80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285A47ECCEAA4883942AF79A9693FB151">
    <w:name w:val="285A47ECCEAA4883942AF79A9693FB15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A134E08165E946119133AC956C3DB9CD1">
    <w:name w:val="A134E08165E946119133AC956C3DB9CD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989AEBFE04154B649583B0201D714F561">
    <w:name w:val="989AEBFE04154B649583B0201D714F56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B88107FE275E41E5B60512E7FEC291FA1">
    <w:name w:val="B88107FE275E41E5B60512E7FEC291FA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D6245BBB001F4122917145426CE0AE2F1">
    <w:name w:val="D6245BBB001F4122917145426CE0AE2F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0556E08C86A945918705EB6E6C3585981">
    <w:name w:val="0556E08C86A945918705EB6E6C358598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E021C84823F743BAB40621E29456B80E1">
    <w:name w:val="E021C84823F743BAB40621E29456B80E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5ECDBFA0AC1A491E97EFB582046738891">
    <w:name w:val="5ECDBFA0AC1A491E97EFB58204673889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7EB1FBB880EB48D0825018D9241409E21">
    <w:name w:val="7EB1FBB880EB48D0825018D9241409E2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4F2F14DF5BAE44F7B0344C531353E6B71">
    <w:name w:val="4F2F14DF5BAE44F7B0344C531353E6B7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462F7AAE4CA845259BE7E6324FB951F81">
    <w:name w:val="462F7AAE4CA845259BE7E6324FB951F81"/>
    <w:rsid w:val="006F46B1"/>
    <w:pPr>
      <w:adjustRightInd w:val="0"/>
      <w:snapToGrid w:val="0"/>
      <w:spacing w:line="320" w:lineRule="atLeast"/>
    </w:pPr>
    <w:rPr>
      <w:rFonts w:ascii="AvenirNext LT Com Regular" w:eastAsia="Times New Roman" w:hAnsi="AvenirNext LT Com Regular" w:cs="Times New Roman"/>
      <w:sz w:val="21"/>
      <w:szCs w:val="24"/>
    </w:rPr>
  </w:style>
  <w:style w:type="paragraph" w:customStyle="1" w:styleId="36309633371E450FA49FD14500CEC2E6">
    <w:name w:val="36309633371E450FA49FD14500CEC2E6"/>
    <w:rsid w:val="006F46B1"/>
  </w:style>
  <w:style w:type="paragraph" w:customStyle="1" w:styleId="A4434A91035E4A03B7C3591EA89B5FA4">
    <w:name w:val="A4434A91035E4A03B7C3591EA89B5FA4"/>
    <w:rsid w:val="006F46B1"/>
  </w:style>
  <w:style w:type="paragraph" w:customStyle="1" w:styleId="4FF4A6E5240F42B88D2D16011DCEF688">
    <w:name w:val="4FF4A6E5240F42B88D2D16011DCEF688"/>
    <w:rsid w:val="001D7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officeatwork xmlns="http://schemas.officeatwork.com/Formulas">eNp7v3u/jVt+UW5pTmKxgr4dAD33Bnw=</officeatwork>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5BEBC5CDE94754AAA9B422294EE0092" ma:contentTypeVersion="13" ma:contentTypeDescription="Ein neues Dokument erstellen." ma:contentTypeScope="" ma:versionID="92f836627b6757be3106e24151a0e83a">
  <xsd:schema xmlns:xsd="http://www.w3.org/2001/XMLSchema" xmlns:xs="http://www.w3.org/2001/XMLSchema" xmlns:p="http://schemas.microsoft.com/office/2006/metadata/properties" xmlns:ns2="24913e6a-f0d8-4c39-91b8-d9cd6c27c3d5" xmlns:ns3="01400b08-9912-49a4-a144-7d46243997d9" targetNamespace="http://schemas.microsoft.com/office/2006/metadata/properties" ma:root="true" ma:fieldsID="74b06502dfd86c7755bc7d96c79ed149" ns2:_="" ns3:_="">
    <xsd:import namespace="24913e6a-f0d8-4c39-91b8-d9cd6c27c3d5"/>
    <xsd:import namespace="01400b08-9912-49a4-a144-7d46243997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13e6a-f0d8-4c39-91b8-d9cd6c27c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400b08-9912-49a4-a144-7d46243997d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fficeatwork xmlns="http://schemas.officeatwork.com/Document">eNp7v3u/jUt+cmlual6JnU1wfk5pSWZ+nmeKnY0+MscnMS+9NDE91c7IwNTURh/OtQnLTC0HqoVScJMAxiof0g==</officeatwork>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officeatwork xmlns="http://schemas.officeatwork.com/MasterProperties">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</officeatwork>
</file>

<file path=customXml/item8.xml><?xml version="1.0" encoding="utf-8"?>
<officeatwork xmlns="http://schemas.officeatwork.com/CustomXMLPart"/>
</file>

<file path=customXml/itemProps1.xml><?xml version="1.0" encoding="utf-8"?>
<ds:datastoreItem xmlns:ds="http://schemas.openxmlformats.org/officeDocument/2006/customXml" ds:itemID="{CCC637BC-05A4-4C2D-9CA7-5446DB5DBCF9}">
  <ds:schemaRefs>
    <ds:schemaRef ds:uri="http://schemas.officeatwork.com/Formulas"/>
  </ds:schemaRefs>
</ds:datastoreItem>
</file>

<file path=customXml/itemProps2.xml><?xml version="1.0" encoding="utf-8"?>
<ds:datastoreItem xmlns:ds="http://schemas.openxmlformats.org/officeDocument/2006/customXml" ds:itemID="{6749013C-5284-43BA-808D-9529F1E50BC3}">
  <ds:schemaRefs>
    <ds:schemaRef ds:uri="http://schemas.openxmlformats.org/officeDocument/2006/bibliography"/>
  </ds:schemaRefs>
</ds:datastoreItem>
</file>

<file path=customXml/itemProps3.xml><?xml version="1.0" encoding="utf-8"?>
<ds:datastoreItem xmlns:ds="http://schemas.openxmlformats.org/officeDocument/2006/customXml" ds:itemID="{E1FEF1CC-80C7-459D-880A-B1AF470C4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13e6a-f0d8-4c39-91b8-d9cd6c27c3d5"/>
    <ds:schemaRef ds:uri="01400b08-9912-49a4-a144-7d4624399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EBE79-59D0-46C9-BC0B-9F5643247D22}">
  <ds:schemaRefs>
    <ds:schemaRef ds:uri="http://schemas.officeatwork.com/Document"/>
  </ds:schemaRefs>
</ds:datastoreItem>
</file>

<file path=customXml/itemProps5.xml><?xml version="1.0" encoding="utf-8"?>
<ds:datastoreItem xmlns:ds="http://schemas.openxmlformats.org/officeDocument/2006/customXml" ds:itemID="{EF5272CB-8E40-481D-9CA3-CA98A9F4095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47AB8EF-F5AC-4025-9299-491F1A4CE43A}">
  <ds:schemaRefs>
    <ds:schemaRef ds:uri="http://schemas.microsoft.com/sharepoint/v3/contenttype/forms"/>
  </ds:schemaRefs>
</ds:datastoreItem>
</file>

<file path=customXml/itemProps7.xml><?xml version="1.0" encoding="utf-8"?>
<ds:datastoreItem xmlns:ds="http://schemas.openxmlformats.org/officeDocument/2006/customXml" ds:itemID="{D2F1C66C-87EF-47BC-8390-75E67D74DB0B}">
  <ds:schemaRefs>
    <ds:schemaRef ds:uri="http://schemas.officeatwork.com/MasterProperties"/>
  </ds:schemaRefs>
</ds:datastoreItem>
</file>

<file path=customXml/itemProps8.xml><?xml version="1.0" encoding="utf-8"?>
<ds:datastoreItem xmlns:ds="http://schemas.openxmlformats.org/officeDocument/2006/customXml" ds:itemID="{94E893B2-D3E5-49F6-83D3-50185BABB56E}">
  <ds:schemaRefs>
    <ds:schemaRef ds:uri="http://schemas.officeatwork.com/CustomXMLPart"/>
  </ds:schemaRefs>
</ds:datastoreItem>
</file>

<file path=docProps/app.xml><?xml version="1.0" encoding="utf-8"?>
<Properties xmlns="http://schemas.openxmlformats.org/officeDocument/2006/extended-properties" xmlns:vt="http://schemas.openxmlformats.org/officeDocument/2006/docPropsVTypes">
  <Template>Bewilligungsgesuch_Fahrbewilligung</Template>
  <TotalTime>0</TotalTime>
  <Pages>6</Pages>
  <Words>1146</Words>
  <Characters>7227</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Template.Untitled</vt:lpstr>
      <vt:lpstr>DocumentType</vt:lpstr>
    </vt:vector>
  </TitlesOfParts>
  <Manager/>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subject>Titel</dc:subject>
  <dc:creator>Philipp Hug</dc:creator>
  <cp:keywords/>
  <dc:description/>
  <cp:lastModifiedBy>Viviane Rennhard</cp:lastModifiedBy>
  <cp:revision>5</cp:revision>
  <cp:lastPrinted>2021-01-30T15:47:00Z</cp:lastPrinted>
  <dcterms:created xsi:type="dcterms:W3CDTF">2023-02-27T16:14:00Z</dcterms:created>
  <dcterms:modified xsi:type="dcterms:W3CDTF">2023-09-06T12:50:00Z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BM_Subject">
    <vt:lpwstr>Titel</vt:lpwstr>
  </property>
  <property fmtid="{D5CDD505-2E9C-101B-9397-08002B2CF9AE}" pid="5" name="Author.Name">
    <vt:lpwstr/>
  </property>
  <property fmtid="{D5CDD505-2E9C-101B-9397-08002B2CF9AE}" pid="6" name="Contactperson.VornameName">
    <vt:lpwstr>Philipp Hug</vt:lpwstr>
  </property>
  <property fmtid="{D5CDD505-2E9C-101B-9397-08002B2CF9AE}" pid="7" name="Contactperson.DirectPhone">
    <vt:lpwstr>031 328 86 48</vt:lpwstr>
  </property>
  <property fmtid="{D5CDD505-2E9C-101B-9397-08002B2CF9AE}" pid="8" name="Contactperson.EMail">
    <vt:lpwstr>philipp.hug@bgbern.ch</vt:lpwstr>
  </property>
  <property fmtid="{D5CDD505-2E9C-101B-9397-08002B2CF9AE}" pid="9" name="Organisation.Department">
    <vt:lpwstr>Forstbetrieb</vt:lpwstr>
  </property>
  <property fmtid="{D5CDD505-2E9C-101B-9397-08002B2CF9AE}" pid="10" name="Signature1.VornameName">
    <vt:lpwstr>Philipp Hug</vt:lpwstr>
  </property>
  <property fmtid="{D5CDD505-2E9C-101B-9397-08002B2CF9AE}" pid="11" name="Signature2.VornameName">
    <vt:lpwstr/>
  </property>
  <property fmtid="{D5CDD505-2E9C-101B-9397-08002B2CF9AE}" pid="12" name="Signature1.Funktion">
    <vt:lpwstr>Mitglied der Betriebsleitung</vt:lpwstr>
  </property>
  <property fmtid="{D5CDD505-2E9C-101B-9397-08002B2CF9AE}" pid="13" name="Signature2.Funktion">
    <vt:lpwstr/>
  </property>
  <property fmtid="{D5CDD505-2E9C-101B-9397-08002B2CF9AE}" pid="14" name="Organisation.Address1">
    <vt:lpwstr>Halenstrasse 10</vt:lpwstr>
  </property>
  <property fmtid="{D5CDD505-2E9C-101B-9397-08002B2CF9AE}" pid="15" name="Organisation.Address2">
    <vt:lpwstr/>
  </property>
  <property fmtid="{D5CDD505-2E9C-101B-9397-08002B2CF9AE}" pid="16" name="Organisation.City">
    <vt:lpwstr>Bern</vt:lpwstr>
  </property>
  <property fmtid="{D5CDD505-2E9C-101B-9397-08002B2CF9AE}" pid="17" name="Organisation.Telefon">
    <vt:lpwstr>031 328 86 40</vt:lpwstr>
  </property>
  <property fmtid="{D5CDD505-2E9C-101B-9397-08002B2CF9AE}" pid="18" name="Organisation.Email">
    <vt:lpwstr>forstbetrieb@bgbern.ch</vt:lpwstr>
  </property>
  <property fmtid="{D5CDD505-2E9C-101B-9397-08002B2CF9AE}" pid="19" name="Organisation.Internet">
    <vt:lpwstr>forst.bgbern.ch</vt:lpwstr>
  </property>
  <property fmtid="{D5CDD505-2E9C-101B-9397-08002B2CF9AE}" pid="20" name="Organisation.PLZOrt">
    <vt:lpwstr>3012 Bern</vt:lpwstr>
  </property>
  <property fmtid="{D5CDD505-2E9C-101B-9397-08002B2CF9AE}" pid="21" name="Organisation.Organisation">
    <vt:lpwstr>Burgergemeinde Bern</vt:lpwstr>
  </property>
  <property fmtid="{D5CDD505-2E9C-101B-9397-08002B2CF9AE}" pid="22" name="Contactperson.Mobile">
    <vt:lpwstr/>
  </property>
  <property fmtid="{D5CDD505-2E9C-101B-9397-08002B2CF9AE}" pid="23" name="Outputprofil.Entwurf">
    <vt:lpwstr>Entwurf</vt:lpwstr>
  </property>
  <property fmtid="{D5CDD505-2E9C-101B-9397-08002B2CF9AE}" pid="24" name="Contactperson.Vorname">
    <vt:lpwstr>Philipp</vt:lpwstr>
  </property>
  <property fmtid="{D5CDD505-2E9C-101B-9397-08002B2CF9AE}" pid="25" name="Contactperson.Name">
    <vt:lpwstr>Hug</vt:lpwstr>
  </property>
  <property fmtid="{D5CDD505-2E9C-101B-9397-08002B2CF9AE}" pid="26" name="Contactperson.Funktion">
    <vt:lpwstr>Mitglied der Betriebsleitung</vt:lpwstr>
  </property>
  <property fmtid="{D5CDD505-2E9C-101B-9397-08002B2CF9AE}" pid="27" name="Organisation.Footer1">
    <vt:lpwstr/>
  </property>
  <property fmtid="{D5CDD505-2E9C-101B-9397-08002B2CF9AE}" pid="28" name="Organisation.Footer2">
    <vt:lpwstr>www.facebook.com/BGBern</vt:lpwstr>
  </property>
  <property fmtid="{D5CDD505-2E9C-101B-9397-08002B2CF9AE}" pid="29" name="CustomField.Dokumentennummer">
    <vt:lpwstr/>
  </property>
  <property fmtid="{D5CDD505-2E9C-101B-9397-08002B2CF9AE}" pid="30" name="CustomField.Informationsblock1">
    <vt:lpwstr/>
  </property>
  <property fmtid="{D5CDD505-2E9C-101B-9397-08002B2CF9AE}" pid="31" name="CustomField.Informationsblock2">
    <vt:lpwstr/>
  </property>
  <property fmtid="{D5CDD505-2E9C-101B-9397-08002B2CF9AE}" pid="32" name="Signature1.Name">
    <vt:lpwstr>Hug</vt:lpwstr>
  </property>
  <property fmtid="{D5CDD505-2E9C-101B-9397-08002B2CF9AE}" pid="33" name="oawInfo">
    <vt:lpwstr/>
  </property>
  <property fmtid="{D5CDD505-2E9C-101B-9397-08002B2CF9AE}" pid="34" name="oawDisplayName">
    <vt:lpwstr/>
  </property>
  <property fmtid="{D5CDD505-2E9C-101B-9397-08002B2CF9AE}" pid="35" name="oawID">
    <vt:lpwstr/>
  </property>
  <property fmtid="{D5CDD505-2E9C-101B-9397-08002B2CF9AE}" pid="36" name="ContentTypeId">
    <vt:lpwstr>0x01010005BEBC5CDE94754AAA9B422294EE0092</vt:lpwstr>
  </property>
</Properties>
</file>