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3A29" w14:textId="77777777" w:rsidR="000A7BE1" w:rsidRPr="00DC7669" w:rsidRDefault="00DA0642" w:rsidP="008E31C0">
      <w:pPr>
        <w:pStyle w:val="AbstandvorAnschrift"/>
        <w:sectPr w:rsidR="000A7BE1" w:rsidRPr="00DC7669" w:rsidSect="001C642F">
          <w:headerReference w:type="default" r:id="rId15"/>
          <w:footerReference w:type="default" r:id="rId16"/>
          <w:type w:val="continuous"/>
          <w:pgSz w:w="11906" w:h="16838" w:code="9"/>
          <w:pgMar w:top="2835" w:right="1418" w:bottom="1701" w:left="1644" w:header="425" w:footer="499" w:gutter="0"/>
          <w:cols w:space="708"/>
          <w:docGrid w:linePitch="360"/>
        </w:sectPr>
      </w:pPr>
      <w:bookmarkStart w:id="1" w:name="zOawSection0001"/>
      <w:bookmarkStart w:id="2" w:name="zOawContent"/>
      <w:r w:rsidRPr="00DC7669">
        <w:t> </w:t>
      </w:r>
      <w:bookmarkEnd w:id="1"/>
    </w:p>
    <w:p w14:paraId="0D6F147C" w14:textId="6200626C" w:rsidR="003D010D" w:rsidRDefault="003D010D" w:rsidP="004C44AA">
      <w:bookmarkStart w:id="3" w:name="Enclosures"/>
      <w:bookmarkEnd w:id="2"/>
      <w:bookmarkEnd w:id="3"/>
      <w:r>
        <w:t xml:space="preserve">Bern, 1. </w:t>
      </w:r>
      <w:r w:rsidR="0058569C">
        <w:t>Feb</w:t>
      </w:r>
      <w:r w:rsidR="00566B1A">
        <w:t>ruar</w:t>
      </w:r>
      <w:r>
        <w:t xml:space="preserve"> 202</w:t>
      </w:r>
      <w:r w:rsidR="0056208E">
        <w:t>2</w:t>
      </w:r>
    </w:p>
    <w:p w14:paraId="79718780" w14:textId="695443C7" w:rsidR="004C44AA" w:rsidRPr="003D010D" w:rsidRDefault="006A1CD0" w:rsidP="006E22E0">
      <w:pPr>
        <w:pStyle w:val="berschrift1"/>
      </w:pPr>
      <w:r>
        <w:t>Zustimmungsgesuch</w:t>
      </w:r>
      <w:r w:rsidR="00F46C8B">
        <w:t>:</w:t>
      </w:r>
      <w:r w:rsidR="002711E3">
        <w:t xml:space="preserve"> K</w:t>
      </w:r>
      <w:r w:rsidR="00F46C8B">
        <w:t>ommerzielle</w:t>
      </w:r>
      <w:r w:rsidR="00E9460B">
        <w:t xml:space="preserve"> Veranstaltung</w:t>
      </w:r>
      <w:r w:rsidR="00CD045C">
        <w:t>en</w:t>
      </w:r>
    </w:p>
    <w:p w14:paraId="13682B05" w14:textId="77777777" w:rsidR="003D010D" w:rsidRPr="008147F5" w:rsidRDefault="00376871" w:rsidP="00F71F89">
      <w:pPr>
        <w:pStyle w:val="Listenabsatz"/>
        <w:numPr>
          <w:ilvl w:val="0"/>
          <w:numId w:val="35"/>
        </w:numPr>
        <w:rPr>
          <w:b/>
          <w:bCs/>
        </w:rPr>
      </w:pPr>
      <w:r>
        <w:rPr>
          <w:b/>
          <w:bCs/>
        </w:rPr>
        <w:t>Ausgangslage</w:t>
      </w:r>
    </w:p>
    <w:p w14:paraId="1E47197D" w14:textId="77777777" w:rsidR="00F71F89" w:rsidRDefault="00972307" w:rsidP="008F122E">
      <w:r>
        <w:t>Wohlfahrtsnutzungen auf dem Waldeigentum der Burgergemeinde Bern, die gegen Entgelt an die nutzniessenden Kunden oder Teilnehmer erbracht werden, sind entschädigungspflichtig. Neben den verursachten Kosten wird eine angemessene Entschädigung für die wirtschaftliche Nutzung des Waldareals der Burgergemeinde Bern in Rechnung gestellt.</w:t>
      </w:r>
      <w:r w:rsidR="008F122E">
        <w:t xml:space="preserve"> </w:t>
      </w:r>
      <w:r w:rsidR="00B419FB">
        <w:t>Sie sind gemäss dem Konzept «</w:t>
      </w:r>
      <w:r w:rsidR="00C13657">
        <w:t xml:space="preserve">Wohlfahrtsleistungen in den Wäldern der Burgergemeinde Bern» </w:t>
      </w:r>
      <w:r w:rsidR="0087053D">
        <w:t xml:space="preserve">der Stufe </w:t>
      </w:r>
      <w:r w:rsidR="008F122E">
        <w:t>3</w:t>
      </w:r>
      <w:r w:rsidR="0087053D">
        <w:t>,</w:t>
      </w:r>
      <w:r w:rsidR="008F122E">
        <w:t xml:space="preserve"> Angebot mit kommerziellem Charakter</w:t>
      </w:r>
      <w:r w:rsidR="0087053D">
        <w:t>, zuzuordnen.</w:t>
      </w:r>
    </w:p>
    <w:p w14:paraId="28A98C81" w14:textId="77777777" w:rsidR="003D010D" w:rsidRPr="008147F5" w:rsidRDefault="00C971A1" w:rsidP="00870B16">
      <w:pPr>
        <w:pStyle w:val="Listenabsatz"/>
        <w:numPr>
          <w:ilvl w:val="0"/>
          <w:numId w:val="35"/>
        </w:numPr>
        <w:rPr>
          <w:b/>
          <w:bCs/>
        </w:rPr>
      </w:pPr>
      <w:r w:rsidRPr="008147F5">
        <w:rPr>
          <w:b/>
          <w:bCs/>
        </w:rPr>
        <w:t>Antrag</w:t>
      </w:r>
    </w:p>
    <w:p w14:paraId="0B7FFE45" w14:textId="77777777" w:rsidR="00870B16" w:rsidRDefault="00DC160C" w:rsidP="00870B16">
      <w:r>
        <w:t>Vorname / Name</w:t>
      </w:r>
      <w:r w:rsidR="00870B16">
        <w:t xml:space="preserve"> (verantwortliche Person):</w:t>
      </w:r>
      <w:r w:rsidR="00B616B2">
        <w:tab/>
      </w:r>
      <w:sdt>
        <w:sdtPr>
          <w:id w:val="-1775010743"/>
          <w:placeholder>
            <w:docPart w:val="A57FF21EA44E4020A325680D55626314"/>
          </w:placeholder>
          <w:showingPlcHdr/>
          <w:text/>
        </w:sdtPr>
        <w:sdtContent>
          <w:r w:rsidR="002676FA" w:rsidRPr="002676FA">
            <w:rPr>
              <w:rStyle w:val="Platzhaltertext"/>
              <w:vanish/>
            </w:rPr>
            <w:t>Klicken oder tippen Sie hier, um Text einzugeben.</w:t>
          </w:r>
        </w:sdtContent>
      </w:sdt>
    </w:p>
    <w:p w14:paraId="484A4288" w14:textId="77777777" w:rsidR="003B2A1A" w:rsidRDefault="003B2A1A" w:rsidP="00870B16">
      <w:r>
        <w:t>Organisation / Institution / Firma:</w:t>
      </w:r>
      <w:r w:rsidR="00DE3793">
        <w:tab/>
      </w:r>
      <w:r w:rsidR="00DE3793">
        <w:tab/>
      </w:r>
      <w:sdt>
        <w:sdtPr>
          <w:id w:val="1267726057"/>
          <w:placeholder>
            <w:docPart w:val="29C6D0434F88496AA9A2DA20DF0997C7"/>
          </w:placeholder>
          <w:showingPlcHdr/>
          <w:text/>
        </w:sdtPr>
        <w:sdtContent>
          <w:r w:rsidR="00FE56F0" w:rsidRPr="002676FA">
            <w:rPr>
              <w:rStyle w:val="Platzhaltertext"/>
              <w:vanish/>
            </w:rPr>
            <w:t>Klicken oder tippen Sie hier, um Text einzugeben.</w:t>
          </w:r>
        </w:sdtContent>
      </w:sdt>
    </w:p>
    <w:p w14:paraId="63E72E5A" w14:textId="3AF45E30" w:rsidR="003B2A1A" w:rsidRDefault="008C0FE2" w:rsidP="00870B16">
      <w:r>
        <w:t>Rechnungsa</w:t>
      </w:r>
      <w:r w:rsidR="003B2A1A">
        <w:t>dresse:</w:t>
      </w:r>
      <w:r w:rsidR="00DE3793">
        <w:tab/>
      </w:r>
      <w:r w:rsidR="00DE3793">
        <w:tab/>
      </w:r>
      <w:r w:rsidR="00DE3793">
        <w:tab/>
      </w:r>
      <w:r w:rsidR="00DE3793">
        <w:tab/>
      </w:r>
      <w:sdt>
        <w:sdtPr>
          <w:id w:val="1004560484"/>
          <w:placeholder>
            <w:docPart w:val="E4631ED5AE7943C09538C8FB28E7D7A9"/>
          </w:placeholder>
          <w:showingPlcHdr/>
          <w:text/>
        </w:sdtPr>
        <w:sdtContent>
          <w:r w:rsidR="00F54E78" w:rsidRPr="002676FA">
            <w:rPr>
              <w:rStyle w:val="Platzhaltertext"/>
              <w:vanish/>
            </w:rPr>
            <w:t>Klicken oder tippen Sie hier, um Text einzugeben.</w:t>
          </w:r>
        </w:sdtContent>
      </w:sdt>
      <w:r w:rsidR="00DE3793">
        <w:tab/>
      </w:r>
    </w:p>
    <w:p w14:paraId="36EA0F75" w14:textId="77777777" w:rsidR="003B2A1A" w:rsidRDefault="003B2A1A" w:rsidP="00870B16">
      <w:r>
        <w:t>P</w:t>
      </w:r>
      <w:r w:rsidR="00B84AC6">
        <w:t>LZ / Ort</w:t>
      </w:r>
      <w:r w:rsidR="00C86E77">
        <w:t>:</w:t>
      </w:r>
      <w:r w:rsidR="00DE3793">
        <w:tab/>
      </w:r>
      <w:r w:rsidR="00DE3793">
        <w:tab/>
      </w:r>
      <w:r w:rsidR="00DE3793">
        <w:tab/>
      </w:r>
      <w:r w:rsidR="00DE3793">
        <w:tab/>
      </w:r>
      <w:r w:rsidR="00DE3793">
        <w:tab/>
      </w:r>
      <w:sdt>
        <w:sdtPr>
          <w:id w:val="875351339"/>
          <w:placeholder>
            <w:docPart w:val="2792FB9EF02E48A380956F8A7EAFC0E3"/>
          </w:placeholder>
          <w:showingPlcHdr/>
          <w:text/>
        </w:sdtPr>
        <w:sdtContent>
          <w:r w:rsidR="00FE56F0" w:rsidRPr="002676FA">
            <w:rPr>
              <w:rStyle w:val="Platzhaltertext"/>
              <w:vanish/>
            </w:rPr>
            <w:t>Klicken oder tippen Sie hier, um Text einzugeben.</w:t>
          </w:r>
        </w:sdtContent>
      </w:sdt>
    </w:p>
    <w:p w14:paraId="4C5FD066" w14:textId="77777777" w:rsidR="005D2FBE" w:rsidRDefault="005D2FBE" w:rsidP="00870B16">
      <w:r>
        <w:t>Te</w:t>
      </w:r>
      <w:r w:rsidR="00CE4BC7">
        <w:t>l.-Nr.</w:t>
      </w:r>
      <w:r w:rsidR="00C86E77">
        <w:t>:</w:t>
      </w:r>
      <w:r w:rsidR="00DE3793">
        <w:tab/>
      </w:r>
      <w:r w:rsidR="00DE3793">
        <w:tab/>
      </w:r>
      <w:r w:rsidR="00DE3793">
        <w:tab/>
      </w:r>
      <w:r w:rsidR="00DE3793">
        <w:tab/>
      </w:r>
      <w:r w:rsidR="00DE3793">
        <w:tab/>
      </w:r>
      <w:sdt>
        <w:sdtPr>
          <w:id w:val="902258737"/>
          <w:placeholder>
            <w:docPart w:val="E63C083C0AF746C9941FCD94DB6BDE72"/>
          </w:placeholder>
          <w:showingPlcHdr/>
          <w:text/>
        </w:sdtPr>
        <w:sdtContent>
          <w:r w:rsidR="00FE56F0" w:rsidRPr="002676FA">
            <w:rPr>
              <w:rStyle w:val="Platzhaltertext"/>
              <w:vanish/>
            </w:rPr>
            <w:t>Klicken oder tippen Sie hier, um Text einzugeben.</w:t>
          </w:r>
        </w:sdtContent>
      </w:sdt>
    </w:p>
    <w:p w14:paraId="12CAAB2E" w14:textId="77777777" w:rsidR="005D2FBE" w:rsidRDefault="005D2FBE" w:rsidP="00870B16">
      <w:r>
        <w:t>E-Mail</w:t>
      </w:r>
      <w:r w:rsidR="00C86E77">
        <w:t>:</w:t>
      </w:r>
      <w:r w:rsidR="00DE3793">
        <w:tab/>
      </w:r>
      <w:r w:rsidR="00DE3793">
        <w:tab/>
      </w:r>
      <w:r w:rsidR="00DE3793">
        <w:tab/>
      </w:r>
      <w:r w:rsidR="00DE3793">
        <w:tab/>
      </w:r>
      <w:r w:rsidR="00DE3793">
        <w:tab/>
      </w:r>
      <w:sdt>
        <w:sdtPr>
          <w:id w:val="-1871987520"/>
          <w:placeholder>
            <w:docPart w:val="ADEC58119C6D493190CE602BDCC47AE9"/>
          </w:placeholder>
          <w:showingPlcHdr/>
          <w:text/>
        </w:sdtPr>
        <w:sdtContent>
          <w:r w:rsidR="00FE56F0" w:rsidRPr="002676FA">
            <w:rPr>
              <w:rStyle w:val="Platzhaltertext"/>
              <w:vanish/>
            </w:rPr>
            <w:t>Klicken oder tippen Sie hier, um Text einzugeben.</w:t>
          </w:r>
        </w:sdtContent>
      </w:sdt>
    </w:p>
    <w:p w14:paraId="0415BA30" w14:textId="77777777" w:rsidR="002A5A7A" w:rsidRDefault="002A5A7A" w:rsidP="00870B16">
      <w:r>
        <w:t>Kontakt während Veranstaltung (inkl. Tel.-Nr.)</w:t>
      </w:r>
      <w:r w:rsidR="00C86E77">
        <w:t>:</w:t>
      </w:r>
      <w:r w:rsidR="00DE3793">
        <w:tab/>
      </w:r>
      <w:sdt>
        <w:sdtPr>
          <w:id w:val="673690457"/>
          <w:placeholder>
            <w:docPart w:val="7816A15D0F1545FBBC0DA6980334B992"/>
          </w:placeholder>
          <w:showingPlcHdr/>
          <w:text/>
        </w:sdtPr>
        <w:sdtContent>
          <w:r w:rsidR="00FE56F0" w:rsidRPr="002676FA">
            <w:rPr>
              <w:rStyle w:val="Platzhaltertext"/>
              <w:vanish/>
            </w:rPr>
            <w:t>Klicken oder tippen Sie hier, um Text einzugeben.</w:t>
          </w:r>
        </w:sdtContent>
      </w:sdt>
    </w:p>
    <w:p w14:paraId="509478F0" w14:textId="77777777" w:rsidR="00C86E77" w:rsidRDefault="00C86E77" w:rsidP="00C86E77">
      <w:r>
        <w:t>Bezeichnung der Veranstaltung:</w:t>
      </w:r>
      <w:r w:rsidR="00B93361">
        <w:tab/>
      </w:r>
      <w:r w:rsidR="00B93361">
        <w:tab/>
      </w:r>
      <w:sdt>
        <w:sdtPr>
          <w:id w:val="-264774548"/>
          <w:placeholder>
            <w:docPart w:val="08B728DB2E6C402A8FF914AF3CA8F88C"/>
          </w:placeholder>
          <w:showingPlcHdr/>
          <w:text/>
        </w:sdtPr>
        <w:sdtContent>
          <w:r w:rsidR="00FE56F0" w:rsidRPr="002676FA">
            <w:rPr>
              <w:rStyle w:val="Platzhaltertext"/>
              <w:vanish/>
            </w:rPr>
            <w:t>Klicken oder tippen Sie hier, um Text einzugeben.</w:t>
          </w:r>
        </w:sdtContent>
      </w:sdt>
    </w:p>
    <w:p w14:paraId="6AF05D30" w14:textId="77777777" w:rsidR="00CE4BC7" w:rsidRDefault="007B5525" w:rsidP="00870B16">
      <w:r>
        <w:t>Vorhaben (Kurzbeschrieb):</w:t>
      </w:r>
      <w:r w:rsidR="00B93361">
        <w:tab/>
      </w:r>
      <w:r w:rsidR="00B93361">
        <w:tab/>
      </w:r>
      <w:r w:rsidR="00B93361">
        <w:tab/>
      </w:r>
      <w:sdt>
        <w:sdtPr>
          <w:id w:val="1447890760"/>
          <w:placeholder>
            <w:docPart w:val="BEDC119491594FB5843A1272D17A71B0"/>
          </w:placeholder>
          <w:showingPlcHdr/>
          <w:text/>
        </w:sdtPr>
        <w:sdtContent>
          <w:r w:rsidR="00FE56F0" w:rsidRPr="002676FA">
            <w:rPr>
              <w:rStyle w:val="Platzhaltertext"/>
              <w:vanish/>
            </w:rPr>
            <w:t>Klicken oder tippen Sie hier, um Text einzugeben.</w:t>
          </w:r>
        </w:sdtContent>
      </w:sdt>
    </w:p>
    <w:p w14:paraId="2233D7A7" w14:textId="77777777" w:rsidR="007B5525" w:rsidRDefault="00846131" w:rsidP="00870B16">
      <w:r>
        <w:t xml:space="preserve">Beginn (Datum / Zeit </w:t>
      </w:r>
      <w:r w:rsidR="00A12B33">
        <w:t>[</w:t>
      </w:r>
      <w:r w:rsidR="00A773EC">
        <w:t>inkl. Einrichten]):</w:t>
      </w:r>
      <w:r w:rsidR="00B837C8">
        <w:tab/>
      </w:r>
      <w:r w:rsidR="00B837C8">
        <w:tab/>
      </w:r>
      <w:sdt>
        <w:sdtPr>
          <w:id w:val="-442149651"/>
          <w:placeholder>
            <w:docPart w:val="6484A573F4D245D7B760ED4657CD80A5"/>
          </w:placeholder>
          <w:showingPlcHdr/>
          <w:text/>
        </w:sdtPr>
        <w:sdtContent>
          <w:r w:rsidR="00FE56F0" w:rsidRPr="002676FA">
            <w:rPr>
              <w:rStyle w:val="Platzhaltertext"/>
              <w:vanish/>
            </w:rPr>
            <w:t>Klicken oder tippen Sie hier, um Text einzugeben.</w:t>
          </w:r>
        </w:sdtContent>
      </w:sdt>
    </w:p>
    <w:p w14:paraId="39E4D3A5" w14:textId="77777777" w:rsidR="00A773EC" w:rsidRDefault="00A773EC" w:rsidP="00870B16">
      <w:r>
        <w:t xml:space="preserve">Ende (Datum / Zeit [inkl. </w:t>
      </w:r>
      <w:r w:rsidR="00FB03F6">
        <w:t>Abräumen</w:t>
      </w:r>
      <w:r>
        <w:t>]):</w:t>
      </w:r>
      <w:r w:rsidR="00B837C8">
        <w:tab/>
      </w:r>
      <w:r w:rsidR="00B837C8">
        <w:tab/>
      </w:r>
      <w:sdt>
        <w:sdtPr>
          <w:id w:val="-782493432"/>
          <w:placeholder>
            <w:docPart w:val="D04FAC43357241A585E27C46E8FEF512"/>
          </w:placeholder>
          <w:showingPlcHdr/>
          <w:text/>
        </w:sdtPr>
        <w:sdtContent>
          <w:r w:rsidR="00FE56F0" w:rsidRPr="002676FA">
            <w:rPr>
              <w:rStyle w:val="Platzhaltertext"/>
              <w:vanish/>
            </w:rPr>
            <w:t>Klicken oder tippen Sie hier, um Text einzugeben.</w:t>
          </w:r>
        </w:sdtContent>
      </w:sdt>
    </w:p>
    <w:p w14:paraId="1A9840B4" w14:textId="77777777" w:rsidR="00A773EC" w:rsidRDefault="00CD2C64" w:rsidP="00870B16">
      <w:r>
        <w:t>Standort</w:t>
      </w:r>
      <w:r w:rsidR="00BC12F9" w:rsidRPr="00512E67">
        <w:rPr>
          <w:b/>
          <w:bCs/>
        </w:rPr>
        <w:t>*</w:t>
      </w:r>
      <w:r>
        <w:t xml:space="preserve"> </w:t>
      </w:r>
      <w:r w:rsidR="00035229">
        <w:t>(Lokalname)</w:t>
      </w:r>
      <w:r>
        <w:t>:</w:t>
      </w:r>
      <w:r w:rsidR="00B837C8">
        <w:tab/>
      </w:r>
      <w:r w:rsidR="008C33CE">
        <w:tab/>
      </w:r>
      <w:r w:rsidR="00B837C8">
        <w:tab/>
      </w:r>
      <w:sdt>
        <w:sdtPr>
          <w:id w:val="-784575790"/>
          <w:placeholder>
            <w:docPart w:val="7060F67AE70A4B89AFC0FCF470E4D119"/>
          </w:placeholder>
          <w:showingPlcHdr/>
          <w:text/>
        </w:sdtPr>
        <w:sdtContent>
          <w:r w:rsidR="00FE56F0" w:rsidRPr="002676FA">
            <w:rPr>
              <w:rStyle w:val="Platzhaltertext"/>
              <w:vanish/>
            </w:rPr>
            <w:t>Klicken oder tippen Sie hier, um Text einzugeben.</w:t>
          </w:r>
        </w:sdtContent>
      </w:sdt>
    </w:p>
    <w:p w14:paraId="5DF6F21C" w14:textId="77777777" w:rsidR="008C33CE" w:rsidRDefault="008C33CE" w:rsidP="008C33CE">
      <w:r>
        <w:t>Standort</w:t>
      </w:r>
      <w:r w:rsidRPr="00512E67">
        <w:rPr>
          <w:b/>
          <w:bCs/>
        </w:rPr>
        <w:t>*</w:t>
      </w:r>
      <w:r>
        <w:t xml:space="preserve"> (Koordinaten):</w:t>
      </w:r>
      <w:r>
        <w:tab/>
      </w:r>
      <w:r>
        <w:tab/>
      </w:r>
      <w:r>
        <w:tab/>
      </w:r>
      <w:sdt>
        <w:sdtPr>
          <w:id w:val="1028295139"/>
          <w:placeholder>
            <w:docPart w:val="6428A798F8504C16A5B15A974AF9CCB8"/>
          </w:placeholder>
          <w:showingPlcHdr/>
          <w:text/>
        </w:sdtPr>
        <w:sdtContent>
          <w:r w:rsidRPr="002676FA">
            <w:rPr>
              <w:rStyle w:val="Platzhaltertext"/>
              <w:vanish/>
            </w:rPr>
            <w:t>Klicken oder tippen Sie hier, um Text einzugeben.</w:t>
          </w:r>
        </w:sdtContent>
      </w:sdt>
    </w:p>
    <w:p w14:paraId="65B30944" w14:textId="41FA9D62" w:rsidR="00CE4BC7" w:rsidRDefault="006D6631" w:rsidP="00870B16">
      <w:r>
        <w:t xml:space="preserve">Erwartete Anzahl </w:t>
      </w:r>
      <w:r w:rsidR="00030F37">
        <w:t>Teilnehmer:</w:t>
      </w:r>
      <w:r w:rsidR="00B837C8">
        <w:tab/>
      </w:r>
      <w:r w:rsidR="005356E5">
        <w:tab/>
      </w:r>
      <w:r w:rsidR="00B837C8">
        <w:tab/>
      </w:r>
      <w:sdt>
        <w:sdtPr>
          <w:id w:val="1484966612"/>
          <w:placeholder>
            <w:docPart w:val="26FC7F4B2F464DBBA40E082B8909AF34"/>
          </w:placeholder>
          <w:showingPlcHdr/>
          <w:text/>
        </w:sdtPr>
        <w:sdtContent>
          <w:r w:rsidR="00FE56F0" w:rsidRPr="002676FA">
            <w:rPr>
              <w:rStyle w:val="Platzhaltertext"/>
              <w:vanish/>
            </w:rPr>
            <w:t>Klicken oder tippen Sie hier, um Text einzugeben.</w:t>
          </w:r>
        </w:sdtContent>
      </w:sdt>
    </w:p>
    <w:p w14:paraId="20776187" w14:textId="77777777" w:rsidR="00030F37" w:rsidRDefault="00030F37" w:rsidP="00870B16">
      <w:r>
        <w:t>Erwartete Anzahl Besucher / Zuschauer:</w:t>
      </w:r>
      <w:r w:rsidR="00B837C8">
        <w:tab/>
      </w:r>
      <w:sdt>
        <w:sdtPr>
          <w:id w:val="204838952"/>
          <w:placeholder>
            <w:docPart w:val="165EF00E2D8D4880B243A715ACB5F4C7"/>
          </w:placeholder>
          <w:showingPlcHdr/>
          <w:text/>
        </w:sdtPr>
        <w:sdtContent>
          <w:r w:rsidR="00FE56F0" w:rsidRPr="002676FA">
            <w:rPr>
              <w:rStyle w:val="Platzhaltertext"/>
              <w:vanish/>
            </w:rPr>
            <w:t>Klicken oder tippen Sie hier, um Text einzugeben.</w:t>
          </w:r>
        </w:sdtContent>
      </w:sdt>
    </w:p>
    <w:p w14:paraId="1EE53A22" w14:textId="77777777" w:rsidR="00CE4BC7" w:rsidRPr="00512E67" w:rsidRDefault="00BC12F9" w:rsidP="00870B16">
      <w:pPr>
        <w:rPr>
          <w:b/>
          <w:bCs/>
        </w:rPr>
      </w:pPr>
      <w:r w:rsidRPr="00512E67">
        <w:rPr>
          <w:b/>
          <w:bCs/>
        </w:rPr>
        <w:t xml:space="preserve">*Dem Gesuch ist zwingend </w:t>
      </w:r>
      <w:r w:rsidR="00512E67" w:rsidRPr="00512E67">
        <w:rPr>
          <w:b/>
          <w:bCs/>
        </w:rPr>
        <w:t>ein Kartenausschnitt des vorgesehenen Standorts und ein Detailplan mit allfälligen Posten, Installationen etc. beizulegen.</w:t>
      </w:r>
    </w:p>
    <w:p w14:paraId="50C80049" w14:textId="77777777" w:rsidR="00A1334C" w:rsidRDefault="00A1334C" w:rsidP="00A1334C">
      <w:r>
        <w:lastRenderedPageBreak/>
        <w:t>Falls beabsichtigt wird, Waldstrassen mit Motorfahrzeugen bis 3.5 t Gesamtgewicht zu befahren, ist dafür die Zustimmung des Forstbetriebes der Burgergemeinde Bern (FBB) erforderlich. Falls Waldstrassen mit Werk- oder Lastverkehr befahren werden sollen, ist dazu das separate «Zustimmungsgesuch für die Nutzung von Waldstrassen der Burgergemeinde Bern einzureichen». In der nachfolgenden Tabelle sind die genutzten Fahrzeug aufzuführen. Bei mehr als drei genutzten Fahrzeugen ist eine separate Liste, gemäss nachfolgender Tabelle, als Beilage des vorliegenden Gesuchs einzureichen.</w:t>
      </w:r>
    </w:p>
    <w:tbl>
      <w:tblPr>
        <w:tblStyle w:val="Tabellenraster"/>
        <w:tblW w:w="0" w:type="auto"/>
        <w:tblLook w:val="04A0" w:firstRow="1" w:lastRow="0" w:firstColumn="1" w:lastColumn="0" w:noHBand="0" w:noVBand="1"/>
      </w:tblPr>
      <w:tblGrid>
        <w:gridCol w:w="1555"/>
        <w:gridCol w:w="4334"/>
        <w:gridCol w:w="2945"/>
      </w:tblGrid>
      <w:tr w:rsidR="00A1334C" w:rsidRPr="00D614ED" w14:paraId="13AF9044" w14:textId="77777777" w:rsidTr="003E05FA">
        <w:tc>
          <w:tcPr>
            <w:tcW w:w="1555" w:type="dxa"/>
          </w:tcPr>
          <w:p w14:paraId="23BFDC6B" w14:textId="77777777" w:rsidR="00A1334C" w:rsidRPr="00D614ED" w:rsidRDefault="00A1334C" w:rsidP="003E05FA">
            <w:pPr>
              <w:rPr>
                <w:b/>
                <w:bCs/>
              </w:rPr>
            </w:pPr>
            <w:r w:rsidRPr="00D614ED">
              <w:rPr>
                <w:b/>
                <w:bCs/>
              </w:rPr>
              <w:t>Kennzeichen</w:t>
            </w:r>
          </w:p>
        </w:tc>
        <w:tc>
          <w:tcPr>
            <w:tcW w:w="4334" w:type="dxa"/>
          </w:tcPr>
          <w:p w14:paraId="1277BDEE" w14:textId="77777777" w:rsidR="00A1334C" w:rsidRPr="00D614ED" w:rsidRDefault="00A1334C" w:rsidP="003E05FA">
            <w:pPr>
              <w:rPr>
                <w:b/>
                <w:bCs/>
              </w:rPr>
            </w:pPr>
            <w:r w:rsidRPr="00D614ED">
              <w:rPr>
                <w:b/>
                <w:bCs/>
              </w:rPr>
              <w:t>Fahrzeug (Marke, Modell)</w:t>
            </w:r>
          </w:p>
        </w:tc>
        <w:tc>
          <w:tcPr>
            <w:tcW w:w="2945" w:type="dxa"/>
          </w:tcPr>
          <w:p w14:paraId="16BE0AC3" w14:textId="77777777" w:rsidR="00A1334C" w:rsidRPr="00D614ED" w:rsidRDefault="00A1334C" w:rsidP="003E05FA">
            <w:pPr>
              <w:rPr>
                <w:b/>
                <w:bCs/>
              </w:rPr>
            </w:pPr>
            <w:r w:rsidRPr="00D614ED">
              <w:rPr>
                <w:b/>
                <w:bCs/>
              </w:rPr>
              <w:t>Inhaber</w:t>
            </w:r>
          </w:p>
        </w:tc>
      </w:tr>
      <w:tr w:rsidR="00A1334C" w14:paraId="0BDFF56D" w14:textId="77777777" w:rsidTr="003E05FA">
        <w:tc>
          <w:tcPr>
            <w:tcW w:w="1555" w:type="dxa"/>
          </w:tcPr>
          <w:p w14:paraId="513E47BC" w14:textId="6069AA64" w:rsidR="00A1334C" w:rsidRDefault="00000000" w:rsidP="003E05FA">
            <w:sdt>
              <w:sdtPr>
                <w:id w:val="-401206755"/>
                <w:placeholder>
                  <w:docPart w:val="CCCB2B2849C84A8686E489F839C4A636"/>
                </w:placeholder>
                <w:showingPlcHdr/>
                <w:text/>
              </w:sdtPr>
              <w:sdtContent>
                <w:r w:rsidR="005356E5" w:rsidRPr="005356E5">
                  <w:t>BE XXX XXX</w:t>
                </w:r>
              </w:sdtContent>
            </w:sdt>
          </w:p>
        </w:tc>
        <w:tc>
          <w:tcPr>
            <w:tcW w:w="4334" w:type="dxa"/>
          </w:tcPr>
          <w:p w14:paraId="5D52D8A1" w14:textId="77777777" w:rsidR="00A1334C" w:rsidRDefault="00000000" w:rsidP="003E05FA">
            <w:sdt>
              <w:sdtPr>
                <w:id w:val="-1781102946"/>
                <w:placeholder>
                  <w:docPart w:val="B34E0B40B73A49D2AE3EDB8F46A9EC06"/>
                </w:placeholder>
                <w:showingPlcHdr/>
                <w:text/>
              </w:sdtPr>
              <w:sdtContent>
                <w:r w:rsidR="00A1334C">
                  <w:rPr>
                    <w:rStyle w:val="Platzhaltertext"/>
                    <w:vanish/>
                  </w:rPr>
                  <w:t>Fahrzeug</w:t>
                </w:r>
              </w:sdtContent>
            </w:sdt>
          </w:p>
        </w:tc>
        <w:tc>
          <w:tcPr>
            <w:tcW w:w="2945" w:type="dxa"/>
          </w:tcPr>
          <w:p w14:paraId="4E4D7074" w14:textId="77777777" w:rsidR="00A1334C" w:rsidRDefault="00000000" w:rsidP="003E05FA">
            <w:sdt>
              <w:sdtPr>
                <w:id w:val="-1026559052"/>
                <w:placeholder>
                  <w:docPart w:val="51C4F11AFEC84EF6B591EF7E61D470FB"/>
                </w:placeholder>
                <w:showingPlcHdr/>
                <w:text/>
              </w:sdtPr>
              <w:sdtContent>
                <w:r w:rsidR="00A1334C">
                  <w:rPr>
                    <w:rStyle w:val="Platzhaltertext"/>
                    <w:vanish/>
                  </w:rPr>
                  <w:t>Inhaber</w:t>
                </w:r>
              </w:sdtContent>
            </w:sdt>
          </w:p>
        </w:tc>
      </w:tr>
      <w:tr w:rsidR="00A1334C" w14:paraId="321FF41C" w14:textId="77777777" w:rsidTr="003E05FA">
        <w:tc>
          <w:tcPr>
            <w:tcW w:w="1555" w:type="dxa"/>
          </w:tcPr>
          <w:p w14:paraId="29D6FD90" w14:textId="77777777" w:rsidR="00A1334C" w:rsidRDefault="00000000" w:rsidP="003E05FA">
            <w:sdt>
              <w:sdtPr>
                <w:id w:val="1988816796"/>
                <w:placeholder>
                  <w:docPart w:val="52CB5F2C102D42B1AB782D6939D0CC28"/>
                </w:placeholder>
                <w:showingPlcHdr/>
                <w:text/>
              </w:sdtPr>
              <w:sdtContent>
                <w:r w:rsidR="00A1334C">
                  <w:rPr>
                    <w:rStyle w:val="Platzhaltertext"/>
                    <w:vanish/>
                  </w:rPr>
                  <w:t>BE XXX XXX</w:t>
                </w:r>
              </w:sdtContent>
            </w:sdt>
          </w:p>
        </w:tc>
        <w:tc>
          <w:tcPr>
            <w:tcW w:w="4334" w:type="dxa"/>
          </w:tcPr>
          <w:p w14:paraId="37CA422C" w14:textId="77777777" w:rsidR="00A1334C" w:rsidRDefault="00000000" w:rsidP="003E05FA">
            <w:sdt>
              <w:sdtPr>
                <w:id w:val="-1505119829"/>
                <w:placeholder>
                  <w:docPart w:val="D6E738D9A439406696D37372B36D2E48"/>
                </w:placeholder>
                <w:showingPlcHdr/>
                <w:text/>
              </w:sdtPr>
              <w:sdtContent>
                <w:r w:rsidR="00A1334C">
                  <w:rPr>
                    <w:rStyle w:val="Platzhaltertext"/>
                    <w:vanish/>
                  </w:rPr>
                  <w:t>Fahrzeug</w:t>
                </w:r>
              </w:sdtContent>
            </w:sdt>
          </w:p>
        </w:tc>
        <w:tc>
          <w:tcPr>
            <w:tcW w:w="2945" w:type="dxa"/>
          </w:tcPr>
          <w:p w14:paraId="6559690D" w14:textId="77777777" w:rsidR="00A1334C" w:rsidRDefault="00000000" w:rsidP="003E05FA">
            <w:sdt>
              <w:sdtPr>
                <w:id w:val="1611779521"/>
                <w:placeholder>
                  <w:docPart w:val="B04C6D52BBDD4117AD8E034A365AE0E2"/>
                </w:placeholder>
                <w:showingPlcHdr/>
                <w:text/>
              </w:sdtPr>
              <w:sdtContent>
                <w:r w:rsidR="00A1334C">
                  <w:rPr>
                    <w:rStyle w:val="Platzhaltertext"/>
                    <w:vanish/>
                  </w:rPr>
                  <w:t>Inhaber</w:t>
                </w:r>
              </w:sdtContent>
            </w:sdt>
          </w:p>
        </w:tc>
      </w:tr>
      <w:tr w:rsidR="00A1334C" w14:paraId="41F60FF5" w14:textId="77777777" w:rsidTr="003E05FA">
        <w:tc>
          <w:tcPr>
            <w:tcW w:w="1555" w:type="dxa"/>
          </w:tcPr>
          <w:p w14:paraId="0EE4AE97" w14:textId="77777777" w:rsidR="00A1334C" w:rsidRDefault="00000000" w:rsidP="003E05FA">
            <w:sdt>
              <w:sdtPr>
                <w:id w:val="2037922720"/>
                <w:placeholder>
                  <w:docPart w:val="5082F486A0EF42BFB0516995F74CEB11"/>
                </w:placeholder>
                <w:showingPlcHdr/>
                <w:text/>
              </w:sdtPr>
              <w:sdtContent>
                <w:r w:rsidR="00A1334C">
                  <w:rPr>
                    <w:rStyle w:val="Platzhaltertext"/>
                    <w:vanish/>
                  </w:rPr>
                  <w:t>BE XXX XXX</w:t>
                </w:r>
              </w:sdtContent>
            </w:sdt>
          </w:p>
        </w:tc>
        <w:tc>
          <w:tcPr>
            <w:tcW w:w="4334" w:type="dxa"/>
          </w:tcPr>
          <w:p w14:paraId="760A9737" w14:textId="77777777" w:rsidR="00A1334C" w:rsidRDefault="00000000" w:rsidP="003E05FA">
            <w:sdt>
              <w:sdtPr>
                <w:id w:val="-1328127964"/>
                <w:placeholder>
                  <w:docPart w:val="00593BA6BCE84AD9A927BD9523A7EAB6"/>
                </w:placeholder>
                <w:showingPlcHdr/>
                <w:text/>
              </w:sdtPr>
              <w:sdtContent>
                <w:r w:rsidR="00A1334C">
                  <w:rPr>
                    <w:rStyle w:val="Platzhaltertext"/>
                    <w:vanish/>
                  </w:rPr>
                  <w:t>Fahrzeug</w:t>
                </w:r>
              </w:sdtContent>
            </w:sdt>
          </w:p>
        </w:tc>
        <w:tc>
          <w:tcPr>
            <w:tcW w:w="2945" w:type="dxa"/>
          </w:tcPr>
          <w:p w14:paraId="0F581A4F" w14:textId="77777777" w:rsidR="00A1334C" w:rsidRDefault="00000000" w:rsidP="003E05FA">
            <w:sdt>
              <w:sdtPr>
                <w:id w:val="-1986465610"/>
                <w:placeholder>
                  <w:docPart w:val="7F2764E96910426991F13BF2728B6182"/>
                </w:placeholder>
                <w:showingPlcHdr/>
                <w:text/>
              </w:sdtPr>
              <w:sdtContent>
                <w:r w:rsidR="00A1334C">
                  <w:rPr>
                    <w:rStyle w:val="Platzhaltertext"/>
                    <w:vanish/>
                  </w:rPr>
                  <w:t>Inhaber</w:t>
                </w:r>
              </w:sdtContent>
            </w:sdt>
          </w:p>
        </w:tc>
      </w:tr>
    </w:tbl>
    <w:p w14:paraId="4593663C" w14:textId="77777777" w:rsidR="00512E67" w:rsidRDefault="00512E67" w:rsidP="00870B16"/>
    <w:p w14:paraId="42C5E1E4" w14:textId="77777777" w:rsidR="00A71643" w:rsidRDefault="00741211" w:rsidP="00CC66DA">
      <w:r>
        <w:t>Die Zustimmung zu den allgemeinen Geschäftsbedingungen</w:t>
      </w:r>
      <w:r w:rsidR="00D07FE1">
        <w:t xml:space="preserve"> (AGB)</w:t>
      </w:r>
      <w:r>
        <w:t xml:space="preserve"> ist Voraussetzung für das Erteilen einer</w:t>
      </w:r>
      <w:r w:rsidR="008C45FA">
        <w:t xml:space="preserve"> allfälligen</w:t>
      </w:r>
      <w:r>
        <w:t xml:space="preserve"> Bewilligung. </w:t>
      </w:r>
      <w:r w:rsidR="00EE391F">
        <w:t>Die gesuchstellende</w:t>
      </w:r>
      <w:r w:rsidR="00431612">
        <w:t>,</w:t>
      </w:r>
      <w:r w:rsidR="00E51CFE">
        <w:t xml:space="preserve"> juristische oder natürliche Person ist</w:t>
      </w:r>
      <w:r w:rsidR="00EE391F">
        <w:t xml:space="preserve"> zugleich Vertragspartner</w:t>
      </w:r>
      <w:r w:rsidR="00772232">
        <w:t>in</w:t>
      </w:r>
      <w:r w:rsidR="00EE391F">
        <w:t xml:space="preserve"> und </w:t>
      </w:r>
      <w:r w:rsidR="002B2D4E">
        <w:t>haftet</w:t>
      </w:r>
      <w:r w:rsidR="00153464">
        <w:t xml:space="preserve"> gegenüber </w:t>
      </w:r>
      <w:r w:rsidR="00A70C13">
        <w:t>dem Forstbetrieb der Burgergemeinde Bern</w:t>
      </w:r>
      <w:r w:rsidR="00153464">
        <w:t>.</w:t>
      </w:r>
    </w:p>
    <w:p w14:paraId="3C77B65B" w14:textId="77777777" w:rsidR="00772232" w:rsidRDefault="00000000" w:rsidP="00772232">
      <w:sdt>
        <w:sdtPr>
          <w:id w:val="753709157"/>
          <w14:checkbox>
            <w14:checked w14:val="0"/>
            <w14:checkedState w14:val="2612" w14:font="MS Gothic"/>
            <w14:uncheckedState w14:val="2610" w14:font="MS Gothic"/>
          </w14:checkbox>
        </w:sdtPr>
        <w:sdtContent>
          <w:r w:rsidR="000A03A8">
            <w:rPr>
              <w:rFonts w:ascii="MS Gothic" w:eastAsia="MS Gothic" w:hAnsi="MS Gothic" w:hint="eastAsia"/>
            </w:rPr>
            <w:t>☐</w:t>
          </w:r>
        </w:sdtContent>
      </w:sdt>
      <w:r w:rsidR="00772232">
        <w:tab/>
        <w:t>Ich habe die allgemeinen Geschäftsbedingungen gelesen und stimme diesen zu.</w:t>
      </w:r>
    </w:p>
    <w:p w14:paraId="579B8252" w14:textId="77777777" w:rsidR="00042382" w:rsidRDefault="00042382" w:rsidP="00042382"/>
    <w:p w14:paraId="03E365A6" w14:textId="77777777" w:rsidR="00042382" w:rsidRDefault="00042382" w:rsidP="00042382">
      <w:r>
        <w:t>Ort, Datum:</w:t>
      </w:r>
      <w:r>
        <w:tab/>
      </w:r>
      <w:sdt>
        <w:sdtPr>
          <w:id w:val="-1341544567"/>
          <w:placeholder>
            <w:docPart w:val="76B984FD36854F20842D7D8F74309D71"/>
          </w:placeholder>
          <w:showingPlcHdr/>
          <w:text/>
        </w:sdtPr>
        <w:sdtContent>
          <w:r w:rsidRPr="002676FA">
            <w:rPr>
              <w:rStyle w:val="Platzhaltertext"/>
              <w:vanish/>
            </w:rPr>
            <w:t>Klicken oder tippen Sie hier, um Text einzugeben.</w:t>
          </w:r>
        </w:sdtContent>
      </w:sdt>
    </w:p>
    <w:p w14:paraId="45BF4D52" w14:textId="77777777" w:rsidR="00042382" w:rsidRPr="00993B29" w:rsidRDefault="00000000" w:rsidP="00042382">
      <w:pPr>
        <w:rPr>
          <w:u w:val="single"/>
        </w:rPr>
      </w:pPr>
      <w:sdt>
        <w:sdtPr>
          <w:rPr>
            <w:u w:val="single"/>
          </w:rPr>
          <w:id w:val="509569088"/>
          <w:showingPlcHdr/>
          <w:picture/>
        </w:sdtPr>
        <w:sdtContent>
          <w:r w:rsidR="00042382">
            <w:rPr>
              <w:noProof/>
              <w:u w:val="single"/>
            </w:rPr>
            <w:drawing>
              <wp:inline distT="0" distB="0" distL="0" distR="0" wp14:anchorId="3BB61F13" wp14:editId="54D2DE4A">
                <wp:extent cx="1911600" cy="720000"/>
                <wp:effectExtent l="19050" t="19050" r="12700" b="23495"/>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alphaModFix amt="0"/>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11600" cy="720000"/>
                        </a:xfrm>
                        <a:prstGeom prst="rect">
                          <a:avLst/>
                        </a:prstGeom>
                        <a:noFill/>
                        <a:ln>
                          <a:solidFill>
                            <a:schemeClr val="bg1"/>
                          </a:solidFill>
                        </a:ln>
                      </pic:spPr>
                    </pic:pic>
                  </a:graphicData>
                </a:graphic>
              </wp:inline>
            </w:drawing>
          </w:r>
        </w:sdtContent>
      </w:sdt>
    </w:p>
    <w:p w14:paraId="57062F95" w14:textId="77777777" w:rsidR="00042382" w:rsidRDefault="00042382" w:rsidP="00042382">
      <w:r>
        <w:t>Vorname / Name:</w:t>
      </w:r>
      <w:r>
        <w:tab/>
      </w:r>
      <w:sdt>
        <w:sdtPr>
          <w:id w:val="1005097446"/>
          <w:placeholder>
            <w:docPart w:val="19810790585A4A36A23CDDD6C9774116"/>
          </w:placeholder>
          <w:showingPlcHdr/>
          <w:text/>
        </w:sdtPr>
        <w:sdtContent>
          <w:r w:rsidRPr="002676FA">
            <w:rPr>
              <w:rStyle w:val="Platzhaltertext"/>
              <w:vanish/>
            </w:rPr>
            <w:t>Klicken oder tippen Sie hier, um Text einzugeben.</w:t>
          </w:r>
        </w:sdtContent>
      </w:sdt>
    </w:p>
    <w:p w14:paraId="235C5D71" w14:textId="77777777" w:rsidR="00335BDA" w:rsidRDefault="00335BDA" w:rsidP="00335BDA">
      <w:r>
        <w:t>Anlagen:</w:t>
      </w:r>
    </w:p>
    <w:p w14:paraId="29798AA0" w14:textId="77777777" w:rsidR="00335BDA" w:rsidRDefault="00000000" w:rsidP="00335BDA">
      <w:sdt>
        <w:sdtPr>
          <w:id w:val="1223095215"/>
          <w14:checkbox>
            <w14:checked w14:val="0"/>
            <w14:checkedState w14:val="2612" w14:font="MS Gothic"/>
            <w14:uncheckedState w14:val="2610" w14:font="MS Gothic"/>
          </w14:checkbox>
        </w:sdtPr>
        <w:sdtContent>
          <w:r w:rsidR="00335BDA">
            <w:rPr>
              <w:rFonts w:ascii="MS Gothic" w:eastAsia="MS Gothic" w:hAnsi="MS Gothic" w:hint="eastAsia"/>
            </w:rPr>
            <w:t>☐</w:t>
          </w:r>
        </w:sdtContent>
      </w:sdt>
      <w:r w:rsidR="00335BDA">
        <w:t xml:space="preserve"> Kartenausschnitt Standort</w:t>
      </w:r>
    </w:p>
    <w:p w14:paraId="36C7D60C" w14:textId="77777777" w:rsidR="00335BDA" w:rsidRDefault="00000000" w:rsidP="00335BDA">
      <w:sdt>
        <w:sdtPr>
          <w:id w:val="-1793210315"/>
          <w14:checkbox>
            <w14:checked w14:val="0"/>
            <w14:checkedState w14:val="2612" w14:font="MS Gothic"/>
            <w14:uncheckedState w14:val="2610" w14:font="MS Gothic"/>
          </w14:checkbox>
        </w:sdtPr>
        <w:sdtContent>
          <w:r w:rsidR="00335BDA">
            <w:rPr>
              <w:rFonts w:ascii="MS Gothic" w:eastAsia="MS Gothic" w:hAnsi="MS Gothic" w:hint="eastAsia"/>
            </w:rPr>
            <w:t>☐</w:t>
          </w:r>
        </w:sdtContent>
      </w:sdt>
      <w:r w:rsidR="00335BDA">
        <w:t xml:space="preserve"> Detailplan (Posten / Installationen / etc.)</w:t>
      </w:r>
    </w:p>
    <w:p w14:paraId="2B6B4D7F" w14:textId="77777777" w:rsidR="00335BDA" w:rsidRDefault="00000000" w:rsidP="00335BDA">
      <w:sdt>
        <w:sdtPr>
          <w:id w:val="-2058239047"/>
          <w14:checkbox>
            <w14:checked w14:val="0"/>
            <w14:checkedState w14:val="2612" w14:font="MS Gothic"/>
            <w14:uncheckedState w14:val="2610" w14:font="MS Gothic"/>
          </w14:checkbox>
        </w:sdtPr>
        <w:sdtContent>
          <w:r w:rsidR="00335BDA">
            <w:rPr>
              <w:rFonts w:ascii="MS Gothic" w:eastAsia="MS Gothic" w:hAnsi="MS Gothic" w:hint="eastAsia"/>
            </w:rPr>
            <w:t>☐</w:t>
          </w:r>
        </w:sdtContent>
      </w:sdt>
      <w:r w:rsidR="00335BDA">
        <w:t xml:space="preserve"> Veranstaltungskonzept</w:t>
      </w:r>
    </w:p>
    <w:p w14:paraId="4E88D162" w14:textId="77777777" w:rsidR="00335BDA" w:rsidRDefault="00000000" w:rsidP="00335BDA">
      <w:sdt>
        <w:sdtPr>
          <w:id w:val="381225273"/>
          <w14:checkbox>
            <w14:checked w14:val="0"/>
            <w14:checkedState w14:val="2612" w14:font="MS Gothic"/>
            <w14:uncheckedState w14:val="2610" w14:font="MS Gothic"/>
          </w14:checkbox>
        </w:sdtPr>
        <w:sdtContent>
          <w:r w:rsidR="00335BDA">
            <w:rPr>
              <w:rFonts w:ascii="MS Gothic" w:eastAsia="MS Gothic" w:hAnsi="MS Gothic" w:hint="eastAsia"/>
            </w:rPr>
            <w:t>☐</w:t>
          </w:r>
        </w:sdtContent>
      </w:sdt>
      <w:r w:rsidR="00335BDA">
        <w:t xml:space="preserve"> </w:t>
      </w:r>
      <w:sdt>
        <w:sdtPr>
          <w:id w:val="-1267918800"/>
          <w:placeholder>
            <w:docPart w:val="325254C642AD496FBF6F9A571A0B932B"/>
          </w:placeholder>
          <w:showingPlcHdr/>
          <w:text/>
        </w:sdtPr>
        <w:sdtContent>
          <w:r w:rsidR="00335BDA">
            <w:rPr>
              <w:rStyle w:val="Platzhaltertext"/>
              <w:vanish/>
            </w:rPr>
            <w:t>Weitere Anlagen</w:t>
          </w:r>
        </w:sdtContent>
      </w:sdt>
    </w:p>
    <w:p w14:paraId="71D58B0B" w14:textId="77777777" w:rsidR="00044D4D" w:rsidRDefault="00044D4D">
      <w:pPr>
        <w:adjustRightInd/>
        <w:snapToGrid/>
        <w:spacing w:after="0" w:line="240" w:lineRule="auto"/>
      </w:pPr>
    </w:p>
    <w:p w14:paraId="28441B29" w14:textId="77777777" w:rsidR="009F3487" w:rsidRDefault="009F3487">
      <w:pPr>
        <w:adjustRightInd/>
        <w:snapToGrid/>
        <w:spacing w:after="0" w:line="240" w:lineRule="auto"/>
      </w:pPr>
      <w:r>
        <w:br w:type="page"/>
      </w:r>
    </w:p>
    <w:p w14:paraId="57D2B89A" w14:textId="77777777" w:rsidR="00AA543D" w:rsidRPr="008147F5" w:rsidRDefault="00F60F57" w:rsidP="002178B5">
      <w:pPr>
        <w:pStyle w:val="Listenabsatz"/>
        <w:numPr>
          <w:ilvl w:val="0"/>
          <w:numId w:val="35"/>
        </w:numPr>
        <w:rPr>
          <w:b/>
          <w:bCs/>
        </w:rPr>
      </w:pPr>
      <w:r w:rsidRPr="008147F5">
        <w:rPr>
          <w:b/>
          <w:bCs/>
        </w:rPr>
        <w:lastRenderedPageBreak/>
        <w:t>Beurteilung Antrag</w:t>
      </w:r>
      <w:r w:rsidR="002178B5" w:rsidRPr="008147F5">
        <w:rPr>
          <w:b/>
          <w:bCs/>
        </w:rPr>
        <w:t xml:space="preserve"> (durch den Forstbetrieb </w:t>
      </w:r>
      <w:r w:rsidR="00366F3B" w:rsidRPr="008147F5">
        <w:rPr>
          <w:b/>
          <w:bCs/>
        </w:rPr>
        <w:t xml:space="preserve">der Burgergemeinde Bern </w:t>
      </w:r>
      <w:r w:rsidR="002178B5" w:rsidRPr="008147F5">
        <w:rPr>
          <w:b/>
          <w:bCs/>
        </w:rPr>
        <w:t>auszufüllen)</w:t>
      </w:r>
    </w:p>
    <w:p w14:paraId="4A00DB70" w14:textId="15C7BF53" w:rsidR="002178B5" w:rsidRDefault="002178B5" w:rsidP="002178B5">
      <w:r>
        <w:t xml:space="preserve">Die </w:t>
      </w:r>
      <w:r w:rsidR="007B1471">
        <w:t>Zustimmung</w:t>
      </w:r>
      <w:r>
        <w:t xml:space="preserve"> wird erteilt:</w:t>
      </w:r>
    </w:p>
    <w:p w14:paraId="1DEF3C52" w14:textId="77777777" w:rsidR="002178B5" w:rsidRDefault="00000000" w:rsidP="002178B5">
      <w:sdt>
        <w:sdtPr>
          <w:id w:val="-1337452941"/>
          <w14:checkbox>
            <w14:checked w14:val="0"/>
            <w14:checkedState w14:val="2612" w14:font="MS Gothic"/>
            <w14:uncheckedState w14:val="2610" w14:font="MS Gothic"/>
          </w14:checkbox>
        </w:sdtPr>
        <w:sdtContent>
          <w:r w:rsidR="00862EE0">
            <w:rPr>
              <w:rFonts w:ascii="MS Gothic" w:eastAsia="MS Gothic" w:hAnsi="MS Gothic" w:hint="eastAsia"/>
            </w:rPr>
            <w:t>☐</w:t>
          </w:r>
        </w:sdtContent>
      </w:sdt>
      <w:r w:rsidR="002178B5">
        <w:t xml:space="preserve"> Ja</w:t>
      </w:r>
      <w:r w:rsidR="002178B5">
        <w:tab/>
      </w:r>
      <w:sdt>
        <w:sdtPr>
          <w:id w:val="-1825035558"/>
          <w14:checkbox>
            <w14:checked w14:val="0"/>
            <w14:checkedState w14:val="2612" w14:font="MS Gothic"/>
            <w14:uncheckedState w14:val="2610" w14:font="MS Gothic"/>
          </w14:checkbox>
        </w:sdtPr>
        <w:sdtContent>
          <w:r w:rsidR="00F60F57">
            <w:rPr>
              <w:rFonts w:ascii="MS Gothic" w:eastAsia="MS Gothic" w:hAnsi="MS Gothic" w:hint="eastAsia"/>
            </w:rPr>
            <w:t>☐</w:t>
          </w:r>
        </w:sdtContent>
      </w:sdt>
      <w:r w:rsidR="002178B5">
        <w:t xml:space="preserve"> Nein</w:t>
      </w:r>
    </w:p>
    <w:p w14:paraId="7DE9C717" w14:textId="77777777" w:rsidR="002178B5" w:rsidRDefault="002178B5" w:rsidP="002178B5">
      <w:r>
        <w:t>Es ist eine Kaution gemäss den AGB zu hinterlegen:</w:t>
      </w:r>
    </w:p>
    <w:p w14:paraId="0C87AB21" w14:textId="77777777" w:rsidR="002178B5" w:rsidRDefault="00000000" w:rsidP="002178B5">
      <w:sdt>
        <w:sdtPr>
          <w:id w:val="1257094765"/>
          <w14:checkbox>
            <w14:checked w14:val="0"/>
            <w14:checkedState w14:val="2612" w14:font="MS Gothic"/>
            <w14:uncheckedState w14:val="2610" w14:font="MS Gothic"/>
          </w14:checkbox>
        </w:sdtPr>
        <w:sdtContent>
          <w:r w:rsidR="00BF24F1">
            <w:rPr>
              <w:rFonts w:ascii="MS Gothic" w:eastAsia="MS Gothic" w:hAnsi="MS Gothic" w:hint="eastAsia"/>
            </w:rPr>
            <w:t>☐</w:t>
          </w:r>
        </w:sdtContent>
      </w:sdt>
      <w:r w:rsidR="002178B5">
        <w:t xml:space="preserve"> Ja</w:t>
      </w:r>
      <w:r w:rsidR="00FA4087">
        <w:t xml:space="preserve">, </w:t>
      </w:r>
      <w:r w:rsidR="000E6A19">
        <w:t>CHF</w:t>
      </w:r>
      <w:r w:rsidR="003B3002">
        <w:t xml:space="preserve"> </w:t>
      </w:r>
      <w:sdt>
        <w:sdtPr>
          <w:id w:val="1075093533"/>
          <w:placeholder>
            <w:docPart w:val="56ADD30716DA4B41B1BA888BE5FB6634"/>
          </w:placeholder>
          <w:showingPlcHdr/>
          <w:text/>
        </w:sdtPr>
        <w:sdtContent>
          <w:r w:rsidR="0023023F" w:rsidRPr="009E2656">
            <w:rPr>
              <w:rStyle w:val="Platzhaltertext"/>
              <w:vanish/>
            </w:rPr>
            <w:t>Betrag</w:t>
          </w:r>
        </w:sdtContent>
      </w:sdt>
      <w:r w:rsidR="009E2656" w:rsidRPr="009E2656">
        <w:tab/>
      </w:r>
      <w:r w:rsidR="002178B5" w:rsidRPr="00082FDE">
        <w:tab/>
      </w:r>
      <w:sdt>
        <w:sdtPr>
          <w:id w:val="-747963160"/>
          <w14:checkbox>
            <w14:checked w14:val="0"/>
            <w14:checkedState w14:val="2612" w14:font="MS Gothic"/>
            <w14:uncheckedState w14:val="2610" w14:font="MS Gothic"/>
          </w14:checkbox>
        </w:sdtPr>
        <w:sdtContent>
          <w:r w:rsidR="00E57A83">
            <w:rPr>
              <w:rFonts w:ascii="MS Gothic" w:eastAsia="MS Gothic" w:hAnsi="MS Gothic" w:hint="eastAsia"/>
            </w:rPr>
            <w:t>☐</w:t>
          </w:r>
        </w:sdtContent>
      </w:sdt>
      <w:r w:rsidR="002178B5">
        <w:t xml:space="preserve"> Nein</w:t>
      </w:r>
    </w:p>
    <w:p w14:paraId="4BBCC882" w14:textId="77777777" w:rsidR="005E640C" w:rsidRDefault="005E640C" w:rsidP="002178B5">
      <w:r>
        <w:t xml:space="preserve">Es ist eine </w:t>
      </w:r>
      <w:r w:rsidRPr="00A216F1">
        <w:t xml:space="preserve">Entschädigung pro </w:t>
      </w:r>
      <w:sdt>
        <w:sdtPr>
          <w:id w:val="-353734357"/>
          <w14:checkbox>
            <w14:checked w14:val="0"/>
            <w14:checkedState w14:val="2612" w14:font="MS Gothic"/>
            <w14:uncheckedState w14:val="2610" w14:font="MS Gothic"/>
          </w14:checkbox>
        </w:sdtPr>
        <w:sdtContent>
          <w:r w:rsidR="00A216F1">
            <w:rPr>
              <w:rFonts w:ascii="MS Gothic" w:eastAsia="MS Gothic" w:hAnsi="MS Gothic" w:hint="eastAsia"/>
            </w:rPr>
            <w:t>☐</w:t>
          </w:r>
        </w:sdtContent>
      </w:sdt>
      <w:r w:rsidR="00D05499" w:rsidRPr="00A216F1">
        <w:t xml:space="preserve"> </w:t>
      </w:r>
      <w:r w:rsidRPr="00A216F1">
        <w:t xml:space="preserve">Teilnehmer / </w:t>
      </w:r>
      <w:sdt>
        <w:sdtPr>
          <w:id w:val="496390445"/>
          <w14:checkbox>
            <w14:checked w14:val="0"/>
            <w14:checkedState w14:val="2612" w14:font="MS Gothic"/>
            <w14:uncheckedState w14:val="2610" w14:font="MS Gothic"/>
          </w14:checkbox>
        </w:sdtPr>
        <w:sdtContent>
          <w:r w:rsidR="00A216F1">
            <w:rPr>
              <w:rFonts w:ascii="MS Gothic" w:eastAsia="MS Gothic" w:hAnsi="MS Gothic" w:hint="eastAsia"/>
            </w:rPr>
            <w:t>☐</w:t>
          </w:r>
        </w:sdtContent>
      </w:sdt>
      <w:r w:rsidR="00AA64B3" w:rsidRPr="00A216F1">
        <w:t xml:space="preserve"> </w:t>
      </w:r>
      <w:r w:rsidRPr="00A216F1">
        <w:t>Zuschauer</w:t>
      </w:r>
      <w:r w:rsidR="00234B14" w:rsidRPr="00A216F1">
        <w:t xml:space="preserve"> / </w:t>
      </w:r>
      <w:sdt>
        <w:sdtPr>
          <w:id w:val="1733031583"/>
          <w14:checkbox>
            <w14:checked w14:val="0"/>
            <w14:checkedState w14:val="2612" w14:font="MS Gothic"/>
            <w14:uncheckedState w14:val="2610" w14:font="MS Gothic"/>
          </w14:checkbox>
        </w:sdtPr>
        <w:sdtContent>
          <w:r w:rsidR="00AA64B3" w:rsidRPr="00A216F1">
            <w:rPr>
              <w:rFonts w:ascii="MS Gothic" w:eastAsia="MS Gothic" w:hAnsi="MS Gothic" w:hint="eastAsia"/>
            </w:rPr>
            <w:t>☐</w:t>
          </w:r>
        </w:sdtContent>
      </w:sdt>
      <w:r w:rsidR="00AA64B3" w:rsidRPr="00A216F1">
        <w:t xml:space="preserve"> </w:t>
      </w:r>
      <w:r w:rsidR="00234B14" w:rsidRPr="00A216F1">
        <w:t>Anlass</w:t>
      </w:r>
      <w:r>
        <w:t xml:space="preserve"> </w:t>
      </w:r>
      <w:r w:rsidR="00815B65">
        <w:t>zu entrichten</w:t>
      </w:r>
      <w:r w:rsidR="00462ED6">
        <w:t>:</w:t>
      </w:r>
    </w:p>
    <w:p w14:paraId="246513EC" w14:textId="77777777" w:rsidR="008E3668" w:rsidRDefault="00000000" w:rsidP="008E3668">
      <w:sdt>
        <w:sdtPr>
          <w:id w:val="602236551"/>
          <w14:checkbox>
            <w14:checked w14:val="0"/>
            <w14:checkedState w14:val="2612" w14:font="MS Gothic"/>
            <w14:uncheckedState w14:val="2610" w14:font="MS Gothic"/>
          </w14:checkbox>
        </w:sdtPr>
        <w:sdtContent>
          <w:r w:rsidR="00BF24F1">
            <w:rPr>
              <w:rFonts w:ascii="MS Gothic" w:eastAsia="MS Gothic" w:hAnsi="MS Gothic" w:hint="eastAsia"/>
            </w:rPr>
            <w:t>☐</w:t>
          </w:r>
        </w:sdtContent>
      </w:sdt>
      <w:r w:rsidR="008E3668">
        <w:t xml:space="preserve"> Ja</w:t>
      </w:r>
      <w:r w:rsidR="00FA4087">
        <w:t xml:space="preserve">, </w:t>
      </w:r>
      <w:r w:rsidR="008E3668">
        <w:t>CHF</w:t>
      </w:r>
      <w:r w:rsidR="00D6344A">
        <w:t xml:space="preserve"> </w:t>
      </w:r>
      <w:sdt>
        <w:sdtPr>
          <w:id w:val="395643983"/>
          <w:placeholder>
            <w:docPart w:val="6F97CB5E0D0C42319FA7AAD88BC59BFB"/>
          </w:placeholder>
          <w:showingPlcHdr/>
          <w:text/>
        </w:sdtPr>
        <w:sdtContent>
          <w:r w:rsidR="00D6344A" w:rsidRPr="00E57A83">
            <w:rPr>
              <w:rStyle w:val="Platzhaltertext"/>
              <w:vanish/>
            </w:rPr>
            <w:t>Betrag</w:t>
          </w:r>
        </w:sdtContent>
      </w:sdt>
      <w:r w:rsidR="00E57A83" w:rsidRPr="00E57A83">
        <w:tab/>
      </w:r>
      <w:r w:rsidR="008E3668" w:rsidRPr="00E57A83">
        <w:tab/>
      </w:r>
      <w:sdt>
        <w:sdtPr>
          <w:id w:val="-1455545798"/>
          <w14:checkbox>
            <w14:checked w14:val="0"/>
            <w14:checkedState w14:val="2612" w14:font="MS Gothic"/>
            <w14:uncheckedState w14:val="2610" w14:font="MS Gothic"/>
          </w14:checkbox>
        </w:sdtPr>
        <w:sdtContent>
          <w:r w:rsidR="00A51CA6">
            <w:rPr>
              <w:rFonts w:ascii="MS Gothic" w:eastAsia="MS Gothic" w:hAnsi="MS Gothic" w:hint="eastAsia"/>
            </w:rPr>
            <w:t>☐</w:t>
          </w:r>
        </w:sdtContent>
      </w:sdt>
      <w:r w:rsidR="008E3668">
        <w:t xml:space="preserve"> Nein</w:t>
      </w:r>
    </w:p>
    <w:p w14:paraId="54B9FF67" w14:textId="77777777" w:rsidR="002178B5" w:rsidRDefault="002178B5" w:rsidP="002178B5">
      <w:r>
        <w:t>Vor dem Anlass ist mit dem zuständigen Förster Kontakt aufzunehmen:</w:t>
      </w:r>
    </w:p>
    <w:p w14:paraId="7E87F4DF" w14:textId="77777777" w:rsidR="002178B5" w:rsidRPr="00D97F9D" w:rsidRDefault="00000000" w:rsidP="002178B5">
      <w:sdt>
        <w:sdtPr>
          <w:id w:val="-882870583"/>
          <w14:checkbox>
            <w14:checked w14:val="0"/>
            <w14:checkedState w14:val="2612" w14:font="MS Gothic"/>
            <w14:uncheckedState w14:val="2610" w14:font="MS Gothic"/>
          </w14:checkbox>
        </w:sdtPr>
        <w:sdtContent>
          <w:r w:rsidR="00753B01">
            <w:rPr>
              <w:rFonts w:ascii="MS Gothic" w:eastAsia="MS Gothic" w:hAnsi="MS Gothic" w:hint="eastAsia"/>
            </w:rPr>
            <w:t>☐</w:t>
          </w:r>
        </w:sdtContent>
      </w:sdt>
      <w:r w:rsidR="002178B5">
        <w:t xml:space="preserve"> Ja</w:t>
      </w:r>
      <w:r w:rsidR="002178B5">
        <w:tab/>
      </w:r>
      <w:sdt>
        <w:sdtPr>
          <w:id w:val="1219083831"/>
          <w14:checkbox>
            <w14:checked w14:val="0"/>
            <w14:checkedState w14:val="2612" w14:font="MS Gothic"/>
            <w14:uncheckedState w14:val="2610" w14:font="MS Gothic"/>
          </w14:checkbox>
        </w:sdtPr>
        <w:sdtContent>
          <w:r w:rsidR="00325E4A">
            <w:rPr>
              <w:rFonts w:ascii="MS Gothic" w:eastAsia="MS Gothic" w:hAnsi="MS Gothic" w:hint="eastAsia"/>
            </w:rPr>
            <w:t>☐</w:t>
          </w:r>
        </w:sdtContent>
      </w:sdt>
      <w:r w:rsidR="002178B5">
        <w:t xml:space="preserve"> Nein</w:t>
      </w:r>
    </w:p>
    <w:p w14:paraId="40CA02C7" w14:textId="77777777" w:rsidR="002178B5" w:rsidRDefault="002178B5" w:rsidP="002178B5">
      <w:r>
        <w:t>Es wird eine Zustandserhebung vor der Veranstaltung durchgeführt:</w:t>
      </w:r>
    </w:p>
    <w:p w14:paraId="20D95833" w14:textId="77777777" w:rsidR="002178B5" w:rsidRPr="00D97F9D" w:rsidRDefault="00000000" w:rsidP="002178B5">
      <w:sdt>
        <w:sdtPr>
          <w:id w:val="-1754271890"/>
          <w14:checkbox>
            <w14:checked w14:val="0"/>
            <w14:checkedState w14:val="2612" w14:font="MS Gothic"/>
            <w14:uncheckedState w14:val="2610" w14:font="MS Gothic"/>
          </w14:checkbox>
        </w:sdtPr>
        <w:sdtContent>
          <w:r w:rsidR="00F53FC5">
            <w:rPr>
              <w:rFonts w:ascii="MS Gothic" w:eastAsia="MS Gothic" w:hAnsi="MS Gothic" w:hint="eastAsia"/>
            </w:rPr>
            <w:t>☐</w:t>
          </w:r>
        </w:sdtContent>
      </w:sdt>
      <w:r w:rsidR="002178B5">
        <w:t xml:space="preserve"> Ja</w:t>
      </w:r>
      <w:r w:rsidR="002178B5">
        <w:tab/>
      </w:r>
      <w:sdt>
        <w:sdtPr>
          <w:id w:val="-1324269945"/>
          <w14:checkbox>
            <w14:checked w14:val="0"/>
            <w14:checkedState w14:val="2612" w14:font="MS Gothic"/>
            <w14:uncheckedState w14:val="2610" w14:font="MS Gothic"/>
          </w14:checkbox>
        </w:sdtPr>
        <w:sdtContent>
          <w:r w:rsidR="002178B5">
            <w:rPr>
              <w:rFonts w:ascii="MS Gothic" w:eastAsia="MS Gothic" w:hAnsi="MS Gothic" w:hint="eastAsia"/>
            </w:rPr>
            <w:t>☐</w:t>
          </w:r>
        </w:sdtContent>
      </w:sdt>
      <w:r w:rsidR="002178B5">
        <w:t xml:space="preserve"> Nein</w:t>
      </w:r>
    </w:p>
    <w:p w14:paraId="4D195014" w14:textId="77777777" w:rsidR="00F373F2" w:rsidRDefault="00F373F2" w:rsidP="00F373F2">
      <w:r>
        <w:t xml:space="preserve">Es wird eine </w:t>
      </w:r>
      <w:r w:rsidR="00830A7C">
        <w:t>Sicherheitsüberprüfung</w:t>
      </w:r>
      <w:r>
        <w:t xml:space="preserve"> vor der Veranstaltung durchgeführt:</w:t>
      </w:r>
    </w:p>
    <w:p w14:paraId="5F21E7E7" w14:textId="77777777" w:rsidR="00F373F2" w:rsidRDefault="00000000" w:rsidP="00830A7C">
      <w:sdt>
        <w:sdtPr>
          <w:id w:val="-770231695"/>
          <w14:checkbox>
            <w14:checked w14:val="0"/>
            <w14:checkedState w14:val="2612" w14:font="MS Gothic"/>
            <w14:uncheckedState w14:val="2610" w14:font="MS Gothic"/>
          </w14:checkbox>
        </w:sdtPr>
        <w:sdtContent>
          <w:r w:rsidR="00F53FC5">
            <w:rPr>
              <w:rFonts w:ascii="MS Gothic" w:eastAsia="MS Gothic" w:hAnsi="MS Gothic" w:hint="eastAsia"/>
            </w:rPr>
            <w:t>☐</w:t>
          </w:r>
        </w:sdtContent>
      </w:sdt>
      <w:r w:rsidR="00F373F2">
        <w:t xml:space="preserve"> Ja</w:t>
      </w:r>
      <w:r w:rsidR="00F373F2">
        <w:tab/>
      </w:r>
      <w:sdt>
        <w:sdtPr>
          <w:id w:val="1969856849"/>
          <w14:checkbox>
            <w14:checked w14:val="0"/>
            <w14:checkedState w14:val="2612" w14:font="MS Gothic"/>
            <w14:uncheckedState w14:val="2610" w14:font="MS Gothic"/>
          </w14:checkbox>
        </w:sdtPr>
        <w:sdtContent>
          <w:r w:rsidR="00F373F2">
            <w:rPr>
              <w:rFonts w:ascii="MS Gothic" w:eastAsia="MS Gothic" w:hAnsi="MS Gothic" w:hint="eastAsia"/>
            </w:rPr>
            <w:t>☐</w:t>
          </w:r>
        </w:sdtContent>
      </w:sdt>
      <w:r w:rsidR="00F373F2">
        <w:t xml:space="preserve"> Nein</w:t>
      </w:r>
    </w:p>
    <w:p w14:paraId="32CA848D" w14:textId="77777777" w:rsidR="002178B5" w:rsidRDefault="002178B5" w:rsidP="002178B5">
      <w:r>
        <w:t>Es wird eine Überwachung der Veranstaltung durchgeführt:</w:t>
      </w:r>
    </w:p>
    <w:p w14:paraId="1E4BE3D3" w14:textId="77777777" w:rsidR="002178B5" w:rsidRDefault="00000000" w:rsidP="002178B5">
      <w:sdt>
        <w:sdtPr>
          <w:id w:val="503869211"/>
          <w14:checkbox>
            <w14:checked w14:val="0"/>
            <w14:checkedState w14:val="2612" w14:font="MS Gothic"/>
            <w14:uncheckedState w14:val="2610" w14:font="MS Gothic"/>
          </w14:checkbox>
        </w:sdtPr>
        <w:sdtContent>
          <w:r w:rsidR="00F53FC5">
            <w:rPr>
              <w:rFonts w:ascii="MS Gothic" w:eastAsia="MS Gothic" w:hAnsi="MS Gothic" w:hint="eastAsia"/>
            </w:rPr>
            <w:t>☐</w:t>
          </w:r>
        </w:sdtContent>
      </w:sdt>
      <w:r w:rsidR="002178B5">
        <w:t xml:space="preserve"> Ja</w:t>
      </w:r>
      <w:r w:rsidR="002178B5">
        <w:tab/>
      </w:r>
      <w:sdt>
        <w:sdtPr>
          <w:id w:val="-1315174532"/>
          <w14:checkbox>
            <w14:checked w14:val="0"/>
            <w14:checkedState w14:val="2612" w14:font="MS Gothic"/>
            <w14:uncheckedState w14:val="2610" w14:font="MS Gothic"/>
          </w14:checkbox>
        </w:sdtPr>
        <w:sdtContent>
          <w:r w:rsidR="002178B5">
            <w:rPr>
              <w:rFonts w:ascii="MS Gothic" w:eastAsia="MS Gothic" w:hAnsi="MS Gothic" w:hint="eastAsia"/>
            </w:rPr>
            <w:t>☐</w:t>
          </w:r>
        </w:sdtContent>
      </w:sdt>
      <w:r w:rsidR="002178B5">
        <w:t xml:space="preserve"> Nein</w:t>
      </w:r>
    </w:p>
    <w:p w14:paraId="606FDDE2" w14:textId="77777777" w:rsidR="002178B5" w:rsidRDefault="002178B5" w:rsidP="002178B5">
      <w:r>
        <w:t>Es wird eine Abnahme nach der Veranstaltung durchgeführt:</w:t>
      </w:r>
    </w:p>
    <w:p w14:paraId="3EA004D6" w14:textId="20DAC644" w:rsidR="002178B5" w:rsidRPr="00D97F9D" w:rsidRDefault="00000000" w:rsidP="002178B5">
      <w:sdt>
        <w:sdtPr>
          <w:id w:val="1755166913"/>
          <w14:checkbox>
            <w14:checked w14:val="0"/>
            <w14:checkedState w14:val="2612" w14:font="MS Gothic"/>
            <w14:uncheckedState w14:val="2610" w14:font="MS Gothic"/>
          </w14:checkbox>
        </w:sdtPr>
        <w:sdtContent>
          <w:r w:rsidR="00837284">
            <w:rPr>
              <w:rFonts w:ascii="MS Gothic" w:eastAsia="MS Gothic" w:hAnsi="MS Gothic" w:hint="eastAsia"/>
            </w:rPr>
            <w:t>☐</w:t>
          </w:r>
        </w:sdtContent>
      </w:sdt>
      <w:r w:rsidR="002178B5">
        <w:t xml:space="preserve"> Ja</w:t>
      </w:r>
      <w:r w:rsidR="002178B5">
        <w:tab/>
      </w:r>
      <w:sdt>
        <w:sdtPr>
          <w:id w:val="786861071"/>
          <w14:checkbox>
            <w14:checked w14:val="0"/>
            <w14:checkedState w14:val="2612" w14:font="MS Gothic"/>
            <w14:uncheckedState w14:val="2610" w14:font="MS Gothic"/>
          </w14:checkbox>
        </w:sdtPr>
        <w:sdtContent>
          <w:r w:rsidR="00837284">
            <w:rPr>
              <w:rFonts w:ascii="MS Gothic" w:eastAsia="MS Gothic" w:hAnsi="MS Gothic" w:hint="eastAsia"/>
            </w:rPr>
            <w:t>☐</w:t>
          </w:r>
        </w:sdtContent>
      </w:sdt>
      <w:r w:rsidR="002178B5">
        <w:t xml:space="preserve"> Nein</w:t>
      </w:r>
    </w:p>
    <w:p w14:paraId="1BE66880" w14:textId="38852089" w:rsidR="002178B5" w:rsidRDefault="005A4934" w:rsidP="002178B5">
      <w:r>
        <w:t>Z</w:t>
      </w:r>
      <w:r w:rsidR="002178B5">
        <w:t>uständiger Förster:</w:t>
      </w:r>
      <w:r w:rsidR="00004C4B">
        <w:tab/>
      </w:r>
      <w:sdt>
        <w:sdtPr>
          <w:id w:val="1599445896"/>
          <w:placeholder>
            <w:docPart w:val="96B87197379A496EAF8A47E1A1572382"/>
          </w:placeholder>
          <w:showingPlcHdr/>
          <w:text/>
        </w:sdtPr>
        <w:sdtContent>
          <w:r w:rsidR="00837284" w:rsidRPr="00837284">
            <w:t>Klicken oder tippen Sie hier, um Text einzugeben.</w:t>
          </w:r>
        </w:sdtContent>
      </w:sdt>
    </w:p>
    <w:p w14:paraId="7143B969" w14:textId="77777777" w:rsidR="002178B5" w:rsidRDefault="002178B5" w:rsidP="002178B5">
      <w:r>
        <w:t>Tel.-Nr.:</w:t>
      </w:r>
      <w:r>
        <w:tab/>
      </w:r>
      <w:r w:rsidR="00004C4B">
        <w:tab/>
      </w:r>
      <w:r>
        <w:tab/>
      </w:r>
      <w:sdt>
        <w:sdtPr>
          <w:id w:val="578868784"/>
          <w:placeholder>
            <w:docPart w:val="F32E11EC5F1F41A4903F38E0CC3DFFAE"/>
          </w:placeholder>
          <w:showingPlcHdr/>
          <w:text/>
        </w:sdtPr>
        <w:sdtContent>
          <w:r w:rsidR="00004C4B" w:rsidRPr="002676FA">
            <w:rPr>
              <w:rStyle w:val="Platzhaltertext"/>
              <w:vanish/>
            </w:rPr>
            <w:t>Klicken oder tippen Sie hier, um Text einzugeben.</w:t>
          </w:r>
        </w:sdtContent>
      </w:sdt>
    </w:p>
    <w:p w14:paraId="4E2CD2DA" w14:textId="77777777" w:rsidR="008D0654" w:rsidRDefault="008D0654" w:rsidP="008D0654"/>
    <w:p w14:paraId="28A1C9A4" w14:textId="77777777" w:rsidR="008D0654" w:rsidRDefault="008D0654" w:rsidP="008D0654">
      <w:r>
        <w:t>Ort, Datum:</w:t>
      </w:r>
      <w:r>
        <w:tab/>
      </w:r>
      <w:sdt>
        <w:sdtPr>
          <w:id w:val="-2120278656"/>
          <w:placeholder>
            <w:docPart w:val="9C620931ECF2406ABBEE2988310CEC85"/>
          </w:placeholder>
          <w:showingPlcHdr/>
          <w:text/>
        </w:sdtPr>
        <w:sdtContent>
          <w:r w:rsidRPr="002676FA">
            <w:rPr>
              <w:rStyle w:val="Platzhaltertext"/>
              <w:vanish/>
            </w:rPr>
            <w:t>Klicken oder tippen Sie hier, um Text einzugeben.</w:t>
          </w:r>
        </w:sdtContent>
      </w:sdt>
    </w:p>
    <w:p w14:paraId="61C16740" w14:textId="77777777" w:rsidR="008D0654" w:rsidRPr="00993B29" w:rsidRDefault="00000000" w:rsidP="008D0654">
      <w:pPr>
        <w:rPr>
          <w:u w:val="single"/>
        </w:rPr>
      </w:pPr>
      <w:sdt>
        <w:sdtPr>
          <w:rPr>
            <w:u w:val="single"/>
          </w:rPr>
          <w:id w:val="298346813"/>
          <w:showingPlcHdr/>
          <w:picture/>
        </w:sdtPr>
        <w:sdtContent>
          <w:r w:rsidR="008D0654">
            <w:rPr>
              <w:noProof/>
              <w:u w:val="single"/>
            </w:rPr>
            <w:drawing>
              <wp:inline distT="0" distB="0" distL="0" distR="0" wp14:anchorId="38A6942D" wp14:editId="698F4D46">
                <wp:extent cx="1911600" cy="720000"/>
                <wp:effectExtent l="19050" t="19050" r="12700" b="23495"/>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alphaModFix amt="0"/>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11600" cy="720000"/>
                        </a:xfrm>
                        <a:prstGeom prst="rect">
                          <a:avLst/>
                        </a:prstGeom>
                        <a:noFill/>
                        <a:ln>
                          <a:solidFill>
                            <a:schemeClr val="bg1"/>
                          </a:solidFill>
                        </a:ln>
                      </pic:spPr>
                    </pic:pic>
                  </a:graphicData>
                </a:graphic>
              </wp:inline>
            </w:drawing>
          </w:r>
        </w:sdtContent>
      </w:sdt>
    </w:p>
    <w:p w14:paraId="53A2F7D0" w14:textId="77777777" w:rsidR="008D0654" w:rsidRDefault="008D0654" w:rsidP="008D0654">
      <w:r>
        <w:t>Vorname / Name:</w:t>
      </w:r>
      <w:r>
        <w:tab/>
      </w:r>
      <w:sdt>
        <w:sdtPr>
          <w:id w:val="-1548138034"/>
          <w:placeholder>
            <w:docPart w:val="FA60D3007CB64B65B984428361F646D1"/>
          </w:placeholder>
          <w:showingPlcHdr/>
          <w:text/>
        </w:sdtPr>
        <w:sdtContent>
          <w:r w:rsidRPr="002676FA">
            <w:rPr>
              <w:rStyle w:val="Platzhaltertext"/>
              <w:vanish/>
            </w:rPr>
            <w:t>Klicken oder tippen Sie hier, um Text einzugeben.</w:t>
          </w:r>
        </w:sdtContent>
      </w:sdt>
    </w:p>
    <w:p w14:paraId="2E09C02E" w14:textId="77777777" w:rsidR="000A610B" w:rsidRDefault="000A610B">
      <w:pPr>
        <w:adjustRightInd/>
        <w:snapToGrid/>
        <w:spacing w:after="0" w:line="240" w:lineRule="auto"/>
      </w:pPr>
      <w:r>
        <w:br w:type="page"/>
      </w:r>
    </w:p>
    <w:p w14:paraId="471E617A" w14:textId="77777777" w:rsidR="000A610B" w:rsidRDefault="000A610B" w:rsidP="001D7C30">
      <w:pPr>
        <w:pStyle w:val="Listenabsatz"/>
        <w:numPr>
          <w:ilvl w:val="0"/>
          <w:numId w:val="35"/>
        </w:numPr>
        <w:rPr>
          <w:b/>
          <w:bCs/>
        </w:rPr>
      </w:pPr>
      <w:r w:rsidRPr="008147F5">
        <w:rPr>
          <w:b/>
          <w:bCs/>
        </w:rPr>
        <w:lastRenderedPageBreak/>
        <w:t>Allgemeine Geschäftsbedingungen</w:t>
      </w:r>
    </w:p>
    <w:p w14:paraId="738E6B12" w14:textId="394452A8" w:rsidR="00A028E5" w:rsidRPr="00A028E5" w:rsidRDefault="001D4695" w:rsidP="00A028E5">
      <w:pPr>
        <w:rPr>
          <w:b/>
          <w:bCs/>
        </w:rPr>
      </w:pPr>
      <w:r>
        <w:rPr>
          <w:b/>
          <w:bCs/>
        </w:rPr>
        <w:t>Kommerzielle Veranstaltung</w:t>
      </w:r>
    </w:p>
    <w:p w14:paraId="39AE8501" w14:textId="77777777" w:rsidR="001D7C30" w:rsidRDefault="001D7C30" w:rsidP="001D7C30">
      <w:pPr>
        <w:pStyle w:val="Listenabsatz"/>
        <w:numPr>
          <w:ilvl w:val="1"/>
          <w:numId w:val="35"/>
        </w:numPr>
      </w:pPr>
      <w:r>
        <w:t>Finanzierung / Kosten</w:t>
      </w:r>
      <w:r w:rsidR="001D320B">
        <w:t xml:space="preserve"> / Kaution</w:t>
      </w:r>
    </w:p>
    <w:p w14:paraId="77314DC1" w14:textId="77777777" w:rsidR="00CC1BC0" w:rsidRDefault="00F356A3" w:rsidP="007F7EFF">
      <w:pPr>
        <w:pStyle w:val="Listenabsatz"/>
        <w:numPr>
          <w:ilvl w:val="0"/>
          <w:numId w:val="37"/>
        </w:numPr>
      </w:pPr>
      <w:r>
        <w:t>Die Aufwendungen des Forstbetriebe</w:t>
      </w:r>
      <w:r w:rsidR="00A35E33">
        <w:t>s der Burgergemeinde Bern (FBB)</w:t>
      </w:r>
      <w:r>
        <w:t xml:space="preserve"> </w:t>
      </w:r>
      <w:r w:rsidR="00190D21">
        <w:t>sind für Veranstaltungen der S</w:t>
      </w:r>
      <w:r w:rsidR="0075168C">
        <w:t xml:space="preserve">tufe </w:t>
      </w:r>
      <w:r w:rsidR="00E80607">
        <w:t>3</w:t>
      </w:r>
      <w:r w:rsidR="0075168C">
        <w:t xml:space="preserve"> (</w:t>
      </w:r>
      <w:r w:rsidR="00FD7C56">
        <w:t>Angebote mit kommerziellem Charakter</w:t>
      </w:r>
      <w:r w:rsidR="0075168C">
        <w:t xml:space="preserve"> gemäss dem Konzept «Wohlfahrtsleistungen in den Wäldern der Burgergemeinde Bern»)</w:t>
      </w:r>
      <w:r w:rsidR="000143A6">
        <w:t xml:space="preserve"> zu entschädigen.</w:t>
      </w:r>
      <w:r w:rsidR="0016501E">
        <w:t xml:space="preserve"> In der Regel</w:t>
      </w:r>
      <w:r w:rsidR="00E9627E">
        <w:t xml:space="preserve"> fallen folgende Aufwendungen an:</w:t>
      </w:r>
    </w:p>
    <w:p w14:paraId="3980CF83" w14:textId="77777777" w:rsidR="00CA2F89" w:rsidRDefault="00CA2F89" w:rsidP="007F7EFF">
      <w:pPr>
        <w:pStyle w:val="Listenabsatz"/>
        <w:numPr>
          <w:ilvl w:val="1"/>
          <w:numId w:val="37"/>
        </w:numPr>
      </w:pPr>
      <w:r>
        <w:t>Zustandserhebung vor Veranstaltung</w:t>
      </w:r>
      <w:r w:rsidR="00A85737">
        <w:t xml:space="preserve">: </w:t>
      </w:r>
      <w:r w:rsidR="00AE1A03">
        <w:t xml:space="preserve">ca. </w:t>
      </w:r>
      <w:r w:rsidR="004222BA">
        <w:t>1</w:t>
      </w:r>
      <w:r w:rsidR="00A85737">
        <w:t xml:space="preserve"> h</w:t>
      </w:r>
    </w:p>
    <w:p w14:paraId="1DA5ABBC" w14:textId="77777777" w:rsidR="00CA2F89" w:rsidRDefault="00CA2F89" w:rsidP="007F7EFF">
      <w:pPr>
        <w:pStyle w:val="Listenabsatz"/>
        <w:numPr>
          <w:ilvl w:val="1"/>
          <w:numId w:val="37"/>
        </w:numPr>
      </w:pPr>
      <w:r>
        <w:t>Überwachung der Veranstaltung</w:t>
      </w:r>
      <w:r w:rsidR="00A85737">
        <w:t xml:space="preserve">: ca. </w:t>
      </w:r>
      <w:r w:rsidR="004222BA">
        <w:t>1</w:t>
      </w:r>
      <w:r w:rsidR="00A85737">
        <w:t xml:space="preserve"> h</w:t>
      </w:r>
    </w:p>
    <w:p w14:paraId="77BA0849" w14:textId="77777777" w:rsidR="00CA2F89" w:rsidRDefault="00CA2F89" w:rsidP="007F7EFF">
      <w:pPr>
        <w:pStyle w:val="Listenabsatz"/>
        <w:numPr>
          <w:ilvl w:val="1"/>
          <w:numId w:val="37"/>
        </w:numPr>
      </w:pPr>
      <w:r>
        <w:t>Abnahme</w:t>
      </w:r>
      <w:r w:rsidR="009C27C5">
        <w:t xml:space="preserve"> nach Veranstaltung</w:t>
      </w:r>
      <w:r w:rsidR="00A85737">
        <w:t xml:space="preserve">: ca. </w:t>
      </w:r>
      <w:r w:rsidR="004222BA">
        <w:t>1</w:t>
      </w:r>
      <w:r w:rsidR="00A85737">
        <w:t xml:space="preserve"> h</w:t>
      </w:r>
    </w:p>
    <w:p w14:paraId="36DCD32E" w14:textId="77777777" w:rsidR="009C27C5" w:rsidRDefault="009C27C5" w:rsidP="007F7EFF">
      <w:pPr>
        <w:pStyle w:val="Listenabsatz"/>
        <w:numPr>
          <w:ilvl w:val="1"/>
          <w:numId w:val="37"/>
        </w:numPr>
      </w:pPr>
      <w:r>
        <w:t>Bearbeitung des Bewilligungsgesuchs:</w:t>
      </w:r>
      <w:r w:rsidR="00A85737">
        <w:t xml:space="preserve"> </w:t>
      </w:r>
      <w:r w:rsidR="00A85737" w:rsidRPr="00915C94">
        <w:t>ca.</w:t>
      </w:r>
      <w:r w:rsidR="009E2373" w:rsidRPr="00915C94">
        <w:t>1</w:t>
      </w:r>
      <w:r w:rsidR="006E0E00" w:rsidRPr="00915C94">
        <w:t>.5</w:t>
      </w:r>
      <w:r w:rsidR="001917A5" w:rsidRPr="00915C94">
        <w:t xml:space="preserve"> h</w:t>
      </w:r>
    </w:p>
    <w:p w14:paraId="509E4C86" w14:textId="52012AF4" w:rsidR="001917A5" w:rsidRDefault="002E48CB" w:rsidP="007F7EFF">
      <w:pPr>
        <w:pStyle w:val="Listenabsatz"/>
        <w:numPr>
          <w:ilvl w:val="0"/>
          <w:numId w:val="37"/>
        </w:numPr>
      </w:pPr>
      <w:r>
        <w:t xml:space="preserve">Bei der Beurteilung des </w:t>
      </w:r>
      <w:r w:rsidR="00D75B24">
        <w:t>Bewilligungsgesuchs werden die erforderlichen Massnahmen festgelegt und entsprechend in Rechnung gestellt</w:t>
      </w:r>
      <w:r w:rsidR="0065690F">
        <w:t xml:space="preserve"> (Stundenansatz: CHF 145.- / Kilometerentschädigung: CHF </w:t>
      </w:r>
      <w:r w:rsidR="00093DB2">
        <w:t>1.-</w:t>
      </w:r>
      <w:r w:rsidR="00C91EFE">
        <w:t xml:space="preserve"> [exkl. MWST]</w:t>
      </w:r>
      <w:r w:rsidR="0065690F">
        <w:t>)</w:t>
      </w:r>
      <w:r w:rsidR="00D75B24">
        <w:t xml:space="preserve">. </w:t>
      </w:r>
      <w:r w:rsidR="007D1E3B">
        <w:t>Vorbehalten bleiben zusätzliche Zeitaufwendungen bei mangel</w:t>
      </w:r>
      <w:r w:rsidR="00EC52B3">
        <w:t>hafter Abwicklung des Vorhabens</w:t>
      </w:r>
      <w:r w:rsidR="005C23DD">
        <w:t xml:space="preserve">, </w:t>
      </w:r>
      <w:r w:rsidR="00EC52B3">
        <w:t>weitergehende</w:t>
      </w:r>
      <w:r w:rsidR="00081A53">
        <w:t>n</w:t>
      </w:r>
      <w:r w:rsidR="00EC52B3">
        <w:t xml:space="preserve"> Bedürfnisse</w:t>
      </w:r>
      <w:r w:rsidR="00081A53">
        <w:t>n</w:t>
      </w:r>
      <w:r w:rsidR="0083731E">
        <w:t xml:space="preserve"> oder Mehraufwand </w:t>
      </w:r>
      <w:r w:rsidR="00E26FD4">
        <w:t>aufgrund allfälliger Mängel</w:t>
      </w:r>
      <w:r w:rsidR="00EC52B3">
        <w:t xml:space="preserve">. </w:t>
      </w:r>
      <w:r w:rsidR="001F3BDE">
        <w:t xml:space="preserve">Diese werden zum </w:t>
      </w:r>
      <w:r w:rsidR="00A22355">
        <w:t>obigen Stundenansatz verrechnet.</w:t>
      </w:r>
    </w:p>
    <w:p w14:paraId="63EA8F16" w14:textId="77777777" w:rsidR="001D320B" w:rsidRDefault="001D320B" w:rsidP="001D320B">
      <w:pPr>
        <w:pStyle w:val="Listenabsatz"/>
        <w:numPr>
          <w:ilvl w:val="0"/>
          <w:numId w:val="37"/>
        </w:numPr>
      </w:pPr>
      <w:r>
        <w:t>Der FBB behält sich vor</w:t>
      </w:r>
      <w:r w:rsidR="009B00AE">
        <w:t>,</w:t>
      </w:r>
      <w:r>
        <w:t xml:space="preserve"> eine Kaution für die Durchführung der Veranstaltung einzufordern. Diese dient als hinterlegte Sicherheit, falls die Burgergemeinde Bern Konventionalstrafen oder Schadenersatz geltend macht und wird im Eintretensfall mit den anfallenden Kosten verrechnet.</w:t>
      </w:r>
    </w:p>
    <w:p w14:paraId="36C7F491" w14:textId="70FAE545" w:rsidR="00A028E5" w:rsidRDefault="00266E68" w:rsidP="00A028E5">
      <w:pPr>
        <w:pStyle w:val="Listenabsatz"/>
        <w:numPr>
          <w:ilvl w:val="0"/>
          <w:numId w:val="37"/>
        </w:numPr>
      </w:pPr>
      <w:r w:rsidRPr="001B6CDE">
        <w:t xml:space="preserve">Die Verrechnung der geschuldeten Entschädigung erfolgt aufgrund der Planwerte der </w:t>
      </w:r>
      <w:r w:rsidR="00F62698">
        <w:t>Nutzungsberechtigten</w:t>
      </w:r>
      <w:r w:rsidR="001B6CDE">
        <w:t>, welche im Antrag ausgewiesen werden.</w:t>
      </w:r>
    </w:p>
    <w:p w14:paraId="2FFE39CA" w14:textId="77777777" w:rsidR="00CC1BC0" w:rsidRDefault="001D7C30" w:rsidP="00CC1BC0">
      <w:pPr>
        <w:pStyle w:val="Listenabsatz"/>
        <w:numPr>
          <w:ilvl w:val="1"/>
          <w:numId w:val="35"/>
        </w:numPr>
      </w:pPr>
      <w:r>
        <w:t>Haftung</w:t>
      </w:r>
    </w:p>
    <w:p w14:paraId="46FBCF6D" w14:textId="77777777" w:rsidR="00A04A55" w:rsidRDefault="00950D81" w:rsidP="00950D81">
      <w:pPr>
        <w:pStyle w:val="Listenabsatz"/>
        <w:numPr>
          <w:ilvl w:val="0"/>
          <w:numId w:val="37"/>
        </w:numPr>
      </w:pPr>
      <w:r>
        <w:t>Die Veranstalter von Anlässen im Wald setzen sowohl die Teilnehmenden wie auch allfällige Besucher und Zuschauer über längere Zeit den waldgegebenen Gefahren aus.</w:t>
      </w:r>
      <w:r w:rsidR="00814602">
        <w:t xml:space="preserve"> Die Veranstalter halten die Burgergemeinde Bern </w:t>
      </w:r>
      <w:r w:rsidR="008E0CBC">
        <w:t>für Schadenersatzforderungen Dritter aus mangelhaftem Werkunterhalt oder waldgegebenen Gefahren schadlos.</w:t>
      </w:r>
    </w:p>
    <w:p w14:paraId="174B434B" w14:textId="564675BA" w:rsidR="00E045C4" w:rsidRDefault="00E045C4" w:rsidP="00950D81">
      <w:pPr>
        <w:pStyle w:val="Listenabsatz"/>
        <w:numPr>
          <w:ilvl w:val="0"/>
          <w:numId w:val="37"/>
        </w:numPr>
      </w:pPr>
      <w:r>
        <w:t>Die Veranstal</w:t>
      </w:r>
      <w:r w:rsidR="007C134C">
        <w:t>ter stellen keine Schadenersatzforderungen gegenüber der Burgergemeinde Bern.</w:t>
      </w:r>
    </w:p>
    <w:p w14:paraId="455168A8" w14:textId="77777777" w:rsidR="00B7435F" w:rsidRDefault="00B7435F" w:rsidP="00B7435F">
      <w:pPr>
        <w:pStyle w:val="Listenabsatz"/>
        <w:numPr>
          <w:ilvl w:val="0"/>
          <w:numId w:val="37"/>
        </w:numPr>
      </w:pPr>
      <w:r>
        <w:t>Falls erforderlich, kann der FBB die Durchführung von Sicherheitsüberprüfungen durch eine Fachperson sowie die Ausführung von Sicherheitsmassnahmen verlangen. Die Aufwendungen gehen zulasten der Veranstalter.</w:t>
      </w:r>
    </w:p>
    <w:p w14:paraId="5F28C9A0" w14:textId="77777777" w:rsidR="00B7435F" w:rsidRDefault="00B7435F" w:rsidP="00B7435F">
      <w:pPr>
        <w:pStyle w:val="Listenabsatz"/>
        <w:numPr>
          <w:ilvl w:val="0"/>
          <w:numId w:val="37"/>
        </w:numPr>
      </w:pPr>
      <w:r>
        <w:t>Der Waldbestand</w:t>
      </w:r>
      <w:r w:rsidR="008E31A8">
        <w:t xml:space="preserve">, </w:t>
      </w:r>
      <w:r>
        <w:t>Waldboden</w:t>
      </w:r>
      <w:r w:rsidR="008E31A8">
        <w:t xml:space="preserve"> und Werke werden</w:t>
      </w:r>
      <w:r>
        <w:t xml:space="preserve"> nicht beschädigt oder verunreinigt.</w:t>
      </w:r>
    </w:p>
    <w:p w14:paraId="3ACBDBBD" w14:textId="77777777" w:rsidR="00A04A55" w:rsidRDefault="002D20EB" w:rsidP="00950D81">
      <w:pPr>
        <w:pStyle w:val="Listenabsatz"/>
        <w:numPr>
          <w:ilvl w:val="0"/>
          <w:numId w:val="37"/>
        </w:numPr>
      </w:pPr>
      <w:r>
        <w:t xml:space="preserve">Die Veranstalter haften gegenüber </w:t>
      </w:r>
      <w:r w:rsidR="005B2FF1">
        <w:t>der Burgergemeinde Bern</w:t>
      </w:r>
      <w:r>
        <w:t xml:space="preserve"> für Schäden</w:t>
      </w:r>
      <w:r w:rsidR="008928B2">
        <w:t xml:space="preserve"> oder die Missachtung der allgemeinen Geschäftsbedingungen </w:t>
      </w:r>
      <w:r w:rsidR="00826986">
        <w:t>im Rahmen der Veranstaltung.</w:t>
      </w:r>
    </w:p>
    <w:p w14:paraId="39B9A89E" w14:textId="77777777" w:rsidR="000A2282" w:rsidRDefault="001A1D7B" w:rsidP="00E2327D">
      <w:pPr>
        <w:pStyle w:val="Listenabsatz"/>
        <w:numPr>
          <w:ilvl w:val="0"/>
          <w:numId w:val="37"/>
        </w:numPr>
      </w:pPr>
      <w:r>
        <w:lastRenderedPageBreak/>
        <w:t xml:space="preserve">Dem FBB ist jederzeit Zutritt zum Veranstaltungsgelände </w:t>
      </w:r>
      <w:r w:rsidR="00A936B3">
        <w:t>zu gewähren. Bei Missachtung der</w:t>
      </w:r>
      <w:r w:rsidR="00EB1E8A">
        <w:t xml:space="preserve"> AGB wird eine Konventionalstrafe fällig. Zudem bleiben Schadenersatzforderungen vorbehalten.</w:t>
      </w:r>
    </w:p>
    <w:p w14:paraId="1F4607EE" w14:textId="77777777" w:rsidR="001D7C30" w:rsidRDefault="001D7C30" w:rsidP="001D7C30">
      <w:pPr>
        <w:pStyle w:val="Listenabsatz"/>
        <w:numPr>
          <w:ilvl w:val="1"/>
          <w:numId w:val="35"/>
        </w:numPr>
      </w:pPr>
      <w:r>
        <w:t>Infrastruktur</w:t>
      </w:r>
    </w:p>
    <w:p w14:paraId="5CAAF200" w14:textId="77777777" w:rsidR="00CC1BC0" w:rsidRDefault="00273A36" w:rsidP="007566E4">
      <w:pPr>
        <w:pStyle w:val="Listenabsatz"/>
        <w:numPr>
          <w:ilvl w:val="0"/>
          <w:numId w:val="37"/>
        </w:numPr>
      </w:pPr>
      <w:r>
        <w:t>O</w:t>
      </w:r>
      <w:r w:rsidR="00CD7495">
        <w:t>hne Vereinbarung mit der Waldeigentümerin</w:t>
      </w:r>
      <w:r>
        <w:t xml:space="preserve"> werden</w:t>
      </w:r>
      <w:r w:rsidR="00CD7495">
        <w:t xml:space="preserve"> keine bleibende Werke errichtet oder bestehende Werke beeinträchtigt.</w:t>
      </w:r>
    </w:p>
    <w:p w14:paraId="2512E136" w14:textId="77777777" w:rsidR="00CD7495" w:rsidRDefault="00CD7495" w:rsidP="00D24DB3">
      <w:pPr>
        <w:pStyle w:val="Listenabsatz"/>
        <w:numPr>
          <w:ilvl w:val="0"/>
          <w:numId w:val="37"/>
        </w:numPr>
      </w:pPr>
      <w:r>
        <w:t>Das Anbringen und Aufstellen von Sponsoringwerbung, Bannern, Plakaten sowie Ständern</w:t>
      </w:r>
      <w:r w:rsidR="00D24DB3">
        <w:t xml:space="preserve"> </w:t>
      </w:r>
      <w:r>
        <w:t>oder sonstigen temporären Einrichtungen ist nur mit vorgängiger Zustimmung des FBB</w:t>
      </w:r>
      <w:r w:rsidR="00BA3D18">
        <w:t xml:space="preserve"> erlaubt.</w:t>
      </w:r>
    </w:p>
    <w:p w14:paraId="6056AE14" w14:textId="77777777" w:rsidR="004C5087" w:rsidRDefault="00BA3D18" w:rsidP="004C5087">
      <w:pPr>
        <w:pStyle w:val="Listenabsatz"/>
        <w:numPr>
          <w:ilvl w:val="0"/>
          <w:numId w:val="37"/>
        </w:numPr>
      </w:pPr>
      <w:r>
        <w:t xml:space="preserve">Das Benützen von gerüstetem Holz sowie das Fällen oder Beschädigen stehender Bäume und Sträucher ist untersagt. Brennholz kann beim FBB </w:t>
      </w:r>
      <w:r w:rsidR="00B137C2">
        <w:t>käuflich erworben</w:t>
      </w:r>
      <w:r>
        <w:t xml:space="preserve"> werden.</w:t>
      </w:r>
    </w:p>
    <w:p w14:paraId="439AD649" w14:textId="77777777" w:rsidR="00CC1BC0" w:rsidRDefault="00CC1BC0" w:rsidP="001D7C30">
      <w:pPr>
        <w:pStyle w:val="Listenabsatz"/>
        <w:numPr>
          <w:ilvl w:val="1"/>
          <w:numId w:val="35"/>
        </w:numPr>
      </w:pPr>
      <w:r>
        <w:t>Organisation</w:t>
      </w:r>
    </w:p>
    <w:p w14:paraId="261B7AE0" w14:textId="77777777" w:rsidR="000617D0" w:rsidRDefault="00EC71B4" w:rsidP="00ED33A1">
      <w:pPr>
        <w:pStyle w:val="Listenabsatz"/>
        <w:numPr>
          <w:ilvl w:val="0"/>
          <w:numId w:val="37"/>
        </w:numPr>
      </w:pPr>
      <w:r>
        <w:t>Falls eine Zustandserhebung des genutzten Standorts durch den FBB durchgeführt wird, ist durch die Veranstalter frühzeitig (mind. 14 Tage vor der Durchführung) Kontakt mit dem FBB aufzunehmen.</w:t>
      </w:r>
    </w:p>
    <w:p w14:paraId="07459A60" w14:textId="77777777" w:rsidR="00CC1BC0" w:rsidRDefault="00ED33A1" w:rsidP="00ED33A1">
      <w:pPr>
        <w:pStyle w:val="Listenabsatz"/>
        <w:numPr>
          <w:ilvl w:val="0"/>
          <w:numId w:val="37"/>
        </w:numPr>
      </w:pPr>
      <w:r>
        <w:t>Der genutzte Standort ist unmittelbar nach der Veranstaltung (normalerweise innerhalb von 24 Stunden) von Littering</w:t>
      </w:r>
      <w:r w:rsidR="00E6388A">
        <w:t xml:space="preserve"> zu säubern und im Falle einer Abnahme dem FBB zu übergeben</w:t>
      </w:r>
      <w:r w:rsidR="00405848">
        <w:t xml:space="preserve"> (Kontaktaufnahme durch die Veranstalter mit dem FBB)</w:t>
      </w:r>
      <w:r w:rsidR="00E6388A">
        <w:t>.</w:t>
      </w:r>
    </w:p>
    <w:p w14:paraId="144014CB" w14:textId="77777777" w:rsidR="00A04CA7" w:rsidRDefault="00653073" w:rsidP="00ED33A1">
      <w:pPr>
        <w:pStyle w:val="Listenabsatz"/>
        <w:numPr>
          <w:ilvl w:val="0"/>
          <w:numId w:val="37"/>
        </w:numPr>
      </w:pPr>
      <w:r>
        <w:t>Allfällige Bewilligungen (z.B.: Forstdienst, Gewerbepolizei, Jagdinspektorat, Regierungsstatthalter</w:t>
      </w:r>
      <w:r w:rsidR="005B5EFD">
        <w:t>amt</w:t>
      </w:r>
      <w:r>
        <w:t xml:space="preserve"> etc.) sind durch die </w:t>
      </w:r>
      <w:r w:rsidR="00DB567A">
        <w:t>Veranstalter direkt einzuholen.</w:t>
      </w:r>
    </w:p>
    <w:p w14:paraId="796A60E5" w14:textId="77777777" w:rsidR="0072571C" w:rsidRDefault="0072571C" w:rsidP="0072571C">
      <w:pPr>
        <w:pStyle w:val="Listenabsatz"/>
        <w:numPr>
          <w:ilvl w:val="0"/>
          <w:numId w:val="37"/>
        </w:numPr>
      </w:pPr>
      <w:r>
        <w:t>Die Veranstalter sind für nachfolgende Aufgaben verantwortlich:</w:t>
      </w:r>
    </w:p>
    <w:p w14:paraId="01143764" w14:textId="77777777" w:rsidR="0072571C" w:rsidRDefault="0072571C" w:rsidP="0072571C">
      <w:pPr>
        <w:pStyle w:val="Listenabsatz"/>
        <w:numPr>
          <w:ilvl w:val="1"/>
          <w:numId w:val="37"/>
        </w:numPr>
      </w:pPr>
      <w:r>
        <w:t>Sicherheit von Dritten im Rahmen der Veranstaltung</w:t>
      </w:r>
    </w:p>
    <w:p w14:paraId="7F9DB717" w14:textId="77777777" w:rsidR="0072571C" w:rsidRDefault="0072571C" w:rsidP="0072571C">
      <w:pPr>
        <w:pStyle w:val="Listenabsatz"/>
        <w:numPr>
          <w:ilvl w:val="1"/>
          <w:numId w:val="37"/>
        </w:numPr>
      </w:pPr>
      <w:r>
        <w:t>Sanitätsdienstliche Erstversorgung vor Ort</w:t>
      </w:r>
    </w:p>
    <w:p w14:paraId="6085DD4C" w14:textId="77777777" w:rsidR="0072571C" w:rsidRDefault="0072571C" w:rsidP="0072571C">
      <w:pPr>
        <w:pStyle w:val="Listenabsatz"/>
        <w:numPr>
          <w:ilvl w:val="1"/>
          <w:numId w:val="37"/>
        </w:numPr>
      </w:pPr>
      <w:r>
        <w:t>Einweisung der Rettungsfahrzeuge im Notfall</w:t>
      </w:r>
    </w:p>
    <w:p w14:paraId="0A87A03A" w14:textId="77777777" w:rsidR="0072571C" w:rsidRDefault="0072571C" w:rsidP="0072571C">
      <w:pPr>
        <w:pStyle w:val="Listenabsatz"/>
        <w:numPr>
          <w:ilvl w:val="1"/>
          <w:numId w:val="37"/>
        </w:numPr>
      </w:pPr>
      <w:r>
        <w:t>Reinigung und Entsorgung (inkl. Sanitäranlagen)</w:t>
      </w:r>
    </w:p>
    <w:p w14:paraId="101A8EF7" w14:textId="77777777" w:rsidR="0072571C" w:rsidRDefault="0072571C" w:rsidP="0072571C">
      <w:pPr>
        <w:pStyle w:val="Listenabsatz"/>
        <w:numPr>
          <w:ilvl w:val="1"/>
          <w:numId w:val="37"/>
        </w:numPr>
      </w:pPr>
      <w:r>
        <w:t>Signalisation</w:t>
      </w:r>
      <w:r w:rsidR="009F0983">
        <w:t xml:space="preserve"> und Umleitungen</w:t>
      </w:r>
      <w:r w:rsidR="00094DA0">
        <w:t xml:space="preserve"> (Anbringen / Entfernen)</w:t>
      </w:r>
    </w:p>
    <w:p w14:paraId="65EB4E8E" w14:textId="77777777" w:rsidR="00E73251" w:rsidRDefault="00C86BFD" w:rsidP="00E73251">
      <w:pPr>
        <w:pStyle w:val="Listenabsatz"/>
        <w:numPr>
          <w:ilvl w:val="0"/>
          <w:numId w:val="37"/>
        </w:numPr>
      </w:pPr>
      <w:r>
        <w:t xml:space="preserve">Der FBB </w:t>
      </w:r>
      <w:r w:rsidR="00235F59">
        <w:t>berücksichtigt einmalig bewilligte Veranstaltungen bei der Planung von waldbaulichen Massnahmen. Störungen der Veranstaltung</w:t>
      </w:r>
      <w:r w:rsidR="0061170B">
        <w:t>en können aufgrund von Zwangsnutzungen sowie Sicherheitsmassnahmen nicht ausgeschlossen werden.</w:t>
      </w:r>
    </w:p>
    <w:p w14:paraId="0F31799A" w14:textId="77777777" w:rsidR="0061170B" w:rsidRDefault="007B4B2B" w:rsidP="00E73251">
      <w:pPr>
        <w:pStyle w:val="Listenabsatz"/>
        <w:numPr>
          <w:ilvl w:val="0"/>
          <w:numId w:val="37"/>
        </w:numPr>
      </w:pPr>
      <w:r>
        <w:t>Der FBB</w:t>
      </w:r>
      <w:r w:rsidR="00E956B0">
        <w:t xml:space="preserve"> kann mehrmalige Veranstaltungen</w:t>
      </w:r>
      <w:r w:rsidR="000B277C">
        <w:t>, bei welchen zum Zeitpunkt der Bewilligung die Durchführungsdaten noch nicht bekannt sind, nicht systematisch berücksichtigen.</w:t>
      </w:r>
    </w:p>
    <w:p w14:paraId="7812BE84" w14:textId="77777777" w:rsidR="00796A7A" w:rsidRDefault="00796A7A">
      <w:pPr>
        <w:adjustRightInd/>
        <w:snapToGrid/>
        <w:spacing w:after="0" w:line="240" w:lineRule="auto"/>
      </w:pPr>
      <w:r>
        <w:br w:type="page"/>
      </w:r>
    </w:p>
    <w:p w14:paraId="20BF32E9" w14:textId="77777777" w:rsidR="002D1ACB" w:rsidRDefault="002D1ACB" w:rsidP="002D1ACB">
      <w:pPr>
        <w:rPr>
          <w:b/>
          <w:bCs/>
        </w:rPr>
      </w:pPr>
      <w:r>
        <w:rPr>
          <w:b/>
          <w:bCs/>
        </w:rPr>
        <w:lastRenderedPageBreak/>
        <w:t>Nutzung von Waldstrassen mit Motorfahrzeugen</w:t>
      </w:r>
    </w:p>
    <w:p w14:paraId="6210D994" w14:textId="77777777" w:rsidR="002D1ACB" w:rsidRDefault="002D1ACB" w:rsidP="002D1ACB">
      <w:pPr>
        <w:pStyle w:val="Listenabsatz"/>
        <w:numPr>
          <w:ilvl w:val="1"/>
          <w:numId w:val="35"/>
        </w:numPr>
      </w:pPr>
      <w:r>
        <w:t>Finanzierung / Kosten</w:t>
      </w:r>
    </w:p>
    <w:p w14:paraId="3B77E0CD" w14:textId="77777777" w:rsidR="002D1ACB" w:rsidRDefault="002D1ACB" w:rsidP="002D1ACB">
      <w:pPr>
        <w:pStyle w:val="Listenabsatz"/>
        <w:numPr>
          <w:ilvl w:val="0"/>
          <w:numId w:val="37"/>
        </w:numPr>
      </w:pPr>
      <w:r>
        <w:t>Für jedes Fahrzeug ist die Zustimmung mit Kennzeichen zu beantragen. Die Zustimmung ist maximal ein Jahr gültig und kann jederzeit wiederrufen werden. Die administrativen Aufwendungen werden mit CHF 50.- pro Antrag in Rechnung gestellt.</w:t>
      </w:r>
    </w:p>
    <w:p w14:paraId="00F7F0BE" w14:textId="77777777" w:rsidR="002D1ACB" w:rsidRDefault="002D1ACB" w:rsidP="002D1ACB">
      <w:pPr>
        <w:pStyle w:val="Listenabsatz"/>
        <w:numPr>
          <w:ilvl w:val="0"/>
          <w:numId w:val="37"/>
        </w:numPr>
      </w:pPr>
      <w:r>
        <w:t>Es besteht kein Anspruch auf ein Lichtraumprofil gemäss Strassengesetz. Muss ein solches erstellt werden, so ist dieses beim FBB zu bestellen und wird in Rechnung gestellt oder ist mit Zustimmung des FBB auf eigene Kosten zu erstellen.</w:t>
      </w:r>
    </w:p>
    <w:p w14:paraId="42DB5B73" w14:textId="77777777" w:rsidR="002D1ACB" w:rsidRDefault="002D1ACB" w:rsidP="002D1ACB">
      <w:pPr>
        <w:pStyle w:val="Listenabsatz"/>
        <w:numPr>
          <w:ilvl w:val="0"/>
          <w:numId w:val="37"/>
        </w:numPr>
      </w:pPr>
      <w:r>
        <w:t>Wird das Werk durch die Nutzung übermässig (sichtbar) beschädigt, so trägt die Nutzungsberechtigte die Kosten der Instandstellung.</w:t>
      </w:r>
    </w:p>
    <w:p w14:paraId="74502DFB" w14:textId="77777777" w:rsidR="002D1ACB" w:rsidRDefault="002D1ACB" w:rsidP="002D1ACB">
      <w:pPr>
        <w:pStyle w:val="Listenabsatz"/>
        <w:numPr>
          <w:ilvl w:val="0"/>
          <w:numId w:val="37"/>
        </w:numPr>
      </w:pPr>
      <w:r>
        <w:t>Vorbehalten bleiben zusätzliche Zeitaufwendungen bei mangelhafter Abwicklung des Vorhabens, weitergehende Bedürfnisse oder Mehraufwand aufgrund allfälliger Mängel. Diese werden zum nachfolgenden Stundenansatz verrechnet.</w:t>
      </w:r>
    </w:p>
    <w:p w14:paraId="4300EE5E" w14:textId="77777777" w:rsidR="002D1ACB" w:rsidRDefault="002D1ACB" w:rsidP="002D1ACB">
      <w:pPr>
        <w:pStyle w:val="Listenabsatz"/>
        <w:numPr>
          <w:ilvl w:val="2"/>
          <w:numId w:val="35"/>
        </w:numPr>
      </w:pPr>
      <w:r>
        <w:t>Motorfahrzeuge bis 3.5 t Gesamtgewicht</w:t>
      </w:r>
    </w:p>
    <w:p w14:paraId="15C5737A" w14:textId="77777777" w:rsidR="002D1ACB" w:rsidRDefault="002D1ACB" w:rsidP="002D1ACB">
      <w:pPr>
        <w:pStyle w:val="Listenabsatz"/>
        <w:numPr>
          <w:ilvl w:val="0"/>
          <w:numId w:val="37"/>
        </w:numPr>
      </w:pPr>
      <w:r>
        <w:t>Die Nutzungsberechtigte beteiligt sich mit CHF 10.- pro bewilligtes Fahrzeug an den Kosten für Abnützung und Unterhalt.</w:t>
      </w:r>
    </w:p>
    <w:p w14:paraId="52EBD54D" w14:textId="77777777" w:rsidR="002D1ACB" w:rsidRDefault="002D1ACB" w:rsidP="002D1ACB">
      <w:pPr>
        <w:pStyle w:val="Listenabsatz"/>
        <w:numPr>
          <w:ilvl w:val="0"/>
          <w:numId w:val="37"/>
        </w:numPr>
      </w:pPr>
      <w:r>
        <w:t xml:space="preserve">Allfällige Aufwendungen des FBB für die Feststellung von Schäden sind dem FBB durch die </w:t>
      </w:r>
      <w:bookmarkStart w:id="4" w:name="_Hlk62916643"/>
      <w:r>
        <w:t xml:space="preserve">Nutzungsberechtigte </w:t>
      </w:r>
      <w:bookmarkEnd w:id="4"/>
      <w:r>
        <w:t>zu entschädigen (Stundenansatz: CHF 145.- / Kilometerentschädigung: CHF 1.- [exkl. MWST]).</w:t>
      </w:r>
    </w:p>
    <w:p w14:paraId="3C62DDD7" w14:textId="77777777" w:rsidR="002D1ACB" w:rsidRDefault="002D1ACB" w:rsidP="002D1ACB">
      <w:pPr>
        <w:pStyle w:val="Listenabsatz"/>
        <w:numPr>
          <w:ilvl w:val="1"/>
          <w:numId w:val="35"/>
        </w:numPr>
      </w:pPr>
      <w:r>
        <w:t>Haftung</w:t>
      </w:r>
    </w:p>
    <w:p w14:paraId="37E5460A" w14:textId="77777777" w:rsidR="002D1ACB" w:rsidRDefault="002D1ACB" w:rsidP="002D1ACB">
      <w:pPr>
        <w:pStyle w:val="Listenabsatz"/>
        <w:numPr>
          <w:ilvl w:val="0"/>
          <w:numId w:val="37"/>
        </w:numPr>
      </w:pPr>
      <w:r>
        <w:t>Die Nutzungsberechtigte hält die Burgergemeinde Bern für Schadenersatzforderungen Dritter aus mangelhaftem Werkunterhalt oder waldgegebenen Gefahren schadlos.</w:t>
      </w:r>
    </w:p>
    <w:p w14:paraId="71BCCBAA" w14:textId="77777777" w:rsidR="002D1ACB" w:rsidRDefault="002D1ACB" w:rsidP="002D1ACB">
      <w:pPr>
        <w:pStyle w:val="Listenabsatz"/>
        <w:numPr>
          <w:ilvl w:val="0"/>
          <w:numId w:val="37"/>
        </w:numPr>
      </w:pPr>
      <w:r>
        <w:t>Mit der Nutzung der Waldstrassen verzichtet die Nutzungsberechtigte ausdrücklich auf Schadenersatzforderungen.</w:t>
      </w:r>
    </w:p>
    <w:p w14:paraId="72DE3762" w14:textId="77777777" w:rsidR="002D1ACB" w:rsidRDefault="002D1ACB" w:rsidP="002D1ACB">
      <w:pPr>
        <w:pStyle w:val="Listenabsatz"/>
        <w:numPr>
          <w:ilvl w:val="0"/>
          <w:numId w:val="37"/>
        </w:numPr>
      </w:pPr>
      <w:r>
        <w:t xml:space="preserve">Das Parkieren auf und Befahren von unbefestigtem Untergrund ist untersagt. Die Motorfahrzeuge sind ausschliesslich auf gekoffertem Untergrund zu bewegen </w:t>
      </w:r>
      <w:r w:rsidRPr="00695EA2">
        <w:t>und abzustellen.</w:t>
      </w:r>
    </w:p>
    <w:p w14:paraId="51FFA9E7" w14:textId="77777777" w:rsidR="002D1ACB" w:rsidRDefault="002D1ACB" w:rsidP="002D1ACB">
      <w:pPr>
        <w:pStyle w:val="Listenabsatz"/>
        <w:numPr>
          <w:ilvl w:val="0"/>
          <w:numId w:val="37"/>
        </w:numPr>
      </w:pPr>
      <w:r>
        <w:t>Die Nutzungsberechtigte haftet gegenüber der Burgergemeinde Bern für Schäden oder die Missachtung der AGB.</w:t>
      </w:r>
    </w:p>
    <w:p w14:paraId="5825F422" w14:textId="77777777" w:rsidR="002D1ACB" w:rsidRDefault="002D1ACB" w:rsidP="002D1ACB">
      <w:pPr>
        <w:pStyle w:val="Listenabsatz"/>
        <w:numPr>
          <w:ilvl w:val="0"/>
          <w:numId w:val="37"/>
        </w:numPr>
      </w:pPr>
      <w:r>
        <w:t xml:space="preserve">Bei Missachtung der AGB wird eine </w:t>
      </w:r>
      <w:r w:rsidRPr="00B32C6C">
        <w:t>Konventionalstrafe von bis zu CHF 5'000.- fällig</w:t>
      </w:r>
      <w:r>
        <w:t>. Zudem bleiben Schadenersatzforderungen vorbehalten.</w:t>
      </w:r>
    </w:p>
    <w:p w14:paraId="4313A7CD" w14:textId="77777777" w:rsidR="002D1ACB" w:rsidRDefault="002D1ACB" w:rsidP="002D1ACB">
      <w:pPr>
        <w:pStyle w:val="Listenabsatz"/>
        <w:numPr>
          <w:ilvl w:val="1"/>
          <w:numId w:val="35"/>
        </w:numPr>
      </w:pPr>
      <w:r>
        <w:t>Organisation</w:t>
      </w:r>
    </w:p>
    <w:p w14:paraId="64192914" w14:textId="77777777" w:rsidR="002D1ACB" w:rsidRDefault="002D1ACB" w:rsidP="002D1ACB">
      <w:pPr>
        <w:pStyle w:val="Listenabsatz"/>
        <w:numPr>
          <w:ilvl w:val="0"/>
          <w:numId w:val="37"/>
        </w:numPr>
      </w:pPr>
      <w:r>
        <w:t>Waldstrassen dürfen mit Motorfahrzeugen nur gemäss Art. 23 und Art. 24 des kantonalen Waldgesetzes (KWaG) befahren werden. Dies erfordert in der Regel eine Fahrerlaubnis der Waldabteilung Mittelland, des Amtes für Wald und Naturgefahren. Diese ist durch die Nutzungsberechtigte eigenständig einzuholen.</w:t>
      </w:r>
    </w:p>
    <w:p w14:paraId="3449DAA7" w14:textId="77777777" w:rsidR="002D1ACB" w:rsidRDefault="002D1ACB" w:rsidP="002D1ACB">
      <w:pPr>
        <w:rPr>
          <w:b/>
          <w:bCs/>
        </w:rPr>
      </w:pPr>
    </w:p>
    <w:p w14:paraId="2B140FFD" w14:textId="77777777" w:rsidR="00A93542" w:rsidRDefault="00A93542" w:rsidP="00A93542"/>
    <w:sectPr w:rsidR="00A93542" w:rsidSect="004D4238">
      <w:headerReference w:type="default" r:id="rId19"/>
      <w:footerReference w:type="default" r:id="rId20"/>
      <w:type w:val="continuous"/>
      <w:pgSz w:w="11906" w:h="16838" w:code="9"/>
      <w:pgMar w:top="2806" w:right="1418" w:bottom="1701" w:left="1644" w:header="425" w:footer="4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D32EC" w14:textId="77777777" w:rsidR="00925963" w:rsidRPr="00DC7669" w:rsidRDefault="00925963">
      <w:r w:rsidRPr="00DC7669">
        <w:separator/>
      </w:r>
    </w:p>
  </w:endnote>
  <w:endnote w:type="continuationSeparator" w:id="0">
    <w:p w14:paraId="6249B9E1" w14:textId="77777777" w:rsidR="00925963" w:rsidRPr="00DC7669" w:rsidRDefault="00925963">
      <w:r w:rsidRPr="00DC766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Com Regular">
    <w:altName w:val="Calibri"/>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2AA1" w14:textId="77777777" w:rsidR="00EF37B0" w:rsidRPr="00DC7669" w:rsidRDefault="00B83196" w:rsidP="00E330E8">
    <w:pPr>
      <w:pStyle w:val="Fuzeile"/>
      <w:tabs>
        <w:tab w:val="center" w:pos="4309"/>
      </w:tabs>
      <w:spacing w:after="40" w:line="160" w:lineRule="atLeast"/>
      <w:jc w:val="left"/>
      <w:rPr>
        <w:b/>
      </w:rPr>
    </w:pPr>
    <w:r w:rsidRPr="00DC7669">
      <w:rPr>
        <w:b/>
      </w:rPr>
      <w:tab/>
    </w:r>
  </w:p>
  <w:p w14:paraId="22D346D2" w14:textId="1E363E3A" w:rsidR="002148D7" w:rsidRPr="00DC7669" w:rsidRDefault="00B83196" w:rsidP="00E330E8">
    <w:pPr>
      <w:pStyle w:val="Fuzeile"/>
      <w:tabs>
        <w:tab w:val="center" w:pos="4309"/>
      </w:tabs>
      <w:spacing w:after="40" w:line="160" w:lineRule="atLeast"/>
      <w:jc w:val="left"/>
      <w:rPr>
        <w:b/>
      </w:rPr>
    </w:pPr>
    <w:r w:rsidRPr="00DC7669">
      <w:rPr>
        <w:b/>
      </w:rPr>
      <w:tab/>
    </w:r>
    <w:r w:rsidR="002148D7" w:rsidRPr="00DC7669">
      <w:rPr>
        <w:b/>
      </w:rPr>
      <w:fldChar w:fldCharType="begin"/>
    </w:r>
    <w:r w:rsidR="002148D7" w:rsidRPr="00DC7669">
      <w:rPr>
        <w:b/>
      </w:rPr>
      <w:instrText xml:space="preserve"> DOCPROPERTY "Organisation.Organisation"\*CHARFORMAT </w:instrText>
    </w:r>
    <w:r w:rsidR="00BC7436" w:rsidRPr="00DC7669">
      <w:rPr>
        <w:b/>
      </w:rPr>
      <w:instrText>\&lt;OawJumpToField value=0/&gt;</w:instrText>
    </w:r>
    <w:r w:rsidR="002148D7" w:rsidRPr="00DC7669">
      <w:rPr>
        <w:b/>
      </w:rPr>
      <w:fldChar w:fldCharType="separate"/>
    </w:r>
    <w:r w:rsidR="005A4934">
      <w:rPr>
        <w:b/>
      </w:rPr>
      <w:t>Burgergemeinde Bern</w:t>
    </w:r>
    <w:r w:rsidR="002148D7" w:rsidRPr="00DC7669">
      <w:rPr>
        <w:b/>
      </w:rPr>
      <w:fldChar w:fldCharType="end"/>
    </w:r>
    <w:r w:rsidR="002148D7" w:rsidRPr="00DC7669">
      <w:rPr>
        <w:b/>
      </w:rPr>
      <w:t xml:space="preserve"> ∙ </w:t>
    </w:r>
    <w:r w:rsidR="002148D7" w:rsidRPr="00DC7669">
      <w:rPr>
        <w:b/>
      </w:rPr>
      <w:fldChar w:fldCharType="begin"/>
    </w:r>
    <w:r w:rsidR="002148D7" w:rsidRPr="00DC7669">
      <w:rPr>
        <w:b/>
      </w:rPr>
      <w:instrText xml:space="preserve"> DOCPROPERTY "Organisation.Department"\*CHARFORMAT </w:instrText>
    </w:r>
    <w:r w:rsidR="00BC7436" w:rsidRPr="00DC7669">
      <w:rPr>
        <w:b/>
      </w:rPr>
      <w:instrText>\&lt;OawJumpToField value=0/&gt;</w:instrText>
    </w:r>
    <w:r w:rsidR="002148D7" w:rsidRPr="00DC7669">
      <w:rPr>
        <w:b/>
      </w:rPr>
      <w:fldChar w:fldCharType="separate"/>
    </w:r>
    <w:r w:rsidR="005A4934">
      <w:rPr>
        <w:b/>
      </w:rPr>
      <w:t>Forstbetrieb</w:t>
    </w:r>
    <w:r w:rsidR="002148D7" w:rsidRPr="00DC7669">
      <w:rPr>
        <w:b/>
      </w:rPr>
      <w:fldChar w:fldCharType="end"/>
    </w:r>
  </w:p>
  <w:p w14:paraId="1E50A216" w14:textId="031ECDE3" w:rsidR="002148D7" w:rsidRPr="00DC7669" w:rsidRDefault="00B83196" w:rsidP="00E330E8">
    <w:pPr>
      <w:pStyle w:val="Fuzeile"/>
      <w:tabs>
        <w:tab w:val="center" w:pos="4309"/>
      </w:tabs>
      <w:spacing w:after="40" w:line="160" w:lineRule="atLeast"/>
      <w:jc w:val="left"/>
    </w:pPr>
    <w:r w:rsidRPr="00DC7669">
      <w:tab/>
    </w:r>
    <w:r w:rsidR="00A14FC0" w:rsidRPr="00DC7669">
      <w:fldChar w:fldCharType="begin"/>
    </w:r>
    <w:r w:rsidR="00A14FC0" w:rsidRPr="00DC7669">
      <w:instrText xml:space="preserve"> DOCPROPERTY "Organisation.Address1"\*CHARFORMAT </w:instrText>
    </w:r>
    <w:r w:rsidR="00BC7436" w:rsidRPr="00DC7669">
      <w:instrText>\&lt;OawJumpToField value=0/&gt;</w:instrText>
    </w:r>
    <w:r w:rsidR="00A14FC0" w:rsidRPr="00DC7669">
      <w:fldChar w:fldCharType="separate"/>
    </w:r>
    <w:r w:rsidR="005A4934">
      <w:t>Halenstrasse 10</w:t>
    </w:r>
    <w:r w:rsidR="00A14FC0" w:rsidRPr="00DC7669">
      <w:fldChar w:fldCharType="end"/>
    </w:r>
    <w:r w:rsidR="008D18FA" w:rsidRPr="00DC7669">
      <w:fldChar w:fldCharType="begin"/>
    </w:r>
    <w:r w:rsidR="008D18FA" w:rsidRPr="00DC7669">
      <w:instrText xml:space="preserve"> IF </w:instrText>
    </w:r>
    <w:r w:rsidR="008D18FA" w:rsidRPr="00DC7669">
      <w:fldChar w:fldCharType="begin"/>
    </w:r>
    <w:r w:rsidR="008D18FA" w:rsidRPr="00DC7669">
      <w:instrText xml:space="preserve"> DOCPROPERTY "Organisation.Address2"\*CHARFORMAT </w:instrText>
    </w:r>
    <w:r w:rsidR="008D18FA" w:rsidRPr="00DC7669">
      <w:fldChar w:fldCharType="end"/>
    </w:r>
    <w:r w:rsidR="008D18FA" w:rsidRPr="00DC7669">
      <w:instrText>= "" "" "</w:instrText>
    </w:r>
    <w:r w:rsidR="00B058BC" w:rsidRPr="00DC7669">
      <w:instrText xml:space="preserve"> ∙ </w:instrText>
    </w:r>
    <w:fldSimple w:instr=" DOCPROPERTY &quot;Organisation.Address2&quot;\*CHARFORMAT ">
      <w:r w:rsidR="00924D44" w:rsidRPr="00DC7669">
        <w:instrText>Organisation.Address2</w:instrText>
      </w:r>
    </w:fldSimple>
    <w:r w:rsidR="008D18FA" w:rsidRPr="00DC7669">
      <w:instrText xml:space="preserve">"\* MERGEFORMAT </w:instrText>
    </w:r>
    <w:r w:rsidR="008D18FA" w:rsidRPr="00DC7669">
      <w:fldChar w:fldCharType="end"/>
    </w:r>
    <w:r w:rsidR="002148D7" w:rsidRPr="00DC7669">
      <w:t xml:space="preserve"> ∙ </w:t>
    </w:r>
    <w:r w:rsidR="00A14FC0" w:rsidRPr="00DC7669">
      <w:fldChar w:fldCharType="begin"/>
    </w:r>
    <w:r w:rsidR="00A14FC0" w:rsidRPr="00DC7669">
      <w:instrText xml:space="preserve"> DOCPROPERTY "Organisation.PLZOrt"\*CHARFORMAT </w:instrText>
    </w:r>
    <w:r w:rsidR="00BC7436" w:rsidRPr="00DC7669">
      <w:instrText>\&lt;OawJumpToField value=0/&gt;</w:instrText>
    </w:r>
    <w:r w:rsidR="00A14FC0" w:rsidRPr="00DC7669">
      <w:fldChar w:fldCharType="separate"/>
    </w:r>
    <w:r w:rsidR="005A4934">
      <w:t>3012 Bern</w:t>
    </w:r>
    <w:r w:rsidR="00A14FC0" w:rsidRPr="00DC7669">
      <w:fldChar w:fldCharType="end"/>
    </w:r>
  </w:p>
  <w:p w14:paraId="1666D786" w14:textId="05F35EC8" w:rsidR="002148D7" w:rsidRPr="00DC7669" w:rsidRDefault="002148D7" w:rsidP="00E330E8">
    <w:pPr>
      <w:pStyle w:val="Fuzeile"/>
      <w:tabs>
        <w:tab w:val="center" w:pos="4309"/>
      </w:tabs>
      <w:spacing w:line="160" w:lineRule="atLeast"/>
      <w:jc w:val="left"/>
    </w:pPr>
    <w:r w:rsidRPr="00DC7669">
      <w:fldChar w:fldCharType="begin"/>
    </w:r>
    <w:r w:rsidRPr="00DC7669">
      <w:instrText xml:space="preserve"> PAGE  \* Arabic  \* MERGEFORMAT </w:instrText>
    </w:r>
    <w:r w:rsidR="00BC7436" w:rsidRPr="00DC7669">
      <w:instrText>\&lt;OawJumpToField value=0/&gt;</w:instrText>
    </w:r>
    <w:r w:rsidRPr="00DC7669">
      <w:fldChar w:fldCharType="separate"/>
    </w:r>
    <w:r w:rsidR="007351A3" w:rsidRPr="00DC7669">
      <w:rPr>
        <w:noProof/>
        <w:highlight w:val="white"/>
      </w:rPr>
      <w:t>1</w:t>
    </w:r>
    <w:r w:rsidRPr="00DC7669">
      <w:fldChar w:fldCharType="end"/>
    </w:r>
    <w:r w:rsidRPr="00DC7669">
      <w:t>/</w:t>
    </w:r>
    <w:r w:rsidR="00A14FC0" w:rsidRPr="00DC7669">
      <w:fldChar w:fldCharType="begin"/>
    </w:r>
    <w:r w:rsidR="00A14FC0" w:rsidRPr="00DC7669">
      <w:instrText xml:space="preserve"> NUMPAGES </w:instrText>
    </w:r>
    <w:r w:rsidR="00BC7436" w:rsidRPr="00DC7669">
      <w:instrText>\&lt;OawJumpToField value=0/&gt;</w:instrText>
    </w:r>
    <w:r w:rsidR="00A14FC0" w:rsidRPr="00DC7669">
      <w:fldChar w:fldCharType="separate"/>
    </w:r>
    <w:r w:rsidR="007351A3" w:rsidRPr="00DC7669">
      <w:rPr>
        <w:noProof/>
      </w:rPr>
      <w:t>1</w:t>
    </w:r>
    <w:r w:rsidR="00A14FC0" w:rsidRPr="00DC7669">
      <w:rPr>
        <w:noProof/>
      </w:rPr>
      <w:fldChar w:fldCharType="end"/>
    </w:r>
    <w:r w:rsidR="00B83196" w:rsidRPr="00DC7669">
      <w:tab/>
    </w:r>
    <w:r w:rsidR="00A14FC0" w:rsidRPr="00DC7669">
      <w:fldChar w:fldCharType="begin"/>
    </w:r>
    <w:r w:rsidR="00A14FC0" w:rsidRPr="00DC7669">
      <w:instrText xml:space="preserve"> DOCPROPERTY "Organisation.Telefon"\*CHARFORMAT </w:instrText>
    </w:r>
    <w:r w:rsidR="00BC7436" w:rsidRPr="00DC7669">
      <w:instrText>\&lt;OawJumpToField value=0/&gt;</w:instrText>
    </w:r>
    <w:r w:rsidR="00A14FC0" w:rsidRPr="00DC7669">
      <w:fldChar w:fldCharType="separate"/>
    </w:r>
    <w:r w:rsidR="005A4934">
      <w:t>031 328 86 40</w:t>
    </w:r>
    <w:r w:rsidR="00A14FC0" w:rsidRPr="00DC7669">
      <w:fldChar w:fldCharType="end"/>
    </w:r>
    <w:r w:rsidRPr="00DC7669">
      <w:t xml:space="preserve"> ∙ </w:t>
    </w:r>
    <w:r w:rsidR="00A14FC0" w:rsidRPr="00DC7669">
      <w:fldChar w:fldCharType="begin"/>
    </w:r>
    <w:r w:rsidR="00A14FC0" w:rsidRPr="00DC7669">
      <w:instrText xml:space="preserve"> DOCPROPERTY "Organisation.Email"\*CHARFORMAT </w:instrText>
    </w:r>
    <w:r w:rsidR="00BC7436" w:rsidRPr="00DC7669">
      <w:instrText>\&lt;OawJumpToField value=0/&gt;</w:instrText>
    </w:r>
    <w:r w:rsidR="00A14FC0" w:rsidRPr="00DC7669">
      <w:fldChar w:fldCharType="separate"/>
    </w:r>
    <w:r w:rsidR="005A4934">
      <w:t>forstbetrieb@bgbern.ch</w:t>
    </w:r>
    <w:r w:rsidR="00A14FC0" w:rsidRPr="00DC7669">
      <w:fldChar w:fldCharType="end"/>
    </w:r>
    <w:r w:rsidRPr="00DC7669">
      <w:t xml:space="preserve"> ∙ </w:t>
    </w:r>
    <w:r w:rsidR="00A14FC0" w:rsidRPr="00DC7669">
      <w:fldChar w:fldCharType="begin"/>
    </w:r>
    <w:r w:rsidR="00A14FC0" w:rsidRPr="00DC7669">
      <w:instrText xml:space="preserve"> DOCPROPERTY "Organisation.Internet"\*CHARFORMAT </w:instrText>
    </w:r>
    <w:r w:rsidR="00BC7436" w:rsidRPr="00DC7669">
      <w:instrText>\&lt;OawJumpToField value=0/&gt;</w:instrText>
    </w:r>
    <w:r w:rsidR="00A14FC0" w:rsidRPr="00DC7669">
      <w:fldChar w:fldCharType="separate"/>
    </w:r>
    <w:r w:rsidR="005A4934">
      <w:t>forst.bgbern.ch</w:t>
    </w:r>
    <w:r w:rsidR="00A14FC0" w:rsidRPr="00DC766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5913" w14:textId="77777777" w:rsidR="00E330E8" w:rsidRPr="00E330E8" w:rsidRDefault="00E330E8" w:rsidP="00E330E8">
    <w:pPr>
      <w:pStyle w:val="Fuzeile"/>
      <w:tabs>
        <w:tab w:val="center" w:pos="4394"/>
      </w:tabs>
      <w:spacing w:after="40" w:line="160" w:lineRule="atLeast"/>
      <w:jc w:val="left"/>
      <w:rPr>
        <w:lang w:val="fr-CH"/>
      </w:rPr>
    </w:pPr>
  </w:p>
  <w:p w14:paraId="12E715D5" w14:textId="77777777" w:rsidR="00E330E8" w:rsidRPr="00E330E8" w:rsidRDefault="00E330E8" w:rsidP="00E330E8">
    <w:pPr>
      <w:pStyle w:val="Fuzeile"/>
      <w:tabs>
        <w:tab w:val="center" w:pos="4394"/>
      </w:tabs>
      <w:spacing w:after="40" w:line="160" w:lineRule="atLeast"/>
      <w:jc w:val="left"/>
      <w:rPr>
        <w:lang w:val="fr-CH"/>
      </w:rPr>
    </w:pPr>
  </w:p>
  <w:p w14:paraId="463D3D62" w14:textId="77777777" w:rsidR="00E330E8" w:rsidRPr="00E330E8" w:rsidRDefault="00E330E8" w:rsidP="00E330E8">
    <w:pPr>
      <w:pStyle w:val="Fuzeile"/>
      <w:tabs>
        <w:tab w:val="center" w:pos="4394"/>
      </w:tabs>
      <w:spacing w:after="40" w:line="160" w:lineRule="atLeast"/>
      <w:jc w:val="left"/>
      <w:rPr>
        <w:lang w:val="fr-CH"/>
      </w:rPr>
    </w:pPr>
  </w:p>
  <w:p w14:paraId="3668AA80" w14:textId="07A90586" w:rsidR="00DF0D3B" w:rsidRPr="00E330E8" w:rsidRDefault="002148D7" w:rsidP="00E330E8">
    <w:pPr>
      <w:pStyle w:val="Fuzeile"/>
      <w:tabs>
        <w:tab w:val="center" w:pos="4394"/>
      </w:tabs>
      <w:spacing w:after="40" w:line="160" w:lineRule="atLeast"/>
      <w:jc w:val="left"/>
      <w:rPr>
        <w:lang w:val="fr-CH"/>
      </w:rPr>
    </w:pPr>
    <w:r w:rsidRPr="00E330E8">
      <w:rPr>
        <w:lang w:val="fr-CH"/>
      </w:rPr>
      <w:fldChar w:fldCharType="begin"/>
    </w:r>
    <w:r w:rsidRPr="00E330E8">
      <w:rPr>
        <w:lang w:val="fr-CH"/>
      </w:rPr>
      <w:instrText xml:space="preserve"> PAGE  \* Arabic  \* MERGEFORMAT </w:instrText>
    </w:r>
    <w:r w:rsidRPr="00E330E8">
      <w:rPr>
        <w:lang w:val="fr-CH"/>
      </w:rPr>
      <w:fldChar w:fldCharType="separate"/>
    </w:r>
    <w:r w:rsidR="007351A3">
      <w:rPr>
        <w:noProof/>
        <w:lang w:val="fr-CH"/>
      </w:rPr>
      <w:t>1</w:t>
    </w:r>
    <w:r w:rsidRPr="00E330E8">
      <w:rPr>
        <w:lang w:val="fr-CH"/>
      </w:rPr>
      <w:fldChar w:fldCharType="end"/>
    </w:r>
    <w:r w:rsidRPr="00E330E8">
      <w:rPr>
        <w:lang w:val="fr-CH"/>
      </w:rPr>
      <w:t>/</w:t>
    </w:r>
    <w:r w:rsidR="008D741A" w:rsidRPr="00E330E8">
      <w:rPr>
        <w:lang w:val="fr-CH"/>
      </w:rPr>
      <w:fldChar w:fldCharType="begin"/>
    </w:r>
    <w:r w:rsidR="008D741A" w:rsidRPr="00E330E8">
      <w:rPr>
        <w:lang w:val="fr-CH"/>
      </w:rPr>
      <w:instrText xml:space="preserve"> NUMPAGES </w:instrText>
    </w:r>
    <w:r w:rsidR="008D741A" w:rsidRPr="00E330E8">
      <w:rPr>
        <w:lang w:val="fr-CH"/>
      </w:rPr>
      <w:fldChar w:fldCharType="separate"/>
    </w:r>
    <w:r w:rsidR="007351A3">
      <w:rPr>
        <w:noProof/>
        <w:lang w:val="fr-CH"/>
      </w:rPr>
      <w:t>1</w:t>
    </w:r>
    <w:r w:rsidR="008D741A" w:rsidRPr="00E330E8">
      <w:rPr>
        <w:lang w:val="fr-CH"/>
      </w:rPr>
      <w:fldChar w:fldCharType="end"/>
    </w:r>
    <w:r w:rsidR="00E2126C" w:rsidRPr="00E330E8">
      <w:rPr>
        <w:lang w:val="fr-CH"/>
      </w:rPr>
      <w:fldChar w:fldCharType="begin"/>
    </w:r>
    <w:r w:rsidR="00E2126C" w:rsidRPr="00E330E8">
      <w:rPr>
        <w:lang w:val="fr-CH"/>
      </w:rPr>
      <w:instrText xml:space="preserve"> IF </w:instrText>
    </w:r>
    <w:r w:rsidR="00E330E8" w:rsidRPr="00E330E8">
      <w:rPr>
        <w:lang w:val="fr-CH"/>
      </w:rPr>
      <w:fldChar w:fldCharType="begin"/>
    </w:r>
    <w:r w:rsidR="00E330E8" w:rsidRPr="00E330E8">
      <w:rPr>
        <w:lang w:val="fr-CH"/>
      </w:rPr>
      <w:instrText xml:space="preserve"> DOCPROPERTY "CustomField.Dokumentennummer"\*CHARFORMAT </w:instrText>
    </w:r>
    <w:r w:rsidR="00E330E8" w:rsidRPr="00E330E8">
      <w:rPr>
        <w:lang w:val="fr-CH"/>
      </w:rPr>
      <w:fldChar w:fldCharType="end"/>
    </w:r>
    <w:r w:rsidR="00E2126C" w:rsidRPr="00E330E8">
      <w:rPr>
        <w:lang w:val="fr-CH"/>
      </w:rPr>
      <w:instrText>= "" "" "</w:instrText>
    </w:r>
    <w:r w:rsidR="00B355DE" w:rsidRPr="00E330E8">
      <w:rPr>
        <w:lang w:val="fr-CH"/>
      </w:rPr>
      <w:instrText xml:space="preserve"> ∙ </w:instrText>
    </w:r>
    <w:r w:rsidR="004274A4" w:rsidRPr="00E330E8">
      <w:rPr>
        <w:lang w:val="fr-CH"/>
      </w:rPr>
      <w:instrText>Dok-Nr.</w:instrText>
    </w:r>
    <w:r w:rsidR="00E2126C" w:rsidRPr="00E330E8">
      <w:rPr>
        <w:lang w:val="fr-CH"/>
      </w:rPr>
      <w:instrText xml:space="preserve"> </w:instrText>
    </w:r>
    <w:r w:rsidR="008D741A" w:rsidRPr="00E330E8">
      <w:rPr>
        <w:lang w:val="fr-CH"/>
      </w:rPr>
      <w:fldChar w:fldCharType="begin"/>
    </w:r>
    <w:r w:rsidR="008D741A" w:rsidRPr="00E330E8">
      <w:rPr>
        <w:lang w:val="fr-CH"/>
      </w:rPr>
      <w:instrText xml:space="preserve"> DOCPROPERTY "CustomField.Dokumentennummer"\*CHARFORMAT </w:instrText>
    </w:r>
    <w:r w:rsidR="008D741A" w:rsidRPr="00E330E8">
      <w:rPr>
        <w:lang w:val="fr-CH"/>
      </w:rPr>
      <w:fldChar w:fldCharType="separate"/>
    </w:r>
    <w:r w:rsidR="00924D44">
      <w:rPr>
        <w:lang w:val="fr-CH"/>
      </w:rPr>
      <w:instrText>CustomField.Dokumentennummer</w:instrText>
    </w:r>
    <w:r w:rsidR="008D741A" w:rsidRPr="00E330E8">
      <w:rPr>
        <w:lang w:val="fr-CH"/>
      </w:rPr>
      <w:fldChar w:fldCharType="end"/>
    </w:r>
    <w:r w:rsidR="00E2126C" w:rsidRPr="00E330E8">
      <w:rPr>
        <w:lang w:val="fr-CH"/>
      </w:rPr>
      <w:instrText xml:space="preserve">" \* MERGEFORMAT </w:instrText>
    </w:r>
    <w:r w:rsidR="00E2126C" w:rsidRPr="00E330E8">
      <w:rPr>
        <w:lang w:val="fr-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9B964" w14:textId="77777777" w:rsidR="00925963" w:rsidRPr="00DC7669" w:rsidRDefault="00925963">
      <w:r w:rsidRPr="00DC7669">
        <w:separator/>
      </w:r>
    </w:p>
  </w:footnote>
  <w:footnote w:type="continuationSeparator" w:id="0">
    <w:p w14:paraId="61DEA8F1" w14:textId="77777777" w:rsidR="00925963" w:rsidRPr="00DC7669" w:rsidRDefault="00925963">
      <w:r w:rsidRPr="00DC766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7F79" w14:textId="77777777" w:rsidR="00735709" w:rsidRPr="00DC7669" w:rsidRDefault="001C642F" w:rsidP="00336921">
    <w:pPr>
      <w:pStyle w:val="Kopfzeile"/>
      <w:spacing w:line="240" w:lineRule="auto"/>
      <w:rPr>
        <w:b/>
        <w:szCs w:val="21"/>
      </w:rPr>
    </w:pPr>
    <w:bookmarkStart w:id="0" w:name="Logo"/>
    <w:r w:rsidRPr="00DC7669">
      <w:rPr>
        <w:noProof/>
      </w:rPr>
      <w:drawing>
        <wp:anchor distT="0" distB="0" distL="114300" distR="114300" simplePos="0" relativeHeight="251672064" behindDoc="1" locked="1" layoutInCell="1" allowOverlap="1" wp14:anchorId="332ACA51" wp14:editId="0BA046D7">
          <wp:simplePos x="0" y="0"/>
          <wp:positionH relativeFrom="page">
            <wp:posOffset>53975</wp:posOffset>
          </wp:positionH>
          <wp:positionV relativeFrom="page">
            <wp:posOffset>9719945</wp:posOffset>
          </wp:positionV>
          <wp:extent cx="7559675" cy="1122680"/>
          <wp:effectExtent l="0" t="0" r="3175" b="1270"/>
          <wp:wrapNone/>
          <wp:docPr id="2" name="Oaw.2013050214133863486201.010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122680"/>
                  </a:xfrm>
                  <a:prstGeom prst="rect">
                    <a:avLst/>
                  </a:prstGeom>
                </pic:spPr>
              </pic:pic>
            </a:graphicData>
          </a:graphic>
          <wp14:sizeRelH relativeFrom="margin">
            <wp14:pctWidth>0</wp14:pctWidth>
          </wp14:sizeRelH>
          <wp14:sizeRelV relativeFrom="margin">
            <wp14:pctHeight>0</wp14:pctHeight>
          </wp14:sizeRelV>
        </wp:anchor>
      </w:drawing>
    </w:r>
    <w:r w:rsidRPr="00DC7669">
      <w:rPr>
        <w:noProof/>
      </w:rPr>
      <w:drawing>
        <wp:anchor distT="0" distB="0" distL="114300" distR="114300" simplePos="0" relativeHeight="251659776" behindDoc="1" locked="1" layoutInCell="1" allowOverlap="1" wp14:anchorId="1ECA6F8A" wp14:editId="5725B4E8">
          <wp:simplePos x="0" y="0"/>
          <wp:positionH relativeFrom="page">
            <wp:posOffset>53975</wp:posOffset>
          </wp:positionH>
          <wp:positionV relativeFrom="page">
            <wp:posOffset>-215900</wp:posOffset>
          </wp:positionV>
          <wp:extent cx="7559675" cy="2015490"/>
          <wp:effectExtent l="0" t="0" r="3175" b="3810"/>
          <wp:wrapNone/>
          <wp:docPr id="1" name="Oaw.2012052114302252273568.010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59675" cy="2015490"/>
                  </a:xfrm>
                  <a:prstGeom prst="rect">
                    <a:avLst/>
                  </a:prstGeom>
                </pic:spPr>
              </pic:pic>
            </a:graphicData>
          </a:graphic>
          <wp14:sizeRelH relativeFrom="margin">
            <wp14:pctWidth>0</wp14:pctWidth>
          </wp14:sizeRelH>
          <wp14:sizeRelV relativeFrom="margin">
            <wp14:pctHeight>0</wp14:pctHeight>
          </wp14:sizeRelV>
        </wp:anchor>
      </w:drawing>
    </w:r>
    <w:r w:rsidR="00735709" w:rsidRPr="00DC7669">
      <w:t> </w:t>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22F0" w14:textId="77777777" w:rsidR="00DF0D3B" w:rsidRDefault="00DF0D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68490C"/>
    <w:lvl w:ilvl="0">
      <w:start w:val="1"/>
      <w:numFmt w:val="decimal"/>
      <w:pStyle w:val="Listennummer5"/>
      <w:lvlText w:val="%1."/>
      <w:lvlJc w:val="left"/>
      <w:pPr>
        <w:tabs>
          <w:tab w:val="num" w:pos="1418"/>
        </w:tabs>
        <w:ind w:left="1418" w:hanging="284"/>
      </w:pPr>
      <w:rPr>
        <w:rFonts w:hint="default"/>
      </w:rPr>
    </w:lvl>
  </w:abstractNum>
  <w:abstractNum w:abstractNumId="1" w15:restartNumberingAfterBreak="0">
    <w:nsid w:val="FFFFFF7D"/>
    <w:multiLevelType w:val="singleLevel"/>
    <w:tmpl w:val="8E5E4A36"/>
    <w:lvl w:ilvl="0">
      <w:start w:val="1"/>
      <w:numFmt w:val="decimal"/>
      <w:pStyle w:val="Listennummer4"/>
      <w:lvlText w:val="%1."/>
      <w:lvlJc w:val="left"/>
      <w:pPr>
        <w:tabs>
          <w:tab w:val="num" w:pos="1134"/>
        </w:tabs>
        <w:ind w:left="1134" w:hanging="283"/>
      </w:pPr>
      <w:rPr>
        <w:rFonts w:hint="default"/>
      </w:rPr>
    </w:lvl>
  </w:abstractNum>
  <w:abstractNum w:abstractNumId="2" w15:restartNumberingAfterBreak="0">
    <w:nsid w:val="FFFFFF7E"/>
    <w:multiLevelType w:val="singleLevel"/>
    <w:tmpl w:val="AD982B3A"/>
    <w:lvl w:ilvl="0">
      <w:start w:val="1"/>
      <w:numFmt w:val="decimal"/>
      <w:pStyle w:val="Listennummer3"/>
      <w:lvlText w:val="%1."/>
      <w:lvlJc w:val="left"/>
      <w:pPr>
        <w:tabs>
          <w:tab w:val="num" w:pos="851"/>
        </w:tabs>
        <w:ind w:left="851" w:hanging="284"/>
      </w:pPr>
      <w:rPr>
        <w:rFonts w:hint="default"/>
      </w:rPr>
    </w:lvl>
  </w:abstractNum>
  <w:abstractNum w:abstractNumId="3" w15:restartNumberingAfterBreak="0">
    <w:nsid w:val="FFFFFF7F"/>
    <w:multiLevelType w:val="singleLevel"/>
    <w:tmpl w:val="1C98753A"/>
    <w:lvl w:ilvl="0">
      <w:start w:val="1"/>
      <w:numFmt w:val="decimal"/>
      <w:pStyle w:val="Listennummer2"/>
      <w:lvlText w:val="%1."/>
      <w:lvlJc w:val="left"/>
      <w:pPr>
        <w:tabs>
          <w:tab w:val="num" w:pos="567"/>
        </w:tabs>
        <w:ind w:left="567" w:hanging="283"/>
      </w:pPr>
      <w:rPr>
        <w:rFonts w:hint="default"/>
      </w:rPr>
    </w:lvl>
  </w:abstractNum>
  <w:abstractNum w:abstractNumId="4" w15:restartNumberingAfterBreak="0">
    <w:nsid w:val="FFFFFF80"/>
    <w:multiLevelType w:val="singleLevel"/>
    <w:tmpl w:val="FCB42A58"/>
    <w:lvl w:ilvl="0">
      <w:start w:val="1"/>
      <w:numFmt w:val="bullet"/>
      <w:pStyle w:val="Aufzhlungszeichen5"/>
      <w:lvlText w:val="-"/>
      <w:lvlJc w:val="left"/>
      <w:pPr>
        <w:tabs>
          <w:tab w:val="num" w:pos="1416"/>
        </w:tabs>
        <w:ind w:left="1416" w:hanging="284"/>
      </w:pPr>
      <w:rPr>
        <w:rFonts w:ascii="Arial" w:hAnsi="Arial" w:hint="default"/>
      </w:rPr>
    </w:lvl>
  </w:abstractNum>
  <w:abstractNum w:abstractNumId="5" w15:restartNumberingAfterBreak="0">
    <w:nsid w:val="FFFFFF81"/>
    <w:multiLevelType w:val="singleLevel"/>
    <w:tmpl w:val="EF647FBA"/>
    <w:lvl w:ilvl="0">
      <w:start w:val="1"/>
      <w:numFmt w:val="bullet"/>
      <w:pStyle w:val="Aufzhlungszeichen4"/>
      <w:lvlText w:val="-"/>
      <w:lvlJc w:val="left"/>
      <w:pPr>
        <w:tabs>
          <w:tab w:val="num" w:pos="1133"/>
        </w:tabs>
        <w:ind w:left="1133" w:hanging="284"/>
      </w:pPr>
      <w:rPr>
        <w:rFonts w:ascii="Arial" w:hAnsi="Arial" w:hint="default"/>
      </w:rPr>
    </w:lvl>
  </w:abstractNum>
  <w:abstractNum w:abstractNumId="6" w15:restartNumberingAfterBreak="0">
    <w:nsid w:val="FFFFFF82"/>
    <w:multiLevelType w:val="singleLevel"/>
    <w:tmpl w:val="B78613E4"/>
    <w:lvl w:ilvl="0">
      <w:start w:val="1"/>
      <w:numFmt w:val="bullet"/>
      <w:pStyle w:val="Aufzhlungszeichen3"/>
      <w:lvlText w:val="-"/>
      <w:lvlJc w:val="left"/>
      <w:pPr>
        <w:tabs>
          <w:tab w:val="num" w:pos="850"/>
        </w:tabs>
        <w:ind w:left="850" w:hanging="284"/>
      </w:pPr>
      <w:rPr>
        <w:rFonts w:ascii="Arial" w:hAnsi="Arial" w:hint="default"/>
      </w:rPr>
    </w:lvl>
  </w:abstractNum>
  <w:abstractNum w:abstractNumId="7" w15:restartNumberingAfterBreak="0">
    <w:nsid w:val="FFFFFF83"/>
    <w:multiLevelType w:val="singleLevel"/>
    <w:tmpl w:val="1CDEE7D6"/>
    <w:lvl w:ilvl="0">
      <w:start w:val="1"/>
      <w:numFmt w:val="bullet"/>
      <w:pStyle w:val="Aufzhlungszeichen2"/>
      <w:lvlText w:val="-"/>
      <w:lvlJc w:val="left"/>
      <w:pPr>
        <w:tabs>
          <w:tab w:val="num" w:pos="567"/>
        </w:tabs>
        <w:ind w:left="567" w:hanging="284"/>
      </w:pPr>
      <w:rPr>
        <w:rFonts w:ascii="Arial" w:hAnsi="Arial" w:hint="default"/>
      </w:rPr>
    </w:lvl>
  </w:abstractNum>
  <w:abstractNum w:abstractNumId="8" w15:restartNumberingAfterBreak="0">
    <w:nsid w:val="FFFFFF88"/>
    <w:multiLevelType w:val="singleLevel"/>
    <w:tmpl w:val="4A4E2A3C"/>
    <w:lvl w:ilvl="0">
      <w:start w:val="1"/>
      <w:numFmt w:val="decimal"/>
      <w:pStyle w:val="Listennummer"/>
      <w:lvlText w:val="%1."/>
      <w:lvlJc w:val="left"/>
      <w:pPr>
        <w:tabs>
          <w:tab w:val="num" w:pos="284"/>
        </w:tabs>
        <w:ind w:left="284" w:hanging="284"/>
      </w:pPr>
      <w:rPr>
        <w:rFonts w:hint="default"/>
      </w:rPr>
    </w:lvl>
  </w:abstractNum>
  <w:abstractNum w:abstractNumId="9" w15:restartNumberingAfterBreak="0">
    <w:nsid w:val="FFFFFF89"/>
    <w:multiLevelType w:val="singleLevel"/>
    <w:tmpl w:val="104A6A0E"/>
    <w:lvl w:ilvl="0">
      <w:start w:val="1"/>
      <w:numFmt w:val="bullet"/>
      <w:pStyle w:val="Aufzhlungszeichen"/>
      <w:lvlText w:val="-"/>
      <w:lvlJc w:val="left"/>
      <w:pPr>
        <w:tabs>
          <w:tab w:val="num" w:pos="284"/>
        </w:tabs>
        <w:ind w:left="284" w:hanging="284"/>
      </w:pPr>
      <w:rPr>
        <w:rFonts w:ascii="Arial" w:hAnsi="Arial" w:hint="default"/>
      </w:rPr>
    </w:lvl>
  </w:abstractNum>
  <w:abstractNum w:abstractNumId="10" w15:restartNumberingAfterBreak="0">
    <w:nsid w:val="00A44778"/>
    <w:multiLevelType w:val="multilevel"/>
    <w:tmpl w:val="570499A8"/>
    <w:lvl w:ilvl="0">
      <w:start w:val="1"/>
      <w:numFmt w:val="decimal"/>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1"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CF1148"/>
    <w:multiLevelType w:val="hybridMultilevel"/>
    <w:tmpl w:val="54A6F5D8"/>
    <w:lvl w:ilvl="0" w:tplc="22FC5EF4">
      <w:start w:val="4"/>
      <w:numFmt w:val="bullet"/>
      <w:lvlText w:val="-"/>
      <w:lvlJc w:val="left"/>
      <w:pPr>
        <w:ind w:left="720" w:hanging="360"/>
      </w:pPr>
      <w:rPr>
        <w:rFonts w:ascii="AvenirNext LT Com Regular" w:eastAsia="Times New Roman" w:hAnsi="AvenirNext LT Com Regular"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F5D7755"/>
    <w:multiLevelType w:val="hybridMultilevel"/>
    <w:tmpl w:val="998E56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5D7700A"/>
    <w:multiLevelType w:val="multilevel"/>
    <w:tmpl w:val="7A5A302E"/>
    <w:lvl w:ilvl="0">
      <w:start w:val="1"/>
      <w:numFmt w:val="decimal"/>
      <w:pStyle w:val="ListWithNumbers"/>
      <w:lvlText w:val="%1."/>
      <w:lvlJc w:val="left"/>
      <w:pPr>
        <w:ind w:left="360" w:hanging="360"/>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5" w15:restartNumberingAfterBreak="0">
    <w:nsid w:val="2C1D1B99"/>
    <w:multiLevelType w:val="hybridMultilevel"/>
    <w:tmpl w:val="F7E49D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D22310D"/>
    <w:multiLevelType w:val="hybridMultilevel"/>
    <w:tmpl w:val="15D854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F9E70A3"/>
    <w:multiLevelType w:val="hybridMultilevel"/>
    <w:tmpl w:val="498C0D06"/>
    <w:lvl w:ilvl="0" w:tplc="22FC5EF4">
      <w:start w:val="4"/>
      <w:numFmt w:val="bullet"/>
      <w:lvlText w:val="-"/>
      <w:lvlJc w:val="left"/>
      <w:pPr>
        <w:ind w:left="720" w:hanging="360"/>
      </w:pPr>
      <w:rPr>
        <w:rFonts w:ascii="AvenirNext LT Com Regular" w:eastAsia="Times New Roman" w:hAnsi="AvenirNext LT Com Regular"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C3798A"/>
    <w:multiLevelType w:val="hybridMultilevel"/>
    <w:tmpl w:val="E1CAC4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2" w15:restartNumberingAfterBreak="0">
    <w:nsid w:val="48F65C2A"/>
    <w:multiLevelType w:val="multilevel"/>
    <w:tmpl w:val="08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2FE1180"/>
    <w:multiLevelType w:val="hybridMultilevel"/>
    <w:tmpl w:val="1FFEB8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7C45A5"/>
    <w:multiLevelType w:val="multilevel"/>
    <w:tmpl w:val="487ADB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9" w15:restartNumberingAfterBreak="0">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30" w15:restartNumberingAfterBreak="0">
    <w:nsid w:val="7F326723"/>
    <w:multiLevelType w:val="multilevel"/>
    <w:tmpl w:val="F7786B7E"/>
    <w:lvl w:ilvl="0">
      <w:start w:val="1"/>
      <w:numFmt w:val="bullet"/>
      <w:pStyle w:val="ListWithSymbols"/>
      <w:lvlText w:val=""/>
      <w:lvlJc w:val="left"/>
      <w:pPr>
        <w:ind w:left="360" w:hanging="360"/>
      </w:pPr>
      <w:rPr>
        <w:rFonts w:ascii="Symbol" w:hAnsi="Symbo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16cid:durableId="551505913">
    <w:abstractNumId w:val="9"/>
  </w:num>
  <w:num w:numId="2" w16cid:durableId="190921452">
    <w:abstractNumId w:val="7"/>
  </w:num>
  <w:num w:numId="3" w16cid:durableId="398984018">
    <w:abstractNumId w:val="6"/>
  </w:num>
  <w:num w:numId="4" w16cid:durableId="2068868351">
    <w:abstractNumId w:val="5"/>
  </w:num>
  <w:num w:numId="5" w16cid:durableId="476801800">
    <w:abstractNumId w:val="4"/>
  </w:num>
  <w:num w:numId="6" w16cid:durableId="484593562">
    <w:abstractNumId w:val="8"/>
  </w:num>
  <w:num w:numId="7" w16cid:durableId="1034500435">
    <w:abstractNumId w:val="3"/>
  </w:num>
  <w:num w:numId="8" w16cid:durableId="663894118">
    <w:abstractNumId w:val="2"/>
  </w:num>
  <w:num w:numId="9" w16cid:durableId="680815521">
    <w:abstractNumId w:val="1"/>
  </w:num>
  <w:num w:numId="10" w16cid:durableId="1603760776">
    <w:abstractNumId w:val="0"/>
  </w:num>
  <w:num w:numId="11" w16cid:durableId="109470260">
    <w:abstractNumId w:val="10"/>
  </w:num>
  <w:num w:numId="12" w16cid:durableId="1422944306">
    <w:abstractNumId w:val="28"/>
  </w:num>
  <w:num w:numId="13" w16cid:durableId="2090613416">
    <w:abstractNumId w:val="14"/>
  </w:num>
  <w:num w:numId="14" w16cid:durableId="1181434313">
    <w:abstractNumId w:val="30"/>
  </w:num>
  <w:num w:numId="15" w16cid:durableId="792673875">
    <w:abstractNumId w:val="29"/>
  </w:num>
  <w:num w:numId="16" w16cid:durableId="1506239747">
    <w:abstractNumId w:val="21"/>
  </w:num>
  <w:num w:numId="17" w16cid:durableId="561142991">
    <w:abstractNumId w:val="27"/>
  </w:num>
  <w:num w:numId="18" w16cid:durableId="1728994225">
    <w:abstractNumId w:val="11"/>
  </w:num>
  <w:num w:numId="19" w16cid:durableId="2131975633">
    <w:abstractNumId w:val="25"/>
  </w:num>
  <w:num w:numId="20" w16cid:durableId="284695232">
    <w:abstractNumId w:val="23"/>
  </w:num>
  <w:num w:numId="21" w16cid:durableId="285350757">
    <w:abstractNumId w:val="18"/>
  </w:num>
  <w:num w:numId="22" w16cid:durableId="1970357830">
    <w:abstractNumId w:val="19"/>
  </w:num>
  <w:num w:numId="23" w16cid:durableId="198323898">
    <w:abstractNumId w:val="9"/>
  </w:num>
  <w:num w:numId="24" w16cid:durableId="673151402">
    <w:abstractNumId w:val="7"/>
  </w:num>
  <w:num w:numId="25" w16cid:durableId="1450776894">
    <w:abstractNumId w:val="6"/>
  </w:num>
  <w:num w:numId="26" w16cid:durableId="1310206496">
    <w:abstractNumId w:val="5"/>
  </w:num>
  <w:num w:numId="27" w16cid:durableId="1367675727">
    <w:abstractNumId w:val="4"/>
  </w:num>
  <w:num w:numId="28" w16cid:durableId="2106605874">
    <w:abstractNumId w:val="8"/>
  </w:num>
  <w:num w:numId="29" w16cid:durableId="802425018">
    <w:abstractNumId w:val="3"/>
  </w:num>
  <w:num w:numId="30" w16cid:durableId="1248033488">
    <w:abstractNumId w:val="2"/>
  </w:num>
  <w:num w:numId="31" w16cid:durableId="1855998130">
    <w:abstractNumId w:val="1"/>
  </w:num>
  <w:num w:numId="32" w16cid:durableId="1336685399">
    <w:abstractNumId w:val="0"/>
  </w:num>
  <w:num w:numId="33" w16cid:durableId="495001890">
    <w:abstractNumId w:val="13"/>
  </w:num>
  <w:num w:numId="34" w16cid:durableId="1664116893">
    <w:abstractNumId w:val="16"/>
  </w:num>
  <w:num w:numId="35" w16cid:durableId="421728625">
    <w:abstractNumId w:val="22"/>
  </w:num>
  <w:num w:numId="36" w16cid:durableId="1733501856">
    <w:abstractNumId w:val="24"/>
  </w:num>
  <w:num w:numId="37" w16cid:durableId="1165320445">
    <w:abstractNumId w:val="17"/>
  </w:num>
  <w:num w:numId="38" w16cid:durableId="250504880">
    <w:abstractNumId w:val="26"/>
  </w:num>
  <w:num w:numId="39" w16cid:durableId="307058453">
    <w:abstractNumId w:val="15"/>
  </w:num>
  <w:num w:numId="40" w16cid:durableId="349262591">
    <w:abstractNumId w:val="20"/>
  </w:num>
  <w:num w:numId="41" w16cid:durableId="583339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styleLockTheme/>
  <w:styleLockQFSet/>
  <w:defaultTabStop w:val="851"/>
  <w:autoHyphenation/>
  <w:consecutiveHyphenLimit w:val="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ookmarkStyle.RecipientFormattedFullAddress" w:val="zOawRecipient"/>
    <w:docVar w:name="Date.Format.Long" w:val="14. Dezember 2020"/>
    <w:docVar w:name="Date.Format.Long.dateValue" w:val="44179"/>
    <w:docVar w:name="OawAttachedTemplate" w:val="Brief.ows"/>
    <w:docVar w:name="OawBuiltInDocProps" w:val="&lt;OawBuiltInDocProps&gt;&lt;default profileUID=&quot;0&quot;&gt;&lt;word&gt;&lt;keywords&gt;&lt;/keywords&gt;&lt;comments&gt;&lt;/comments&gt;&lt;hyperlinkBase&gt;&lt;/hyperlinkBase&gt;&lt;fileName&gt;&lt;/fileName&gt;&lt;category&gt;&lt;/categor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word&gt;&lt;PDF&gt;&lt;keywords&gt;&lt;/keywords&gt;&lt;comments&gt;&lt;/comments&gt;&lt;hyperlinkBase&gt;&lt;/hyperlinkBase&gt;&lt;fileName&gt;&lt;/fileName&gt;&lt;category&gt;&lt;/categor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PDF&gt;&lt;/default&gt;&lt;/OawBuiltInDocProps&gt;_x000d_"/>
    <w:docVar w:name="OawCreatedWithOfficeatworkVersion" w:val="4.7 (4.7.310)"/>
    <w:docVar w:name="OawCreatedWithProjectID" w:val="burgergemeindebernch"/>
    <w:docVar w:name="OawCreatedWithProjectVersion" w:val="18"/>
    <w:docVar w:name="OawDate.Manual" w:val="&lt;document&gt;&lt;OawDateManual name=&quot;Date.Format.Long&quot;&gt;&lt;profile type=&quot;default&quot; UID=&quot;&quot; sameAsDefault=&quot;0&quot;&gt;&lt;format UID=&quot;2012052307403780090592&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Contactperson.VornameName&quot;&gt;&lt;profile type=&quot;default&quot; UID=&quot;&quot; sameAsDefault=&quot;0&quot;&gt;&lt;documentProperty UID=&quot;200212191811121321310321301031x&quot; dataSourceUID=&quot;prj.2003041709434161414032&quot;/&gt;&lt;type type=&quot;OawDatabase&quot;&gt;&lt;OawDatabase table=&quot;Data&quot; field=&quot;VornameName&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_x0009_&lt;OawDocProperty name=&quot;Signature1.VornameName&quot;&gt;&lt;profile type=&quot;default&quot; UID=&quot;&quot; sameAsDefault=&quot;0&quot;&gt;&lt;documentProperty UID=&quot;2002122010583847234010578&quot; dataSourceUID=&quot;prj.2003041709434161414032&quot;/&gt;&lt;type type=&quot;OawDatabase&quot;&gt;&lt;OawDatabase table=&quot;Data&quot; field=&quot;VornameName&quot;/&gt;&lt;/type&gt;&lt;/profile&gt;&lt;/OawDocProperty&gt;_x000d__x0009_&lt;OawDocProperty name=&quot;Signature2.VornameName&quot;&gt;&lt;profile type=&quot;default&quot; UID=&quot;&quot; sameAsDefault=&quot;0&quot;&gt;&lt;documentProperty UID=&quot;2003061115381095709037&quot; dataSourceUID=&quot;prj.2003041709434161414032&quot;/&gt;&lt;type type=&quot;OawDatabase&quot;&gt;&lt;OawDatabase table=&quot;Data&quot; field=&quot;VornameName&quot;/&gt;&lt;/type&gt;&lt;/profile&gt;&lt;/OawDocProperty&gt;_x000d__x0009_&lt;OawDocProperty name=&quot;Signature1.Funktion&quot;&gt;&lt;profile type=&quot;default&quot; UID=&quot;&quot; sameAsDefault=&quot;0&quot;&gt;&lt;documentProperty UID=&quot;2002122010583847234010578&quot; dataSourceUID=&quot;prj.2003041709434161414032&quot;/&gt;&lt;type type=&quot;OawDatabase&quot;&gt;&lt;OawDatabase table=&quot;Data&quot; field=&quot;Funktion&quot;/&gt;&lt;/type&gt;&lt;/profile&gt;&lt;/OawDocProperty&gt;_x000d__x0009_&lt;OawDocProperty name=&quot;Signature2.Funktion&quot;&gt;&lt;profile type=&quot;default&quot; UID=&quot;&quot; sameAsDefault=&quot;0&quot;&gt;&lt;documentProperty UID=&quot;2003061115381095709037&quot; dataSourceUID=&quot;prj.2003041709434161414032&quot;/&gt;&lt;type type=&quot;OawDatabase&quot;&gt;&lt;OawDatabase table=&quot;Data&quot; field=&quot;Funktion&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City&quot;&gt;&lt;profile type=&quot;default&quot; UID=&quot;&quot; sameAsDefault=&quot;0&quot;&gt;&lt;/profile&gt;&lt;/OawDocProperty&gt;_x000d__x0009_&lt;OawAnchor name=&quot;Logo&quot;&gt;&lt;profile type=&quot;default&quot; UID=&quot;&quot; sameAsDefault=&quot;0&quot;&gt;&lt;/profile&gt;&lt;/OawAnchor&gt;_x000d__x0009_&lt;OawPicture name=&quot;Organisation.LogoColor&quot;&gt;&lt;profile type=&quot;default&quot; UID=&quot;&quot; sameAsDefault=&quot;0&quot;&gt;&lt;format UID=&quot;2012052114302252273568&quot; top=&quot;-60&quot; left=&quot;15&quot; relativeHorizontalPosition=&quot;1&quot; relativeVerticalPosition=&quot;1&quot; horizontalAdjustment=&quot;0&quot; verticalAdjustment=&quot;0&quot; anchorBookmark=&quot;Logo&quot; inlineAnchorBookmark=&quot;&quot;/&gt;&lt;documentProperty UID=&quot;2002122011014149059130932&quot; dataSourceUID=&quot;prj.2003050916522158373536&quot;/&gt;&lt;type type=&quot;OawDatabase&quot;&gt;&lt;OawDatabase table=&quot;Data&quot; field=&quot;LogoColor&quot;/&gt;&lt;/type&gt;&lt;/profile&gt;&lt;profile type=&quot;print&quot; UID=&quot;3&quot; sameAsDefault=&quot;0&quot;&gt;&lt;documentProperty UID=&quot;2002122011014149059130932&quot; dataSourceUID=&quot;prj.2003050916522158373536&quot;/&gt;&lt;type type=&quot;OawDatabase&quot;&gt;&lt;OawDatabase table=&quot;Data&quot; field=&quot;LogoEntwurf&quot;/&gt;&lt;/type&gt;&lt;/profile&gt;&lt;profile type=&quot;print&quot; UID=&quot;4&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2006120711380151760646&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3010711200895123470110&quot; sameAsDefault=&quot;0&quot;&gt;&lt;documentProperty UID=&quot;2002122011014149059130932&quot; dataSourceUID=&quot;prj.2003050916522158373536&quot;/&gt;&lt;type type=&quot;OawDatabase&quot;&gt;&lt;OawDatabase table=&quot;Data&quot; field=&quot;LogoEntwurf&quot;/&gt;&lt;/type&gt;&lt;/profile&gt;&lt;profile type=&quot;send&quot; UID=&quot;2006120514175878093883&quot; sameAsDefault=&quot;-1&quot;&gt;&lt;/profile&gt;&lt;profile type=&quot;send&quot; UID=&quot;2006121210395821292110&quot; sameAsDefault=&quot;-1&quot;&gt;&lt;/profile&gt;&lt;profile type=&quot;print&quot; UID=&quot;2013120711380151760646&quot; sameAsDefault=&quot;0&quot;&gt;&lt;documentProperty UID=&quot;2002122011014149059130932&quot; dataSourceUID=&quot;prj.2003050916522158373536&quot;/&gt;&lt;type type=&quot;OawDatabase&quot;&gt;&lt;OawDatabase table=&quot;Data&quot; field=&quot;LogoColor&quot;/&gt;&lt;/type&gt;&lt;/profile&gt;&lt;profile type=&quot;save&quot; UID=&quot;2004062216425255253277&quot; sameAsDefault=&quot;0&quot;&gt;&lt;documentProperty UID=&quot;2002122011014149059130932&quot; dataSourceUID=&quot;prj.2003050916522158373536&quot;/&gt;&lt;type type=&quot;OawDatabase&quot;&gt;&lt;OawDatabase table=&quot;Data&quot; field=&quot;LogoEntwurf&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Color&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Color&quot;/&gt;&lt;/type&gt;&lt;/profile&gt;&lt;/OawPicture&gt;_x000d__x0009_&lt;OawDocProperty name=&quot;Organisation.PLZOrt&quot;&gt;&lt;profile type=&quot;default&quot; UID=&quot;&quot; sameAsDefault=&quot;0&quot;&gt;&lt;documentProperty UID=&quot;2002122011014149059130932&quot; dataSourceUID=&quot;prj.2003050916522158373536&quot;/&gt;&lt;type type=&quot;OawDatabase&quot;&gt;&lt;OawDatabase table=&quot;Data&quot; field=&quot;PLZOrt&quot;/&gt;&lt;/type&gt;&lt;/profile&gt;&lt;/OawDocProperty&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ateManual name=&quot;Date.Format.Long&quot;&gt;&lt;profile type=&quot;default&quot; UID=&quot;&quot; sameAsDefault=&quot;0&quot;&gt;&lt;format UID=&quot;2012052307403780090592&quot; type=&quot;6&quot; defaultValue=&quot;%OawCreationDate%&quot; dateFormat=&quot;Date.Format.Long&quot;/&gt;&lt;/profile&gt;&lt;/OawDateManual&gt;_x000d__x0009_&lt;OawDocProperty name=&quot;Outputprofil.Entwurf&quot;&gt;&lt;profile type=&quot;default&quot; UID=&quot;&quot; sameAsDefault=&quot;0&quot;&gt;&lt;documentProperty UID=&quot;2003060614150123456789&quot; dataSourceUID=&quot;2003060614150123456789&quot;/&gt;&lt;type type=&quot;OawLanguage&quot;&gt;&lt;OawLanguage UID=&quot;Outputprofil.Entwurf&quot;/&gt;&lt;/type&gt;&lt;/profile&gt;&lt;profile type=&quot;print&quot; UID=&quot;3&quot; sameAsDefault=&quot;0&quot;&gt;&lt;documentProperty UID=&quot;2003060614150123456789&quot; dataSourceUID=&quot;2003060614150123456789&quot;/&gt;&lt;type type=&quot;OawLanguage&quot;&gt;&lt;OawLanguage UID=&quot;Outputprofil.Entwurf&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3060614150123456789&quot; dataSourceUID=&quot;2003060614150123456789&quot;/&gt;&lt;type type=&quot;OawLanguage&quot;&gt;&lt;OawLanguage UID=&quot;Outputprofil.Entwurf&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OawDocProperty&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Vorname&quot;&gt;&lt;profile type=&quot;default&quot; UID=&quot;&quot; sameAsDefault=&quot;0&quot;&gt;&lt;documentProperty UID=&quot;200212191811121321310321301031x&quot; dataSourceUID=&quot;prj.2003041709434161414032&quot;/&gt;&lt;type type=&quot;OawDatabase&quot;&gt;&lt;OawDatabase table=&quot;Data&quot; field=&quot;Vorname&quot;/&gt;&lt;/type&gt;&lt;/profile&gt;&lt;/OawDocProperty&gt;_x000d__x0009_&lt;OawDocProperty name=&quot;Contactperson.Funktion&quot;&gt;&lt;profile type=&quot;default&quot; UID=&quot;&quot; sameAsDefault=&quot;0&quot;&gt;&lt;documentProperty UID=&quot;200212191811121321310321301031x&quot; dataSourceUID=&quot;prj.2003041709434161414032&quot;/&gt;&lt;type type=&quot;OawDatabase&quot;&gt;&lt;OawDatabase table=&quot;Data&quot; field=&quot;Funktion&quot;/&gt;&lt;/type&gt;&lt;/profile&gt;&lt;/OawDocProperty&gt;_x000d__x0009_&lt;OawDocProperty name=&quot;Organisation.Organisation&quot;&gt;&lt;profile type=&quot;default&quot; UID=&quot;&quot; sameAsDefault=&quot;0&quot;&gt;&lt;/profile&gt;&lt;/OawDocProperty&gt;_x000d__x0009_&lt;OawDocProperty name=&quot;Organisation.Department&quot;&gt;&lt;profile type=&quot;default&quot; UID=&quot;&quot; sameAsDefault=&quot;0&quot;&gt;&lt;/profile&gt;&lt;/OawDocProperty&gt;_x000d__x0009_&lt;OawDocProperty name=&quot;Organisation.Address1&quot;&gt;&lt;profile type=&quot;default&quot; UID=&quot;&quot; sameAsDefault=&quot;0&quot;&gt;&lt;/profile&gt;&lt;/OawDocProperty&gt;_x000d__x0009_&lt;OawDocProperty name=&quot;Organisation.PLZOrt&quot;&gt;&lt;profile type=&quot;default&quot; UID=&quot;&quot; sameAsDefault=&quot;0&quot;&gt;&lt;/profile&gt;&lt;/OawDocProperty&gt;_x000d__x0009_&lt;OawDocProperty name=&quot;Organisation.Telefon&quot;&gt;&lt;profile type=&quot;default&quot; UID=&quot;&quot; sameAsDefault=&quot;0&quot;&gt;&lt;/profile&gt;&lt;/OawDocProperty&gt;_x000d__x0009_&lt;OawDocProperty name=&quot;Organisation.Email&quot;&gt;&lt;profile type=&quot;default&quot; UID=&quot;&quot; sameAsDefault=&quot;0&quot;&gt;&lt;/profile&gt;&lt;/OawDocProperty&gt;_x000d__x0009_&lt;OawDocProperty name=&quot;Organisation.Internet&quot;&gt;&lt;profile type=&quot;default&quot; UID=&quot;&quot; sameAsDefault=&quot;0&quot;&gt;&lt;/profile&gt;&lt;/OawDocProperty&gt;_x000d__x0009_&lt;OawPicture name=&quot;Organisation.LogoFooter&quot;&gt;&lt;profile type=&quot;default&quot; UID=&quot;&quot; sameAsDefault=&quot;0&quot;&gt;&lt;format UID=&quot;2013050214133863486201&quot; top=&quot;2700&quot; left=&quot;15&quot; relativeHorizontalPosition=&quot;1&quot; relativeVerticalPosition=&quot;1&quot; horizontalAdjustment=&quot;0&quot; verticalAdjustment=&quot;0&quot; anchorBookmark=&quot;Logo&quot; inlineAnchorBookmark=&quot;&quot;/&gt;&lt;documentProperty UID=&quot;2002122011014149059130932&quot; dataSourceUID=&quot;prj.2003050916522158373536&quot;/&gt;&lt;type type=&quot;OawDatabase&quot;&gt;&lt;OawDatabase table=&quot;Data&quot; field=&quot;LogoFooter&quot;/&gt;&lt;/type&gt;&lt;/profile&gt;&lt;profile type=&quot;print&quot; UID=&quot;3&quot; sameAsDefault=&quot;-1&quot;&gt;&lt;/profile&gt;&lt;profile type=&quot;print&quot; UID=&quot;4&quot; sameAsDefault=&quot;-1&quot;&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1&quot;&gt;&lt;/profile&gt;&lt;profile type=&quot;print&quot; UID=&quot;2013120711380151760646&quot; sameAsDefault=&quot;-1&quot;&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1&quot;&gt;&lt;/profile&gt;&lt;/OawPicture&gt;_x000d__x0009_&lt;OawDocProperty name=&quot;Organisation.Address2&quot;&gt;&lt;profile type=&quot;default&quot; UID=&quot;&quot; sameAsDefault=&quot;0&quot;&gt;&lt;/profile&gt;&lt;/OawDocProperty&gt;_x000d__x0009_&lt;OawDocProperty name=&quot;CustomField.Dokumentennummer&quot;&gt;&lt;profile type=&quot;default&quot; UID=&quot;&quot; sameAsDefault=&quot;0&quot;&gt;&lt;documentProperty UID=&quot;2004112217333376588294&quot; dataSourceUID=&quot;prj.2004111209271974627605&quot;/&gt;&lt;type type=&quot;OawCustomFields&quot;&gt;&lt;OawCustomFields table=&quot;Data&quot; field=&quot;Dokumentennummer&quot;/&gt;&lt;/type&gt;&lt;/profile&gt;&lt;profile type=&quot;print&quot; UID=&quot;3&quot; sameAsDefault=&quot;-1&quot;&gt;&lt;/profile&gt;&lt;profile type=&quot;print&quot; UID=&quot;4&quot; sameAsDefault=&quot;-1&quot;&gt;&lt;/profile&gt;&lt;profile type=&quot;print&quot; UID=&quot;2013120711380151760646&quot; sameAsDefault=&quot;-1&quot;&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1&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Bookmark name=&quot;Subject&quot;&gt;&lt;profile type=&quot;default&quot; UID=&quot;&quot; sameAsDefault=&quot;0&quot;&gt;&lt;/profile&gt;&lt;/OawBookmark&gt;_x000d__x0009_&lt;OawDocProperty name=&quot;Outputprofil.Entwurf&quot;&gt;&lt;profile type=&quot;default&quot; UID=&quot;&quot; sameAsDefault=&quot;0&quot;&gt;&lt;/profile&gt;&lt;/OawDocProperty&gt;_x000d__x0009_&lt;OawDocProperty name=&quot;Contactperson.Vorname&quot;&gt;&lt;profile type=&quot;default&quot; UID=&quot;&quot; sameAsDefault=&quot;0&quot;&gt;&lt;/profile&gt;&lt;/OawDocProperty&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_x0009_&lt;OawDocProperty name=&quot;CustomField.Informationsblock1&quot;&gt;&lt;profile type=&quot;default&quot; UID=&quot;&quot; sameAsDefault=&quot;0&quot;&gt;&lt;documentProperty UID=&quot;2004112217333376588294&quot; dataSourceUID=&quot;prj.2004111209271974627605&quot;/&gt;&lt;type type=&quot;OawCustomFields&quot;&gt;&lt;OawCustomFields table=&quot;Data&quot; field=&quot;Informationsblock1&quot;/&gt;&lt;/type&gt;&lt;/profile&gt;&lt;/OawDocProperty&gt;_x000d__x0009_&lt;OawDocProperty name=&quot;CustomField.Informationsblock2&quot;&gt;&lt;profile type=&quot;default&quot; UID=&quot;&quot; sameAsDefault=&quot;0&quot;&gt;&lt;documentProperty UID=&quot;2004112217333376588294&quot; dataSourceUID=&quot;prj.2004111209271974627605&quot;/&gt;&lt;type type=&quot;OawCustomFields&quot;&gt;&lt;OawCustomFields table=&quot;Data&quot; field=&quot;Informationsblock2&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VornameName&quot;&gt;&lt;profile type=&quot;default&quot; UID=&quot;&quot; sameAsDefault=&quot;0&quot;&gt;&lt;/profile&gt;&lt;/OawDocProperty&gt;_x000d__x0009_&lt;OawBookmark name=&quot;Enclosures&quot;&gt;&lt;profile type=&quot;default&quot; UID=&quot;&quot; sameAsDefault=&quot;0&quot;&gt;&lt;/profile&gt;&lt;/OawBookmark&gt;_x000d__x0009_&lt;OawBookmark name=&quot;Text&quot;&gt;&lt;profile type=&quot;default&quot; UID=&quot;&quot; sameAsDefault=&quot;0&quot;&gt;&lt;/profile&gt;&lt;/OawBookmark&gt;_x000d_&lt;/document&gt;_x000d_"/>
    <w:docVar w:name="OawDialog" w:val="&lt;empty/&gt;"/>
    <w:docVar w:name="OawDistributionEnabled" w:val="&lt;empty/&gt;"/>
    <w:docVar w:name="OawDocProp.200212191811121321310321301031x" w:val="&lt;source&gt;&lt;Fields List=&quot;VornameName|DirectPhone|EMail|Mobile|Name|Vorname|Funktion&quot;/&gt;&lt;profile type=&quot;default&quot; UID=&quot;&quot; sameAsDefault=&quot;0&quot;&gt;&lt;OawDocProperty name=&quot;Contactperson.VornameName&quot; field=&quot;VornameName&quot;/&gt;&lt;OawDocProperty name=&quot;Contactperson.DirectPhone&quot; field=&quot;DirectPhone&quot;/&gt;&lt;OawDocProperty name=&quot;Contactperson.EMail&quot; field=&quot;EMail&quot;/&gt;&lt;OawDocProperty name=&quot;Contactperson.Mobile&quot; field=&quot;Mobile&quot;/&gt;&lt;OawDocProperty name=&quot;Contactperson.Name&quot; field=&quot;Name&quot;/&gt;&lt;OawDocProperty name=&quot;Contactperson.Vorname&quot; field=&quot;Vorname&quot;/&gt;&lt;OawDocProperty name=&quot;Contactperson.Funktion&quot; field=&quot;Funktion&quot;/&gt;&lt;/profile&gt;&lt;/source&gt;"/>
    <w:docVar w:name="OawDocProp.2002122010583847234010578" w:val="&lt;source&gt;&lt;Fields List=&quot;VornameName|Funktion|Name&quot;/&gt;&lt;profile type=&quot;default&quot; UID=&quot;&quot; sameAsDefault=&quot;0&quot;&gt;&lt;OawDocProperty name=&quot;Signature1.VornameName&quot; field=&quot;VornameName&quot;/&gt;&lt;OawDocProperty name=&quot;Signature1.Funktion&quot; field=&quot;Funktion&quot;/&gt;&lt;OawDocProperty name=&quot;Signature1.Name&quot; field=&quot;Name&quot;/&gt;&lt;/profile&gt;&lt;/source&gt;"/>
    <w:docVar w:name="OawDocProp.2002122011014149059130932" w:val="&lt;source&gt;&lt;Fields List=&quot;Department|Address1|City|Address2|Telefon|Email|Internet|LogoColor|PLZOrt|Organisation|LogoFooter|Footer1|Footer2|LogoEntwurf|LogoBlackWhite|LogoBlackWhite|LogoEntwurf|LogoColor|LogoEntwurf|LogoColor|LogoColor&quot;/&gt;&lt;profile type=&quot;default&quot; UID=&quot;&quot; sameAsDefault=&quot;0&quot;&gt;&lt;OawDocProperty name=&quot;Organisation.Department&quot; field=&quot;Department&quot;/&gt;&lt;OawDocProperty name=&quot;Organisation.Address1&quot; field=&quot;Address1&quot;/&gt;&lt;OawDocProperty name=&quot;Organisation.City&quot; field=&quot;City&quot;/&gt;&lt;OawDocProperty name=&quot;Organisation.Address2&quot; field=&quot;Address2&quot;/&gt;&lt;OawDocProperty name=&quot;Organisation.Telefon&quot; field=&quot;Telefon&quot;/&gt;&lt;OawDocProperty name=&quot;Organisation.Email&quot; field=&quot;Email&quot;/&gt;&lt;OawDocProperty name=&quot;Organisation.Internet&quot; field=&quot;Internet&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OawDocProperty name=&quot;Organisation.PLZOrt&quot; field=&quot;PLZOrt&quot;/&gt;&lt;OawDocProperty name=&quot;Organisation.Organisation&quot; field=&quot;Organisation&quot;/&gt;&lt;OawPicture name=&quot;Organisation.LogoFooter&quot; field=&quot;LogoFooter&quot; UID=&quot;2013050214133863486201&quot; top=&quot;2700&quot; left=&quot;15&quot; relativeHorizontalPosition=&quot;1&quot; relativeVerticalPosition=&quot;1&quot; horizontalAdjustment=&quot;0&quot; verticalAdjustment=&quot;0&quot; anchorBookmark=&quot;Logo&quot; inlineAnchorBookmark=&quot;&quot;/&gt;&lt;OawDocProperty name=&quot;Organisation.Footer1&quot; field=&quot;Footer1&quot;/&gt;&lt;OawDocProperty name=&quot;Organisation.Footer2&quot; field=&quot;Footer2&quot;/&gt;&lt;/profile&gt;&lt;profile type=&quot;print&quot; UID=&quot;3&quot; sameAsDefault=&quot;0&quot;&gt;&lt;OawPicture name=&quot;Organisation.LogoColor&quot; field=&quot;LogoEntwurf&quot; UID=&quot;2012052114302252273568&quot; top=&quot;-60&quot; left=&quot;15&quot; relativeHorizontalPosition=&quot;1&quot; relativeVerticalPosition=&quot;1&quot; horizontalAdjustment=&quot;0&quot; verticalAdjustment=&quot;0&quot; anchorBookmark=&quot;Logo&quot; inlineAnchorBookmark=&quot;&quot;/&gt;&lt;/profile&gt;&lt;profile type=&quot;print&quot; UID=&quot;4&quot; sameAsDefault=&quot;0&quot;&gt;&lt;OawPicture name=&quot;Organisation.LogoColor&quot; field=&quot;LogoBlackWhite&quot; UID=&quot;2012052114302252273568&quot; top=&quot;-60&quot; left=&quot;15&quot; relativeHorizontalPosition=&quot;1&quot; relativeVerticalPosition=&quot;1&quot; horizontalAdjustment=&quot;0&quot; verticalAdjustment=&quot;0&quot; anchorBookmark=&quot;Logo&quot; inlineAnchorBookmark=&quot;&quot;/&gt;&lt;/profile&gt;&lt;profile type=&quot;print&quot; UID=&quot;2006120711380151760646&quot; sameAsDefault=&quot;0&quot;&gt;&lt;OawPicture name=&quot;Organisation.LogoColor&quot; field=&quot;LogoBlackWhite&quot; UID=&quot;2012052114302252273568&quot; top=&quot;-60&quot; left=&quot;15&quot; relativeHorizontalPosition=&quot;1&quot; relativeVerticalPosition=&quot;1&quot; horizontalAdjustment=&quot;0&quot; verticalAdjustment=&quot;0&quot; anchorBookmark=&quot;Logo&quot; inlineAnchorBookmark=&quot;&quot;/&gt;&lt;/profile&gt;&lt;profile type=&quot;send&quot; UID=&quot;2003010711200895123470110&quot; sameAsDefault=&quot;0&quot;&gt;&lt;OawPicture name=&quot;Organisation.LogoColor&quot; field=&quot;LogoEntwurf&quot; UID=&quot;2012052114302252273568&quot; top=&quot;-60&quot; left=&quot;15&quot; relativeHorizontalPosition=&quot;1&quot; relativeVerticalPosition=&quot;1&quot; horizontalAdjustment=&quot;0&quot; verticalAdjustment=&quot;0&quot; anchorBookmark=&quot;Logo&quot; inlineAnchorBookmark=&quot;&quot;/&gt;&lt;/profile&gt;&lt;profile type=&quot;print&quot; UID=&quot;2013120711380151760646&quot; sameAsDefault=&quot;0&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profile&gt;&lt;profile type=&quot;save&quot; UID=&quot;2004062216425255253277&quot; sameAsDefault=&quot;0&quot;&gt;&lt;OawPicture name=&quot;Organisation.LogoColor&quot; field=&quot;LogoEntwurf&quot; UID=&quot;2012052114302252273568&quot; top=&quot;-60&quot; left=&quot;15&quot; relativeHorizontalPosition=&quot;1&quot; relativeVerticalPosition=&quot;1&quot; horizontalAdjustment=&quot;0&quot; verticalAdjustment=&quot;0&quot; anchorBookmark=&quot;Logo&quot; inlineAnchorBookmark=&quot;&quot;/&gt;&lt;/profile&gt;&lt;profile type=&quot;save&quot; UID=&quot;2006120514401556040061&quot; sameAsDefault=&quot;0&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profile&gt;&lt;profile type=&quot;save&quot; UID=&quot;2006121210441235887611&quot; sameAsDefault=&quot;0&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Outputprofil.Entwurf&quot; field=&quot;Outputprofil.Entwurf&quot;/&gt;&lt;/profile&gt;&lt;profile type=&quot;print&quot; UID=&quot;3&quot; sameAsDefault=&quot;0&quot;&gt;&lt;SQL&gt;SELECT Value, UID FROM Data WHERE LCID = '%WhereLCID%';&lt;/SQL&gt;&lt;OawDocProperty name=&quot;Outputprofil.Entwurf&quot; field=&quot;Outputprofil.Entwurf&quot;/&gt;&lt;/profile&gt;&lt;profile type=&quot;send&quot; UID=&quot;2003010711200895123470110&quot; sameAsDefault=&quot;0&quot;&gt;&lt;SQL&gt;SELECT Value, UID FROM Data WHERE LCID = '%WhereLCID%';&lt;/SQL&gt;&lt;OawDocProperty name=&quot;Outputprofil.Entwurf&quot; field=&quot;Outputprofil.Entwurf&quot;/&gt;&lt;/profile&gt;&lt;/source&gt;"/>
    <w:docVar w:name="OawDocProp.2003061115381095709037" w:val="&lt;source&gt;&lt;Fields List=&quot;VornameName|Funktion&quot;/&gt;&lt;profile type=&quot;default&quot; UID=&quot;&quot; sameAsDefault=&quot;0&quot;&gt;&lt;OawDocProperty name=&quot;Signature2.VornameName&quot; field=&quot;VornameName&quot;/&gt;&lt;OawDocProperty name=&quot;Signature2.Funktion&quot; field=&quot;Funktion&quot;/&gt;&lt;/profile&gt;&lt;/source&gt;"/>
    <w:docVar w:name="OawDocProp.2003080714212273705547" w:val="&lt;source&gt;&lt;Fields List=&quot;Introduction|Closing|FormattedFullAddress&quot;/&gt;&lt;profile type=&quot;default&quot; UID=&quot;&quot; sameAsDefault=&quot;0&quot;&gt;&lt;OawBookmark name=&quot;RecipientIntroduction&quot; field=&quot;Introduction&quot;/&gt;&lt;OawBookmark name=&quot;RecipientClosing&quot; field=&quot;Closing&quot;/&gt;&lt;OawBookmark name=&quot;RecipientFormattedFullAddress&quot; field=&quot;FormattedFullAddress&quot;/&gt;&lt;/profile&gt;&lt;/source&gt;"/>
    <w:docVar w:name="OawDocProp.2004112217333376588294" w:val="&lt;source&gt;&lt;Fields List=&quot;Dokumentennummer|Informationsblock1|Informationsblock2&quot;/&gt;&lt;profile type=&quot;default&quot; UID=&quot;&quot; sameAsDefault=&quot;0&quot;&gt;&lt;OawDocProperty name=&quot;CustomField.Dokumentennummer&quot; field=&quot;Dokumentennummer&quot;/&gt;&lt;OawDocProperty name=&quot;CustomField.Informationsblock1&quot; field=&quot;Informationsblock1&quot;/&gt;&lt;OawDocProperty name=&quot;CustomField.Informationsblock2&quot; field=&quot;Informationsblock2&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3080714212273705547&quot; EntryUID=&quot;2020121409051726661495&quot;&gt;&lt;Field Name=&quot;UID&quot; Value=&quot;2020121409051726661495&quot;/&gt;&lt;Field Name=&quot;IDName&quot; Value=&quot;Empfänger&quot;/&gt;&lt;Field Name=&quot;RecipientActive&quot; Value=&quot;-1&quot;/&gt;&lt;Field Name=&quot;RecipientIcon&quot; Value=&quot;Contact&quot;/&gt;&lt;Field Name=&quot;MappingTableLabel&quot; Value=&quot;&quot;/&gt;&lt;Field Name=&quot;MappingTableActive&quot; Value=&quot;-1&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Oase-Survival GmbH&amp;#xA;Herr Mike Zuber&amp;#xA;Riedacker 413&amp;#xA;3158 Guggisberg&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r Herr&quot;/&gt;&lt;Field Name=&quot;Closing&quot; Value=&quot;Freundliche Grüsse&quot;/&gt;&lt;Field Name=&quot;IntroductionImported&quot; Value=&quot;&quot;/&gt;&lt;Field Name=&quot;FormattedFullAddress&quot; Value=&quot;&amp;lt;Text Style=&amp;quot;zOawRecipient&amp;quot;&amp;gt;Oase-Survival GmbH&amp;#xA;Herr Mike Zuber&amp;#xA;Riedacker 413&amp;#xA;3158 Guggisberg&amp;lt;/Text&amp;gt;&quot;/&gt;&lt;Field Name=&quot;CompleteAddressImported&quot; Value=&quot;&quot;/&gt;&lt;/DocProp&gt;&lt;DocProp UID=&quot;2002122011014149059130932&quot; EntryUID=&quot;2012070318193233950722&quot;&gt;&lt;Field Name=&quot;UID&quot; Value=&quot;2012070318193233950722&quot;/&gt;&lt;Field Name=&quot;IDName&quot; Value=&quot;greFORST&quot;/&gt;&lt;Field Name=&quot;Organisation&quot; Value=&quot;Burgergemeinde Bern&quot;/&gt;&lt;Field Name=&quot;Department&quot; Value=&quot;Forstbetrieb&quot;/&gt;&lt;Field Name=&quot;Address1&quot; Value=&quot;Halenstrasse 10&quot;/&gt;&lt;Field Name=&quot;Address2&quot; Value=&quot;&quot;/&gt;&lt;Field Name=&quot;Address3&quot; Value=&quot;&quot;/&gt;&lt;Field Name=&quot;Address4&quot; Value=&quot;&quot;/&gt;&lt;Field Name=&quot;Address5&quot; Value=&quot;&quot;/&gt;&lt;Field Name=&quot;Address6&quot; Value=&quot;Info zur Corona-Situation in der Burgergemeinde: &amp;lt;a href=&amp;quot;https://www.bgbern.ch/corona&amp;quot;&amp;gt;www.bgbern.ch/corona&amp;lt;/a&amp;gt;&quot;/&gt;&lt;Field Name=&quot;Country&quot; Value=&quot;&quot;/&gt;&lt;Field Name=&quot;PLZOrt&quot; Value=&quot;3012 Bern&quot;/&gt;&lt;Field Name=&quot;City&quot; Value=&quot;Bern&quot;/&gt;&lt;Field Name=&quot;Telefon&quot; Value=&quot;031 328 86 40&quot;/&gt;&lt;Field Name=&quot;Fax&quot; Value=&quot;&quot;/&gt;&lt;Field Name=&quot;Email&quot; Value=&quot;forstbetrieb@bgbern.ch&quot;/&gt;&lt;Field Name=&quot;Internet&quot; Value=&quot;forst.bgbern.ch&quot;/&gt;&lt;Field Name=&quot;Footer1&quot; Value=&quot;&quot;/&gt;&lt;Field Name=&quot;Footer2&quot; Value=&quot;www.facebook.com/BGBern&quot;/&gt;&lt;Field Name=&quot;Footer3&quot; Value=&quot;www.twitter.com/BGBern&quot;/&gt;&lt;Field Name=&quot;Footer4&quot; Value=&quot;www.instagram.com/BGBern&quot;/&gt;&lt;Field Name=&quot;LogoBlackWhite&quot; Value=&quot;%Logos%\header_burgergemeinde_neu.2100.560.emf&quot;/&gt;&lt;Field Name=&quot;LogoFooter&quot; Value=&quot;%Logos%\footer_burgergemeinde_neu.2100.312.emf&quot;/&gt;&lt;Field Name=&quot;LogoColor&quot; Value=&quot;%Logos%\header_burgergemeinde_color_neu.2100.560.emf&quot;/&gt;&lt;Field Name=&quot;LogoEntwurf&quot; Value=&quot;%Logos%\header_burgergemeinde_entwurf_neu.2100.560.emf&quot;/&gt;&lt;Field Name=&quot;LogoSignature&quot; Value=&quot;&quot;/&gt;&lt;Field Name=&quot;TitleSlide43&quot; Value=&quot;&quot;/&gt;&lt;Field Name=&quot;AgendaSlide43&quot; Value=&quot;&quot;/&gt;&lt;Field Name=&quot;ChapterSlide43&quot; Value=&quot;&quot;/&gt;&lt;Field Name=&quot;ContentSlide43&quot; Value=&quot;&quot;/&gt;&lt;Field Name=&quot;EndSlide43&quot; Value=&quot;&quot;/&gt;&lt;/DocProp&gt;&lt;DocProp UID=&quot;200212191811121321310321301031x&quot; EntryUID=&quot;2020120213445194629299&quot;&gt;&lt;Field Name=&quot;UID&quot; Value=&quot;2020120213445194629299&quot;/&gt;&lt;Field Name=&quot;IDName&quot; Value=&quot;FORST - Hug Philipp, Mitglied der Betriebsleitung&quot;/&gt;&lt;Field Name=&quot;Name&quot; Value=&quot;Hug&quot;/&gt;&lt;Field Name=&quot;Vorname&quot; Value=&quot;Philipp&quot;/&gt;&lt;Field Name=&quot;NameVorname&quot; Value=&quot;Hug Philipp&quot;/&gt;&lt;Field Name=&quot;VornameName&quot; Value=&quot;Philipp Hug&quot;/&gt;&lt;Field Name=&quot;Anrede&quot; Value=&quot;Herr&quot;/&gt;&lt;Field Name=&quot;Funktion&quot; Value=&quot;Mitglied der Betriebsleitung&quot;/&gt;&lt;Field Name=&quot;Titel&quot; Value=&quot;&quot;/&gt;&lt;Field Name=&quot;Initials&quot; Value=&quot;&quot;/&gt;&lt;Field Name=&quot;DirectPhone&quot; Value=&quot;031 328 86 48&quot;/&gt;&lt;Field Name=&quot;DirectFax&quot; Value=&quot;031 328 86 59&quot;/&gt;&lt;Field Name=&quot;Mobile&quot; Value=&quot;&quot;/&gt;&lt;Field Name=&quot;EMail&quot; Value=&quot;philipp.hug@bgbern.ch&quot;/&gt;&lt;Field Name=&quot;ZusatzSignatur&quot; Value=&quot;&quot;/&gt;&lt;Field Name=&quot;SignatureHighResColor&quot; Value=&quot;&quot;/&gt;&lt;Field Name=&quot;SignatureHighResBW&quot; Value=&quot;&quot;/&gt;&lt;Field Name=&quot;SignatureLowResColor&quot; Value=&quot;&quot;/&gt;&lt;Field Name=&quot;SignatureLowResBW&quot; Value=&quot;&quot;/&gt;&lt;/DocProp&gt;&lt;DocProp UID=&quot;2002122010583847234010578&quot; EntryUID=&quot;2020120213445194629299&quot;&gt;&lt;Field Name=&quot;UID&quot; Value=&quot;2020120213445194629299&quot;/&gt;&lt;Field Name=&quot;IDName&quot; Value=&quot;FORST - Hug Philipp, Mitglied der Betriebsleitung&quot;/&gt;&lt;Field Name=&quot;Name&quot; Value=&quot;Hug&quot;/&gt;&lt;Field Name=&quot;Vorname&quot; Value=&quot;Philipp&quot;/&gt;&lt;Field Name=&quot;NameVorname&quot; Value=&quot;Hug Philipp&quot;/&gt;&lt;Field Name=&quot;VornameName&quot; Value=&quot;Philipp Hug&quot;/&gt;&lt;Field Name=&quot;Anrede&quot; Value=&quot;Herr&quot;/&gt;&lt;Field Name=&quot;Funktion&quot; Value=&quot;Mitglied der Betriebsleitung&quot;/&gt;&lt;Field Name=&quot;Titel&quot; Value=&quot;&quot;/&gt;&lt;Field Name=&quot;Initials&quot; Value=&quot;&quot;/&gt;&lt;Field Name=&quot;DirectPhone&quot; Value=&quot;031 328 86 48&quot;/&gt;&lt;Field Name=&quot;DirectFax&quot; Value=&quot;031 328 86 59&quot;/&gt;&lt;Field Name=&quot;Mobile&quot; Value=&quot;&quot;/&gt;&lt;Field Name=&quot;EMail&quot; Value=&quot;philipp.hug@bgbern.ch&quot;/&gt;&lt;Field Name=&quot;ZusatzSignatur&quot; Value=&quot;&quot;/&gt;&lt;Field Name=&quot;SignatureHighResColor&quot; Value=&quot;&quot;/&gt;&lt;Field Name=&quot;SignatureHighResBW&quot; Value=&quot;&quot;/&gt;&lt;Field Name=&quot;SignatureLowResColor&quot; Value=&quot;&quot;/&gt;&lt;Field Name=&quot;SignatureLowResBW&quot; Value=&quot;&quot;/&gt;&lt;/DocProp&gt;&lt;DocProp UID=&quot;2003061115381095709037&quot; EntryUID=&quot;2003121817293296325874&quot;&gt;&lt;Field Name=&quot;UID&quot; Value=&quot;2003121817293296325874&quot;/&gt;&lt;Field Name=&quot;IDName&quot; Value=&quot;(Leer)&quot;/&gt;&lt;Field Name=&quot;Name&quot; Value=&quot;&quot;/&gt;&lt;Field Name=&quot;Vorname&quot; Value=&quot;&quot;/&gt;&lt;Field Name=&quot;NameVorname&quot; Value=&quot;&quot;/&gt;&lt;Field Name=&quot;VornameName&quot; Value=&quot;&quot;/&gt;&lt;Field Name=&quot;Anrede&quot; Value=&quot;&quot;/&gt;&lt;Field Name=&quot;Funktion&quot; Value=&quot;&quot;/&gt;&lt;Field Name=&quot;Titel&quot; Value=&quot;&quot;/&gt;&lt;Field Name=&quot;Initials&quot; Value=&quot;&quot;/&gt;&lt;Field Name=&quot;DirectPhone&quot; Value=&quot;&quot;/&gt;&lt;Field Name=&quot;DirectFax&quot; Value=&quot;&quot;/&gt;&lt;Field Name=&quot;Mobile&quot; Value=&quot;&quot;/&gt;&lt;Field Name=&quot;EMail&quot; Value=&quot;&quot;/&gt;&lt;Field Name=&quot;ZusatzSignatur&quot; Value=&quot;&quot;/&gt;&lt;Field Name=&quot;SignatureHighResColor&quot; Value=&quot;&quot;/&gt;&lt;Field Name=&quot;SignatureHighResBW&quot; Value=&quot;&quot;/&gt;&lt;Field Name=&quot;SignatureLowResColor&quot; Value=&quot;&quot;/&gt;&lt;Field Name=&quot;SignatureLowResBW&quot; Value=&quot;&quot;/&gt;&lt;/DocProp&gt;&lt;DocProp UID=&quot;2004112217333376588294&quot; EntryUID=&quot;2004123010144120300001&quot;&gt;&lt;Field Name=&quot;UID&quot; Value=&quot;2004123010144120300001&quot;/&gt;&lt;Field Name=&quot;Dokumentennummer&quot; Value=&quot;&quot;/&gt;&lt;Field Name=&quot;Informationsblock1&quot; Value=&quot;&quot;/&gt;&lt;Field Name=&quot;Informationsblock2&quot; Value=&quot;&quot;/&gt;&lt;/DocProp&gt;&lt;/DocProps&gt;_x000d_"/>
    <w:docVar w:name="OawDocumentLanguageID" w:val="2055"/>
    <w:docVar w:name="OawFormulas2InDocument" w:val="0"/>
    <w:docVar w:name="OawFormulasInDocument" w:val="0"/>
    <w:docVar w:name="OawInsertedObjects" w:val="&lt;document&gt;&lt;/document&gt;"/>
    <w:docVar w:name="oawMacro" w:val="&lt;empty/&gt;"/>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DocumentType&quot; Icon=&quot;3546&quot; Label=&quot;&amp;lt;translate&amp;gt;Style.DocumentType&amp;lt;/translate&amp;gt;&quot; Command=&quot;StyleApply&quot; Parameter=&quot;DocumentType&quot;/&gt;_x000d_&lt;Item Type=&quot;Button&quot; IDName=&quot;Subject&quot; Icon=&quot;3546&quot; Label=&quot;&amp;lt;translate&amp;gt;Style.Subject&amp;lt;/translate&amp;gt;&quot; Command=&quot;StyleApply&quot; Parameter=&quot;Subject&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NumPages" w:val="1"/>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author&gt;&lt;/author&gt;&lt;/word&gt;&lt;PDF&gt;&lt;author&gt;&lt;/author&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2006120711380151760646" w:val="&lt;source&gt;&lt;documentProperty UID=&quot;2002122011014149059130932&quot;&gt;&lt;Fields List=&quot;LogoBlackWhite&quot;/&gt;&lt;OawPicture name=&quot;Organisation.LogoColor&quot; field=&quot;LogoBlackWhite&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quot;&gt;&lt;Fields List=&quot;&quot;/&gt;&lt;OawDocProperty name=&quot;Outputprofil.Entwurf&quot; field=&quot;&quot;/&gt;&lt;/documentProperty&gt;&lt;documentProperty UID=&quot;2003070216009988776655&quot;&gt;&lt;OawDocProperty name=&quot;BM_Subject&quot; field=&quot;Subject&quot;/&gt;&lt;/documentProperty&gt;&lt;/source&gt;"/>
    <w:docVar w:name="OawPrint.2013120711380151760646" w:val="&lt;source&gt;&lt;documentProperty UID=&quot;2002122011014149059130932&quot;&gt;&lt;Fields List=&quot;LogoColor&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70216009988776655&quot;&gt;&lt;OawDocProperty name=&quot;BM_Subject&quot; field=&quot;Subject&quot;/&gt;&lt;/documentProperty&gt;&lt;/source&gt;"/>
    <w:docVar w:name="OawPrint.3" w:val="&lt;source&gt;&lt;documentProperty UID=&quot;2002122011014149059130932&quot;&gt;&lt;Fields List=&quot;LogoEntwurf&quot;/&gt;&lt;OawPicture name=&quot;Organisation.LogoColor&quot; field=&quot;LogoEntwurf&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60614150123456789&quot;&gt;&lt;SQL&gt;SELECT Value, UID FROM Data WHERE LCID = '%WhereLCID%';&lt;/SQL&gt;&lt;OawDocProperty name=&quot;Outputprofil.Entwurf&quot; field=&quot;Outputprofil.Entwurf&quot;/&gt;&lt;/documentProperty&gt;&lt;documentProperty UID=&quot;2003070216009988776655&quot;&gt;&lt;OawDocProperty name=&quot;BM_Subject&quot; field=&quot;Subject&quot;/&gt;&lt;/documentProperty&gt;&lt;/source&gt;"/>
    <w:docVar w:name="OawPrint.4" w:val="&lt;source&gt;&lt;documentProperty UID=&quot;2002122011014149059130932&quot;&gt;&lt;Fields List=&quot;LogoBlackWhite&quot;/&gt;&lt;OawPicture name=&quot;Organisation.LogoColor&quot; field=&quot;LogoBlackWhite&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quot;&gt;&lt;Fields List=&quot;&quot;/&gt;&lt;OawDocProperty name=&quot;Outputprofil.Entwurf&quot; field=&quot;&quot;/&gt;&lt;/documentProperty&gt;&lt;documentProperty UID=&quot;2003070216009988776655&quot;&gt;&lt;OawDocProperty name=&quot;BM_Subject&quot; field=&quot;Subject&quot;/&gt;&lt;/documentProperty&gt;&lt;/source&gt;"/>
    <w:docVar w:name="OawPrinterTray.2006120711380151760646" w:val="document.firstpage:=2003061718080779000241;document.otherpages:=2003061718080779000241;"/>
    <w:docVar w:name="OawPrinterTray.2013120711380151760646" w:val="document.firstpage:=2003061718080779000241;document.otherpages:=2003061718080779000241;"/>
    <w:docVar w:name="OawPrinterTray.3" w:val="document.firstpage:=2003061718080779000241;document.otherpages:=2003061718080779000241;"/>
    <w:docVar w:name="OawPrinterTray.4" w:val="document.firstpage:=2003061718080779000241;document.otherpages:=2003061718080779000241;"/>
    <w:docVar w:name="OawPrintRestore.2006120711380151760646" w:val="&lt;source&gt;&lt;documentProperty UID=&quot;2002122011014149059130932&quot;&gt;&lt;Fields List=&quot;LogoColor&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60614150123456789&quot;&gt;&lt;SQL&gt;SELECT Value, UID FROM Data WHERE LCID = '%WhereLCID%';&lt;/SQL&gt;&lt;OawDocProperty name=&quot;Outputprofil.Entwurf&quot; field=&quot;Outputprofil.Entwurf&quot;/&gt;&lt;/documentProperty&gt;&lt;documentProperty UID=&quot;2003070216009988776655&quot;&gt;&lt;OawDocProperty name=&quot;BM_Subject&quot; field=&quot;Subject&quot;/&gt;&lt;/documentProperty&gt;&lt;/source&gt;"/>
    <w:docVar w:name="OawPrintRestore.2013120711380151760646" w:val="&lt;source&gt;&lt;documentProperty UID=&quot;2002122011014149059130932&quot;&gt;&lt;Fields List=&quot;LogoColor&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70216009988776655&quot;&gt;&lt;OawDocProperty name=&quot;BM_Subject&quot; field=&quot;Subject&quot;/&gt;&lt;/documentProperty&gt;&lt;/source&gt;"/>
    <w:docVar w:name="OawPrintRestore.3" w:val="&lt;source&gt;&lt;documentProperty UID=&quot;2002122011014149059130932&quot;&gt;&lt;Fields List=&quot;LogoColor&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60614150123456789&quot;&gt;&lt;SQL&gt;SELECT Value, UID FROM Data WHERE LCID = '%WhereLCID%';&lt;/SQL&gt;&lt;OawDocProperty name=&quot;Outputprofil.Entwurf&quot; field=&quot;Outputprofil.Entwurf&quot;/&gt;&lt;/documentProperty&gt;&lt;documentProperty UID=&quot;2003070216009988776655&quot;&gt;&lt;OawDocProperty name=&quot;BM_Subject&quot; field=&quot;Subject&quot;/&gt;&lt;/documentProperty&gt;&lt;/source&gt;"/>
    <w:docVar w:name="OawPrintRestore.4" w:val="&lt;source&gt;&lt;documentProperty UID=&quot;2002122011014149059130932&quot;&gt;&lt;Fields List=&quot;LogoColor&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60614150123456789&quot;&gt;&lt;SQL&gt;SELECT Value, UID FROM Data WHERE LCID = '%WhereLCID%';&lt;/SQL&gt;&lt;OawDocProperty name=&quot;Outputprofil.Entwurf&quot; field=&quot;Outputprofil.Entwurf&quot;/&gt;&lt;/documentProperty&gt;&lt;documentProperty UID=&quot;2003070216009988776655&quot;&gt;&lt;OawDocProperty name=&quot;BM_Subject&quot; field=&quot;Subject&quot;/&gt;&lt;/documentProperty&gt;&lt;/source&gt;"/>
    <w:docVar w:name="OawProjectID" w:val="burgergemeindebernch"/>
    <w:docVar w:name="OawRecipients" w:val="&lt;Recipients&gt;&lt;Recipient&gt;&lt;UID&gt;2020121409051726661495&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Oase-Survival GmbH_x000d_Herr Mike Zuber_x000d_Riedacker 413_x000d_3158 Guggisberg&lt;/CompleteAddress&gt;&lt;AddressSingleLine&gt;&lt;/AddressSingleLine&gt;&lt;Telephone&gt;&lt;/Telephone&gt;&lt;Fax&gt;&lt;/Fax&gt;&lt;EMail&gt;&lt;/EMail&gt;&lt;CopyTo&gt;&lt;/CopyTo&gt;&lt;Introduction&gt;Sehr geehrter Herr&lt;/Introduction&gt;&lt;Closing&gt;Freundliche Grüsse&lt;/Closing&gt;&lt;IntroductionImported&gt;&lt;/IntroductionImported&gt;&lt;FormattedFullAddress&gt;&amp;lt;Text Style=&quot;zOawRecipient&quot;&amp;gt;Oase-Survival GmbH_x000d_Herr Mike Zuber_x000d_Riedacker 413_x000d_3158 Guggisberg&amp;lt;/Text&amp;gt;&lt;/FormattedFullAddress&gt;&lt;CompleteAddressImported&gt;&lt;/CompleteAddressImported&gt;&lt;/Recipient&gt;&lt;/Recipients&gt;_x000d_"/>
    <w:docVar w:name="OawSave.2004062216425255253277" w:val="&lt;source&gt;&lt;documentProperty UID=&quot;2002122011014149059130932&quot;&gt;&lt;Fields List=&quot;LogoEntwurf&quot;/&gt;&lt;OawPicture name=&quot;Organisation.LogoColor&quot; field=&quot;LogoEntwurf&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70216009988776655&quot;&gt;&lt;OawDocProperty name=&quot;BM_Subject&quot; field=&quot;Subject&quot;/&gt;&lt;/documentProperty&gt;&lt;/source&gt;"/>
    <w:docVar w:name="OawSave.2006120514401556040061" w:val="&lt;source&gt;&lt;documentProperty UID=&quot;2002122011014149059130932&quot;&gt;&lt;Fields List=&quot;LogoColor&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70216009988776655&quot;&gt;&lt;OawDocProperty name=&quot;BM_Subject&quot; field=&quot;Subject&quot;/&gt;&lt;/documentProperty&gt;&lt;/source&gt;"/>
    <w:docVar w:name="OawSave.2006121210441235887611" w:val="&lt;source&gt;&lt;documentProperty UID=&quot;2002122011014149059130932&quot;&gt;&lt;Fields List=&quot;LogoColor&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70216009988776655&quot;&gt;&lt;OawDocProperty name=&quot;BM_Subject&quot; field=&quot;Subject&quot;/&gt;&lt;/documentProperty&gt;&lt;/source&gt;"/>
    <w:docVar w:name="OawSaveRestore.2004062216425255253277" w:val="&lt;source&gt;&lt;documentProperty UID=&quot;2002122011014149059130932&quot;&gt;&lt;Fields List=&quot;LogoColor&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70216009988776655&quot;&gt;&lt;OawDocProperty name=&quot;BM_Subject&quot; field=&quot;Subject&quot;/&gt;&lt;/documentProperty&gt;&lt;/source&gt;"/>
    <w:docVar w:name="OawSaveRestore.2006120514401556040061" w:val="&lt;source&gt;&lt;documentProperty UID=&quot;2002122011014149059130932&quot;&gt;&lt;Fields List=&quot;LogoColor&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70216009988776655&quot;&gt;&lt;OawDocProperty name=&quot;BM_Subject&quot; field=&quot;Subject&quot;/&gt;&lt;/documentProperty&gt;&lt;/source&gt;"/>
    <w:docVar w:name="OawSaveRestore.2006121210441235887611" w:val="&lt;source&gt;&lt;documentProperty UID=&quot;2002122011014149059130932&quot;&gt;&lt;Fields List=&quot;LogoColor&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70216009988776655&quot;&gt;&lt;OawDocProperty name=&quot;BM_Subject&quot; field=&quot;Subject&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nd.2003010711200895123470110" w:val="&lt;source&gt;&lt;documentProperty UID=&quot;2002122011014149059130932&quot;&gt;&lt;Fields List=&quot;LogoEntwurf&quot;/&gt;&lt;OawPicture name=&quot;Organisation.LogoColor&quot; field=&quot;LogoEntwurf&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60614150123456789&quot;&gt;&lt;SQL&gt;SELECT Value, UID FROM Data WHERE LCID = '%WhereLCID%';&lt;/SQL&gt;&lt;OawDocProperty name=&quot;Outputprofil.Entwurf&quot; field=&quot;Outputprofil.Entwurf&quot;/&gt;&lt;/documentProperty&gt;&lt;documentProperty UID=&quot;2003070216009988776655&quot;&gt;&lt;OawDocProperty name=&quot;BM_Subject&quot; field=&quot;Subject&quot;/&gt;&lt;/documentProperty&gt;&lt;/source&gt;"/>
    <w:docVar w:name="OawSend.2006120514175878093883" w:val="&lt;source&gt;&lt;documentProperty UID=&quot;&quot;&gt;&lt;Fields List=&quot;&quot;/&gt;&lt;OawDocProperty name=&quot;Outputprofil.Entwurf&quot; field=&quot;&quot;/&gt;&lt;/documentProperty&gt;&lt;documentProperty UID=&quot;2003070216009988776655&quot;&gt;&lt;OawDocProperty name=&quot;BM_Subject&quot; field=&quot;Subject&quot;/&gt;&lt;/documentProperty&gt;&lt;/source&gt;"/>
    <w:docVar w:name="OawSend.2006121210395821292110" w:val="&lt;source&gt;&lt;documentProperty UID=&quot;&quot;&gt;&lt;Fields List=&quot;&quot;/&gt;&lt;OawDocProperty name=&quot;Outputprofil.Entwurf&quot; field=&quot;&quot;/&gt;&lt;/documentProperty&gt;&lt;documentProperty UID=&quot;2003070216009988776655&quot;&gt;&lt;OawDocProperty name=&quot;BM_Subject&quot; field=&quot;Subject&quot;/&gt;&lt;/documentProperty&gt;&lt;/source&gt;"/>
    <w:docVar w:name="OawSendRestore.2003010711200895123470110" w:val="&lt;source&gt;&lt;documentProperty UID=&quot;2002122011014149059130932&quot;&gt;&lt;Fields List=&quot;LogoColor&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60614150123456789&quot;&gt;&lt;SQL&gt;SELECT Value, UID FROM Data WHERE LCID = '%WhereLCID%';&lt;/SQL&gt;&lt;OawDocProperty name=&quot;Outputprofil.Entwurf&quot; field=&quot;Outputprofil.Entwurf&quot;/&gt;&lt;/documentProperty&gt;&lt;documentProperty UID=&quot;2003070216009988776655&quot;&gt;&lt;OawDocProperty name=&quot;BM_Subject&quot; field=&quot;Subject&quot;/&gt;&lt;/documentProperty&gt;&lt;/source&gt;"/>
    <w:docVar w:name="OawSendRestore.2006120514175878093883" w:val="&lt;source&gt;&lt;documentProperty UID=&quot;2003060614150123456789&quot;&gt;&lt;SQL&gt;SELECT Value, UID FROM Data WHERE LCID = '%WhereLCID%';&lt;/SQL&gt;&lt;OawDocProperty name=&quot;Outputprofil.Entwurf&quot; field=&quot;Outputprofil.Entwurf&quot;/&gt;&lt;/documentProperty&gt;&lt;documentProperty UID=&quot;2003070216009988776655&quot;&gt;&lt;OawDocProperty name=&quot;BM_Subject&quot; field=&quot;Subject&quot;/&gt;&lt;/documentProperty&gt;&lt;/source&gt;"/>
    <w:docVar w:name="OawSendRestore.2006121210395821292110" w:val="&lt;source&gt;&lt;documentProperty UID=&quot;2003060614150123456789&quot;&gt;&lt;SQL&gt;SELECT Value, UID FROM Data WHERE LCID = '%WhereLCID%';&lt;/SQL&gt;&lt;OawDocProperty name=&quot;Outputprofil.Entwurf&quot; field=&quot;Outputprofil.Entwurf&quot;/&gt;&lt;/documentProperty&gt;&lt;documentProperty UID=&quot;2003070216009988776655&quot;&gt;&lt;OawDocProperty name=&quot;BM_Subject&quot; field=&quot;Subject&quot;/&gt;&lt;/documentProperty&gt;&lt;/source&gt;"/>
    <w:docVar w:name="OawTemplateProperties" w:val="password:=rbgtsy;jumpToFirstField:=1;dotReverenceRemove:=1;resizeA4Letter:=0;unpdateDocPropsOnNewOnly:=0;showAllNoteItems:=0;CharCodeChecked:=;CharCodeUnchecked:=;WizardSteps:=1|2|4;DocumentTitle:=&lt;translate&gt;Template.Untitled&lt;/translate&gt;;DisplayName:=Brief Master;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dTYfek&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Enclosures&quot; Label=&quot;&amp;lt;translate&amp;gt;SmartTemplate.Enclosures&amp;lt;/translate&amp;gt;&quot; Style=&quot;Enclosures First Line&quot;/&gt;_x000d_&lt;/TemplPropsStm&gt;"/>
    <w:docVar w:name="OawVersionPicture.2012052114302252273568" w:val="header_burgergemeinde_color_neu.2100.560.emf;2013.06.05-16:35:12"/>
    <w:docVar w:name="OawVersionPicture.2013050214133863486201" w:val="footer_burgergemeinde_neu.2100.312.emf;2013.06.05-16:38:24"/>
    <w:docVar w:name="OawVersionPictureInline.2012052114302252273568" w:val="header_burgergemeinde_color_neu.2100.560.emf;2013.06.05-16:35:12"/>
    <w:docVar w:name="OawVersionPictureInline.2013050214133863486201" w:val="footer_burgergemeinde_neu.2100.312.emf;2013.06.05-16:38:24"/>
    <w:docVar w:name="officeatworkWordMasterTemplateConfiguration" w:val="&lt;!--Created with officeatwork--&gt;_x000d__x000a_&lt;WordMasterTemplateConfiguration&gt;_x000d__x000a_  &lt;LayoutSets /&gt;_x000d__x000a_  &lt;Pictures&gt;_x000d__x000a_    &lt;Picture Id=&quot;c0481923-dd99-4a2e-9964-3d5c&quot; IdName=&quot;Signature1&quot; IsSelected=&quot;False&quot; IsExpanded=&quot;True&quot;&gt;_x000d__x000a_      &lt;PageSetupSpecifics&gt;_x000d__x000a_        &lt;PageSetupSpecific IdName=&quot;A4Portrait&quot; PaperSize=&quot;A4&quot; Orientation=&quot;Portrait&quot; IsSelected=&quot;false&quot;&gt;_x000d__x000a_          &lt;Source Value=&quot;[[MasterProperty(&amp;quot;Signature1&amp;quot;, &amp;quot;leer&amp;quot;)]]&quot; /&gt;_x000d__x000a_          &lt;HorizontalPosition Relative=&quot;Margin&quot; Alignment=&quot;Left&quot; Unit=&quot;cm&quot;&gt;0&lt;/HorizontalPosition&gt;_x000d__x000a_          &lt;VerticalPosition Relative=&quot;Margin&quot; Alignment=&quot;Top&quot; Unit=&quot;cm&quot;&gt;-1.7&lt;/VerticalPosition&gt;_x000d__x000a_          &lt;OutputProfileSpecifics&gt;_x000d__x000a_            &lt;OutputProfileSpecific Type=&quot;Print&quot; Id=&quot;3&quot; /&gt;_x000d__x000a_            &lt;OutputProfileSpecific Type=&quot;Print&quot; Id=&quot;4&quot; /&gt;_x000d__x000a_            &lt;OutputProfileSpecific Type=&quot;Print&quot; Id=&quot;2013120711380151760646&quot; /&gt;_x000d__x000a_            &lt;OutputProfileSpecific Type=&quot;Print&quot; Id=&quot;2006120711380151760646&quot;&gt;_x000d__x000a_              &lt;Source Value=&quot;[[MasterProperty(&amp;quot;Signature1&amp;quot;, &amp;quot;SignatureHighResColor&amp;quot;)]]&quot; /&gt;_x000d__x000a_            &lt;/OutputProfileSpecific&gt;_x000d__x000a_            &lt;OutputProfileSpecific Type=&quot;Save&quot; Id=&quot;2004062216425255253277&quot; /&gt;_x000d__x000a_            &lt;OutputProfileSpecific Type=&quot;Save&quot; Id=&quot;2006120514401556040061&quot; /&gt;_x000d__x000a_            &lt;OutputProfileSpecific Type=&quot;Save&quot; Id=&quot;2006121210441235887611&quot;&gt;_x000d__x000a_              &lt;Source Value=&quot;[[MasterProperty(&amp;quot;Signature1&amp;quot;, &amp;quot;SignatureHighResColor&amp;quot;)]]&quot; /&gt;_x000d__x000a_            &lt;/OutputProfileSpecific&gt;_x000d__x000a_            &lt;OutputProfileSpecific Type=&quot;Save&quot; Id=&quot;201312121044123588761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gt;_x000d__x000a_              &lt;Source Value=&quot;[[MasterProperty(&amp;quot;Signature1&amp;quot;, &amp;quot;SignatureHighResColor&amp;quot;)]]&quot; /&gt;_x000d__x000a_            &lt;/OutputProfileSpecific&gt;_x000d__x000a_          &lt;/OutputProfileSpecifics&gt;_x000d__x000a_        &lt;/PageSetupSpecific&gt;_x000d__x000a_      &lt;/PageSetupSpecifics&gt;_x000d__x000a_    &lt;/Picture&gt;_x000d__x000a_    &lt;Picture Id=&quot;150cd5db-435e-41d9-802c-8b3c&quot; IdName=&quot;Signature2&quot; IsSelected=&quot;False&quot; IsExpanded=&quot;True&quot;&gt;_x000d__x000a_      &lt;PageSetupSpecifics&gt;_x000d__x000a_        &lt;PageSetupSpecific IdName=&quot;A4Portrait&quot; PaperSize=&quot;A4&quot; Orientation=&quot;Portrait&quot; IsSelected=&quot;true&quot;&gt;_x000d__x000a_          &lt;Source Value=&quot;[[MasterProperty(&amp;quot;Signature2&amp;quot;, &amp;quot;leer&amp;quot;)]]&quot; /&gt;_x000d__x000a_          &lt;HorizontalPosition Relative=&quot;Margin&quot; Alignment=&quot;Left&quot; Unit=&quot;cm&quot;&gt;7.3&lt;/HorizontalPosition&gt;_x000d__x000a_          &lt;VerticalPosition Relative=&quot;Margin&quot; Alignment=&quot;Top&quot; Unit=&quot;cm&quot;&gt;-1.7&lt;/VerticalPosition&gt;_x000d__x000a_          &lt;OutputProfileSpecifics&gt;_x000d__x000a_            &lt;OutputProfileSpecific Type=&quot;Print&quot; Id=&quot;3&quot; /&gt;_x000d__x000a_            &lt;OutputProfileSpecific Type=&quot;Print&quot; Id=&quot;4&quot; /&gt;_x000d__x000a_            &lt;OutputProfileSpecific Type=&quot;Print&quot; Id=&quot;2013120711380151760646&quot; /&gt;_x000d__x000a_            &lt;OutputProfileSpecific Type=&quot;Print&quot; Id=&quot;2006120711380151760646&quot;&gt;_x000d__x000a_              &lt;Source Value=&quot;[[MasterProperty(&amp;quot;Signature2&amp;quot;, &amp;quot;SignatureHighResColor&amp;quot;)]]&quot; /&gt;_x000d__x000a_            &lt;/OutputProfileSpecific&gt;_x000d__x000a_            &lt;OutputProfileSpecific Type=&quot;Save&quot; Id=&quot;2004062216425255253277&quot; /&gt;_x000d__x000a_            &lt;OutputProfileSpecific Type=&quot;Save&quot; Id=&quot;2006120514401556040061&quot; /&gt;_x000d__x000a_            &lt;OutputProfileSpecific Type=&quot;Save&quot; Id=&quot;2006121210441235887611&quot;&gt;_x000d__x000a_              &lt;Source Value=&quot;[[MasterProperty(&amp;quot;Signature2&amp;quot;, &amp;quot;SignatureHighResColor&amp;quot;)]]&quot; /&gt;_x000d__x000a_            &lt;/OutputProfileSpecific&gt;_x000d__x000a_            &lt;OutputProfileSpecific Type=&quot;Save&quot; Id=&quot;201312121044123588761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gt;_x000d__x000a_              &lt;Source Value=&quot;[[MasterProperty(&amp;quot;Signature2&amp;quot;, &amp;quot;SignatureHighResColor&amp;quot;)]]&quot; /&gt;_x000d__x000a_            &lt;/OutputProfileSpecific&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244ABB"/>
    <w:rsid w:val="00001956"/>
    <w:rsid w:val="000026D6"/>
    <w:rsid w:val="00002C10"/>
    <w:rsid w:val="00002E45"/>
    <w:rsid w:val="00003D41"/>
    <w:rsid w:val="000047C3"/>
    <w:rsid w:val="00004C4B"/>
    <w:rsid w:val="00006AFB"/>
    <w:rsid w:val="000071A7"/>
    <w:rsid w:val="00011639"/>
    <w:rsid w:val="00011EDC"/>
    <w:rsid w:val="0001268B"/>
    <w:rsid w:val="00012B9E"/>
    <w:rsid w:val="000131F9"/>
    <w:rsid w:val="000143A6"/>
    <w:rsid w:val="00017DCD"/>
    <w:rsid w:val="00021B42"/>
    <w:rsid w:val="00025592"/>
    <w:rsid w:val="0002600C"/>
    <w:rsid w:val="000260A8"/>
    <w:rsid w:val="00027752"/>
    <w:rsid w:val="00027B00"/>
    <w:rsid w:val="00030530"/>
    <w:rsid w:val="00030F37"/>
    <w:rsid w:val="00031A4C"/>
    <w:rsid w:val="000326AE"/>
    <w:rsid w:val="0003521A"/>
    <w:rsid w:val="00035229"/>
    <w:rsid w:val="00035E35"/>
    <w:rsid w:val="0003746F"/>
    <w:rsid w:val="000378CD"/>
    <w:rsid w:val="00040FD6"/>
    <w:rsid w:val="00042382"/>
    <w:rsid w:val="000433CB"/>
    <w:rsid w:val="00044D4D"/>
    <w:rsid w:val="00045147"/>
    <w:rsid w:val="00046635"/>
    <w:rsid w:val="00047ECB"/>
    <w:rsid w:val="0005055C"/>
    <w:rsid w:val="00052B20"/>
    <w:rsid w:val="00053D6D"/>
    <w:rsid w:val="00054128"/>
    <w:rsid w:val="00055EFB"/>
    <w:rsid w:val="00055FA5"/>
    <w:rsid w:val="00060AE8"/>
    <w:rsid w:val="000617D0"/>
    <w:rsid w:val="000626A2"/>
    <w:rsid w:val="00062C3F"/>
    <w:rsid w:val="00064C0D"/>
    <w:rsid w:val="00065674"/>
    <w:rsid w:val="00066B60"/>
    <w:rsid w:val="00066F2C"/>
    <w:rsid w:val="00076927"/>
    <w:rsid w:val="00077989"/>
    <w:rsid w:val="00077EAF"/>
    <w:rsid w:val="000811A4"/>
    <w:rsid w:val="00081A53"/>
    <w:rsid w:val="00082FDE"/>
    <w:rsid w:val="000833C3"/>
    <w:rsid w:val="00083AC9"/>
    <w:rsid w:val="00085299"/>
    <w:rsid w:val="00085FAB"/>
    <w:rsid w:val="00087415"/>
    <w:rsid w:val="00093451"/>
    <w:rsid w:val="00093589"/>
    <w:rsid w:val="000935AF"/>
    <w:rsid w:val="00093D38"/>
    <w:rsid w:val="00093DB2"/>
    <w:rsid w:val="00094DA0"/>
    <w:rsid w:val="00095D31"/>
    <w:rsid w:val="00097BE2"/>
    <w:rsid w:val="000A03A8"/>
    <w:rsid w:val="000A2282"/>
    <w:rsid w:val="000A4BE3"/>
    <w:rsid w:val="000A576D"/>
    <w:rsid w:val="000A59C5"/>
    <w:rsid w:val="000A610B"/>
    <w:rsid w:val="000A67FE"/>
    <w:rsid w:val="000A72BF"/>
    <w:rsid w:val="000A7377"/>
    <w:rsid w:val="000A7BE1"/>
    <w:rsid w:val="000B069C"/>
    <w:rsid w:val="000B06A2"/>
    <w:rsid w:val="000B158E"/>
    <w:rsid w:val="000B277C"/>
    <w:rsid w:val="000B3B9B"/>
    <w:rsid w:val="000B5E5F"/>
    <w:rsid w:val="000B6DBA"/>
    <w:rsid w:val="000B746F"/>
    <w:rsid w:val="000C4976"/>
    <w:rsid w:val="000C4E7D"/>
    <w:rsid w:val="000C796F"/>
    <w:rsid w:val="000D006F"/>
    <w:rsid w:val="000D3BFC"/>
    <w:rsid w:val="000D452B"/>
    <w:rsid w:val="000D5283"/>
    <w:rsid w:val="000D52A9"/>
    <w:rsid w:val="000D6CE0"/>
    <w:rsid w:val="000E1EBE"/>
    <w:rsid w:val="000E37E5"/>
    <w:rsid w:val="000E65C0"/>
    <w:rsid w:val="000E6A19"/>
    <w:rsid w:val="000E6A4F"/>
    <w:rsid w:val="000F3E13"/>
    <w:rsid w:val="000F4699"/>
    <w:rsid w:val="000F68C2"/>
    <w:rsid w:val="000F690B"/>
    <w:rsid w:val="000F79CA"/>
    <w:rsid w:val="000F7FBC"/>
    <w:rsid w:val="00100419"/>
    <w:rsid w:val="00101F04"/>
    <w:rsid w:val="0010204C"/>
    <w:rsid w:val="00103B21"/>
    <w:rsid w:val="00105406"/>
    <w:rsid w:val="00106395"/>
    <w:rsid w:val="00111F2C"/>
    <w:rsid w:val="00112B49"/>
    <w:rsid w:val="0011312B"/>
    <w:rsid w:val="001131BC"/>
    <w:rsid w:val="00115699"/>
    <w:rsid w:val="001176DF"/>
    <w:rsid w:val="001201B8"/>
    <w:rsid w:val="00124AEC"/>
    <w:rsid w:val="0013167B"/>
    <w:rsid w:val="001322DA"/>
    <w:rsid w:val="00133313"/>
    <w:rsid w:val="001349C9"/>
    <w:rsid w:val="00137971"/>
    <w:rsid w:val="00137978"/>
    <w:rsid w:val="00137EA0"/>
    <w:rsid w:val="00140007"/>
    <w:rsid w:val="001404A4"/>
    <w:rsid w:val="001405A0"/>
    <w:rsid w:val="001413FF"/>
    <w:rsid w:val="0014316F"/>
    <w:rsid w:val="00144824"/>
    <w:rsid w:val="001456CF"/>
    <w:rsid w:val="00153464"/>
    <w:rsid w:val="00153CA2"/>
    <w:rsid w:val="001543B5"/>
    <w:rsid w:val="0015534A"/>
    <w:rsid w:val="00156CFE"/>
    <w:rsid w:val="0016023B"/>
    <w:rsid w:val="00160CA3"/>
    <w:rsid w:val="00160DCC"/>
    <w:rsid w:val="00161651"/>
    <w:rsid w:val="001620B4"/>
    <w:rsid w:val="0016389C"/>
    <w:rsid w:val="0016501E"/>
    <w:rsid w:val="00165ACC"/>
    <w:rsid w:val="0017549E"/>
    <w:rsid w:val="00175777"/>
    <w:rsid w:val="00175A97"/>
    <w:rsid w:val="00176971"/>
    <w:rsid w:val="001772AF"/>
    <w:rsid w:val="001778F4"/>
    <w:rsid w:val="00177C47"/>
    <w:rsid w:val="00181803"/>
    <w:rsid w:val="001827FC"/>
    <w:rsid w:val="00183280"/>
    <w:rsid w:val="00186926"/>
    <w:rsid w:val="00186D97"/>
    <w:rsid w:val="00187A3A"/>
    <w:rsid w:val="00187AC2"/>
    <w:rsid w:val="00190D21"/>
    <w:rsid w:val="001917A5"/>
    <w:rsid w:val="00191CEC"/>
    <w:rsid w:val="001934E5"/>
    <w:rsid w:val="00193C7E"/>
    <w:rsid w:val="00196477"/>
    <w:rsid w:val="001A0D83"/>
    <w:rsid w:val="001A1D7B"/>
    <w:rsid w:val="001A3414"/>
    <w:rsid w:val="001A66BF"/>
    <w:rsid w:val="001A6A38"/>
    <w:rsid w:val="001A6B17"/>
    <w:rsid w:val="001A6E19"/>
    <w:rsid w:val="001A7733"/>
    <w:rsid w:val="001B6CDE"/>
    <w:rsid w:val="001B76AC"/>
    <w:rsid w:val="001C2150"/>
    <w:rsid w:val="001C3696"/>
    <w:rsid w:val="001C3A60"/>
    <w:rsid w:val="001C642F"/>
    <w:rsid w:val="001C6DCB"/>
    <w:rsid w:val="001C7579"/>
    <w:rsid w:val="001D2F80"/>
    <w:rsid w:val="001D320B"/>
    <w:rsid w:val="001D3BCE"/>
    <w:rsid w:val="001D4695"/>
    <w:rsid w:val="001D5963"/>
    <w:rsid w:val="001D7C30"/>
    <w:rsid w:val="001E0497"/>
    <w:rsid w:val="001E4FB2"/>
    <w:rsid w:val="001E6FF5"/>
    <w:rsid w:val="001E7401"/>
    <w:rsid w:val="001F0133"/>
    <w:rsid w:val="001F037D"/>
    <w:rsid w:val="001F3BDE"/>
    <w:rsid w:val="001F3D4D"/>
    <w:rsid w:val="001F5040"/>
    <w:rsid w:val="001F6CE8"/>
    <w:rsid w:val="00202376"/>
    <w:rsid w:val="00203B9E"/>
    <w:rsid w:val="0020417E"/>
    <w:rsid w:val="00204C48"/>
    <w:rsid w:val="0020578A"/>
    <w:rsid w:val="00207EED"/>
    <w:rsid w:val="0021008E"/>
    <w:rsid w:val="002102E3"/>
    <w:rsid w:val="00211DC8"/>
    <w:rsid w:val="00212A15"/>
    <w:rsid w:val="002141DE"/>
    <w:rsid w:val="002148D7"/>
    <w:rsid w:val="002168E7"/>
    <w:rsid w:val="002178B5"/>
    <w:rsid w:val="00217BF6"/>
    <w:rsid w:val="00221A70"/>
    <w:rsid w:val="00221E2A"/>
    <w:rsid w:val="0022436B"/>
    <w:rsid w:val="002250C4"/>
    <w:rsid w:val="00227DAC"/>
    <w:rsid w:val="0023023F"/>
    <w:rsid w:val="00231369"/>
    <w:rsid w:val="002315B5"/>
    <w:rsid w:val="00232AAC"/>
    <w:rsid w:val="0023489B"/>
    <w:rsid w:val="00234B14"/>
    <w:rsid w:val="0023530C"/>
    <w:rsid w:val="00235D11"/>
    <w:rsid w:val="00235F59"/>
    <w:rsid w:val="00236F39"/>
    <w:rsid w:val="00237B71"/>
    <w:rsid w:val="00237F51"/>
    <w:rsid w:val="002410CA"/>
    <w:rsid w:val="00241D69"/>
    <w:rsid w:val="002424A5"/>
    <w:rsid w:val="00242BAF"/>
    <w:rsid w:val="00244ABB"/>
    <w:rsid w:val="00245B68"/>
    <w:rsid w:val="00246D11"/>
    <w:rsid w:val="00247680"/>
    <w:rsid w:val="002476D2"/>
    <w:rsid w:val="00253748"/>
    <w:rsid w:val="00255F35"/>
    <w:rsid w:val="002571B1"/>
    <w:rsid w:val="002619FC"/>
    <w:rsid w:val="00262CAE"/>
    <w:rsid w:val="002645DC"/>
    <w:rsid w:val="00264C12"/>
    <w:rsid w:val="00264EB3"/>
    <w:rsid w:val="002669BD"/>
    <w:rsid w:val="00266DD4"/>
    <w:rsid w:val="00266E68"/>
    <w:rsid w:val="002676BD"/>
    <w:rsid w:val="002676FA"/>
    <w:rsid w:val="00267FD8"/>
    <w:rsid w:val="0027029D"/>
    <w:rsid w:val="002711E3"/>
    <w:rsid w:val="0027166C"/>
    <w:rsid w:val="00271915"/>
    <w:rsid w:val="00273133"/>
    <w:rsid w:val="00273578"/>
    <w:rsid w:val="00273A36"/>
    <w:rsid w:val="0027467A"/>
    <w:rsid w:val="00276705"/>
    <w:rsid w:val="0027709F"/>
    <w:rsid w:val="002777F1"/>
    <w:rsid w:val="002816D7"/>
    <w:rsid w:val="00285BE8"/>
    <w:rsid w:val="00285E08"/>
    <w:rsid w:val="00285F45"/>
    <w:rsid w:val="002864AB"/>
    <w:rsid w:val="002872B6"/>
    <w:rsid w:val="00291DA3"/>
    <w:rsid w:val="00293317"/>
    <w:rsid w:val="002951B2"/>
    <w:rsid w:val="002959BC"/>
    <w:rsid w:val="00296025"/>
    <w:rsid w:val="00296EDB"/>
    <w:rsid w:val="00297900"/>
    <w:rsid w:val="002A1BA3"/>
    <w:rsid w:val="002A4F7D"/>
    <w:rsid w:val="002A53C0"/>
    <w:rsid w:val="002A5A7A"/>
    <w:rsid w:val="002A688E"/>
    <w:rsid w:val="002A7ED0"/>
    <w:rsid w:val="002B1626"/>
    <w:rsid w:val="002B2444"/>
    <w:rsid w:val="002B2D4E"/>
    <w:rsid w:val="002B3964"/>
    <w:rsid w:val="002B4881"/>
    <w:rsid w:val="002B57EC"/>
    <w:rsid w:val="002B6AB0"/>
    <w:rsid w:val="002B7422"/>
    <w:rsid w:val="002C1241"/>
    <w:rsid w:val="002C13E0"/>
    <w:rsid w:val="002C34C5"/>
    <w:rsid w:val="002C437C"/>
    <w:rsid w:val="002C4D63"/>
    <w:rsid w:val="002C6100"/>
    <w:rsid w:val="002D1ACB"/>
    <w:rsid w:val="002D20EB"/>
    <w:rsid w:val="002D415F"/>
    <w:rsid w:val="002D4FAE"/>
    <w:rsid w:val="002D5BE4"/>
    <w:rsid w:val="002D79BF"/>
    <w:rsid w:val="002E0636"/>
    <w:rsid w:val="002E0750"/>
    <w:rsid w:val="002E0B33"/>
    <w:rsid w:val="002E3691"/>
    <w:rsid w:val="002E3EF1"/>
    <w:rsid w:val="002E48CB"/>
    <w:rsid w:val="002E5B5B"/>
    <w:rsid w:val="002E65E5"/>
    <w:rsid w:val="002F2E4F"/>
    <w:rsid w:val="002F40E0"/>
    <w:rsid w:val="002F4286"/>
    <w:rsid w:val="002F46E8"/>
    <w:rsid w:val="002F46FE"/>
    <w:rsid w:val="0030141B"/>
    <w:rsid w:val="00302638"/>
    <w:rsid w:val="003047CE"/>
    <w:rsid w:val="00305275"/>
    <w:rsid w:val="003060EE"/>
    <w:rsid w:val="0031013A"/>
    <w:rsid w:val="00311BE7"/>
    <w:rsid w:val="0031228C"/>
    <w:rsid w:val="00314007"/>
    <w:rsid w:val="00315936"/>
    <w:rsid w:val="003203D1"/>
    <w:rsid w:val="0032193D"/>
    <w:rsid w:val="00322243"/>
    <w:rsid w:val="00322D36"/>
    <w:rsid w:val="003257EC"/>
    <w:rsid w:val="00325E4A"/>
    <w:rsid w:val="00327B29"/>
    <w:rsid w:val="00331818"/>
    <w:rsid w:val="00332121"/>
    <w:rsid w:val="00332464"/>
    <w:rsid w:val="00334B17"/>
    <w:rsid w:val="00335B07"/>
    <w:rsid w:val="00335BDA"/>
    <w:rsid w:val="00336038"/>
    <w:rsid w:val="00336921"/>
    <w:rsid w:val="0034070A"/>
    <w:rsid w:val="00340EEB"/>
    <w:rsid w:val="00341DE7"/>
    <w:rsid w:val="00341F3D"/>
    <w:rsid w:val="0034214A"/>
    <w:rsid w:val="00344534"/>
    <w:rsid w:val="00345690"/>
    <w:rsid w:val="00345EF6"/>
    <w:rsid w:val="003463DE"/>
    <w:rsid w:val="00346AC7"/>
    <w:rsid w:val="00351CDE"/>
    <w:rsid w:val="00352EAA"/>
    <w:rsid w:val="00353E15"/>
    <w:rsid w:val="00357B7E"/>
    <w:rsid w:val="0036022F"/>
    <w:rsid w:val="0036436A"/>
    <w:rsid w:val="003653CC"/>
    <w:rsid w:val="00366F3B"/>
    <w:rsid w:val="00367FDB"/>
    <w:rsid w:val="003709F4"/>
    <w:rsid w:val="00370A57"/>
    <w:rsid w:val="00371C8E"/>
    <w:rsid w:val="0037374B"/>
    <w:rsid w:val="0037431D"/>
    <w:rsid w:val="0037657A"/>
    <w:rsid w:val="00376871"/>
    <w:rsid w:val="0038377F"/>
    <w:rsid w:val="00383B60"/>
    <w:rsid w:val="00385E35"/>
    <w:rsid w:val="003957D3"/>
    <w:rsid w:val="0039603E"/>
    <w:rsid w:val="00396159"/>
    <w:rsid w:val="003A127A"/>
    <w:rsid w:val="003A293A"/>
    <w:rsid w:val="003A5C7A"/>
    <w:rsid w:val="003A6245"/>
    <w:rsid w:val="003A6943"/>
    <w:rsid w:val="003B0175"/>
    <w:rsid w:val="003B0FBF"/>
    <w:rsid w:val="003B2A1A"/>
    <w:rsid w:val="003B3002"/>
    <w:rsid w:val="003B36C9"/>
    <w:rsid w:val="003C25A8"/>
    <w:rsid w:val="003C4153"/>
    <w:rsid w:val="003C5748"/>
    <w:rsid w:val="003C6DD6"/>
    <w:rsid w:val="003D010D"/>
    <w:rsid w:val="003D107F"/>
    <w:rsid w:val="003D2786"/>
    <w:rsid w:val="003D414E"/>
    <w:rsid w:val="003D5330"/>
    <w:rsid w:val="003D539D"/>
    <w:rsid w:val="003E147B"/>
    <w:rsid w:val="003E1940"/>
    <w:rsid w:val="003E22FB"/>
    <w:rsid w:val="003E29BA"/>
    <w:rsid w:val="003E3CD6"/>
    <w:rsid w:val="003E46AD"/>
    <w:rsid w:val="003F1DB4"/>
    <w:rsid w:val="003F1F5C"/>
    <w:rsid w:val="003F282E"/>
    <w:rsid w:val="003F47DB"/>
    <w:rsid w:val="003F4F15"/>
    <w:rsid w:val="003F5871"/>
    <w:rsid w:val="003F615D"/>
    <w:rsid w:val="003F6C8C"/>
    <w:rsid w:val="003F7D8E"/>
    <w:rsid w:val="00400F17"/>
    <w:rsid w:val="004043C4"/>
    <w:rsid w:val="00405848"/>
    <w:rsid w:val="0041144D"/>
    <w:rsid w:val="00411DB8"/>
    <w:rsid w:val="00412F2E"/>
    <w:rsid w:val="004140F0"/>
    <w:rsid w:val="00414803"/>
    <w:rsid w:val="004173AA"/>
    <w:rsid w:val="004175AF"/>
    <w:rsid w:val="004176AD"/>
    <w:rsid w:val="00421603"/>
    <w:rsid w:val="00422101"/>
    <w:rsid w:val="004222BA"/>
    <w:rsid w:val="0042244F"/>
    <w:rsid w:val="0042250E"/>
    <w:rsid w:val="0042333D"/>
    <w:rsid w:val="00426EB6"/>
    <w:rsid w:val="00427072"/>
    <w:rsid w:val="004274A4"/>
    <w:rsid w:val="00431612"/>
    <w:rsid w:val="004331A7"/>
    <w:rsid w:val="00433D0D"/>
    <w:rsid w:val="004351A9"/>
    <w:rsid w:val="0043661F"/>
    <w:rsid w:val="004370E3"/>
    <w:rsid w:val="00437DE7"/>
    <w:rsid w:val="004403D8"/>
    <w:rsid w:val="004433BD"/>
    <w:rsid w:val="00443C19"/>
    <w:rsid w:val="00445D01"/>
    <w:rsid w:val="00445D0D"/>
    <w:rsid w:val="004472F7"/>
    <w:rsid w:val="0045327F"/>
    <w:rsid w:val="00455E30"/>
    <w:rsid w:val="00455FA7"/>
    <w:rsid w:val="00462318"/>
    <w:rsid w:val="00462ED6"/>
    <w:rsid w:val="004632DA"/>
    <w:rsid w:val="004648BC"/>
    <w:rsid w:val="00464CA0"/>
    <w:rsid w:val="00465326"/>
    <w:rsid w:val="004668B8"/>
    <w:rsid w:val="00467057"/>
    <w:rsid w:val="004704AA"/>
    <w:rsid w:val="00470F20"/>
    <w:rsid w:val="004727E0"/>
    <w:rsid w:val="00475352"/>
    <w:rsid w:val="00477F5F"/>
    <w:rsid w:val="00481B8F"/>
    <w:rsid w:val="00483E0C"/>
    <w:rsid w:val="0048481E"/>
    <w:rsid w:val="00485047"/>
    <w:rsid w:val="00485BEE"/>
    <w:rsid w:val="00486D68"/>
    <w:rsid w:val="00490707"/>
    <w:rsid w:val="004913B4"/>
    <w:rsid w:val="00492864"/>
    <w:rsid w:val="00493718"/>
    <w:rsid w:val="00493944"/>
    <w:rsid w:val="00494AD2"/>
    <w:rsid w:val="0049551D"/>
    <w:rsid w:val="0049592F"/>
    <w:rsid w:val="0049639F"/>
    <w:rsid w:val="00496494"/>
    <w:rsid w:val="00497519"/>
    <w:rsid w:val="004A1228"/>
    <w:rsid w:val="004A39D9"/>
    <w:rsid w:val="004A5327"/>
    <w:rsid w:val="004A6F67"/>
    <w:rsid w:val="004A7344"/>
    <w:rsid w:val="004B0744"/>
    <w:rsid w:val="004B3557"/>
    <w:rsid w:val="004B7844"/>
    <w:rsid w:val="004C01A3"/>
    <w:rsid w:val="004C04CA"/>
    <w:rsid w:val="004C0D66"/>
    <w:rsid w:val="004C329D"/>
    <w:rsid w:val="004C44AA"/>
    <w:rsid w:val="004C46A1"/>
    <w:rsid w:val="004C47DD"/>
    <w:rsid w:val="004C5087"/>
    <w:rsid w:val="004C50E8"/>
    <w:rsid w:val="004C5EA1"/>
    <w:rsid w:val="004C6913"/>
    <w:rsid w:val="004D0963"/>
    <w:rsid w:val="004D1D28"/>
    <w:rsid w:val="004D4238"/>
    <w:rsid w:val="004D59FC"/>
    <w:rsid w:val="004D7917"/>
    <w:rsid w:val="004D7AC0"/>
    <w:rsid w:val="004D7DE7"/>
    <w:rsid w:val="004E109B"/>
    <w:rsid w:val="004E1981"/>
    <w:rsid w:val="004E1A27"/>
    <w:rsid w:val="004E251C"/>
    <w:rsid w:val="004E2A68"/>
    <w:rsid w:val="004F0749"/>
    <w:rsid w:val="004F19BF"/>
    <w:rsid w:val="004F23EA"/>
    <w:rsid w:val="004F2E3D"/>
    <w:rsid w:val="004F4102"/>
    <w:rsid w:val="004F4282"/>
    <w:rsid w:val="004F4C96"/>
    <w:rsid w:val="004F54E5"/>
    <w:rsid w:val="004F56AE"/>
    <w:rsid w:val="004F7696"/>
    <w:rsid w:val="00500724"/>
    <w:rsid w:val="00500F59"/>
    <w:rsid w:val="005013CD"/>
    <w:rsid w:val="0050141E"/>
    <w:rsid w:val="005021C4"/>
    <w:rsid w:val="0050361E"/>
    <w:rsid w:val="00503C12"/>
    <w:rsid w:val="005047A9"/>
    <w:rsid w:val="00507EB9"/>
    <w:rsid w:val="00512C89"/>
    <w:rsid w:val="00512E67"/>
    <w:rsid w:val="00513CD7"/>
    <w:rsid w:val="00515CBE"/>
    <w:rsid w:val="005234EB"/>
    <w:rsid w:val="00524861"/>
    <w:rsid w:val="005308BA"/>
    <w:rsid w:val="00532DF3"/>
    <w:rsid w:val="00534CD8"/>
    <w:rsid w:val="005356E5"/>
    <w:rsid w:val="00535F1D"/>
    <w:rsid w:val="00536C66"/>
    <w:rsid w:val="00540F2A"/>
    <w:rsid w:val="00543AB0"/>
    <w:rsid w:val="00545921"/>
    <w:rsid w:val="00546884"/>
    <w:rsid w:val="00546989"/>
    <w:rsid w:val="0055005A"/>
    <w:rsid w:val="00550F8A"/>
    <w:rsid w:val="00552705"/>
    <w:rsid w:val="00553D20"/>
    <w:rsid w:val="00554AF0"/>
    <w:rsid w:val="00554C8F"/>
    <w:rsid w:val="00555B7B"/>
    <w:rsid w:val="00556B9C"/>
    <w:rsid w:val="00557113"/>
    <w:rsid w:val="0056208E"/>
    <w:rsid w:val="00563E3A"/>
    <w:rsid w:val="005647FC"/>
    <w:rsid w:val="00564E36"/>
    <w:rsid w:val="00564FDE"/>
    <w:rsid w:val="00566B1A"/>
    <w:rsid w:val="00567AF7"/>
    <w:rsid w:val="00567E75"/>
    <w:rsid w:val="0057000A"/>
    <w:rsid w:val="00570206"/>
    <w:rsid w:val="0057127B"/>
    <w:rsid w:val="005714F4"/>
    <w:rsid w:val="00574973"/>
    <w:rsid w:val="00576F07"/>
    <w:rsid w:val="00577120"/>
    <w:rsid w:val="005771F1"/>
    <w:rsid w:val="00580501"/>
    <w:rsid w:val="00581C25"/>
    <w:rsid w:val="0058324F"/>
    <w:rsid w:val="00583276"/>
    <w:rsid w:val="00584C6D"/>
    <w:rsid w:val="0058569C"/>
    <w:rsid w:val="0059148B"/>
    <w:rsid w:val="005960D0"/>
    <w:rsid w:val="005967FA"/>
    <w:rsid w:val="005A1B9E"/>
    <w:rsid w:val="005A3CF0"/>
    <w:rsid w:val="005A4934"/>
    <w:rsid w:val="005A49E2"/>
    <w:rsid w:val="005A4BD0"/>
    <w:rsid w:val="005A69B0"/>
    <w:rsid w:val="005A7215"/>
    <w:rsid w:val="005B0ADF"/>
    <w:rsid w:val="005B2FF1"/>
    <w:rsid w:val="005B5730"/>
    <w:rsid w:val="005B5EFD"/>
    <w:rsid w:val="005B68F2"/>
    <w:rsid w:val="005B6F66"/>
    <w:rsid w:val="005B7025"/>
    <w:rsid w:val="005C0129"/>
    <w:rsid w:val="005C11D8"/>
    <w:rsid w:val="005C1B96"/>
    <w:rsid w:val="005C1C88"/>
    <w:rsid w:val="005C23DD"/>
    <w:rsid w:val="005C2B5C"/>
    <w:rsid w:val="005C5E46"/>
    <w:rsid w:val="005C6321"/>
    <w:rsid w:val="005C7E84"/>
    <w:rsid w:val="005D040A"/>
    <w:rsid w:val="005D086B"/>
    <w:rsid w:val="005D2FBE"/>
    <w:rsid w:val="005D30EC"/>
    <w:rsid w:val="005D3D11"/>
    <w:rsid w:val="005D5EA3"/>
    <w:rsid w:val="005D72CC"/>
    <w:rsid w:val="005D7FF2"/>
    <w:rsid w:val="005E0611"/>
    <w:rsid w:val="005E110D"/>
    <w:rsid w:val="005E26CD"/>
    <w:rsid w:val="005E327F"/>
    <w:rsid w:val="005E4914"/>
    <w:rsid w:val="005E62DD"/>
    <w:rsid w:val="005E640C"/>
    <w:rsid w:val="005E7427"/>
    <w:rsid w:val="005E773E"/>
    <w:rsid w:val="005E7E3B"/>
    <w:rsid w:val="005F01D5"/>
    <w:rsid w:val="005F0F25"/>
    <w:rsid w:val="005F1961"/>
    <w:rsid w:val="005F2A7A"/>
    <w:rsid w:val="005F3730"/>
    <w:rsid w:val="005F4162"/>
    <w:rsid w:val="005F59A2"/>
    <w:rsid w:val="005F725C"/>
    <w:rsid w:val="005F74FF"/>
    <w:rsid w:val="005F7AD9"/>
    <w:rsid w:val="00601058"/>
    <w:rsid w:val="006010F8"/>
    <w:rsid w:val="006014BF"/>
    <w:rsid w:val="006052A7"/>
    <w:rsid w:val="0060617C"/>
    <w:rsid w:val="006076B5"/>
    <w:rsid w:val="00607715"/>
    <w:rsid w:val="00607745"/>
    <w:rsid w:val="006114B1"/>
    <w:rsid w:val="0061170B"/>
    <w:rsid w:val="00613CB9"/>
    <w:rsid w:val="00613E69"/>
    <w:rsid w:val="00614A2B"/>
    <w:rsid w:val="00615370"/>
    <w:rsid w:val="00621189"/>
    <w:rsid w:val="00625CDA"/>
    <w:rsid w:val="006267C8"/>
    <w:rsid w:val="006267E2"/>
    <w:rsid w:val="00630CD1"/>
    <w:rsid w:val="0063352C"/>
    <w:rsid w:val="00633AA0"/>
    <w:rsid w:val="00634092"/>
    <w:rsid w:val="00634C2C"/>
    <w:rsid w:val="006360DE"/>
    <w:rsid w:val="0063731B"/>
    <w:rsid w:val="00641CA5"/>
    <w:rsid w:val="00641DFA"/>
    <w:rsid w:val="00643705"/>
    <w:rsid w:val="006443AF"/>
    <w:rsid w:val="00647626"/>
    <w:rsid w:val="00650B92"/>
    <w:rsid w:val="00651C56"/>
    <w:rsid w:val="00653073"/>
    <w:rsid w:val="0065484D"/>
    <w:rsid w:val="0065690F"/>
    <w:rsid w:val="00657280"/>
    <w:rsid w:val="00660FC4"/>
    <w:rsid w:val="00661981"/>
    <w:rsid w:val="006619DD"/>
    <w:rsid w:val="006623EE"/>
    <w:rsid w:val="00662E12"/>
    <w:rsid w:val="00662E78"/>
    <w:rsid w:val="00665FFA"/>
    <w:rsid w:val="0066647A"/>
    <w:rsid w:val="00672049"/>
    <w:rsid w:val="0067432A"/>
    <w:rsid w:val="006776F5"/>
    <w:rsid w:val="00677D87"/>
    <w:rsid w:val="00681715"/>
    <w:rsid w:val="00683E51"/>
    <w:rsid w:val="00684D40"/>
    <w:rsid w:val="00684F83"/>
    <w:rsid w:val="00685BF9"/>
    <w:rsid w:val="00687308"/>
    <w:rsid w:val="006876CF"/>
    <w:rsid w:val="00690868"/>
    <w:rsid w:val="00691121"/>
    <w:rsid w:val="00692A5A"/>
    <w:rsid w:val="0069353D"/>
    <w:rsid w:val="006950E2"/>
    <w:rsid w:val="00696354"/>
    <w:rsid w:val="00696AA0"/>
    <w:rsid w:val="00696B7C"/>
    <w:rsid w:val="006A0185"/>
    <w:rsid w:val="006A1CD0"/>
    <w:rsid w:val="006A1E74"/>
    <w:rsid w:val="006A27FE"/>
    <w:rsid w:val="006A2D53"/>
    <w:rsid w:val="006A3627"/>
    <w:rsid w:val="006A5A63"/>
    <w:rsid w:val="006A7F57"/>
    <w:rsid w:val="006B0AB9"/>
    <w:rsid w:val="006B107F"/>
    <w:rsid w:val="006B1235"/>
    <w:rsid w:val="006B131C"/>
    <w:rsid w:val="006B1740"/>
    <w:rsid w:val="006B39D9"/>
    <w:rsid w:val="006B5512"/>
    <w:rsid w:val="006C1820"/>
    <w:rsid w:val="006C33FA"/>
    <w:rsid w:val="006C402B"/>
    <w:rsid w:val="006C4F02"/>
    <w:rsid w:val="006D3F0C"/>
    <w:rsid w:val="006D5402"/>
    <w:rsid w:val="006D62DC"/>
    <w:rsid w:val="006D6631"/>
    <w:rsid w:val="006D697C"/>
    <w:rsid w:val="006E0E00"/>
    <w:rsid w:val="006E1475"/>
    <w:rsid w:val="006E22E0"/>
    <w:rsid w:val="006E2AE9"/>
    <w:rsid w:val="006E3C65"/>
    <w:rsid w:val="006F0515"/>
    <w:rsid w:val="006F3CC3"/>
    <w:rsid w:val="00700050"/>
    <w:rsid w:val="00702D52"/>
    <w:rsid w:val="00703648"/>
    <w:rsid w:val="007066C3"/>
    <w:rsid w:val="00706E99"/>
    <w:rsid w:val="00706FA1"/>
    <w:rsid w:val="00710375"/>
    <w:rsid w:val="007128AA"/>
    <w:rsid w:val="0071486A"/>
    <w:rsid w:val="00714AB2"/>
    <w:rsid w:val="007179F1"/>
    <w:rsid w:val="00720652"/>
    <w:rsid w:val="00721B35"/>
    <w:rsid w:val="00722F41"/>
    <w:rsid w:val="0072571C"/>
    <w:rsid w:val="00725841"/>
    <w:rsid w:val="00725D1C"/>
    <w:rsid w:val="007278B7"/>
    <w:rsid w:val="00730A7D"/>
    <w:rsid w:val="00730FCB"/>
    <w:rsid w:val="007321DA"/>
    <w:rsid w:val="007351A3"/>
    <w:rsid w:val="00735709"/>
    <w:rsid w:val="00735CE9"/>
    <w:rsid w:val="00737FD5"/>
    <w:rsid w:val="0074063E"/>
    <w:rsid w:val="00741211"/>
    <w:rsid w:val="00743D24"/>
    <w:rsid w:val="0074525B"/>
    <w:rsid w:val="00745961"/>
    <w:rsid w:val="0074693B"/>
    <w:rsid w:val="00750BDB"/>
    <w:rsid w:val="0075168C"/>
    <w:rsid w:val="0075201B"/>
    <w:rsid w:val="00752289"/>
    <w:rsid w:val="007527E6"/>
    <w:rsid w:val="007531BE"/>
    <w:rsid w:val="00753B01"/>
    <w:rsid w:val="00754944"/>
    <w:rsid w:val="007566E4"/>
    <w:rsid w:val="00764292"/>
    <w:rsid w:val="00767367"/>
    <w:rsid w:val="00770636"/>
    <w:rsid w:val="007711D1"/>
    <w:rsid w:val="00772232"/>
    <w:rsid w:val="007740C9"/>
    <w:rsid w:val="0077513E"/>
    <w:rsid w:val="007763D8"/>
    <w:rsid w:val="00776C5A"/>
    <w:rsid w:val="0077780C"/>
    <w:rsid w:val="00777D2E"/>
    <w:rsid w:val="0078078B"/>
    <w:rsid w:val="00781654"/>
    <w:rsid w:val="0078183B"/>
    <w:rsid w:val="00783A84"/>
    <w:rsid w:val="00785BDC"/>
    <w:rsid w:val="00791DC3"/>
    <w:rsid w:val="00793EA8"/>
    <w:rsid w:val="007942B8"/>
    <w:rsid w:val="00796A7A"/>
    <w:rsid w:val="007977EE"/>
    <w:rsid w:val="007A1870"/>
    <w:rsid w:val="007A1A17"/>
    <w:rsid w:val="007A24EB"/>
    <w:rsid w:val="007A3237"/>
    <w:rsid w:val="007A4C6A"/>
    <w:rsid w:val="007A4E6B"/>
    <w:rsid w:val="007A6FD3"/>
    <w:rsid w:val="007B121C"/>
    <w:rsid w:val="007B1317"/>
    <w:rsid w:val="007B1471"/>
    <w:rsid w:val="007B2423"/>
    <w:rsid w:val="007B389D"/>
    <w:rsid w:val="007B48AA"/>
    <w:rsid w:val="007B4B2B"/>
    <w:rsid w:val="007B5525"/>
    <w:rsid w:val="007C0325"/>
    <w:rsid w:val="007C0596"/>
    <w:rsid w:val="007C1210"/>
    <w:rsid w:val="007C134C"/>
    <w:rsid w:val="007C1350"/>
    <w:rsid w:val="007C4472"/>
    <w:rsid w:val="007D1E3B"/>
    <w:rsid w:val="007D2AEB"/>
    <w:rsid w:val="007D2E3C"/>
    <w:rsid w:val="007D3BC1"/>
    <w:rsid w:val="007D47F5"/>
    <w:rsid w:val="007D7843"/>
    <w:rsid w:val="007E0390"/>
    <w:rsid w:val="007E2C8B"/>
    <w:rsid w:val="007E6329"/>
    <w:rsid w:val="007F00A4"/>
    <w:rsid w:val="007F184C"/>
    <w:rsid w:val="007F2CE0"/>
    <w:rsid w:val="007F67A7"/>
    <w:rsid w:val="007F7ABF"/>
    <w:rsid w:val="007F7EFF"/>
    <w:rsid w:val="00802884"/>
    <w:rsid w:val="00802C9B"/>
    <w:rsid w:val="00811556"/>
    <w:rsid w:val="00811661"/>
    <w:rsid w:val="008127BA"/>
    <w:rsid w:val="00814602"/>
    <w:rsid w:val="008147F5"/>
    <w:rsid w:val="00814CA7"/>
    <w:rsid w:val="00815B65"/>
    <w:rsid w:val="00816F3D"/>
    <w:rsid w:val="00817F0B"/>
    <w:rsid w:val="00821A8A"/>
    <w:rsid w:val="00821B93"/>
    <w:rsid w:val="00823412"/>
    <w:rsid w:val="00825B11"/>
    <w:rsid w:val="008263F4"/>
    <w:rsid w:val="00826986"/>
    <w:rsid w:val="00826FDD"/>
    <w:rsid w:val="00827FC6"/>
    <w:rsid w:val="00830A7C"/>
    <w:rsid w:val="00832E9C"/>
    <w:rsid w:val="008341DA"/>
    <w:rsid w:val="00834AA0"/>
    <w:rsid w:val="008356C1"/>
    <w:rsid w:val="00835F9D"/>
    <w:rsid w:val="00836E21"/>
    <w:rsid w:val="00837284"/>
    <w:rsid w:val="0083731E"/>
    <w:rsid w:val="00841F7A"/>
    <w:rsid w:val="008435AA"/>
    <w:rsid w:val="0084518F"/>
    <w:rsid w:val="0084588E"/>
    <w:rsid w:val="00845AB5"/>
    <w:rsid w:val="00846131"/>
    <w:rsid w:val="00846501"/>
    <w:rsid w:val="00847BDD"/>
    <w:rsid w:val="008504FF"/>
    <w:rsid w:val="008509AA"/>
    <w:rsid w:val="0085142C"/>
    <w:rsid w:val="00854E68"/>
    <w:rsid w:val="0085533D"/>
    <w:rsid w:val="008563CD"/>
    <w:rsid w:val="00856465"/>
    <w:rsid w:val="00856737"/>
    <w:rsid w:val="0086098E"/>
    <w:rsid w:val="0086247B"/>
    <w:rsid w:val="00862EE0"/>
    <w:rsid w:val="008648C0"/>
    <w:rsid w:val="00865575"/>
    <w:rsid w:val="00866D6C"/>
    <w:rsid w:val="0087053D"/>
    <w:rsid w:val="00870B16"/>
    <w:rsid w:val="0087138B"/>
    <w:rsid w:val="00871E6C"/>
    <w:rsid w:val="00872557"/>
    <w:rsid w:val="00872EB8"/>
    <w:rsid w:val="00872F5C"/>
    <w:rsid w:val="0087460E"/>
    <w:rsid w:val="00874A0B"/>
    <w:rsid w:val="00874B91"/>
    <w:rsid w:val="00875971"/>
    <w:rsid w:val="00876790"/>
    <w:rsid w:val="00877A28"/>
    <w:rsid w:val="00882B09"/>
    <w:rsid w:val="00884BD4"/>
    <w:rsid w:val="00884CAE"/>
    <w:rsid w:val="0089106C"/>
    <w:rsid w:val="008928B2"/>
    <w:rsid w:val="00892991"/>
    <w:rsid w:val="00894A70"/>
    <w:rsid w:val="00894B41"/>
    <w:rsid w:val="00894E85"/>
    <w:rsid w:val="008966E3"/>
    <w:rsid w:val="008973AB"/>
    <w:rsid w:val="008A0810"/>
    <w:rsid w:val="008A0A17"/>
    <w:rsid w:val="008A4359"/>
    <w:rsid w:val="008A5CEA"/>
    <w:rsid w:val="008A754B"/>
    <w:rsid w:val="008B0C14"/>
    <w:rsid w:val="008B10E2"/>
    <w:rsid w:val="008B15EB"/>
    <w:rsid w:val="008B1D56"/>
    <w:rsid w:val="008B42B9"/>
    <w:rsid w:val="008B553F"/>
    <w:rsid w:val="008B5EC7"/>
    <w:rsid w:val="008C0FE2"/>
    <w:rsid w:val="008C1742"/>
    <w:rsid w:val="008C319B"/>
    <w:rsid w:val="008C33CE"/>
    <w:rsid w:val="008C3569"/>
    <w:rsid w:val="008C45FA"/>
    <w:rsid w:val="008C5286"/>
    <w:rsid w:val="008C797C"/>
    <w:rsid w:val="008D0610"/>
    <w:rsid w:val="008D0654"/>
    <w:rsid w:val="008D0AF2"/>
    <w:rsid w:val="008D18FA"/>
    <w:rsid w:val="008D5EDB"/>
    <w:rsid w:val="008D69F6"/>
    <w:rsid w:val="008D741A"/>
    <w:rsid w:val="008D7CBF"/>
    <w:rsid w:val="008E0855"/>
    <w:rsid w:val="008E09C0"/>
    <w:rsid w:val="008E0CBC"/>
    <w:rsid w:val="008E1056"/>
    <w:rsid w:val="008E2F6D"/>
    <w:rsid w:val="008E31A8"/>
    <w:rsid w:val="008E31C0"/>
    <w:rsid w:val="008E35C4"/>
    <w:rsid w:val="008E3668"/>
    <w:rsid w:val="008E3E3D"/>
    <w:rsid w:val="008E5127"/>
    <w:rsid w:val="008E7ED0"/>
    <w:rsid w:val="008F0BEF"/>
    <w:rsid w:val="008F122E"/>
    <w:rsid w:val="008F1A45"/>
    <w:rsid w:val="008F33B0"/>
    <w:rsid w:val="008F4E57"/>
    <w:rsid w:val="008F7BED"/>
    <w:rsid w:val="008F7EA5"/>
    <w:rsid w:val="009008A9"/>
    <w:rsid w:val="00901FEC"/>
    <w:rsid w:val="00905189"/>
    <w:rsid w:val="00910189"/>
    <w:rsid w:val="00913FEC"/>
    <w:rsid w:val="00915A64"/>
    <w:rsid w:val="00915B6A"/>
    <w:rsid w:val="00915C94"/>
    <w:rsid w:val="00917F9F"/>
    <w:rsid w:val="009203AE"/>
    <w:rsid w:val="009216EB"/>
    <w:rsid w:val="009239B6"/>
    <w:rsid w:val="00923A71"/>
    <w:rsid w:val="00924D44"/>
    <w:rsid w:val="00925963"/>
    <w:rsid w:val="0092647B"/>
    <w:rsid w:val="009326FA"/>
    <w:rsid w:val="00934D9F"/>
    <w:rsid w:val="009369B4"/>
    <w:rsid w:val="00942D29"/>
    <w:rsid w:val="00943822"/>
    <w:rsid w:val="009442F1"/>
    <w:rsid w:val="009460CF"/>
    <w:rsid w:val="00947D2C"/>
    <w:rsid w:val="00950664"/>
    <w:rsid w:val="00950D81"/>
    <w:rsid w:val="00950F98"/>
    <w:rsid w:val="00953997"/>
    <w:rsid w:val="00954E0A"/>
    <w:rsid w:val="00955258"/>
    <w:rsid w:val="009579B6"/>
    <w:rsid w:val="00963FC4"/>
    <w:rsid w:val="009674D0"/>
    <w:rsid w:val="00971E95"/>
    <w:rsid w:val="00971FE7"/>
    <w:rsid w:val="00972307"/>
    <w:rsid w:val="0097436F"/>
    <w:rsid w:val="009746BF"/>
    <w:rsid w:val="0097496E"/>
    <w:rsid w:val="00974D47"/>
    <w:rsid w:val="009779F9"/>
    <w:rsid w:val="00977D34"/>
    <w:rsid w:val="00982C69"/>
    <w:rsid w:val="009843B3"/>
    <w:rsid w:val="00985513"/>
    <w:rsid w:val="00986BB5"/>
    <w:rsid w:val="00990D92"/>
    <w:rsid w:val="00991C4E"/>
    <w:rsid w:val="00992261"/>
    <w:rsid w:val="00992B8F"/>
    <w:rsid w:val="00992EE0"/>
    <w:rsid w:val="00993B29"/>
    <w:rsid w:val="00995E20"/>
    <w:rsid w:val="00996B0C"/>
    <w:rsid w:val="009A0B81"/>
    <w:rsid w:val="009A16E8"/>
    <w:rsid w:val="009A1DA4"/>
    <w:rsid w:val="009A377F"/>
    <w:rsid w:val="009A4012"/>
    <w:rsid w:val="009A4CCF"/>
    <w:rsid w:val="009A742B"/>
    <w:rsid w:val="009A7504"/>
    <w:rsid w:val="009A7B91"/>
    <w:rsid w:val="009B00AE"/>
    <w:rsid w:val="009B1525"/>
    <w:rsid w:val="009B2DA9"/>
    <w:rsid w:val="009B3FD7"/>
    <w:rsid w:val="009B4ABF"/>
    <w:rsid w:val="009B73B6"/>
    <w:rsid w:val="009B74C8"/>
    <w:rsid w:val="009C1505"/>
    <w:rsid w:val="009C27C5"/>
    <w:rsid w:val="009C2C7A"/>
    <w:rsid w:val="009C3923"/>
    <w:rsid w:val="009D0075"/>
    <w:rsid w:val="009D48A4"/>
    <w:rsid w:val="009D5532"/>
    <w:rsid w:val="009D61E6"/>
    <w:rsid w:val="009D6BCF"/>
    <w:rsid w:val="009D6E69"/>
    <w:rsid w:val="009D7AF5"/>
    <w:rsid w:val="009E0E4C"/>
    <w:rsid w:val="009E1B47"/>
    <w:rsid w:val="009E2373"/>
    <w:rsid w:val="009E2656"/>
    <w:rsid w:val="009E315B"/>
    <w:rsid w:val="009E3C4C"/>
    <w:rsid w:val="009E4B5B"/>
    <w:rsid w:val="009E5E41"/>
    <w:rsid w:val="009E788A"/>
    <w:rsid w:val="009F0983"/>
    <w:rsid w:val="009F232D"/>
    <w:rsid w:val="009F2F3D"/>
    <w:rsid w:val="009F3487"/>
    <w:rsid w:val="009F40C8"/>
    <w:rsid w:val="009F4D96"/>
    <w:rsid w:val="009F5B17"/>
    <w:rsid w:val="009F5EF3"/>
    <w:rsid w:val="00A024B4"/>
    <w:rsid w:val="00A02515"/>
    <w:rsid w:val="00A02795"/>
    <w:rsid w:val="00A028E5"/>
    <w:rsid w:val="00A02CBB"/>
    <w:rsid w:val="00A037B1"/>
    <w:rsid w:val="00A04A55"/>
    <w:rsid w:val="00A04ADB"/>
    <w:rsid w:val="00A04CA7"/>
    <w:rsid w:val="00A04EE1"/>
    <w:rsid w:val="00A052AA"/>
    <w:rsid w:val="00A0772B"/>
    <w:rsid w:val="00A1002C"/>
    <w:rsid w:val="00A10794"/>
    <w:rsid w:val="00A123E7"/>
    <w:rsid w:val="00A12B33"/>
    <w:rsid w:val="00A1334C"/>
    <w:rsid w:val="00A14FC0"/>
    <w:rsid w:val="00A160CA"/>
    <w:rsid w:val="00A214A8"/>
    <w:rsid w:val="00A216F1"/>
    <w:rsid w:val="00A216F8"/>
    <w:rsid w:val="00A22355"/>
    <w:rsid w:val="00A27C3A"/>
    <w:rsid w:val="00A317E9"/>
    <w:rsid w:val="00A33A8E"/>
    <w:rsid w:val="00A35E33"/>
    <w:rsid w:val="00A4265E"/>
    <w:rsid w:val="00A43178"/>
    <w:rsid w:val="00A44317"/>
    <w:rsid w:val="00A472AC"/>
    <w:rsid w:val="00A511D0"/>
    <w:rsid w:val="00A51CA6"/>
    <w:rsid w:val="00A54DE0"/>
    <w:rsid w:val="00A615F2"/>
    <w:rsid w:val="00A61FD0"/>
    <w:rsid w:val="00A627DF"/>
    <w:rsid w:val="00A629FB"/>
    <w:rsid w:val="00A62C67"/>
    <w:rsid w:val="00A63129"/>
    <w:rsid w:val="00A65D89"/>
    <w:rsid w:val="00A67986"/>
    <w:rsid w:val="00A70C13"/>
    <w:rsid w:val="00A71643"/>
    <w:rsid w:val="00A721E8"/>
    <w:rsid w:val="00A74774"/>
    <w:rsid w:val="00A74BFA"/>
    <w:rsid w:val="00A75252"/>
    <w:rsid w:val="00A770E6"/>
    <w:rsid w:val="00A773EC"/>
    <w:rsid w:val="00A80905"/>
    <w:rsid w:val="00A82A98"/>
    <w:rsid w:val="00A8370A"/>
    <w:rsid w:val="00A8478D"/>
    <w:rsid w:val="00A85737"/>
    <w:rsid w:val="00A85AD3"/>
    <w:rsid w:val="00A85F0C"/>
    <w:rsid w:val="00A86106"/>
    <w:rsid w:val="00A92255"/>
    <w:rsid w:val="00A93542"/>
    <w:rsid w:val="00A936B3"/>
    <w:rsid w:val="00A94404"/>
    <w:rsid w:val="00A95261"/>
    <w:rsid w:val="00A9732E"/>
    <w:rsid w:val="00AA0910"/>
    <w:rsid w:val="00AA16D2"/>
    <w:rsid w:val="00AA40FD"/>
    <w:rsid w:val="00AA4F59"/>
    <w:rsid w:val="00AA543D"/>
    <w:rsid w:val="00AA5B5A"/>
    <w:rsid w:val="00AA64B3"/>
    <w:rsid w:val="00AB0022"/>
    <w:rsid w:val="00AB099F"/>
    <w:rsid w:val="00AB1C1C"/>
    <w:rsid w:val="00AB3286"/>
    <w:rsid w:val="00AB463E"/>
    <w:rsid w:val="00AB68CA"/>
    <w:rsid w:val="00AB7009"/>
    <w:rsid w:val="00AB74B2"/>
    <w:rsid w:val="00AB7C0C"/>
    <w:rsid w:val="00AC0B55"/>
    <w:rsid w:val="00AC296F"/>
    <w:rsid w:val="00AC3B7C"/>
    <w:rsid w:val="00AC4955"/>
    <w:rsid w:val="00AC7517"/>
    <w:rsid w:val="00AC7C66"/>
    <w:rsid w:val="00AD2F7F"/>
    <w:rsid w:val="00AD5958"/>
    <w:rsid w:val="00AE0FBF"/>
    <w:rsid w:val="00AE1A03"/>
    <w:rsid w:val="00AE1B37"/>
    <w:rsid w:val="00AE39D1"/>
    <w:rsid w:val="00AE52A7"/>
    <w:rsid w:val="00AE6C6B"/>
    <w:rsid w:val="00AE791A"/>
    <w:rsid w:val="00AF01F2"/>
    <w:rsid w:val="00AF0DE8"/>
    <w:rsid w:val="00AF18D0"/>
    <w:rsid w:val="00AF32AF"/>
    <w:rsid w:val="00AF486A"/>
    <w:rsid w:val="00AF5FC6"/>
    <w:rsid w:val="00AF617C"/>
    <w:rsid w:val="00AF730D"/>
    <w:rsid w:val="00AF75CA"/>
    <w:rsid w:val="00B02A87"/>
    <w:rsid w:val="00B02CDD"/>
    <w:rsid w:val="00B058BC"/>
    <w:rsid w:val="00B05ED5"/>
    <w:rsid w:val="00B0709A"/>
    <w:rsid w:val="00B11C76"/>
    <w:rsid w:val="00B12ECD"/>
    <w:rsid w:val="00B137C2"/>
    <w:rsid w:val="00B15552"/>
    <w:rsid w:val="00B201E6"/>
    <w:rsid w:val="00B2031A"/>
    <w:rsid w:val="00B205CD"/>
    <w:rsid w:val="00B21ABB"/>
    <w:rsid w:val="00B2484D"/>
    <w:rsid w:val="00B25B42"/>
    <w:rsid w:val="00B266C6"/>
    <w:rsid w:val="00B27A01"/>
    <w:rsid w:val="00B27BC4"/>
    <w:rsid w:val="00B27CD8"/>
    <w:rsid w:val="00B31C79"/>
    <w:rsid w:val="00B31E7F"/>
    <w:rsid w:val="00B32161"/>
    <w:rsid w:val="00B32F64"/>
    <w:rsid w:val="00B34FED"/>
    <w:rsid w:val="00B355DE"/>
    <w:rsid w:val="00B36440"/>
    <w:rsid w:val="00B37F8E"/>
    <w:rsid w:val="00B40F06"/>
    <w:rsid w:val="00B419FB"/>
    <w:rsid w:val="00B439E6"/>
    <w:rsid w:val="00B43EAD"/>
    <w:rsid w:val="00B45917"/>
    <w:rsid w:val="00B467C7"/>
    <w:rsid w:val="00B479B7"/>
    <w:rsid w:val="00B51F5E"/>
    <w:rsid w:val="00B53707"/>
    <w:rsid w:val="00B5459E"/>
    <w:rsid w:val="00B558BF"/>
    <w:rsid w:val="00B616B2"/>
    <w:rsid w:val="00B61C29"/>
    <w:rsid w:val="00B61E63"/>
    <w:rsid w:val="00B64C68"/>
    <w:rsid w:val="00B66232"/>
    <w:rsid w:val="00B672ED"/>
    <w:rsid w:val="00B70053"/>
    <w:rsid w:val="00B7031D"/>
    <w:rsid w:val="00B7435F"/>
    <w:rsid w:val="00B74920"/>
    <w:rsid w:val="00B74BDA"/>
    <w:rsid w:val="00B74BFF"/>
    <w:rsid w:val="00B755C3"/>
    <w:rsid w:val="00B77559"/>
    <w:rsid w:val="00B7768C"/>
    <w:rsid w:val="00B82901"/>
    <w:rsid w:val="00B83196"/>
    <w:rsid w:val="00B837C8"/>
    <w:rsid w:val="00B84718"/>
    <w:rsid w:val="00B84AC6"/>
    <w:rsid w:val="00B90008"/>
    <w:rsid w:val="00B93361"/>
    <w:rsid w:val="00B95493"/>
    <w:rsid w:val="00BA0CE6"/>
    <w:rsid w:val="00BA1A07"/>
    <w:rsid w:val="00BA1EAD"/>
    <w:rsid w:val="00BA2E4B"/>
    <w:rsid w:val="00BA3B80"/>
    <w:rsid w:val="00BA3D18"/>
    <w:rsid w:val="00BA47FB"/>
    <w:rsid w:val="00BA618B"/>
    <w:rsid w:val="00BA7A52"/>
    <w:rsid w:val="00BA7D0F"/>
    <w:rsid w:val="00BB20BE"/>
    <w:rsid w:val="00BB283C"/>
    <w:rsid w:val="00BB473A"/>
    <w:rsid w:val="00BB50FB"/>
    <w:rsid w:val="00BB5226"/>
    <w:rsid w:val="00BB5B19"/>
    <w:rsid w:val="00BC0256"/>
    <w:rsid w:val="00BC0401"/>
    <w:rsid w:val="00BC110F"/>
    <w:rsid w:val="00BC12F9"/>
    <w:rsid w:val="00BC3EDA"/>
    <w:rsid w:val="00BC5869"/>
    <w:rsid w:val="00BC6AAE"/>
    <w:rsid w:val="00BC7436"/>
    <w:rsid w:val="00BC7BA3"/>
    <w:rsid w:val="00BC7F0D"/>
    <w:rsid w:val="00BD0DB2"/>
    <w:rsid w:val="00BD1919"/>
    <w:rsid w:val="00BD25FD"/>
    <w:rsid w:val="00BD3162"/>
    <w:rsid w:val="00BE5F9F"/>
    <w:rsid w:val="00BF1C8A"/>
    <w:rsid w:val="00BF1D64"/>
    <w:rsid w:val="00BF247A"/>
    <w:rsid w:val="00BF24F1"/>
    <w:rsid w:val="00BF2BD4"/>
    <w:rsid w:val="00BF4ACD"/>
    <w:rsid w:val="00BF6646"/>
    <w:rsid w:val="00BF77F0"/>
    <w:rsid w:val="00C007F9"/>
    <w:rsid w:val="00C00D15"/>
    <w:rsid w:val="00C0105E"/>
    <w:rsid w:val="00C0149D"/>
    <w:rsid w:val="00C05D5C"/>
    <w:rsid w:val="00C06C23"/>
    <w:rsid w:val="00C07165"/>
    <w:rsid w:val="00C114BC"/>
    <w:rsid w:val="00C1235B"/>
    <w:rsid w:val="00C13657"/>
    <w:rsid w:val="00C15DD9"/>
    <w:rsid w:val="00C16BB7"/>
    <w:rsid w:val="00C17F7C"/>
    <w:rsid w:val="00C201EC"/>
    <w:rsid w:val="00C219E0"/>
    <w:rsid w:val="00C23476"/>
    <w:rsid w:val="00C26921"/>
    <w:rsid w:val="00C3139A"/>
    <w:rsid w:val="00C32B3F"/>
    <w:rsid w:val="00C32BF0"/>
    <w:rsid w:val="00C33097"/>
    <w:rsid w:val="00C352FE"/>
    <w:rsid w:val="00C358AC"/>
    <w:rsid w:val="00C35AF9"/>
    <w:rsid w:val="00C37D40"/>
    <w:rsid w:val="00C40DBE"/>
    <w:rsid w:val="00C419D6"/>
    <w:rsid w:val="00C42653"/>
    <w:rsid w:val="00C432AF"/>
    <w:rsid w:val="00C43CD3"/>
    <w:rsid w:val="00C4468D"/>
    <w:rsid w:val="00C44A37"/>
    <w:rsid w:val="00C517E0"/>
    <w:rsid w:val="00C518D0"/>
    <w:rsid w:val="00C52276"/>
    <w:rsid w:val="00C54C02"/>
    <w:rsid w:val="00C54C4F"/>
    <w:rsid w:val="00C55F37"/>
    <w:rsid w:val="00C571DA"/>
    <w:rsid w:val="00C57281"/>
    <w:rsid w:val="00C57F3C"/>
    <w:rsid w:val="00C60C42"/>
    <w:rsid w:val="00C61BEF"/>
    <w:rsid w:val="00C62D07"/>
    <w:rsid w:val="00C63E89"/>
    <w:rsid w:val="00C64D67"/>
    <w:rsid w:val="00C65BFA"/>
    <w:rsid w:val="00C676EA"/>
    <w:rsid w:val="00C70241"/>
    <w:rsid w:val="00C70613"/>
    <w:rsid w:val="00C70D40"/>
    <w:rsid w:val="00C71E8E"/>
    <w:rsid w:val="00C726FB"/>
    <w:rsid w:val="00C7334A"/>
    <w:rsid w:val="00C73B7A"/>
    <w:rsid w:val="00C7596B"/>
    <w:rsid w:val="00C75C76"/>
    <w:rsid w:val="00C76017"/>
    <w:rsid w:val="00C7649D"/>
    <w:rsid w:val="00C76766"/>
    <w:rsid w:val="00C772A0"/>
    <w:rsid w:val="00C776FB"/>
    <w:rsid w:val="00C83D00"/>
    <w:rsid w:val="00C84549"/>
    <w:rsid w:val="00C85BDB"/>
    <w:rsid w:val="00C86BFD"/>
    <w:rsid w:val="00C86E77"/>
    <w:rsid w:val="00C91560"/>
    <w:rsid w:val="00C91EFE"/>
    <w:rsid w:val="00C925F5"/>
    <w:rsid w:val="00C92DAE"/>
    <w:rsid w:val="00C93A86"/>
    <w:rsid w:val="00C95C8C"/>
    <w:rsid w:val="00C965F8"/>
    <w:rsid w:val="00C967C8"/>
    <w:rsid w:val="00C971A1"/>
    <w:rsid w:val="00CA06E0"/>
    <w:rsid w:val="00CA109C"/>
    <w:rsid w:val="00CA17CA"/>
    <w:rsid w:val="00CA2780"/>
    <w:rsid w:val="00CA2F89"/>
    <w:rsid w:val="00CA33E2"/>
    <w:rsid w:val="00CA3BBD"/>
    <w:rsid w:val="00CA4965"/>
    <w:rsid w:val="00CA5283"/>
    <w:rsid w:val="00CB052E"/>
    <w:rsid w:val="00CB13C5"/>
    <w:rsid w:val="00CB152A"/>
    <w:rsid w:val="00CB2B22"/>
    <w:rsid w:val="00CB30D5"/>
    <w:rsid w:val="00CB7DCE"/>
    <w:rsid w:val="00CC1335"/>
    <w:rsid w:val="00CC169C"/>
    <w:rsid w:val="00CC1BC0"/>
    <w:rsid w:val="00CC47EB"/>
    <w:rsid w:val="00CC4C6A"/>
    <w:rsid w:val="00CC53DB"/>
    <w:rsid w:val="00CC5630"/>
    <w:rsid w:val="00CC6072"/>
    <w:rsid w:val="00CC66DA"/>
    <w:rsid w:val="00CC672D"/>
    <w:rsid w:val="00CC7881"/>
    <w:rsid w:val="00CD045C"/>
    <w:rsid w:val="00CD26D6"/>
    <w:rsid w:val="00CD2C64"/>
    <w:rsid w:val="00CD2CFA"/>
    <w:rsid w:val="00CD348A"/>
    <w:rsid w:val="00CD4912"/>
    <w:rsid w:val="00CD59FA"/>
    <w:rsid w:val="00CD5E56"/>
    <w:rsid w:val="00CD7495"/>
    <w:rsid w:val="00CD7B43"/>
    <w:rsid w:val="00CE19A1"/>
    <w:rsid w:val="00CE45CE"/>
    <w:rsid w:val="00CE4BC7"/>
    <w:rsid w:val="00CE5021"/>
    <w:rsid w:val="00CE564F"/>
    <w:rsid w:val="00CE5CD8"/>
    <w:rsid w:val="00CE76E1"/>
    <w:rsid w:val="00CF0B54"/>
    <w:rsid w:val="00CF7E2C"/>
    <w:rsid w:val="00D00BB3"/>
    <w:rsid w:val="00D02C14"/>
    <w:rsid w:val="00D05499"/>
    <w:rsid w:val="00D06617"/>
    <w:rsid w:val="00D07FE1"/>
    <w:rsid w:val="00D1019E"/>
    <w:rsid w:val="00D10FAF"/>
    <w:rsid w:val="00D12D2E"/>
    <w:rsid w:val="00D13EA0"/>
    <w:rsid w:val="00D14273"/>
    <w:rsid w:val="00D14383"/>
    <w:rsid w:val="00D150FE"/>
    <w:rsid w:val="00D15DBB"/>
    <w:rsid w:val="00D17292"/>
    <w:rsid w:val="00D24DB3"/>
    <w:rsid w:val="00D25E9B"/>
    <w:rsid w:val="00D26350"/>
    <w:rsid w:val="00D26564"/>
    <w:rsid w:val="00D27DFF"/>
    <w:rsid w:val="00D3043F"/>
    <w:rsid w:val="00D313A4"/>
    <w:rsid w:val="00D31DAF"/>
    <w:rsid w:val="00D32BA6"/>
    <w:rsid w:val="00D3482F"/>
    <w:rsid w:val="00D3576A"/>
    <w:rsid w:val="00D3691E"/>
    <w:rsid w:val="00D405BE"/>
    <w:rsid w:val="00D439E2"/>
    <w:rsid w:val="00D43A0F"/>
    <w:rsid w:val="00D506C7"/>
    <w:rsid w:val="00D52418"/>
    <w:rsid w:val="00D5438A"/>
    <w:rsid w:val="00D55D19"/>
    <w:rsid w:val="00D55E77"/>
    <w:rsid w:val="00D565E9"/>
    <w:rsid w:val="00D57B3E"/>
    <w:rsid w:val="00D57C86"/>
    <w:rsid w:val="00D61608"/>
    <w:rsid w:val="00D63433"/>
    <w:rsid w:val="00D6344A"/>
    <w:rsid w:val="00D641B2"/>
    <w:rsid w:val="00D642B3"/>
    <w:rsid w:val="00D642DD"/>
    <w:rsid w:val="00D64AA3"/>
    <w:rsid w:val="00D74F5A"/>
    <w:rsid w:val="00D754B9"/>
    <w:rsid w:val="00D75B24"/>
    <w:rsid w:val="00D76F9F"/>
    <w:rsid w:val="00D801E1"/>
    <w:rsid w:val="00D86C7A"/>
    <w:rsid w:val="00D87375"/>
    <w:rsid w:val="00D879CC"/>
    <w:rsid w:val="00D87FAB"/>
    <w:rsid w:val="00D91425"/>
    <w:rsid w:val="00D924DE"/>
    <w:rsid w:val="00D9370F"/>
    <w:rsid w:val="00D93B45"/>
    <w:rsid w:val="00D9426F"/>
    <w:rsid w:val="00D9548A"/>
    <w:rsid w:val="00D95F0F"/>
    <w:rsid w:val="00D966F5"/>
    <w:rsid w:val="00D97F20"/>
    <w:rsid w:val="00D97F9D"/>
    <w:rsid w:val="00DA0642"/>
    <w:rsid w:val="00DA110B"/>
    <w:rsid w:val="00DA15AD"/>
    <w:rsid w:val="00DA15EA"/>
    <w:rsid w:val="00DA1BC3"/>
    <w:rsid w:val="00DA2F1E"/>
    <w:rsid w:val="00DA4597"/>
    <w:rsid w:val="00DA51DD"/>
    <w:rsid w:val="00DA5DA7"/>
    <w:rsid w:val="00DA5DC8"/>
    <w:rsid w:val="00DA60EA"/>
    <w:rsid w:val="00DB410A"/>
    <w:rsid w:val="00DB4E64"/>
    <w:rsid w:val="00DB567A"/>
    <w:rsid w:val="00DB6193"/>
    <w:rsid w:val="00DB62ED"/>
    <w:rsid w:val="00DB792E"/>
    <w:rsid w:val="00DC14E9"/>
    <w:rsid w:val="00DC160C"/>
    <w:rsid w:val="00DC17A3"/>
    <w:rsid w:val="00DC4A50"/>
    <w:rsid w:val="00DC4EF0"/>
    <w:rsid w:val="00DC697B"/>
    <w:rsid w:val="00DC6DF5"/>
    <w:rsid w:val="00DC705D"/>
    <w:rsid w:val="00DC7669"/>
    <w:rsid w:val="00DD212E"/>
    <w:rsid w:val="00DD2F4D"/>
    <w:rsid w:val="00DD3AD6"/>
    <w:rsid w:val="00DD3B8E"/>
    <w:rsid w:val="00DD4C06"/>
    <w:rsid w:val="00DD671A"/>
    <w:rsid w:val="00DE056D"/>
    <w:rsid w:val="00DE1254"/>
    <w:rsid w:val="00DE12EF"/>
    <w:rsid w:val="00DE1966"/>
    <w:rsid w:val="00DE256D"/>
    <w:rsid w:val="00DE3793"/>
    <w:rsid w:val="00DE409C"/>
    <w:rsid w:val="00DE45DD"/>
    <w:rsid w:val="00DE6D4F"/>
    <w:rsid w:val="00DF00AD"/>
    <w:rsid w:val="00DF0D3B"/>
    <w:rsid w:val="00DF0D5C"/>
    <w:rsid w:val="00DF4502"/>
    <w:rsid w:val="00DF557D"/>
    <w:rsid w:val="00DF560A"/>
    <w:rsid w:val="00DF5AFF"/>
    <w:rsid w:val="00DF6D4B"/>
    <w:rsid w:val="00DF7379"/>
    <w:rsid w:val="00E0021F"/>
    <w:rsid w:val="00E009ED"/>
    <w:rsid w:val="00E00A1D"/>
    <w:rsid w:val="00E01233"/>
    <w:rsid w:val="00E045C4"/>
    <w:rsid w:val="00E05CDE"/>
    <w:rsid w:val="00E05F40"/>
    <w:rsid w:val="00E0787F"/>
    <w:rsid w:val="00E1212A"/>
    <w:rsid w:val="00E12EF2"/>
    <w:rsid w:val="00E14EC3"/>
    <w:rsid w:val="00E15733"/>
    <w:rsid w:val="00E2126C"/>
    <w:rsid w:val="00E2327D"/>
    <w:rsid w:val="00E23515"/>
    <w:rsid w:val="00E24069"/>
    <w:rsid w:val="00E244AD"/>
    <w:rsid w:val="00E24E51"/>
    <w:rsid w:val="00E2582C"/>
    <w:rsid w:val="00E25ADD"/>
    <w:rsid w:val="00E2618E"/>
    <w:rsid w:val="00E26FD4"/>
    <w:rsid w:val="00E30488"/>
    <w:rsid w:val="00E30C47"/>
    <w:rsid w:val="00E32F77"/>
    <w:rsid w:val="00E330E8"/>
    <w:rsid w:val="00E337BD"/>
    <w:rsid w:val="00E34F02"/>
    <w:rsid w:val="00E3780B"/>
    <w:rsid w:val="00E44CC6"/>
    <w:rsid w:val="00E44E2B"/>
    <w:rsid w:val="00E46E80"/>
    <w:rsid w:val="00E47DAA"/>
    <w:rsid w:val="00E50581"/>
    <w:rsid w:val="00E513CF"/>
    <w:rsid w:val="00E51500"/>
    <w:rsid w:val="00E51CFE"/>
    <w:rsid w:val="00E52DFD"/>
    <w:rsid w:val="00E5348B"/>
    <w:rsid w:val="00E53FC9"/>
    <w:rsid w:val="00E56CD4"/>
    <w:rsid w:val="00E56DAC"/>
    <w:rsid w:val="00E57A83"/>
    <w:rsid w:val="00E57C9A"/>
    <w:rsid w:val="00E6388A"/>
    <w:rsid w:val="00E66008"/>
    <w:rsid w:val="00E674F6"/>
    <w:rsid w:val="00E72216"/>
    <w:rsid w:val="00E72FBC"/>
    <w:rsid w:val="00E73251"/>
    <w:rsid w:val="00E73CB8"/>
    <w:rsid w:val="00E763C5"/>
    <w:rsid w:val="00E77E2B"/>
    <w:rsid w:val="00E80496"/>
    <w:rsid w:val="00E80607"/>
    <w:rsid w:val="00E81590"/>
    <w:rsid w:val="00E825D5"/>
    <w:rsid w:val="00E83B1B"/>
    <w:rsid w:val="00E86BCB"/>
    <w:rsid w:val="00E87BE5"/>
    <w:rsid w:val="00E87FEE"/>
    <w:rsid w:val="00E900E6"/>
    <w:rsid w:val="00E90DD1"/>
    <w:rsid w:val="00E92DB8"/>
    <w:rsid w:val="00E9361C"/>
    <w:rsid w:val="00E9460B"/>
    <w:rsid w:val="00E956B0"/>
    <w:rsid w:val="00E9627E"/>
    <w:rsid w:val="00E96869"/>
    <w:rsid w:val="00E96B40"/>
    <w:rsid w:val="00E978F5"/>
    <w:rsid w:val="00EA3DE7"/>
    <w:rsid w:val="00EA450C"/>
    <w:rsid w:val="00EA76BA"/>
    <w:rsid w:val="00EB0A54"/>
    <w:rsid w:val="00EB0B7D"/>
    <w:rsid w:val="00EB11FD"/>
    <w:rsid w:val="00EB1826"/>
    <w:rsid w:val="00EB1E8A"/>
    <w:rsid w:val="00EB22B0"/>
    <w:rsid w:val="00EB46E8"/>
    <w:rsid w:val="00EB7AC1"/>
    <w:rsid w:val="00EB7B09"/>
    <w:rsid w:val="00EC1556"/>
    <w:rsid w:val="00EC3EF4"/>
    <w:rsid w:val="00EC52B3"/>
    <w:rsid w:val="00EC54BC"/>
    <w:rsid w:val="00EC71B4"/>
    <w:rsid w:val="00EC7802"/>
    <w:rsid w:val="00ED07D2"/>
    <w:rsid w:val="00ED168B"/>
    <w:rsid w:val="00ED1FF6"/>
    <w:rsid w:val="00ED2F2F"/>
    <w:rsid w:val="00ED33A1"/>
    <w:rsid w:val="00EE038A"/>
    <w:rsid w:val="00EE2815"/>
    <w:rsid w:val="00EE391F"/>
    <w:rsid w:val="00EE3CA4"/>
    <w:rsid w:val="00EE532E"/>
    <w:rsid w:val="00EE55A7"/>
    <w:rsid w:val="00EE6483"/>
    <w:rsid w:val="00EE7F24"/>
    <w:rsid w:val="00EF1AFE"/>
    <w:rsid w:val="00EF344A"/>
    <w:rsid w:val="00EF37B0"/>
    <w:rsid w:val="00EF4CCA"/>
    <w:rsid w:val="00EF5851"/>
    <w:rsid w:val="00EF5A19"/>
    <w:rsid w:val="00F007E9"/>
    <w:rsid w:val="00F01F46"/>
    <w:rsid w:val="00F02C57"/>
    <w:rsid w:val="00F03263"/>
    <w:rsid w:val="00F038FD"/>
    <w:rsid w:val="00F03F3A"/>
    <w:rsid w:val="00F03FE7"/>
    <w:rsid w:val="00F064FD"/>
    <w:rsid w:val="00F07504"/>
    <w:rsid w:val="00F07912"/>
    <w:rsid w:val="00F07B00"/>
    <w:rsid w:val="00F10F8C"/>
    <w:rsid w:val="00F126AD"/>
    <w:rsid w:val="00F12A7A"/>
    <w:rsid w:val="00F1556B"/>
    <w:rsid w:val="00F165A6"/>
    <w:rsid w:val="00F210C2"/>
    <w:rsid w:val="00F2625C"/>
    <w:rsid w:val="00F31082"/>
    <w:rsid w:val="00F31DBE"/>
    <w:rsid w:val="00F32113"/>
    <w:rsid w:val="00F32235"/>
    <w:rsid w:val="00F32D9E"/>
    <w:rsid w:val="00F356A3"/>
    <w:rsid w:val="00F35C69"/>
    <w:rsid w:val="00F36615"/>
    <w:rsid w:val="00F373F2"/>
    <w:rsid w:val="00F37F52"/>
    <w:rsid w:val="00F4188C"/>
    <w:rsid w:val="00F41AA5"/>
    <w:rsid w:val="00F42EB2"/>
    <w:rsid w:val="00F431B9"/>
    <w:rsid w:val="00F44889"/>
    <w:rsid w:val="00F44D68"/>
    <w:rsid w:val="00F46C8B"/>
    <w:rsid w:val="00F500CF"/>
    <w:rsid w:val="00F51607"/>
    <w:rsid w:val="00F51D27"/>
    <w:rsid w:val="00F52E88"/>
    <w:rsid w:val="00F53361"/>
    <w:rsid w:val="00F53FC5"/>
    <w:rsid w:val="00F54E78"/>
    <w:rsid w:val="00F551C4"/>
    <w:rsid w:val="00F60F57"/>
    <w:rsid w:val="00F62297"/>
    <w:rsid w:val="00F62698"/>
    <w:rsid w:val="00F62884"/>
    <w:rsid w:val="00F62919"/>
    <w:rsid w:val="00F629F1"/>
    <w:rsid w:val="00F6486B"/>
    <w:rsid w:val="00F64E2E"/>
    <w:rsid w:val="00F710BF"/>
    <w:rsid w:val="00F71F89"/>
    <w:rsid w:val="00F74FCA"/>
    <w:rsid w:val="00F8352A"/>
    <w:rsid w:val="00F856E1"/>
    <w:rsid w:val="00F86C55"/>
    <w:rsid w:val="00F90B0B"/>
    <w:rsid w:val="00F91E17"/>
    <w:rsid w:val="00F93E33"/>
    <w:rsid w:val="00F9550F"/>
    <w:rsid w:val="00F97389"/>
    <w:rsid w:val="00FA0156"/>
    <w:rsid w:val="00FA136B"/>
    <w:rsid w:val="00FA4087"/>
    <w:rsid w:val="00FB03F6"/>
    <w:rsid w:val="00FB1B08"/>
    <w:rsid w:val="00FB3327"/>
    <w:rsid w:val="00FB3D91"/>
    <w:rsid w:val="00FB484C"/>
    <w:rsid w:val="00FB5BF7"/>
    <w:rsid w:val="00FC0AF7"/>
    <w:rsid w:val="00FC11B3"/>
    <w:rsid w:val="00FC68ED"/>
    <w:rsid w:val="00FC7C44"/>
    <w:rsid w:val="00FD07C1"/>
    <w:rsid w:val="00FD1A46"/>
    <w:rsid w:val="00FD3CFA"/>
    <w:rsid w:val="00FD4215"/>
    <w:rsid w:val="00FD4593"/>
    <w:rsid w:val="00FD72EB"/>
    <w:rsid w:val="00FD7816"/>
    <w:rsid w:val="00FD7C56"/>
    <w:rsid w:val="00FE0F05"/>
    <w:rsid w:val="00FE2713"/>
    <w:rsid w:val="00FE29BD"/>
    <w:rsid w:val="00FE3437"/>
    <w:rsid w:val="00FE4DF0"/>
    <w:rsid w:val="00FE56F0"/>
    <w:rsid w:val="00FF52E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442EEC"/>
  <w15:docId w15:val="{E31EA628-FFB8-4541-A5B2-DB3532AD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locked="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31369"/>
    <w:pPr>
      <w:adjustRightInd w:val="0"/>
      <w:snapToGrid w:val="0"/>
      <w:spacing w:after="160" w:line="320" w:lineRule="atLeast"/>
    </w:pPr>
    <w:rPr>
      <w:rFonts w:ascii="AvenirNext LT Com Regular" w:hAnsi="AvenirNext LT Com Regular"/>
      <w:sz w:val="21"/>
      <w:szCs w:val="24"/>
    </w:rPr>
  </w:style>
  <w:style w:type="paragraph" w:styleId="berschrift1">
    <w:name w:val="heading 1"/>
    <w:basedOn w:val="Textkrper"/>
    <w:next w:val="Textkrper"/>
    <w:qFormat/>
    <w:rsid w:val="000D6CE0"/>
    <w:pPr>
      <w:keepNext/>
      <w:spacing w:before="360" w:beforeAutospacing="0" w:after="160" w:afterAutospacing="0" w:line="320" w:lineRule="atLeast"/>
      <w:outlineLvl w:val="0"/>
    </w:pPr>
    <w:rPr>
      <w:rFonts w:cs="Arial"/>
      <w:b/>
      <w:bCs/>
      <w:sz w:val="28"/>
      <w:szCs w:val="32"/>
    </w:rPr>
  </w:style>
  <w:style w:type="paragraph" w:styleId="berschrift2">
    <w:name w:val="heading 2"/>
    <w:basedOn w:val="berschrift1"/>
    <w:next w:val="Textkrper"/>
    <w:qFormat/>
    <w:rsid w:val="000D6CE0"/>
    <w:pPr>
      <w:outlineLvl w:val="1"/>
    </w:pPr>
    <w:rPr>
      <w:b w:val="0"/>
      <w:bCs w:val="0"/>
      <w:iCs/>
      <w:szCs w:val="28"/>
    </w:rPr>
  </w:style>
  <w:style w:type="paragraph" w:styleId="berschrift3">
    <w:name w:val="heading 3"/>
    <w:basedOn w:val="berschrift1"/>
    <w:next w:val="Textkrper"/>
    <w:qFormat/>
    <w:rsid w:val="000D6CE0"/>
    <w:pPr>
      <w:spacing w:before="200"/>
      <w:outlineLvl w:val="2"/>
    </w:pPr>
    <w:rPr>
      <w:bCs w:val="0"/>
      <w:sz w:val="21"/>
      <w:szCs w:val="26"/>
    </w:rPr>
  </w:style>
  <w:style w:type="paragraph" w:styleId="berschrift4">
    <w:name w:val="heading 4"/>
    <w:basedOn w:val="Standard"/>
    <w:next w:val="Standard"/>
    <w:rsid w:val="0011312B"/>
    <w:pPr>
      <w:keepNext/>
      <w:keepLines/>
      <w:numPr>
        <w:ilvl w:val="3"/>
        <w:numId w:val="11"/>
      </w:numPr>
      <w:outlineLvl w:val="3"/>
    </w:pPr>
    <w:rPr>
      <w:b/>
      <w:bCs/>
      <w:szCs w:val="28"/>
    </w:rPr>
  </w:style>
  <w:style w:type="paragraph" w:styleId="berschrift5">
    <w:name w:val="heading 5"/>
    <w:basedOn w:val="Standard"/>
    <w:next w:val="Standard"/>
    <w:locked/>
    <w:rsid w:val="0011312B"/>
    <w:pPr>
      <w:keepNext/>
      <w:keepLines/>
      <w:numPr>
        <w:ilvl w:val="4"/>
        <w:numId w:val="11"/>
      </w:numPr>
      <w:outlineLvl w:val="4"/>
    </w:pPr>
    <w:rPr>
      <w:b/>
      <w:bCs/>
      <w:iCs/>
      <w:szCs w:val="26"/>
    </w:rPr>
  </w:style>
  <w:style w:type="paragraph" w:styleId="berschrift6">
    <w:name w:val="heading 6"/>
    <w:basedOn w:val="Standard"/>
    <w:next w:val="Standard"/>
    <w:locked/>
    <w:rsid w:val="0011312B"/>
    <w:pPr>
      <w:keepNext/>
      <w:keepLines/>
      <w:numPr>
        <w:ilvl w:val="5"/>
        <w:numId w:val="11"/>
      </w:numPr>
      <w:outlineLvl w:val="5"/>
    </w:pPr>
    <w:rPr>
      <w:b/>
      <w:bCs/>
      <w:szCs w:val="22"/>
    </w:rPr>
  </w:style>
  <w:style w:type="paragraph" w:styleId="berschrift7">
    <w:name w:val="heading 7"/>
    <w:basedOn w:val="Standard"/>
    <w:next w:val="Standard"/>
    <w:locked/>
    <w:rsid w:val="0011312B"/>
    <w:pPr>
      <w:keepNext/>
      <w:keepLines/>
      <w:numPr>
        <w:ilvl w:val="6"/>
        <w:numId w:val="11"/>
      </w:numPr>
      <w:outlineLvl w:val="6"/>
    </w:pPr>
    <w:rPr>
      <w:b/>
    </w:rPr>
  </w:style>
  <w:style w:type="paragraph" w:styleId="berschrift8">
    <w:name w:val="heading 8"/>
    <w:basedOn w:val="Standard"/>
    <w:next w:val="Standard"/>
    <w:locked/>
    <w:rsid w:val="0011312B"/>
    <w:pPr>
      <w:keepNext/>
      <w:keepLines/>
      <w:numPr>
        <w:ilvl w:val="7"/>
        <w:numId w:val="11"/>
      </w:numPr>
      <w:outlineLvl w:val="7"/>
    </w:pPr>
    <w:rPr>
      <w:b/>
      <w:iCs/>
    </w:rPr>
  </w:style>
  <w:style w:type="paragraph" w:styleId="berschrift9">
    <w:name w:val="heading 9"/>
    <w:basedOn w:val="Standard"/>
    <w:next w:val="Standard"/>
    <w:locked/>
    <w:rsid w:val="0011312B"/>
    <w:pPr>
      <w:keepNext/>
      <w:keepLines/>
      <w:numPr>
        <w:ilvl w:val="8"/>
        <w:numId w:val="11"/>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locked/>
    <w:rsid w:val="000F79CA"/>
    <w:rPr>
      <w:rFonts w:ascii="Verdana" w:hAnsi="Verdan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rsid w:val="009D48A4"/>
  </w:style>
  <w:style w:type="paragraph" w:styleId="Fuzeile">
    <w:name w:val="footer"/>
    <w:basedOn w:val="Standard"/>
    <w:rsid w:val="002148D7"/>
    <w:pPr>
      <w:spacing w:after="0"/>
      <w:jc w:val="center"/>
    </w:pPr>
    <w:rPr>
      <w:sz w:val="16"/>
    </w:rPr>
  </w:style>
  <w:style w:type="paragraph" w:styleId="Verzeichnis1">
    <w:name w:val="toc 1"/>
    <w:basedOn w:val="Standard"/>
    <w:next w:val="Standard"/>
    <w:autoRedefine/>
    <w:locked/>
    <w:rsid w:val="00DE409C"/>
  </w:style>
  <w:style w:type="paragraph" w:styleId="Verzeichnis2">
    <w:name w:val="toc 2"/>
    <w:basedOn w:val="Standard"/>
    <w:next w:val="Standard"/>
    <w:autoRedefine/>
    <w:locked/>
    <w:rsid w:val="005E7E3B"/>
  </w:style>
  <w:style w:type="paragraph" w:styleId="Verzeichnis3">
    <w:name w:val="toc 3"/>
    <w:basedOn w:val="Standard"/>
    <w:next w:val="Standard"/>
    <w:autoRedefine/>
    <w:locked/>
    <w:rsid w:val="00DE409C"/>
  </w:style>
  <w:style w:type="character" w:styleId="Hyperlink">
    <w:name w:val="Hyperlink"/>
    <w:rsid w:val="00785BDC"/>
    <w:rPr>
      <w:color w:val="000000" w:themeColor="text1"/>
      <w:u w:val="none"/>
    </w:rPr>
  </w:style>
  <w:style w:type="paragraph" w:styleId="Sprechblasentext">
    <w:name w:val="Balloon Text"/>
    <w:basedOn w:val="Standard"/>
    <w:locked/>
    <w:rsid w:val="009D48A4"/>
    <w:pPr>
      <w:keepLines/>
    </w:pPr>
    <w:rPr>
      <w:rFonts w:cs="Tahoma"/>
      <w:sz w:val="14"/>
      <w:szCs w:val="16"/>
    </w:rPr>
  </w:style>
  <w:style w:type="paragraph" w:styleId="Beschriftung">
    <w:name w:val="caption"/>
    <w:basedOn w:val="Standard"/>
    <w:next w:val="Standard"/>
    <w:locked/>
    <w:rsid w:val="009D48A4"/>
    <w:pPr>
      <w:keepLines/>
    </w:pPr>
    <w:rPr>
      <w:b/>
      <w:bCs/>
      <w:sz w:val="14"/>
      <w:szCs w:val="20"/>
    </w:rPr>
  </w:style>
  <w:style w:type="character" w:styleId="Kommentarzeichen">
    <w:name w:val="annotation reference"/>
    <w:locked/>
    <w:rsid w:val="009D48A4"/>
    <w:rPr>
      <w:sz w:val="14"/>
      <w:szCs w:val="16"/>
    </w:rPr>
  </w:style>
  <w:style w:type="paragraph" w:styleId="Kommentartext">
    <w:name w:val="annotation text"/>
    <w:basedOn w:val="Standard"/>
    <w:locked/>
    <w:rsid w:val="009D48A4"/>
    <w:rPr>
      <w:sz w:val="14"/>
      <w:szCs w:val="20"/>
    </w:rPr>
  </w:style>
  <w:style w:type="paragraph" w:styleId="Kommentarthema">
    <w:name w:val="annotation subject"/>
    <w:basedOn w:val="Kommentartext"/>
    <w:next w:val="Kommentartext"/>
    <w:locked/>
    <w:rsid w:val="00DE409C"/>
    <w:rPr>
      <w:b/>
      <w:bCs/>
    </w:rPr>
  </w:style>
  <w:style w:type="paragraph" w:styleId="Dokumentstruktur">
    <w:name w:val="Document Map"/>
    <w:basedOn w:val="Standard"/>
    <w:rsid w:val="009D48A4"/>
    <w:rPr>
      <w:rFonts w:cs="Tahoma"/>
      <w:szCs w:val="20"/>
    </w:rPr>
  </w:style>
  <w:style w:type="character" w:styleId="Endnotenzeichen">
    <w:name w:val="endnote reference"/>
    <w:locked/>
    <w:rsid w:val="00DE409C"/>
    <w:rPr>
      <w:vertAlign w:val="superscript"/>
    </w:rPr>
  </w:style>
  <w:style w:type="paragraph" w:styleId="Endnotentext">
    <w:name w:val="endnote text"/>
    <w:basedOn w:val="Standard"/>
    <w:locked/>
    <w:rsid w:val="009D48A4"/>
    <w:rPr>
      <w:sz w:val="14"/>
      <w:szCs w:val="20"/>
    </w:rPr>
  </w:style>
  <w:style w:type="character" w:styleId="Funotenzeichen">
    <w:name w:val="footnote reference"/>
    <w:locked/>
    <w:rsid w:val="004274A4"/>
    <w:rPr>
      <w:rFonts w:ascii="AvenirNext LT Com Regular" w:hAnsi="AvenirNext LT Com Regular"/>
      <w:vertAlign w:val="superscript"/>
    </w:rPr>
  </w:style>
  <w:style w:type="paragraph" w:styleId="Funotentext">
    <w:name w:val="footnote text"/>
    <w:basedOn w:val="Standard"/>
    <w:locked/>
    <w:rsid w:val="00124AEC"/>
    <w:pPr>
      <w:spacing w:before="320" w:line="160" w:lineRule="atLeast"/>
      <w:ind w:left="567"/>
    </w:pPr>
    <w:rPr>
      <w:sz w:val="16"/>
      <w:szCs w:val="20"/>
    </w:rPr>
  </w:style>
  <w:style w:type="paragraph" w:styleId="Index1">
    <w:name w:val="index 1"/>
    <w:basedOn w:val="Standard"/>
    <w:next w:val="Standard"/>
    <w:autoRedefine/>
    <w:locked/>
    <w:rsid w:val="00730FCB"/>
    <w:pPr>
      <w:ind w:left="284" w:hanging="284"/>
    </w:pPr>
  </w:style>
  <w:style w:type="paragraph" w:styleId="Index2">
    <w:name w:val="index 2"/>
    <w:basedOn w:val="Standard"/>
    <w:next w:val="Standard"/>
    <w:autoRedefine/>
    <w:locked/>
    <w:rsid w:val="00730FCB"/>
    <w:pPr>
      <w:ind w:left="568" w:hanging="284"/>
    </w:pPr>
  </w:style>
  <w:style w:type="paragraph" w:styleId="Index3">
    <w:name w:val="index 3"/>
    <w:basedOn w:val="Standard"/>
    <w:next w:val="Standard"/>
    <w:autoRedefine/>
    <w:locked/>
    <w:rsid w:val="00730FCB"/>
    <w:pPr>
      <w:ind w:left="851" w:hanging="284"/>
    </w:pPr>
  </w:style>
  <w:style w:type="paragraph" w:styleId="Index4">
    <w:name w:val="index 4"/>
    <w:basedOn w:val="Standard"/>
    <w:next w:val="Standard"/>
    <w:autoRedefine/>
    <w:locked/>
    <w:rsid w:val="00730FCB"/>
    <w:pPr>
      <w:ind w:left="1135" w:hanging="284"/>
    </w:pPr>
  </w:style>
  <w:style w:type="paragraph" w:styleId="Index5">
    <w:name w:val="index 5"/>
    <w:basedOn w:val="Standard"/>
    <w:next w:val="Standard"/>
    <w:autoRedefine/>
    <w:locked/>
    <w:rsid w:val="00730FCB"/>
    <w:pPr>
      <w:ind w:left="1418" w:hanging="284"/>
    </w:pPr>
  </w:style>
  <w:style w:type="paragraph" w:styleId="Index6">
    <w:name w:val="index 6"/>
    <w:basedOn w:val="Standard"/>
    <w:next w:val="Standard"/>
    <w:autoRedefine/>
    <w:locked/>
    <w:rsid w:val="00730FCB"/>
    <w:pPr>
      <w:ind w:left="1702" w:hanging="284"/>
    </w:pPr>
  </w:style>
  <w:style w:type="paragraph" w:styleId="Index7">
    <w:name w:val="index 7"/>
    <w:basedOn w:val="Standard"/>
    <w:next w:val="Standard"/>
    <w:autoRedefine/>
    <w:locked/>
    <w:rsid w:val="00730FCB"/>
    <w:pPr>
      <w:ind w:left="1985" w:hanging="284"/>
    </w:pPr>
  </w:style>
  <w:style w:type="paragraph" w:styleId="Index8">
    <w:name w:val="index 8"/>
    <w:basedOn w:val="Standard"/>
    <w:next w:val="Standard"/>
    <w:autoRedefine/>
    <w:locked/>
    <w:rsid w:val="00730FCB"/>
    <w:pPr>
      <w:ind w:left="2269" w:hanging="284"/>
    </w:pPr>
  </w:style>
  <w:style w:type="paragraph" w:styleId="Index9">
    <w:name w:val="index 9"/>
    <w:basedOn w:val="Standard"/>
    <w:next w:val="Standard"/>
    <w:autoRedefine/>
    <w:locked/>
    <w:rsid w:val="00730FCB"/>
    <w:pPr>
      <w:ind w:left="2552" w:hanging="284"/>
    </w:pPr>
  </w:style>
  <w:style w:type="paragraph" w:styleId="Indexberschrift">
    <w:name w:val="index heading"/>
    <w:basedOn w:val="Standard"/>
    <w:next w:val="Index1"/>
    <w:locked/>
    <w:rsid w:val="00730FCB"/>
    <w:pPr>
      <w:keepNext/>
      <w:keepLines/>
    </w:pPr>
    <w:rPr>
      <w:rFonts w:cs="Arial"/>
      <w:b/>
      <w:bCs/>
    </w:rPr>
  </w:style>
  <w:style w:type="paragraph" w:styleId="Abbildungsverzeichnis">
    <w:name w:val="table of figures"/>
    <w:basedOn w:val="Standard"/>
    <w:next w:val="Standard"/>
    <w:locked/>
    <w:rsid w:val="00DE409C"/>
  </w:style>
  <w:style w:type="paragraph" w:styleId="Verzeichnis4">
    <w:name w:val="toc 4"/>
    <w:basedOn w:val="Standard"/>
    <w:next w:val="Standard"/>
    <w:autoRedefine/>
    <w:locked/>
    <w:rsid w:val="00DE409C"/>
  </w:style>
  <w:style w:type="paragraph" w:styleId="Verzeichnis5">
    <w:name w:val="toc 5"/>
    <w:basedOn w:val="Standard"/>
    <w:next w:val="Standard"/>
    <w:autoRedefine/>
    <w:locked/>
    <w:rsid w:val="00DE409C"/>
  </w:style>
  <w:style w:type="paragraph" w:styleId="Verzeichnis6">
    <w:name w:val="toc 6"/>
    <w:basedOn w:val="Standard"/>
    <w:next w:val="Standard"/>
    <w:autoRedefine/>
    <w:locked/>
    <w:rsid w:val="00DE409C"/>
  </w:style>
  <w:style w:type="paragraph" w:styleId="Verzeichnis7">
    <w:name w:val="toc 7"/>
    <w:basedOn w:val="Standard"/>
    <w:next w:val="Standard"/>
    <w:autoRedefine/>
    <w:locked/>
    <w:rsid w:val="00DE409C"/>
  </w:style>
  <w:style w:type="paragraph" w:styleId="Verzeichnis8">
    <w:name w:val="toc 8"/>
    <w:basedOn w:val="Standard"/>
    <w:next w:val="Standard"/>
    <w:autoRedefine/>
    <w:locked/>
    <w:rsid w:val="00DE409C"/>
  </w:style>
  <w:style w:type="paragraph" w:styleId="Verzeichnis9">
    <w:name w:val="toc 9"/>
    <w:basedOn w:val="Standard"/>
    <w:next w:val="Standard"/>
    <w:autoRedefine/>
    <w:locked/>
    <w:rsid w:val="00DE409C"/>
  </w:style>
  <w:style w:type="paragraph" w:styleId="Titel">
    <w:name w:val="Title"/>
    <w:basedOn w:val="Standard"/>
    <w:next w:val="Standard"/>
    <w:locked/>
    <w:rsid w:val="005E7E3B"/>
    <w:pPr>
      <w:keepNext/>
      <w:keepLines/>
    </w:pPr>
    <w:rPr>
      <w:rFonts w:cs="Arial"/>
      <w:b/>
      <w:bCs/>
      <w:szCs w:val="32"/>
    </w:rPr>
  </w:style>
  <w:style w:type="paragraph" w:customStyle="1" w:styleId="Subject">
    <w:name w:val="Subject"/>
    <w:basedOn w:val="Standard"/>
    <w:next w:val="Standard"/>
    <w:locked/>
    <w:rsid w:val="00175A97"/>
    <w:pPr>
      <w:spacing w:after="200"/>
    </w:pPr>
    <w:rPr>
      <w:b/>
    </w:rPr>
  </w:style>
  <w:style w:type="paragraph" w:styleId="Untertitel">
    <w:name w:val="Subtitle"/>
    <w:basedOn w:val="Standard"/>
    <w:next w:val="Standard"/>
    <w:rsid w:val="00E00A1D"/>
    <w:pPr>
      <w:keepNext/>
      <w:keepLines/>
    </w:pPr>
    <w:rPr>
      <w:rFonts w:cs="Arial"/>
      <w:b/>
    </w:rPr>
  </w:style>
  <w:style w:type="character" w:styleId="Fett">
    <w:name w:val="Strong"/>
    <w:qFormat/>
    <w:rsid w:val="00097BE2"/>
    <w:rPr>
      <w:b/>
      <w:bCs/>
    </w:rPr>
  </w:style>
  <w:style w:type="paragraph" w:styleId="Gruformel">
    <w:name w:val="Closing"/>
    <w:basedOn w:val="Textkrper"/>
    <w:next w:val="Standard"/>
    <w:locked/>
    <w:rsid w:val="00097BE2"/>
    <w:pPr>
      <w:keepNext/>
      <w:keepLines/>
      <w:tabs>
        <w:tab w:val="left" w:pos="3402"/>
      </w:tabs>
      <w:suppressAutoHyphens/>
      <w:spacing w:after="260"/>
    </w:pPr>
  </w:style>
  <w:style w:type="paragraph" w:customStyle="1" w:styleId="Separator">
    <w:name w:val="Separator"/>
    <w:basedOn w:val="Standard"/>
    <w:next w:val="Standard"/>
    <w:locked/>
    <w:rsid w:val="000F79CA"/>
    <w:pPr>
      <w:pBdr>
        <w:bottom w:val="single" w:sz="4" w:space="1" w:color="auto"/>
      </w:pBdr>
    </w:pPr>
  </w:style>
  <w:style w:type="paragraph" w:styleId="Unterschrift">
    <w:name w:val="Signature"/>
    <w:basedOn w:val="Standard"/>
    <w:locked/>
    <w:rsid w:val="00486D68"/>
    <w:pPr>
      <w:keepNext/>
      <w:keepLines/>
    </w:pPr>
  </w:style>
  <w:style w:type="character" w:styleId="Hervorhebung">
    <w:name w:val="Emphasis"/>
    <w:qFormat/>
    <w:rsid w:val="00097BE2"/>
    <w:rPr>
      <w:i/>
      <w:iCs/>
    </w:rPr>
  </w:style>
  <w:style w:type="character" w:styleId="BesuchterLink">
    <w:name w:val="FollowedHyperlink"/>
    <w:locked/>
    <w:rsid w:val="00785BDC"/>
    <w:rPr>
      <w:dstrike w:val="0"/>
      <w:color w:val="000000" w:themeColor="text1"/>
      <w:u w:val="none"/>
      <w:vertAlign w:val="baseline"/>
    </w:rPr>
  </w:style>
  <w:style w:type="paragraph" w:customStyle="1" w:styleId="Enclosures">
    <w:name w:val="Enclosures"/>
    <w:basedOn w:val="Standard"/>
    <w:locked/>
    <w:rsid w:val="00011639"/>
    <w:pPr>
      <w:keepNext/>
      <w:keepLines/>
      <w:spacing w:before="320"/>
      <w:contextualSpacing/>
    </w:pPr>
  </w:style>
  <w:style w:type="paragraph" w:customStyle="1" w:styleId="MinutesTitle">
    <w:name w:val="MinutesTitle"/>
    <w:basedOn w:val="Standard"/>
    <w:next w:val="MinutesItem"/>
    <w:locked/>
    <w:rsid w:val="00730FCB"/>
    <w:pPr>
      <w:tabs>
        <w:tab w:val="right" w:pos="9356"/>
      </w:tabs>
      <w:ind w:right="2268"/>
    </w:pPr>
    <w:rPr>
      <w:b/>
    </w:rPr>
  </w:style>
  <w:style w:type="paragraph" w:customStyle="1" w:styleId="MinutesItem">
    <w:name w:val="MinutesItem"/>
    <w:basedOn w:val="Standard"/>
    <w:locked/>
    <w:rsid w:val="00730FCB"/>
    <w:pPr>
      <w:tabs>
        <w:tab w:val="right" w:pos="9356"/>
      </w:tabs>
      <w:ind w:right="2268"/>
    </w:pPr>
  </w:style>
  <w:style w:type="paragraph" w:customStyle="1" w:styleId="zOawDeliveryOption">
    <w:name w:val="zOawDeliveryOption"/>
    <w:basedOn w:val="Standard"/>
    <w:locked/>
    <w:rsid w:val="00175A97"/>
    <w:rPr>
      <w:b/>
    </w:rPr>
  </w:style>
  <w:style w:type="paragraph" w:customStyle="1" w:styleId="zOawRecipient">
    <w:name w:val="zOawRecipient"/>
    <w:basedOn w:val="Standard"/>
    <w:locked/>
    <w:rsid w:val="00B27CD8"/>
    <w:pPr>
      <w:spacing w:after="0"/>
    </w:pPr>
  </w:style>
  <w:style w:type="paragraph" w:customStyle="1" w:styleId="ListWithNumbers">
    <w:name w:val="ListWithNumbers"/>
    <w:basedOn w:val="Standard"/>
    <w:locked/>
    <w:rsid w:val="0036022F"/>
    <w:pPr>
      <w:numPr>
        <w:numId w:val="13"/>
      </w:numPr>
      <w:tabs>
        <w:tab w:val="left" w:pos="851"/>
      </w:tabs>
      <w:ind w:left="425" w:hanging="425"/>
    </w:pPr>
  </w:style>
  <w:style w:type="paragraph" w:customStyle="1" w:styleId="ListWithSymbols">
    <w:name w:val="ListWithSymbols"/>
    <w:basedOn w:val="Standard"/>
    <w:locked/>
    <w:rsid w:val="0036022F"/>
    <w:pPr>
      <w:numPr>
        <w:numId w:val="14"/>
      </w:numPr>
      <w:ind w:left="357" w:hanging="357"/>
    </w:pPr>
  </w:style>
  <w:style w:type="paragraph" w:customStyle="1" w:styleId="ListWithLetters">
    <w:name w:val="ListWithLetters"/>
    <w:basedOn w:val="Standard"/>
    <w:locked/>
    <w:rsid w:val="00AE1B37"/>
    <w:pPr>
      <w:numPr>
        <w:numId w:val="16"/>
      </w:numPr>
    </w:pPr>
  </w:style>
  <w:style w:type="paragraph" w:styleId="Blocktext">
    <w:name w:val="Block Text"/>
    <w:basedOn w:val="Textkrper"/>
    <w:rsid w:val="00097BE2"/>
    <w:pPr>
      <w:ind w:left="1134" w:right="1134"/>
    </w:pPr>
  </w:style>
  <w:style w:type="paragraph" w:styleId="Textkrper">
    <w:name w:val="Body Text"/>
    <w:basedOn w:val="Standard"/>
    <w:link w:val="TextkrperZchn"/>
    <w:rsid w:val="00097BE2"/>
    <w:pPr>
      <w:adjustRightInd/>
      <w:snapToGrid/>
      <w:spacing w:before="100" w:beforeAutospacing="1" w:after="100" w:afterAutospacing="1" w:line="260" w:lineRule="atLeast"/>
    </w:pPr>
  </w:style>
  <w:style w:type="paragraph" w:styleId="Textkrper2">
    <w:name w:val="Body Text 2"/>
    <w:basedOn w:val="Standard"/>
    <w:locked/>
    <w:rsid w:val="009D48A4"/>
  </w:style>
  <w:style w:type="paragraph" w:styleId="Textkrper3">
    <w:name w:val="Body Text 3"/>
    <w:basedOn w:val="Standard"/>
    <w:locked/>
    <w:rsid w:val="009D48A4"/>
    <w:rPr>
      <w:szCs w:val="16"/>
    </w:rPr>
  </w:style>
  <w:style w:type="paragraph" w:styleId="Textkrper-Erstzeileneinzug">
    <w:name w:val="Body Text First Indent"/>
    <w:basedOn w:val="Textkrper"/>
    <w:locked/>
    <w:rsid w:val="009D48A4"/>
  </w:style>
  <w:style w:type="paragraph" w:styleId="Textkrper-Zeileneinzug">
    <w:name w:val="Body Text Indent"/>
    <w:basedOn w:val="Standard"/>
    <w:locked/>
    <w:rsid w:val="009D48A4"/>
  </w:style>
  <w:style w:type="paragraph" w:styleId="Textkrper-Erstzeileneinzug2">
    <w:name w:val="Body Text First Indent 2"/>
    <w:basedOn w:val="Textkrper-Zeileneinzug"/>
    <w:locked/>
    <w:rsid w:val="009D48A4"/>
  </w:style>
  <w:style w:type="paragraph" w:styleId="Textkrper-Einzug2">
    <w:name w:val="Body Text Indent 2"/>
    <w:basedOn w:val="Standard"/>
    <w:locked/>
    <w:rsid w:val="009D48A4"/>
  </w:style>
  <w:style w:type="paragraph" w:styleId="Textkrper-Einzug3">
    <w:name w:val="Body Text Indent 3"/>
    <w:basedOn w:val="Standard"/>
    <w:locked/>
    <w:rsid w:val="009D48A4"/>
    <w:rPr>
      <w:szCs w:val="16"/>
    </w:rPr>
  </w:style>
  <w:style w:type="paragraph" w:styleId="HTMLAdresse">
    <w:name w:val="HTML Address"/>
    <w:basedOn w:val="Standard"/>
    <w:locked/>
    <w:rsid w:val="00730FCB"/>
    <w:rPr>
      <w:iCs/>
    </w:rPr>
  </w:style>
  <w:style w:type="character" w:styleId="HTMLZitat">
    <w:name w:val="HTML Cite"/>
    <w:locked/>
    <w:rsid w:val="00730FCB"/>
    <w:rPr>
      <w:iCs/>
    </w:rPr>
  </w:style>
  <w:style w:type="character" w:styleId="HTMLCode">
    <w:name w:val="HTML Code"/>
    <w:locked/>
    <w:rsid w:val="00730FCB"/>
    <w:rPr>
      <w:rFonts w:ascii="Verdana" w:hAnsi="Verdana" w:cs="Courier New"/>
      <w:sz w:val="22"/>
      <w:szCs w:val="20"/>
    </w:rPr>
  </w:style>
  <w:style w:type="character" w:styleId="HTMLDefinition">
    <w:name w:val="HTML Definition"/>
    <w:locked/>
    <w:rsid w:val="00730FCB"/>
    <w:rPr>
      <w:iCs/>
    </w:rPr>
  </w:style>
  <w:style w:type="character" w:styleId="HTMLTastatur">
    <w:name w:val="HTML Keyboard"/>
    <w:locked/>
    <w:rsid w:val="00730FCB"/>
    <w:rPr>
      <w:rFonts w:ascii="Verdana" w:hAnsi="Verdana" w:cs="Courier New"/>
      <w:sz w:val="22"/>
      <w:szCs w:val="20"/>
    </w:rPr>
  </w:style>
  <w:style w:type="paragraph" w:styleId="HTMLVorformatiert">
    <w:name w:val="HTML Preformatted"/>
    <w:basedOn w:val="Standard"/>
    <w:locked/>
    <w:rsid w:val="00730FCB"/>
    <w:rPr>
      <w:rFonts w:cs="Courier New"/>
      <w:szCs w:val="20"/>
    </w:rPr>
  </w:style>
  <w:style w:type="character" w:styleId="HTMLBeispiel">
    <w:name w:val="HTML Sample"/>
    <w:locked/>
    <w:rsid w:val="00730FCB"/>
    <w:rPr>
      <w:rFonts w:ascii="Verdana" w:hAnsi="Verdana" w:cs="Courier New"/>
      <w:sz w:val="22"/>
    </w:rPr>
  </w:style>
  <w:style w:type="character" w:styleId="HTMLSchreibmaschine">
    <w:name w:val="HTML Typewriter"/>
    <w:locked/>
    <w:rsid w:val="00730FCB"/>
    <w:rPr>
      <w:rFonts w:ascii="Verdana" w:hAnsi="Verdana" w:cs="Courier New"/>
      <w:sz w:val="20"/>
      <w:szCs w:val="20"/>
    </w:rPr>
  </w:style>
  <w:style w:type="character" w:styleId="HTMLVariable">
    <w:name w:val="HTML Variable"/>
    <w:locked/>
    <w:rsid w:val="00730FCB"/>
    <w:rPr>
      <w:iCs/>
    </w:rPr>
  </w:style>
  <w:style w:type="character" w:styleId="Zeilennummer">
    <w:name w:val="line number"/>
    <w:basedOn w:val="Absatz-Standardschriftart"/>
    <w:locked/>
    <w:rsid w:val="00730FCB"/>
    <w:rPr>
      <w:lang w:val="de-CH"/>
    </w:rPr>
  </w:style>
  <w:style w:type="paragraph" w:styleId="Liste">
    <w:name w:val="List"/>
    <w:basedOn w:val="Textkrper"/>
    <w:rsid w:val="00097BE2"/>
    <w:pPr>
      <w:ind w:left="284" w:hanging="284"/>
      <w:contextualSpacing/>
    </w:pPr>
  </w:style>
  <w:style w:type="paragraph" w:styleId="Liste2">
    <w:name w:val="List 2"/>
    <w:basedOn w:val="Liste"/>
    <w:rsid w:val="00097BE2"/>
    <w:pPr>
      <w:ind w:left="568"/>
    </w:pPr>
  </w:style>
  <w:style w:type="paragraph" w:styleId="Liste3">
    <w:name w:val="List 3"/>
    <w:basedOn w:val="Liste2"/>
    <w:rsid w:val="00097BE2"/>
    <w:pPr>
      <w:ind w:left="851"/>
    </w:pPr>
  </w:style>
  <w:style w:type="paragraph" w:styleId="Liste4">
    <w:name w:val="List 4"/>
    <w:basedOn w:val="Liste3"/>
    <w:rsid w:val="00097BE2"/>
    <w:pPr>
      <w:ind w:left="1418"/>
    </w:pPr>
  </w:style>
  <w:style w:type="paragraph" w:styleId="Liste5">
    <w:name w:val="List 5"/>
    <w:basedOn w:val="Liste4"/>
    <w:rsid w:val="00097BE2"/>
    <w:pPr>
      <w:ind w:left="1702"/>
    </w:p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rsid w:val="00A02515"/>
    <w:rPr>
      <w:lang w:val="de-CH"/>
    </w:rPr>
  </w:style>
  <w:style w:type="paragraph" w:styleId="NurText">
    <w:name w:val="Plain Text"/>
    <w:basedOn w:val="Standard"/>
    <w:rsid w:val="00A02515"/>
    <w:rPr>
      <w:rFonts w:cs="Courier New"/>
      <w:szCs w:val="20"/>
    </w:rPr>
  </w:style>
  <w:style w:type="paragraph" w:styleId="Anrede">
    <w:name w:val="Salutation"/>
    <w:basedOn w:val="Standard"/>
    <w:locked/>
    <w:rsid w:val="00CD5E56"/>
    <w:pPr>
      <w:keepNext/>
      <w:keepLines/>
      <w:contextualSpacing/>
    </w:pPr>
  </w:style>
  <w:style w:type="table" w:styleId="TabelleSpalten1">
    <w:name w:val="Table Columns 1"/>
    <w:basedOn w:val="NormaleTabelle"/>
    <w:locked/>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BF77F0"/>
    <w:pPr>
      <w:spacing w:after="360"/>
    </w:pPr>
  </w:style>
  <w:style w:type="paragraph" w:customStyle="1" w:styleId="ListWithCheckboxes">
    <w:name w:val="ListWithCheckboxes"/>
    <w:basedOn w:val="Standard"/>
    <w:locked/>
    <w:rsid w:val="00E05CDE"/>
    <w:pPr>
      <w:numPr>
        <w:numId w:val="15"/>
      </w:numPr>
    </w:pPr>
  </w:style>
  <w:style w:type="paragraph" w:customStyle="1" w:styleId="EnclosuresFristLine">
    <w:name w:val="Enclosures Frist Line"/>
    <w:basedOn w:val="Enclosures"/>
    <w:next w:val="Enclosures"/>
    <w:locked/>
    <w:rsid w:val="00A216F8"/>
  </w:style>
  <w:style w:type="paragraph" w:customStyle="1" w:styleId="SignatureLines">
    <w:name w:val="SignatureLines"/>
    <w:basedOn w:val="Standard"/>
    <w:next w:val="SignatureText"/>
    <w:locked/>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locked/>
    <w:rsid w:val="003A293A"/>
    <w:pPr>
      <w:keepNext/>
      <w:keepLines/>
      <w:tabs>
        <w:tab w:val="left" w:pos="3969"/>
      </w:tabs>
    </w:pPr>
    <w:rPr>
      <w:kern w:val="10"/>
      <w:position w:val="10"/>
      <w:sz w:val="17"/>
      <w:lang w:val="en-GB"/>
    </w:rPr>
  </w:style>
  <w:style w:type="paragraph" w:customStyle="1" w:styleId="SignaturOrganisationOrganisation">
    <w:name w:val="Signatur_OrganisationOrganisation"/>
    <w:locked/>
    <w:rsid w:val="000E1EBE"/>
    <w:rPr>
      <w:rFonts w:ascii="AvenirNext LT Com Regular" w:hAnsi="AvenirNext LT Com Regular"/>
      <w:sz w:val="21"/>
      <w:szCs w:val="24"/>
    </w:rPr>
  </w:style>
  <w:style w:type="paragraph" w:customStyle="1" w:styleId="SignaturOrganisationAbteilung">
    <w:name w:val="Signatur_OrganisationAbteilung"/>
    <w:basedOn w:val="Standard"/>
    <w:locked/>
    <w:rsid w:val="00242BAF"/>
    <w:pPr>
      <w:spacing w:before="320" w:after="1000"/>
    </w:pPr>
  </w:style>
  <w:style w:type="paragraph" w:customStyle="1" w:styleId="Signatur">
    <w:name w:val="Signatur"/>
    <w:locked/>
    <w:rsid w:val="000F4699"/>
    <w:pPr>
      <w:keepNext/>
      <w:tabs>
        <w:tab w:val="left" w:pos="3402"/>
      </w:tabs>
      <w:spacing w:line="320" w:lineRule="atLeast"/>
    </w:pPr>
    <w:rPr>
      <w:rFonts w:ascii="AvenirNext LT Com Regular" w:hAnsi="AvenirNext LT Com Regular"/>
      <w:sz w:val="21"/>
      <w:szCs w:val="24"/>
    </w:rPr>
  </w:style>
  <w:style w:type="paragraph" w:customStyle="1" w:styleId="AbstandvorAnschrift">
    <w:name w:val="Abstand_vor_Anschrift"/>
    <w:locked/>
    <w:rsid w:val="008E31C0"/>
    <w:rPr>
      <w:rFonts w:ascii="Arial" w:hAnsi="Arial"/>
      <w:sz w:val="2"/>
      <w:szCs w:val="24"/>
    </w:rPr>
  </w:style>
  <w:style w:type="paragraph" w:customStyle="1" w:styleId="Informationsblock">
    <w:name w:val="Informationsblock"/>
    <w:basedOn w:val="Standard"/>
    <w:locked/>
    <w:rsid w:val="00AE52A7"/>
    <w:pPr>
      <w:spacing w:after="80" w:line="240" w:lineRule="atLeast"/>
    </w:pPr>
    <w:rPr>
      <w:rFonts w:cs="Arial"/>
      <w:sz w:val="16"/>
      <w:szCs w:val="16"/>
      <w:lang w:eastAsia="en-US"/>
    </w:rPr>
  </w:style>
  <w:style w:type="paragraph" w:customStyle="1" w:styleId="Unterschrift1">
    <w:name w:val="Unterschrift1"/>
    <w:locked/>
    <w:rsid w:val="001131BC"/>
    <w:rPr>
      <w:rFonts w:ascii="Arial" w:hAnsi="Arial"/>
      <w:sz w:val="2"/>
      <w:szCs w:val="24"/>
    </w:rPr>
  </w:style>
  <w:style w:type="character" w:customStyle="1" w:styleId="Anstreichengelb">
    <w:name w:val="Anstreichen gelb"/>
    <w:qFormat/>
    <w:rsid w:val="00097BE2"/>
    <w:rPr>
      <w:bdr w:val="none" w:sz="0" w:space="0" w:color="auto"/>
      <w:shd w:val="clear" w:color="auto" w:fill="FFFF00"/>
    </w:rPr>
  </w:style>
  <w:style w:type="character" w:customStyle="1" w:styleId="TextkrperZchn">
    <w:name w:val="Textkörper Zchn"/>
    <w:link w:val="Textkrper"/>
    <w:rsid w:val="00097BE2"/>
    <w:rPr>
      <w:rFonts w:ascii="Arial" w:hAnsi="Arial"/>
      <w:sz w:val="22"/>
      <w:szCs w:val="24"/>
    </w:rPr>
  </w:style>
  <w:style w:type="paragraph" w:styleId="Aufzhlungszeichen">
    <w:name w:val="List Bullet"/>
    <w:basedOn w:val="Textkrper"/>
    <w:rsid w:val="00097BE2"/>
    <w:pPr>
      <w:numPr>
        <w:numId w:val="23"/>
      </w:numPr>
      <w:contextualSpacing/>
    </w:pPr>
  </w:style>
  <w:style w:type="paragraph" w:styleId="Aufzhlungszeichen2">
    <w:name w:val="List Bullet 2"/>
    <w:basedOn w:val="Aufzhlungszeichen"/>
    <w:rsid w:val="00097BE2"/>
    <w:pPr>
      <w:numPr>
        <w:numId w:val="24"/>
      </w:numPr>
    </w:pPr>
  </w:style>
  <w:style w:type="paragraph" w:styleId="Aufzhlungszeichen3">
    <w:name w:val="List Bullet 3"/>
    <w:basedOn w:val="Aufzhlungszeichen"/>
    <w:rsid w:val="00097BE2"/>
    <w:pPr>
      <w:numPr>
        <w:numId w:val="25"/>
      </w:numPr>
    </w:pPr>
  </w:style>
  <w:style w:type="paragraph" w:styleId="Aufzhlungszeichen4">
    <w:name w:val="List Bullet 4"/>
    <w:basedOn w:val="Aufzhlungszeichen"/>
    <w:rsid w:val="00097BE2"/>
    <w:pPr>
      <w:numPr>
        <w:numId w:val="26"/>
      </w:numPr>
    </w:pPr>
  </w:style>
  <w:style w:type="paragraph" w:styleId="Aufzhlungszeichen5">
    <w:name w:val="List Bullet 5"/>
    <w:basedOn w:val="Aufzhlungszeichen"/>
    <w:rsid w:val="00097BE2"/>
    <w:pPr>
      <w:numPr>
        <w:numId w:val="27"/>
      </w:numPr>
    </w:pPr>
  </w:style>
  <w:style w:type="paragraph" w:customStyle="1" w:styleId="Gru-AbsenderfunktionName">
    <w:name w:val="Gruß-Absenderfunktion + Name"/>
    <w:basedOn w:val="Gruformel"/>
    <w:next w:val="Textkrper"/>
    <w:rsid w:val="00097BE2"/>
    <w:pPr>
      <w:spacing w:before="1040" w:beforeAutospacing="0" w:after="1040" w:afterAutospacing="0"/>
      <w:contextualSpacing/>
    </w:pPr>
  </w:style>
  <w:style w:type="paragraph" w:customStyle="1" w:styleId="Gru-Absenderinstitution">
    <w:name w:val="Gruß-Absenderinstitution"/>
    <w:basedOn w:val="Gruformel"/>
    <w:rsid w:val="00097BE2"/>
    <w:pPr>
      <w:contextualSpacing/>
    </w:pPr>
  </w:style>
  <w:style w:type="paragraph" w:styleId="Listenfortsetzung">
    <w:name w:val="List Continue"/>
    <w:basedOn w:val="Textkrper"/>
    <w:rsid w:val="00097BE2"/>
    <w:pPr>
      <w:spacing w:after="120"/>
      <w:ind w:left="283"/>
    </w:pPr>
  </w:style>
  <w:style w:type="paragraph" w:styleId="Listenfortsetzung2">
    <w:name w:val="List Continue 2"/>
    <w:basedOn w:val="Textkrper"/>
    <w:rsid w:val="00097BE2"/>
    <w:pPr>
      <w:spacing w:after="120"/>
      <w:ind w:left="566"/>
    </w:pPr>
  </w:style>
  <w:style w:type="paragraph" w:styleId="Listenfortsetzung3">
    <w:name w:val="List Continue 3"/>
    <w:basedOn w:val="Textkrper"/>
    <w:rsid w:val="00097BE2"/>
    <w:pPr>
      <w:spacing w:after="120"/>
      <w:ind w:left="849"/>
    </w:pPr>
  </w:style>
  <w:style w:type="paragraph" w:styleId="Listenfortsetzung4">
    <w:name w:val="List Continue 4"/>
    <w:basedOn w:val="Textkrper"/>
    <w:rsid w:val="00097BE2"/>
    <w:pPr>
      <w:spacing w:after="120"/>
      <w:ind w:left="1132"/>
    </w:pPr>
  </w:style>
  <w:style w:type="paragraph" w:styleId="Listenfortsetzung5">
    <w:name w:val="List Continue 5"/>
    <w:basedOn w:val="Textkrper"/>
    <w:rsid w:val="00097BE2"/>
    <w:pPr>
      <w:spacing w:after="120"/>
      <w:ind w:left="1415"/>
    </w:pPr>
  </w:style>
  <w:style w:type="paragraph" w:styleId="Listennummer">
    <w:name w:val="List Number"/>
    <w:basedOn w:val="Textkrper"/>
    <w:rsid w:val="00097BE2"/>
    <w:pPr>
      <w:numPr>
        <w:numId w:val="28"/>
      </w:numPr>
      <w:contextualSpacing/>
    </w:pPr>
  </w:style>
  <w:style w:type="paragraph" w:styleId="Listennummer2">
    <w:name w:val="List Number 2"/>
    <w:basedOn w:val="Textkrper"/>
    <w:rsid w:val="00097BE2"/>
    <w:pPr>
      <w:numPr>
        <w:numId w:val="29"/>
      </w:numPr>
      <w:contextualSpacing/>
    </w:pPr>
  </w:style>
  <w:style w:type="paragraph" w:styleId="Listennummer3">
    <w:name w:val="List Number 3"/>
    <w:basedOn w:val="Textkrper"/>
    <w:rsid w:val="00097BE2"/>
    <w:pPr>
      <w:numPr>
        <w:numId w:val="30"/>
      </w:numPr>
      <w:contextualSpacing/>
    </w:pPr>
  </w:style>
  <w:style w:type="paragraph" w:styleId="Listennummer4">
    <w:name w:val="List Number 4"/>
    <w:basedOn w:val="Textkrper"/>
    <w:rsid w:val="00097BE2"/>
    <w:pPr>
      <w:numPr>
        <w:numId w:val="31"/>
      </w:numPr>
      <w:contextualSpacing/>
    </w:pPr>
  </w:style>
  <w:style w:type="paragraph" w:styleId="Listennummer5">
    <w:name w:val="List Number 5"/>
    <w:basedOn w:val="Textkrper"/>
    <w:rsid w:val="00097BE2"/>
    <w:pPr>
      <w:numPr>
        <w:numId w:val="32"/>
      </w:numPr>
      <w:contextualSpacing/>
    </w:pPr>
  </w:style>
  <w:style w:type="paragraph" w:customStyle="1" w:styleId="Textkrperklein">
    <w:name w:val="Textkörper klein"/>
    <w:basedOn w:val="Textkrper"/>
    <w:link w:val="TextkrperkleinZchn"/>
    <w:rsid w:val="00C7334A"/>
    <w:pPr>
      <w:spacing w:before="0" w:beforeAutospacing="0" w:after="240" w:afterAutospacing="0" w:line="160" w:lineRule="atLeast"/>
    </w:pPr>
    <w:rPr>
      <w:sz w:val="16"/>
    </w:rPr>
  </w:style>
  <w:style w:type="character" w:customStyle="1" w:styleId="TextkrperkleinZchn">
    <w:name w:val="Textkörper klein Zchn"/>
    <w:link w:val="Textkrperklein"/>
    <w:rsid w:val="00C7334A"/>
    <w:rPr>
      <w:rFonts w:ascii="AvenirNext LT Com Regular" w:hAnsi="AvenirNext LT Com Regular"/>
      <w:sz w:val="16"/>
      <w:szCs w:val="24"/>
    </w:rPr>
  </w:style>
  <w:style w:type="paragraph" w:customStyle="1" w:styleId="Textkrpereinzug">
    <w:name w:val="Textkörpereinzug"/>
    <w:basedOn w:val="Textkrper"/>
    <w:next w:val="Textkrper"/>
    <w:rsid w:val="00097BE2"/>
    <w:pPr>
      <w:ind w:left="1134"/>
    </w:pPr>
  </w:style>
  <w:style w:type="paragraph" w:customStyle="1" w:styleId="TextkrpereinzugmitHervorhebung">
    <w:name w:val="Textkörpereinzug mit Hervorhebung"/>
    <w:basedOn w:val="Textkrpereinzug"/>
    <w:next w:val="Textkrper"/>
    <w:rsid w:val="00097BE2"/>
    <w:pPr>
      <w:pBdr>
        <w:left w:val="single" w:sz="36" w:space="20" w:color="auto"/>
      </w:pBdr>
      <w:spacing w:after="0" w:afterAutospacing="0"/>
    </w:pPr>
  </w:style>
  <w:style w:type="paragraph" w:customStyle="1" w:styleId="Trennlinie">
    <w:name w:val="Trennlinie"/>
    <w:basedOn w:val="Textkrper"/>
    <w:next w:val="Textkrper"/>
    <w:locked/>
    <w:rsid w:val="00097BE2"/>
    <w:pPr>
      <w:pBdr>
        <w:top w:val="single" w:sz="8" w:space="13" w:color="auto"/>
      </w:pBdr>
    </w:pPr>
  </w:style>
  <w:style w:type="character" w:customStyle="1" w:styleId="Unterstrichen">
    <w:name w:val="Unterstrichen"/>
    <w:rsid w:val="00097BE2"/>
    <w:rPr>
      <w:u w:val="single"/>
    </w:rPr>
  </w:style>
  <w:style w:type="character" w:customStyle="1" w:styleId="Zusatzschrift">
    <w:name w:val="Zusatzschrift"/>
    <w:rsid w:val="00097BE2"/>
    <w:rPr>
      <w:rFonts w:ascii="Times New Roman" w:hAnsi="Times New Roman"/>
    </w:rPr>
  </w:style>
  <w:style w:type="character" w:customStyle="1" w:styleId="Zusatzschriftfett">
    <w:name w:val="Zusatzschrift fett"/>
    <w:rsid w:val="00097BE2"/>
    <w:rPr>
      <w:rFonts w:ascii="Times New Roman" w:hAnsi="Times New Roman"/>
      <w:b/>
    </w:rPr>
  </w:style>
  <w:style w:type="character" w:customStyle="1" w:styleId="Zusatzschriftkursiv">
    <w:name w:val="Zusatzschrift kursiv"/>
    <w:rsid w:val="00097BE2"/>
    <w:rPr>
      <w:rFonts w:ascii="Times New Roman" w:hAnsi="Times New Roman"/>
      <w:i/>
    </w:rPr>
  </w:style>
  <w:style w:type="character" w:styleId="Platzhaltertext">
    <w:name w:val="Placeholder Text"/>
    <w:basedOn w:val="Absatz-Standardschriftart"/>
    <w:uiPriority w:val="99"/>
    <w:semiHidden/>
    <w:locked/>
    <w:rsid w:val="001A6E19"/>
    <w:rPr>
      <w:color w:val="808080"/>
      <w:lang w:val="de-CH"/>
    </w:rPr>
  </w:style>
  <w:style w:type="paragraph" w:styleId="Listenabsatz">
    <w:name w:val="List Paragraph"/>
    <w:basedOn w:val="Standard"/>
    <w:uiPriority w:val="34"/>
    <w:qFormat/>
    <w:rsid w:val="00DC7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0880">
      <w:bodyDiv w:val="1"/>
      <w:marLeft w:val="0"/>
      <w:marRight w:val="0"/>
      <w:marTop w:val="0"/>
      <w:marBottom w:val="0"/>
      <w:divBdr>
        <w:top w:val="none" w:sz="0" w:space="0" w:color="auto"/>
        <w:left w:val="none" w:sz="0" w:space="0" w:color="auto"/>
        <w:bottom w:val="none" w:sz="0" w:space="0" w:color="auto"/>
        <w:right w:val="none" w:sz="0" w:space="0" w:color="auto"/>
      </w:divBdr>
    </w:div>
    <w:div w:id="156117777">
      <w:bodyDiv w:val="1"/>
      <w:marLeft w:val="0"/>
      <w:marRight w:val="0"/>
      <w:marTop w:val="0"/>
      <w:marBottom w:val="0"/>
      <w:divBdr>
        <w:top w:val="none" w:sz="0" w:space="0" w:color="auto"/>
        <w:left w:val="none" w:sz="0" w:space="0" w:color="auto"/>
        <w:bottom w:val="none" w:sz="0" w:space="0" w:color="auto"/>
        <w:right w:val="none" w:sz="0" w:space="0" w:color="auto"/>
      </w:divBdr>
    </w:div>
    <w:div w:id="163398217">
      <w:bodyDiv w:val="1"/>
      <w:marLeft w:val="0"/>
      <w:marRight w:val="0"/>
      <w:marTop w:val="0"/>
      <w:marBottom w:val="0"/>
      <w:divBdr>
        <w:top w:val="none" w:sz="0" w:space="0" w:color="auto"/>
        <w:left w:val="none" w:sz="0" w:space="0" w:color="auto"/>
        <w:bottom w:val="none" w:sz="0" w:space="0" w:color="auto"/>
        <w:right w:val="none" w:sz="0" w:space="0" w:color="auto"/>
      </w:divBdr>
    </w:div>
    <w:div w:id="281614069">
      <w:bodyDiv w:val="1"/>
      <w:marLeft w:val="0"/>
      <w:marRight w:val="0"/>
      <w:marTop w:val="0"/>
      <w:marBottom w:val="0"/>
      <w:divBdr>
        <w:top w:val="none" w:sz="0" w:space="0" w:color="auto"/>
        <w:left w:val="none" w:sz="0" w:space="0" w:color="auto"/>
        <w:bottom w:val="none" w:sz="0" w:space="0" w:color="auto"/>
        <w:right w:val="none" w:sz="0" w:space="0" w:color="auto"/>
      </w:divBdr>
    </w:div>
    <w:div w:id="291834501">
      <w:bodyDiv w:val="1"/>
      <w:marLeft w:val="0"/>
      <w:marRight w:val="0"/>
      <w:marTop w:val="0"/>
      <w:marBottom w:val="0"/>
      <w:divBdr>
        <w:top w:val="none" w:sz="0" w:space="0" w:color="auto"/>
        <w:left w:val="none" w:sz="0" w:space="0" w:color="auto"/>
        <w:bottom w:val="none" w:sz="0" w:space="0" w:color="auto"/>
        <w:right w:val="none" w:sz="0" w:space="0" w:color="auto"/>
      </w:divBdr>
    </w:div>
    <w:div w:id="364331091">
      <w:bodyDiv w:val="1"/>
      <w:marLeft w:val="0"/>
      <w:marRight w:val="0"/>
      <w:marTop w:val="0"/>
      <w:marBottom w:val="0"/>
      <w:divBdr>
        <w:top w:val="none" w:sz="0" w:space="0" w:color="auto"/>
        <w:left w:val="none" w:sz="0" w:space="0" w:color="auto"/>
        <w:bottom w:val="none" w:sz="0" w:space="0" w:color="auto"/>
        <w:right w:val="none" w:sz="0" w:space="0" w:color="auto"/>
      </w:divBdr>
    </w:div>
    <w:div w:id="376125838">
      <w:bodyDiv w:val="1"/>
      <w:marLeft w:val="0"/>
      <w:marRight w:val="0"/>
      <w:marTop w:val="0"/>
      <w:marBottom w:val="0"/>
      <w:divBdr>
        <w:top w:val="none" w:sz="0" w:space="0" w:color="auto"/>
        <w:left w:val="none" w:sz="0" w:space="0" w:color="auto"/>
        <w:bottom w:val="none" w:sz="0" w:space="0" w:color="auto"/>
        <w:right w:val="none" w:sz="0" w:space="0" w:color="auto"/>
      </w:divBdr>
    </w:div>
    <w:div w:id="405953789">
      <w:bodyDiv w:val="1"/>
      <w:marLeft w:val="0"/>
      <w:marRight w:val="0"/>
      <w:marTop w:val="0"/>
      <w:marBottom w:val="0"/>
      <w:divBdr>
        <w:top w:val="none" w:sz="0" w:space="0" w:color="auto"/>
        <w:left w:val="none" w:sz="0" w:space="0" w:color="auto"/>
        <w:bottom w:val="none" w:sz="0" w:space="0" w:color="auto"/>
        <w:right w:val="none" w:sz="0" w:space="0" w:color="auto"/>
      </w:divBdr>
    </w:div>
    <w:div w:id="455486153">
      <w:bodyDiv w:val="1"/>
      <w:marLeft w:val="0"/>
      <w:marRight w:val="0"/>
      <w:marTop w:val="0"/>
      <w:marBottom w:val="0"/>
      <w:divBdr>
        <w:top w:val="none" w:sz="0" w:space="0" w:color="auto"/>
        <w:left w:val="none" w:sz="0" w:space="0" w:color="auto"/>
        <w:bottom w:val="none" w:sz="0" w:space="0" w:color="auto"/>
        <w:right w:val="none" w:sz="0" w:space="0" w:color="auto"/>
      </w:divBdr>
    </w:div>
    <w:div w:id="593130063">
      <w:bodyDiv w:val="1"/>
      <w:marLeft w:val="0"/>
      <w:marRight w:val="0"/>
      <w:marTop w:val="0"/>
      <w:marBottom w:val="0"/>
      <w:divBdr>
        <w:top w:val="none" w:sz="0" w:space="0" w:color="auto"/>
        <w:left w:val="none" w:sz="0" w:space="0" w:color="auto"/>
        <w:bottom w:val="none" w:sz="0" w:space="0" w:color="auto"/>
        <w:right w:val="none" w:sz="0" w:space="0" w:color="auto"/>
      </w:divBdr>
    </w:div>
    <w:div w:id="612981024">
      <w:bodyDiv w:val="1"/>
      <w:marLeft w:val="0"/>
      <w:marRight w:val="0"/>
      <w:marTop w:val="0"/>
      <w:marBottom w:val="0"/>
      <w:divBdr>
        <w:top w:val="none" w:sz="0" w:space="0" w:color="auto"/>
        <w:left w:val="none" w:sz="0" w:space="0" w:color="auto"/>
        <w:bottom w:val="none" w:sz="0" w:space="0" w:color="auto"/>
        <w:right w:val="none" w:sz="0" w:space="0" w:color="auto"/>
      </w:divBdr>
    </w:div>
    <w:div w:id="649675662">
      <w:bodyDiv w:val="1"/>
      <w:marLeft w:val="0"/>
      <w:marRight w:val="0"/>
      <w:marTop w:val="0"/>
      <w:marBottom w:val="0"/>
      <w:divBdr>
        <w:top w:val="none" w:sz="0" w:space="0" w:color="auto"/>
        <w:left w:val="none" w:sz="0" w:space="0" w:color="auto"/>
        <w:bottom w:val="none" w:sz="0" w:space="0" w:color="auto"/>
        <w:right w:val="none" w:sz="0" w:space="0" w:color="auto"/>
      </w:divBdr>
    </w:div>
    <w:div w:id="670721664">
      <w:bodyDiv w:val="1"/>
      <w:marLeft w:val="0"/>
      <w:marRight w:val="0"/>
      <w:marTop w:val="0"/>
      <w:marBottom w:val="0"/>
      <w:divBdr>
        <w:top w:val="none" w:sz="0" w:space="0" w:color="auto"/>
        <w:left w:val="none" w:sz="0" w:space="0" w:color="auto"/>
        <w:bottom w:val="none" w:sz="0" w:space="0" w:color="auto"/>
        <w:right w:val="none" w:sz="0" w:space="0" w:color="auto"/>
      </w:divBdr>
    </w:div>
    <w:div w:id="770198741">
      <w:bodyDiv w:val="1"/>
      <w:marLeft w:val="0"/>
      <w:marRight w:val="0"/>
      <w:marTop w:val="0"/>
      <w:marBottom w:val="0"/>
      <w:divBdr>
        <w:top w:val="none" w:sz="0" w:space="0" w:color="auto"/>
        <w:left w:val="none" w:sz="0" w:space="0" w:color="auto"/>
        <w:bottom w:val="none" w:sz="0" w:space="0" w:color="auto"/>
        <w:right w:val="none" w:sz="0" w:space="0" w:color="auto"/>
      </w:divBdr>
    </w:div>
    <w:div w:id="834612618">
      <w:bodyDiv w:val="1"/>
      <w:marLeft w:val="0"/>
      <w:marRight w:val="0"/>
      <w:marTop w:val="0"/>
      <w:marBottom w:val="0"/>
      <w:divBdr>
        <w:top w:val="none" w:sz="0" w:space="0" w:color="auto"/>
        <w:left w:val="none" w:sz="0" w:space="0" w:color="auto"/>
        <w:bottom w:val="none" w:sz="0" w:space="0" w:color="auto"/>
        <w:right w:val="none" w:sz="0" w:space="0" w:color="auto"/>
      </w:divBdr>
    </w:div>
    <w:div w:id="845168380">
      <w:bodyDiv w:val="1"/>
      <w:marLeft w:val="0"/>
      <w:marRight w:val="0"/>
      <w:marTop w:val="0"/>
      <w:marBottom w:val="0"/>
      <w:divBdr>
        <w:top w:val="none" w:sz="0" w:space="0" w:color="auto"/>
        <w:left w:val="none" w:sz="0" w:space="0" w:color="auto"/>
        <w:bottom w:val="none" w:sz="0" w:space="0" w:color="auto"/>
        <w:right w:val="none" w:sz="0" w:space="0" w:color="auto"/>
      </w:divBdr>
    </w:div>
    <w:div w:id="865757772">
      <w:bodyDiv w:val="1"/>
      <w:marLeft w:val="0"/>
      <w:marRight w:val="0"/>
      <w:marTop w:val="0"/>
      <w:marBottom w:val="0"/>
      <w:divBdr>
        <w:top w:val="none" w:sz="0" w:space="0" w:color="auto"/>
        <w:left w:val="none" w:sz="0" w:space="0" w:color="auto"/>
        <w:bottom w:val="none" w:sz="0" w:space="0" w:color="auto"/>
        <w:right w:val="none" w:sz="0" w:space="0" w:color="auto"/>
      </w:divBdr>
    </w:div>
    <w:div w:id="890045673">
      <w:bodyDiv w:val="1"/>
      <w:marLeft w:val="0"/>
      <w:marRight w:val="0"/>
      <w:marTop w:val="0"/>
      <w:marBottom w:val="0"/>
      <w:divBdr>
        <w:top w:val="none" w:sz="0" w:space="0" w:color="auto"/>
        <w:left w:val="none" w:sz="0" w:space="0" w:color="auto"/>
        <w:bottom w:val="none" w:sz="0" w:space="0" w:color="auto"/>
        <w:right w:val="none" w:sz="0" w:space="0" w:color="auto"/>
      </w:divBdr>
    </w:div>
    <w:div w:id="901521205">
      <w:bodyDiv w:val="1"/>
      <w:marLeft w:val="0"/>
      <w:marRight w:val="0"/>
      <w:marTop w:val="0"/>
      <w:marBottom w:val="0"/>
      <w:divBdr>
        <w:top w:val="none" w:sz="0" w:space="0" w:color="auto"/>
        <w:left w:val="none" w:sz="0" w:space="0" w:color="auto"/>
        <w:bottom w:val="none" w:sz="0" w:space="0" w:color="auto"/>
        <w:right w:val="none" w:sz="0" w:space="0" w:color="auto"/>
      </w:divBdr>
    </w:div>
    <w:div w:id="950665323">
      <w:bodyDiv w:val="1"/>
      <w:marLeft w:val="0"/>
      <w:marRight w:val="0"/>
      <w:marTop w:val="0"/>
      <w:marBottom w:val="0"/>
      <w:divBdr>
        <w:top w:val="none" w:sz="0" w:space="0" w:color="auto"/>
        <w:left w:val="none" w:sz="0" w:space="0" w:color="auto"/>
        <w:bottom w:val="none" w:sz="0" w:space="0" w:color="auto"/>
        <w:right w:val="none" w:sz="0" w:space="0" w:color="auto"/>
      </w:divBdr>
    </w:div>
    <w:div w:id="1096172899">
      <w:bodyDiv w:val="1"/>
      <w:marLeft w:val="0"/>
      <w:marRight w:val="0"/>
      <w:marTop w:val="0"/>
      <w:marBottom w:val="0"/>
      <w:divBdr>
        <w:top w:val="none" w:sz="0" w:space="0" w:color="auto"/>
        <w:left w:val="none" w:sz="0" w:space="0" w:color="auto"/>
        <w:bottom w:val="none" w:sz="0" w:space="0" w:color="auto"/>
        <w:right w:val="none" w:sz="0" w:space="0" w:color="auto"/>
      </w:divBdr>
    </w:div>
    <w:div w:id="1162620554">
      <w:bodyDiv w:val="1"/>
      <w:marLeft w:val="0"/>
      <w:marRight w:val="0"/>
      <w:marTop w:val="0"/>
      <w:marBottom w:val="0"/>
      <w:divBdr>
        <w:top w:val="none" w:sz="0" w:space="0" w:color="auto"/>
        <w:left w:val="none" w:sz="0" w:space="0" w:color="auto"/>
        <w:bottom w:val="none" w:sz="0" w:space="0" w:color="auto"/>
        <w:right w:val="none" w:sz="0" w:space="0" w:color="auto"/>
      </w:divBdr>
    </w:div>
    <w:div w:id="1214731472">
      <w:bodyDiv w:val="1"/>
      <w:marLeft w:val="0"/>
      <w:marRight w:val="0"/>
      <w:marTop w:val="0"/>
      <w:marBottom w:val="0"/>
      <w:divBdr>
        <w:top w:val="none" w:sz="0" w:space="0" w:color="auto"/>
        <w:left w:val="none" w:sz="0" w:space="0" w:color="auto"/>
        <w:bottom w:val="none" w:sz="0" w:space="0" w:color="auto"/>
        <w:right w:val="none" w:sz="0" w:space="0" w:color="auto"/>
      </w:divBdr>
    </w:div>
    <w:div w:id="1221669312">
      <w:bodyDiv w:val="1"/>
      <w:marLeft w:val="0"/>
      <w:marRight w:val="0"/>
      <w:marTop w:val="0"/>
      <w:marBottom w:val="0"/>
      <w:divBdr>
        <w:top w:val="none" w:sz="0" w:space="0" w:color="auto"/>
        <w:left w:val="none" w:sz="0" w:space="0" w:color="auto"/>
        <w:bottom w:val="none" w:sz="0" w:space="0" w:color="auto"/>
        <w:right w:val="none" w:sz="0" w:space="0" w:color="auto"/>
      </w:divBdr>
    </w:div>
    <w:div w:id="1230731911">
      <w:bodyDiv w:val="1"/>
      <w:marLeft w:val="0"/>
      <w:marRight w:val="0"/>
      <w:marTop w:val="0"/>
      <w:marBottom w:val="0"/>
      <w:divBdr>
        <w:top w:val="none" w:sz="0" w:space="0" w:color="auto"/>
        <w:left w:val="none" w:sz="0" w:space="0" w:color="auto"/>
        <w:bottom w:val="none" w:sz="0" w:space="0" w:color="auto"/>
        <w:right w:val="none" w:sz="0" w:space="0" w:color="auto"/>
      </w:divBdr>
    </w:div>
    <w:div w:id="1366128794">
      <w:bodyDiv w:val="1"/>
      <w:marLeft w:val="0"/>
      <w:marRight w:val="0"/>
      <w:marTop w:val="0"/>
      <w:marBottom w:val="0"/>
      <w:divBdr>
        <w:top w:val="none" w:sz="0" w:space="0" w:color="auto"/>
        <w:left w:val="none" w:sz="0" w:space="0" w:color="auto"/>
        <w:bottom w:val="none" w:sz="0" w:space="0" w:color="auto"/>
        <w:right w:val="none" w:sz="0" w:space="0" w:color="auto"/>
      </w:divBdr>
    </w:div>
    <w:div w:id="1368945382">
      <w:bodyDiv w:val="1"/>
      <w:marLeft w:val="0"/>
      <w:marRight w:val="0"/>
      <w:marTop w:val="0"/>
      <w:marBottom w:val="0"/>
      <w:divBdr>
        <w:top w:val="none" w:sz="0" w:space="0" w:color="auto"/>
        <w:left w:val="none" w:sz="0" w:space="0" w:color="auto"/>
        <w:bottom w:val="none" w:sz="0" w:space="0" w:color="auto"/>
        <w:right w:val="none" w:sz="0" w:space="0" w:color="auto"/>
      </w:divBdr>
    </w:div>
    <w:div w:id="1398238338">
      <w:bodyDiv w:val="1"/>
      <w:marLeft w:val="0"/>
      <w:marRight w:val="0"/>
      <w:marTop w:val="0"/>
      <w:marBottom w:val="0"/>
      <w:divBdr>
        <w:top w:val="none" w:sz="0" w:space="0" w:color="auto"/>
        <w:left w:val="none" w:sz="0" w:space="0" w:color="auto"/>
        <w:bottom w:val="none" w:sz="0" w:space="0" w:color="auto"/>
        <w:right w:val="none" w:sz="0" w:space="0" w:color="auto"/>
      </w:divBdr>
    </w:div>
    <w:div w:id="1451824448">
      <w:bodyDiv w:val="1"/>
      <w:marLeft w:val="0"/>
      <w:marRight w:val="0"/>
      <w:marTop w:val="0"/>
      <w:marBottom w:val="0"/>
      <w:divBdr>
        <w:top w:val="none" w:sz="0" w:space="0" w:color="auto"/>
        <w:left w:val="none" w:sz="0" w:space="0" w:color="auto"/>
        <w:bottom w:val="none" w:sz="0" w:space="0" w:color="auto"/>
        <w:right w:val="none" w:sz="0" w:space="0" w:color="auto"/>
      </w:divBdr>
    </w:div>
    <w:div w:id="1471053164">
      <w:bodyDiv w:val="1"/>
      <w:marLeft w:val="0"/>
      <w:marRight w:val="0"/>
      <w:marTop w:val="0"/>
      <w:marBottom w:val="0"/>
      <w:divBdr>
        <w:top w:val="none" w:sz="0" w:space="0" w:color="auto"/>
        <w:left w:val="none" w:sz="0" w:space="0" w:color="auto"/>
        <w:bottom w:val="none" w:sz="0" w:space="0" w:color="auto"/>
        <w:right w:val="none" w:sz="0" w:space="0" w:color="auto"/>
      </w:divBdr>
    </w:div>
    <w:div w:id="1489177051">
      <w:bodyDiv w:val="1"/>
      <w:marLeft w:val="0"/>
      <w:marRight w:val="0"/>
      <w:marTop w:val="0"/>
      <w:marBottom w:val="0"/>
      <w:divBdr>
        <w:top w:val="none" w:sz="0" w:space="0" w:color="auto"/>
        <w:left w:val="none" w:sz="0" w:space="0" w:color="auto"/>
        <w:bottom w:val="none" w:sz="0" w:space="0" w:color="auto"/>
        <w:right w:val="none" w:sz="0" w:space="0" w:color="auto"/>
      </w:divBdr>
    </w:div>
    <w:div w:id="1526015649">
      <w:bodyDiv w:val="1"/>
      <w:marLeft w:val="0"/>
      <w:marRight w:val="0"/>
      <w:marTop w:val="0"/>
      <w:marBottom w:val="0"/>
      <w:divBdr>
        <w:top w:val="none" w:sz="0" w:space="0" w:color="auto"/>
        <w:left w:val="none" w:sz="0" w:space="0" w:color="auto"/>
        <w:bottom w:val="none" w:sz="0" w:space="0" w:color="auto"/>
        <w:right w:val="none" w:sz="0" w:space="0" w:color="auto"/>
      </w:divBdr>
    </w:div>
    <w:div w:id="1589579769">
      <w:bodyDiv w:val="1"/>
      <w:marLeft w:val="0"/>
      <w:marRight w:val="0"/>
      <w:marTop w:val="0"/>
      <w:marBottom w:val="0"/>
      <w:divBdr>
        <w:top w:val="none" w:sz="0" w:space="0" w:color="auto"/>
        <w:left w:val="none" w:sz="0" w:space="0" w:color="auto"/>
        <w:bottom w:val="none" w:sz="0" w:space="0" w:color="auto"/>
        <w:right w:val="none" w:sz="0" w:space="0" w:color="auto"/>
      </w:divBdr>
    </w:div>
    <w:div w:id="1681854928">
      <w:bodyDiv w:val="1"/>
      <w:marLeft w:val="0"/>
      <w:marRight w:val="0"/>
      <w:marTop w:val="0"/>
      <w:marBottom w:val="0"/>
      <w:divBdr>
        <w:top w:val="none" w:sz="0" w:space="0" w:color="auto"/>
        <w:left w:val="none" w:sz="0" w:space="0" w:color="auto"/>
        <w:bottom w:val="none" w:sz="0" w:space="0" w:color="auto"/>
        <w:right w:val="none" w:sz="0" w:space="0" w:color="auto"/>
      </w:divBdr>
    </w:div>
    <w:div w:id="1708987548">
      <w:bodyDiv w:val="1"/>
      <w:marLeft w:val="0"/>
      <w:marRight w:val="0"/>
      <w:marTop w:val="0"/>
      <w:marBottom w:val="0"/>
      <w:divBdr>
        <w:top w:val="none" w:sz="0" w:space="0" w:color="auto"/>
        <w:left w:val="none" w:sz="0" w:space="0" w:color="auto"/>
        <w:bottom w:val="none" w:sz="0" w:space="0" w:color="auto"/>
        <w:right w:val="none" w:sz="0" w:space="0" w:color="auto"/>
      </w:divBdr>
    </w:div>
    <w:div w:id="1710179740">
      <w:bodyDiv w:val="1"/>
      <w:marLeft w:val="0"/>
      <w:marRight w:val="0"/>
      <w:marTop w:val="0"/>
      <w:marBottom w:val="0"/>
      <w:divBdr>
        <w:top w:val="none" w:sz="0" w:space="0" w:color="auto"/>
        <w:left w:val="none" w:sz="0" w:space="0" w:color="auto"/>
        <w:bottom w:val="none" w:sz="0" w:space="0" w:color="auto"/>
        <w:right w:val="none" w:sz="0" w:space="0" w:color="auto"/>
      </w:divBdr>
    </w:div>
    <w:div w:id="1756433255">
      <w:bodyDiv w:val="1"/>
      <w:marLeft w:val="0"/>
      <w:marRight w:val="0"/>
      <w:marTop w:val="0"/>
      <w:marBottom w:val="0"/>
      <w:divBdr>
        <w:top w:val="none" w:sz="0" w:space="0" w:color="auto"/>
        <w:left w:val="none" w:sz="0" w:space="0" w:color="auto"/>
        <w:bottom w:val="none" w:sz="0" w:space="0" w:color="auto"/>
        <w:right w:val="none" w:sz="0" w:space="0" w:color="auto"/>
      </w:divBdr>
    </w:div>
    <w:div w:id="1771386515">
      <w:bodyDiv w:val="1"/>
      <w:marLeft w:val="0"/>
      <w:marRight w:val="0"/>
      <w:marTop w:val="0"/>
      <w:marBottom w:val="0"/>
      <w:divBdr>
        <w:top w:val="none" w:sz="0" w:space="0" w:color="auto"/>
        <w:left w:val="none" w:sz="0" w:space="0" w:color="auto"/>
        <w:bottom w:val="none" w:sz="0" w:space="0" w:color="auto"/>
        <w:right w:val="none" w:sz="0" w:space="0" w:color="auto"/>
      </w:divBdr>
    </w:div>
    <w:div w:id="1834906127">
      <w:bodyDiv w:val="1"/>
      <w:marLeft w:val="0"/>
      <w:marRight w:val="0"/>
      <w:marTop w:val="0"/>
      <w:marBottom w:val="0"/>
      <w:divBdr>
        <w:top w:val="none" w:sz="0" w:space="0" w:color="auto"/>
        <w:left w:val="none" w:sz="0" w:space="0" w:color="auto"/>
        <w:bottom w:val="none" w:sz="0" w:space="0" w:color="auto"/>
        <w:right w:val="none" w:sz="0" w:space="0" w:color="auto"/>
      </w:divBdr>
    </w:div>
    <w:div w:id="1882596979">
      <w:bodyDiv w:val="1"/>
      <w:marLeft w:val="0"/>
      <w:marRight w:val="0"/>
      <w:marTop w:val="0"/>
      <w:marBottom w:val="0"/>
      <w:divBdr>
        <w:top w:val="none" w:sz="0" w:space="0" w:color="auto"/>
        <w:left w:val="none" w:sz="0" w:space="0" w:color="auto"/>
        <w:bottom w:val="none" w:sz="0" w:space="0" w:color="auto"/>
        <w:right w:val="none" w:sz="0" w:space="0" w:color="auto"/>
      </w:divBdr>
    </w:div>
    <w:div w:id="1939285528">
      <w:bodyDiv w:val="1"/>
      <w:marLeft w:val="0"/>
      <w:marRight w:val="0"/>
      <w:marTop w:val="0"/>
      <w:marBottom w:val="0"/>
      <w:divBdr>
        <w:top w:val="none" w:sz="0" w:space="0" w:color="auto"/>
        <w:left w:val="none" w:sz="0" w:space="0" w:color="auto"/>
        <w:bottom w:val="none" w:sz="0" w:space="0" w:color="auto"/>
        <w:right w:val="none" w:sz="0" w:space="0" w:color="auto"/>
      </w:divBdr>
    </w:div>
    <w:div w:id="1999767212">
      <w:bodyDiv w:val="1"/>
      <w:marLeft w:val="0"/>
      <w:marRight w:val="0"/>
      <w:marTop w:val="0"/>
      <w:marBottom w:val="0"/>
      <w:divBdr>
        <w:top w:val="none" w:sz="0" w:space="0" w:color="auto"/>
        <w:left w:val="none" w:sz="0" w:space="0" w:color="auto"/>
        <w:bottom w:val="none" w:sz="0" w:space="0" w:color="auto"/>
        <w:right w:val="none" w:sz="0" w:space="0" w:color="auto"/>
      </w:divBdr>
    </w:div>
    <w:div w:id="2076854889">
      <w:bodyDiv w:val="1"/>
      <w:marLeft w:val="0"/>
      <w:marRight w:val="0"/>
      <w:marTop w:val="0"/>
      <w:marBottom w:val="0"/>
      <w:divBdr>
        <w:top w:val="none" w:sz="0" w:space="0" w:color="auto"/>
        <w:left w:val="none" w:sz="0" w:space="0" w:color="auto"/>
        <w:bottom w:val="none" w:sz="0" w:space="0" w:color="auto"/>
        <w:right w:val="none" w:sz="0" w:space="0" w:color="auto"/>
      </w:divBdr>
    </w:div>
    <w:div w:id="2101247502">
      <w:bodyDiv w:val="1"/>
      <w:marLeft w:val="0"/>
      <w:marRight w:val="0"/>
      <w:marTop w:val="0"/>
      <w:marBottom w:val="0"/>
      <w:divBdr>
        <w:top w:val="none" w:sz="0" w:space="0" w:color="auto"/>
        <w:left w:val="none" w:sz="0" w:space="0" w:color="auto"/>
        <w:bottom w:val="none" w:sz="0" w:space="0" w:color="auto"/>
        <w:right w:val="none" w:sz="0" w:space="0" w:color="auto"/>
      </w:divBdr>
    </w:div>
    <w:div w:id="213709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microsoft.com/office/2007/relationships/hdphoto" Target="media/hdphoto1.wdp"/><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gph\Burgergemeinde%20Bern%20-%20Forstbetrieb\Non-Wood%20-%20Dokumente\01_Eigentum\01.01_Zustimmungen\&#220;berarbeitung\Bewilligungsgesuch_kommerzielle_Veranstaltung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7FF21EA44E4020A325680D55626314"/>
        <w:category>
          <w:name w:val="Allgemein"/>
          <w:gallery w:val="placeholder"/>
        </w:category>
        <w:types>
          <w:type w:val="bbPlcHdr"/>
        </w:types>
        <w:behaviors>
          <w:behavior w:val="content"/>
        </w:behaviors>
        <w:guid w:val="{59628DD5-EBBA-42B2-A86C-268B0CF7E03F}"/>
      </w:docPartPr>
      <w:docPartBody>
        <w:p w:rsidR="005C089B" w:rsidRDefault="005C089B">
          <w:pPr>
            <w:pStyle w:val="A57FF21EA44E4020A325680D55626314"/>
          </w:pPr>
          <w:r w:rsidRPr="002676FA">
            <w:rPr>
              <w:rStyle w:val="Platzhaltertext"/>
              <w:vanish/>
            </w:rPr>
            <w:t>Klicken oder tippen Sie hier, um Text einzugeben.</w:t>
          </w:r>
        </w:p>
      </w:docPartBody>
    </w:docPart>
    <w:docPart>
      <w:docPartPr>
        <w:name w:val="29C6D0434F88496AA9A2DA20DF0997C7"/>
        <w:category>
          <w:name w:val="Allgemein"/>
          <w:gallery w:val="placeholder"/>
        </w:category>
        <w:types>
          <w:type w:val="bbPlcHdr"/>
        </w:types>
        <w:behaviors>
          <w:behavior w:val="content"/>
        </w:behaviors>
        <w:guid w:val="{C75CE3DC-811A-49A6-AB80-F0C46C5E55F8}"/>
      </w:docPartPr>
      <w:docPartBody>
        <w:p w:rsidR="005C089B" w:rsidRDefault="005C089B">
          <w:pPr>
            <w:pStyle w:val="29C6D0434F88496AA9A2DA20DF0997C7"/>
          </w:pPr>
          <w:r w:rsidRPr="002676FA">
            <w:rPr>
              <w:rStyle w:val="Platzhaltertext"/>
              <w:vanish/>
            </w:rPr>
            <w:t>Klicken oder tippen Sie hier, um Text einzugeben.</w:t>
          </w:r>
        </w:p>
      </w:docPartBody>
    </w:docPart>
    <w:docPart>
      <w:docPartPr>
        <w:name w:val="2792FB9EF02E48A380956F8A7EAFC0E3"/>
        <w:category>
          <w:name w:val="Allgemein"/>
          <w:gallery w:val="placeholder"/>
        </w:category>
        <w:types>
          <w:type w:val="bbPlcHdr"/>
        </w:types>
        <w:behaviors>
          <w:behavior w:val="content"/>
        </w:behaviors>
        <w:guid w:val="{F4653C53-D047-4E9C-8E98-5996BDE74598}"/>
      </w:docPartPr>
      <w:docPartBody>
        <w:p w:rsidR="005C089B" w:rsidRDefault="005C089B">
          <w:pPr>
            <w:pStyle w:val="2792FB9EF02E48A380956F8A7EAFC0E3"/>
          </w:pPr>
          <w:r w:rsidRPr="002676FA">
            <w:rPr>
              <w:rStyle w:val="Platzhaltertext"/>
              <w:vanish/>
            </w:rPr>
            <w:t>Klicken oder tippen Sie hier, um Text einzugeben.</w:t>
          </w:r>
        </w:p>
      </w:docPartBody>
    </w:docPart>
    <w:docPart>
      <w:docPartPr>
        <w:name w:val="E63C083C0AF746C9941FCD94DB6BDE72"/>
        <w:category>
          <w:name w:val="Allgemein"/>
          <w:gallery w:val="placeholder"/>
        </w:category>
        <w:types>
          <w:type w:val="bbPlcHdr"/>
        </w:types>
        <w:behaviors>
          <w:behavior w:val="content"/>
        </w:behaviors>
        <w:guid w:val="{830836A9-0F5A-416A-ABF7-C352A49A8A36}"/>
      </w:docPartPr>
      <w:docPartBody>
        <w:p w:rsidR="005C089B" w:rsidRDefault="005C089B">
          <w:pPr>
            <w:pStyle w:val="E63C083C0AF746C9941FCD94DB6BDE72"/>
          </w:pPr>
          <w:r w:rsidRPr="002676FA">
            <w:rPr>
              <w:rStyle w:val="Platzhaltertext"/>
              <w:vanish/>
            </w:rPr>
            <w:t>Klicken oder tippen Sie hier, um Text einzugeben.</w:t>
          </w:r>
        </w:p>
      </w:docPartBody>
    </w:docPart>
    <w:docPart>
      <w:docPartPr>
        <w:name w:val="ADEC58119C6D493190CE602BDCC47AE9"/>
        <w:category>
          <w:name w:val="Allgemein"/>
          <w:gallery w:val="placeholder"/>
        </w:category>
        <w:types>
          <w:type w:val="bbPlcHdr"/>
        </w:types>
        <w:behaviors>
          <w:behavior w:val="content"/>
        </w:behaviors>
        <w:guid w:val="{F3D27BFD-AE14-4D4D-8D14-7F710B14180D}"/>
      </w:docPartPr>
      <w:docPartBody>
        <w:p w:rsidR="005C089B" w:rsidRDefault="005C089B">
          <w:pPr>
            <w:pStyle w:val="ADEC58119C6D493190CE602BDCC47AE9"/>
          </w:pPr>
          <w:r w:rsidRPr="002676FA">
            <w:rPr>
              <w:rStyle w:val="Platzhaltertext"/>
              <w:vanish/>
            </w:rPr>
            <w:t>Klicken oder tippen Sie hier, um Text einzugeben.</w:t>
          </w:r>
        </w:p>
      </w:docPartBody>
    </w:docPart>
    <w:docPart>
      <w:docPartPr>
        <w:name w:val="7816A15D0F1545FBBC0DA6980334B992"/>
        <w:category>
          <w:name w:val="Allgemein"/>
          <w:gallery w:val="placeholder"/>
        </w:category>
        <w:types>
          <w:type w:val="bbPlcHdr"/>
        </w:types>
        <w:behaviors>
          <w:behavior w:val="content"/>
        </w:behaviors>
        <w:guid w:val="{EDFDE698-0D7C-4A70-9413-7B36BC56064F}"/>
      </w:docPartPr>
      <w:docPartBody>
        <w:p w:rsidR="005C089B" w:rsidRDefault="005C089B">
          <w:pPr>
            <w:pStyle w:val="7816A15D0F1545FBBC0DA6980334B992"/>
          </w:pPr>
          <w:r w:rsidRPr="002676FA">
            <w:rPr>
              <w:rStyle w:val="Platzhaltertext"/>
              <w:vanish/>
            </w:rPr>
            <w:t>Klicken oder tippen Sie hier, um Text einzugeben.</w:t>
          </w:r>
        </w:p>
      </w:docPartBody>
    </w:docPart>
    <w:docPart>
      <w:docPartPr>
        <w:name w:val="08B728DB2E6C402A8FF914AF3CA8F88C"/>
        <w:category>
          <w:name w:val="Allgemein"/>
          <w:gallery w:val="placeholder"/>
        </w:category>
        <w:types>
          <w:type w:val="bbPlcHdr"/>
        </w:types>
        <w:behaviors>
          <w:behavior w:val="content"/>
        </w:behaviors>
        <w:guid w:val="{09B657EB-7B7F-4CEB-A05A-D9DCF7CE1D56}"/>
      </w:docPartPr>
      <w:docPartBody>
        <w:p w:rsidR="005C089B" w:rsidRDefault="005C089B">
          <w:pPr>
            <w:pStyle w:val="08B728DB2E6C402A8FF914AF3CA8F88C"/>
          </w:pPr>
          <w:r w:rsidRPr="002676FA">
            <w:rPr>
              <w:rStyle w:val="Platzhaltertext"/>
              <w:vanish/>
            </w:rPr>
            <w:t>Klicken oder tippen Sie hier, um Text einzugeben.</w:t>
          </w:r>
        </w:p>
      </w:docPartBody>
    </w:docPart>
    <w:docPart>
      <w:docPartPr>
        <w:name w:val="BEDC119491594FB5843A1272D17A71B0"/>
        <w:category>
          <w:name w:val="Allgemein"/>
          <w:gallery w:val="placeholder"/>
        </w:category>
        <w:types>
          <w:type w:val="bbPlcHdr"/>
        </w:types>
        <w:behaviors>
          <w:behavior w:val="content"/>
        </w:behaviors>
        <w:guid w:val="{F665EACB-B088-453D-8445-4F3C3CC150E0}"/>
      </w:docPartPr>
      <w:docPartBody>
        <w:p w:rsidR="005C089B" w:rsidRDefault="005C089B">
          <w:pPr>
            <w:pStyle w:val="BEDC119491594FB5843A1272D17A71B0"/>
          </w:pPr>
          <w:r w:rsidRPr="002676FA">
            <w:rPr>
              <w:rStyle w:val="Platzhaltertext"/>
              <w:vanish/>
            </w:rPr>
            <w:t>Klicken oder tippen Sie hier, um Text einzugeben.</w:t>
          </w:r>
        </w:p>
      </w:docPartBody>
    </w:docPart>
    <w:docPart>
      <w:docPartPr>
        <w:name w:val="6484A573F4D245D7B760ED4657CD80A5"/>
        <w:category>
          <w:name w:val="Allgemein"/>
          <w:gallery w:val="placeholder"/>
        </w:category>
        <w:types>
          <w:type w:val="bbPlcHdr"/>
        </w:types>
        <w:behaviors>
          <w:behavior w:val="content"/>
        </w:behaviors>
        <w:guid w:val="{BFB25FBF-8764-4D84-BE5B-6687F54E231C}"/>
      </w:docPartPr>
      <w:docPartBody>
        <w:p w:rsidR="005C089B" w:rsidRDefault="005C089B">
          <w:pPr>
            <w:pStyle w:val="6484A573F4D245D7B760ED4657CD80A5"/>
          </w:pPr>
          <w:r w:rsidRPr="002676FA">
            <w:rPr>
              <w:rStyle w:val="Platzhaltertext"/>
              <w:vanish/>
            </w:rPr>
            <w:t>Klicken oder tippen Sie hier, um Text einzugeben.</w:t>
          </w:r>
        </w:p>
      </w:docPartBody>
    </w:docPart>
    <w:docPart>
      <w:docPartPr>
        <w:name w:val="D04FAC43357241A585E27C46E8FEF512"/>
        <w:category>
          <w:name w:val="Allgemein"/>
          <w:gallery w:val="placeholder"/>
        </w:category>
        <w:types>
          <w:type w:val="bbPlcHdr"/>
        </w:types>
        <w:behaviors>
          <w:behavior w:val="content"/>
        </w:behaviors>
        <w:guid w:val="{A42FA369-67AC-4F83-A52A-B26C205B994D}"/>
      </w:docPartPr>
      <w:docPartBody>
        <w:p w:rsidR="005C089B" w:rsidRDefault="005C089B">
          <w:pPr>
            <w:pStyle w:val="D04FAC43357241A585E27C46E8FEF512"/>
          </w:pPr>
          <w:r w:rsidRPr="002676FA">
            <w:rPr>
              <w:rStyle w:val="Platzhaltertext"/>
              <w:vanish/>
            </w:rPr>
            <w:t>Klicken oder tippen Sie hier, um Text einzugeben.</w:t>
          </w:r>
        </w:p>
      </w:docPartBody>
    </w:docPart>
    <w:docPart>
      <w:docPartPr>
        <w:name w:val="7060F67AE70A4B89AFC0FCF470E4D119"/>
        <w:category>
          <w:name w:val="Allgemein"/>
          <w:gallery w:val="placeholder"/>
        </w:category>
        <w:types>
          <w:type w:val="bbPlcHdr"/>
        </w:types>
        <w:behaviors>
          <w:behavior w:val="content"/>
        </w:behaviors>
        <w:guid w:val="{22945739-0400-4EB4-8D1F-5B451AD4BAB2}"/>
      </w:docPartPr>
      <w:docPartBody>
        <w:p w:rsidR="005C089B" w:rsidRDefault="005C089B">
          <w:pPr>
            <w:pStyle w:val="7060F67AE70A4B89AFC0FCF470E4D119"/>
          </w:pPr>
          <w:r w:rsidRPr="002676FA">
            <w:rPr>
              <w:rStyle w:val="Platzhaltertext"/>
              <w:vanish/>
            </w:rPr>
            <w:t>Klicken oder tippen Sie hier, um Text einzugeben.</w:t>
          </w:r>
        </w:p>
      </w:docPartBody>
    </w:docPart>
    <w:docPart>
      <w:docPartPr>
        <w:name w:val="6428A798F8504C16A5B15A974AF9CCB8"/>
        <w:category>
          <w:name w:val="Allgemein"/>
          <w:gallery w:val="placeholder"/>
        </w:category>
        <w:types>
          <w:type w:val="bbPlcHdr"/>
        </w:types>
        <w:behaviors>
          <w:behavior w:val="content"/>
        </w:behaviors>
        <w:guid w:val="{36C55316-3C93-45E1-8761-E7110D4E40BE}"/>
      </w:docPartPr>
      <w:docPartBody>
        <w:p w:rsidR="005C089B" w:rsidRDefault="005C089B">
          <w:pPr>
            <w:pStyle w:val="6428A798F8504C16A5B15A974AF9CCB8"/>
          </w:pPr>
          <w:r w:rsidRPr="002676FA">
            <w:rPr>
              <w:rStyle w:val="Platzhaltertext"/>
              <w:vanish/>
            </w:rPr>
            <w:t>Klicken oder tippen Sie hier, um Text einzugeben.</w:t>
          </w:r>
        </w:p>
      </w:docPartBody>
    </w:docPart>
    <w:docPart>
      <w:docPartPr>
        <w:name w:val="26FC7F4B2F464DBBA40E082B8909AF34"/>
        <w:category>
          <w:name w:val="Allgemein"/>
          <w:gallery w:val="placeholder"/>
        </w:category>
        <w:types>
          <w:type w:val="bbPlcHdr"/>
        </w:types>
        <w:behaviors>
          <w:behavior w:val="content"/>
        </w:behaviors>
        <w:guid w:val="{95D20E9F-E3E1-474A-9BB3-FAEBE596424A}"/>
      </w:docPartPr>
      <w:docPartBody>
        <w:p w:rsidR="005C089B" w:rsidRDefault="005C089B">
          <w:pPr>
            <w:pStyle w:val="26FC7F4B2F464DBBA40E082B8909AF34"/>
          </w:pPr>
          <w:r w:rsidRPr="002676FA">
            <w:rPr>
              <w:rStyle w:val="Platzhaltertext"/>
              <w:vanish/>
            </w:rPr>
            <w:t>Klicken oder tippen Sie hier, um Text einzugeben.</w:t>
          </w:r>
        </w:p>
      </w:docPartBody>
    </w:docPart>
    <w:docPart>
      <w:docPartPr>
        <w:name w:val="165EF00E2D8D4880B243A715ACB5F4C7"/>
        <w:category>
          <w:name w:val="Allgemein"/>
          <w:gallery w:val="placeholder"/>
        </w:category>
        <w:types>
          <w:type w:val="bbPlcHdr"/>
        </w:types>
        <w:behaviors>
          <w:behavior w:val="content"/>
        </w:behaviors>
        <w:guid w:val="{19E4E3EF-20AF-4645-98C3-CC3477E640E3}"/>
      </w:docPartPr>
      <w:docPartBody>
        <w:p w:rsidR="005C089B" w:rsidRDefault="005C089B">
          <w:pPr>
            <w:pStyle w:val="165EF00E2D8D4880B243A715ACB5F4C7"/>
          </w:pPr>
          <w:r w:rsidRPr="002676FA">
            <w:rPr>
              <w:rStyle w:val="Platzhaltertext"/>
              <w:vanish/>
            </w:rPr>
            <w:t>Klicken oder tippen Sie hier, um Text einzugeben.</w:t>
          </w:r>
        </w:p>
      </w:docPartBody>
    </w:docPart>
    <w:docPart>
      <w:docPartPr>
        <w:name w:val="76B984FD36854F20842D7D8F74309D71"/>
        <w:category>
          <w:name w:val="Allgemein"/>
          <w:gallery w:val="placeholder"/>
        </w:category>
        <w:types>
          <w:type w:val="bbPlcHdr"/>
        </w:types>
        <w:behaviors>
          <w:behavior w:val="content"/>
        </w:behaviors>
        <w:guid w:val="{82306860-CF5F-4413-8080-69A2A44FE575}"/>
      </w:docPartPr>
      <w:docPartBody>
        <w:p w:rsidR="005C089B" w:rsidRDefault="005C089B">
          <w:pPr>
            <w:pStyle w:val="76B984FD36854F20842D7D8F74309D71"/>
          </w:pPr>
          <w:r w:rsidRPr="002676FA">
            <w:rPr>
              <w:rStyle w:val="Platzhaltertext"/>
              <w:vanish/>
            </w:rPr>
            <w:t>Klicken oder tippen Sie hier, um Text einzugeben.</w:t>
          </w:r>
        </w:p>
      </w:docPartBody>
    </w:docPart>
    <w:docPart>
      <w:docPartPr>
        <w:name w:val="19810790585A4A36A23CDDD6C9774116"/>
        <w:category>
          <w:name w:val="Allgemein"/>
          <w:gallery w:val="placeholder"/>
        </w:category>
        <w:types>
          <w:type w:val="bbPlcHdr"/>
        </w:types>
        <w:behaviors>
          <w:behavior w:val="content"/>
        </w:behaviors>
        <w:guid w:val="{1D7ED779-D449-4D93-A6EB-855ADE6599C9}"/>
      </w:docPartPr>
      <w:docPartBody>
        <w:p w:rsidR="005C089B" w:rsidRDefault="005C089B">
          <w:pPr>
            <w:pStyle w:val="19810790585A4A36A23CDDD6C9774116"/>
          </w:pPr>
          <w:r w:rsidRPr="002676FA">
            <w:rPr>
              <w:rStyle w:val="Platzhaltertext"/>
              <w:vanish/>
            </w:rPr>
            <w:t>Klicken oder tippen Sie hier, um Text einzugeben.</w:t>
          </w:r>
        </w:p>
      </w:docPartBody>
    </w:docPart>
    <w:docPart>
      <w:docPartPr>
        <w:name w:val="325254C642AD496FBF6F9A571A0B932B"/>
        <w:category>
          <w:name w:val="Allgemein"/>
          <w:gallery w:val="placeholder"/>
        </w:category>
        <w:types>
          <w:type w:val="bbPlcHdr"/>
        </w:types>
        <w:behaviors>
          <w:behavior w:val="content"/>
        </w:behaviors>
        <w:guid w:val="{187CA10E-FAC0-4F34-8B3A-BDDFEF5A4F79}"/>
      </w:docPartPr>
      <w:docPartBody>
        <w:p w:rsidR="005C089B" w:rsidRDefault="005C089B">
          <w:pPr>
            <w:pStyle w:val="325254C642AD496FBF6F9A571A0B932B"/>
          </w:pPr>
          <w:r>
            <w:rPr>
              <w:rStyle w:val="Platzhaltertext"/>
              <w:vanish/>
            </w:rPr>
            <w:t>Weitere Anlagen</w:t>
          </w:r>
        </w:p>
      </w:docPartBody>
    </w:docPart>
    <w:docPart>
      <w:docPartPr>
        <w:name w:val="56ADD30716DA4B41B1BA888BE5FB6634"/>
        <w:category>
          <w:name w:val="Allgemein"/>
          <w:gallery w:val="placeholder"/>
        </w:category>
        <w:types>
          <w:type w:val="bbPlcHdr"/>
        </w:types>
        <w:behaviors>
          <w:behavior w:val="content"/>
        </w:behaviors>
        <w:guid w:val="{9219C66B-12C8-42DC-BA5E-958FFBC419BC}"/>
      </w:docPartPr>
      <w:docPartBody>
        <w:p w:rsidR="005C089B" w:rsidRDefault="005C089B">
          <w:pPr>
            <w:pStyle w:val="56ADD30716DA4B41B1BA888BE5FB6634"/>
          </w:pPr>
          <w:r w:rsidRPr="009E2656">
            <w:rPr>
              <w:rStyle w:val="Platzhaltertext"/>
              <w:vanish/>
            </w:rPr>
            <w:t>Betrag</w:t>
          </w:r>
        </w:p>
      </w:docPartBody>
    </w:docPart>
    <w:docPart>
      <w:docPartPr>
        <w:name w:val="6F97CB5E0D0C42319FA7AAD88BC59BFB"/>
        <w:category>
          <w:name w:val="Allgemein"/>
          <w:gallery w:val="placeholder"/>
        </w:category>
        <w:types>
          <w:type w:val="bbPlcHdr"/>
        </w:types>
        <w:behaviors>
          <w:behavior w:val="content"/>
        </w:behaviors>
        <w:guid w:val="{6D3FA4F3-0841-46EB-B24C-674F6645CC01}"/>
      </w:docPartPr>
      <w:docPartBody>
        <w:p w:rsidR="005C089B" w:rsidRDefault="005C089B">
          <w:pPr>
            <w:pStyle w:val="6F97CB5E0D0C42319FA7AAD88BC59BFB"/>
          </w:pPr>
          <w:r w:rsidRPr="00E57A83">
            <w:rPr>
              <w:rStyle w:val="Platzhaltertext"/>
              <w:vanish/>
            </w:rPr>
            <w:t>Betrag</w:t>
          </w:r>
        </w:p>
      </w:docPartBody>
    </w:docPart>
    <w:docPart>
      <w:docPartPr>
        <w:name w:val="96B87197379A496EAF8A47E1A1572382"/>
        <w:category>
          <w:name w:val="Allgemein"/>
          <w:gallery w:val="placeholder"/>
        </w:category>
        <w:types>
          <w:type w:val="bbPlcHdr"/>
        </w:types>
        <w:behaviors>
          <w:behavior w:val="content"/>
        </w:behaviors>
        <w:guid w:val="{AE31A1FC-9F10-4E15-B5A4-EC7F584A3F51}"/>
      </w:docPartPr>
      <w:docPartBody>
        <w:p w:rsidR="005C089B" w:rsidRDefault="005C089B">
          <w:pPr>
            <w:pStyle w:val="96B87197379A496EAF8A47E1A1572382"/>
          </w:pPr>
          <w:r w:rsidRPr="002676FA">
            <w:rPr>
              <w:rStyle w:val="Platzhaltertext"/>
              <w:vanish/>
            </w:rPr>
            <w:t>Klicken oder tippen Sie hier, um Text einzugeben.</w:t>
          </w:r>
        </w:p>
      </w:docPartBody>
    </w:docPart>
    <w:docPart>
      <w:docPartPr>
        <w:name w:val="F32E11EC5F1F41A4903F38E0CC3DFFAE"/>
        <w:category>
          <w:name w:val="Allgemein"/>
          <w:gallery w:val="placeholder"/>
        </w:category>
        <w:types>
          <w:type w:val="bbPlcHdr"/>
        </w:types>
        <w:behaviors>
          <w:behavior w:val="content"/>
        </w:behaviors>
        <w:guid w:val="{B29792C6-FF14-4013-AD42-B04DBB12979D}"/>
      </w:docPartPr>
      <w:docPartBody>
        <w:p w:rsidR="005C089B" w:rsidRDefault="005C089B">
          <w:pPr>
            <w:pStyle w:val="F32E11EC5F1F41A4903F38E0CC3DFFAE"/>
          </w:pPr>
          <w:r w:rsidRPr="002676FA">
            <w:rPr>
              <w:rStyle w:val="Platzhaltertext"/>
              <w:vanish/>
            </w:rPr>
            <w:t>Klicken oder tippen Sie hier, um Text einzugeben.</w:t>
          </w:r>
        </w:p>
      </w:docPartBody>
    </w:docPart>
    <w:docPart>
      <w:docPartPr>
        <w:name w:val="9C620931ECF2406ABBEE2988310CEC85"/>
        <w:category>
          <w:name w:val="Allgemein"/>
          <w:gallery w:val="placeholder"/>
        </w:category>
        <w:types>
          <w:type w:val="bbPlcHdr"/>
        </w:types>
        <w:behaviors>
          <w:behavior w:val="content"/>
        </w:behaviors>
        <w:guid w:val="{B7523767-6342-499E-AEB0-B6F98930E992}"/>
      </w:docPartPr>
      <w:docPartBody>
        <w:p w:rsidR="005C089B" w:rsidRDefault="005C089B">
          <w:pPr>
            <w:pStyle w:val="9C620931ECF2406ABBEE2988310CEC85"/>
          </w:pPr>
          <w:r w:rsidRPr="002676FA">
            <w:rPr>
              <w:rStyle w:val="Platzhaltertext"/>
              <w:vanish/>
            </w:rPr>
            <w:t>Klicken oder tippen Sie hier, um Text einzugeben.</w:t>
          </w:r>
        </w:p>
      </w:docPartBody>
    </w:docPart>
    <w:docPart>
      <w:docPartPr>
        <w:name w:val="FA60D3007CB64B65B984428361F646D1"/>
        <w:category>
          <w:name w:val="Allgemein"/>
          <w:gallery w:val="placeholder"/>
        </w:category>
        <w:types>
          <w:type w:val="bbPlcHdr"/>
        </w:types>
        <w:behaviors>
          <w:behavior w:val="content"/>
        </w:behaviors>
        <w:guid w:val="{A8D76C86-5F13-4EA0-A5BB-C4D6396461EB}"/>
      </w:docPartPr>
      <w:docPartBody>
        <w:p w:rsidR="005C089B" w:rsidRDefault="005C089B">
          <w:pPr>
            <w:pStyle w:val="FA60D3007CB64B65B984428361F646D1"/>
          </w:pPr>
          <w:r w:rsidRPr="002676FA">
            <w:rPr>
              <w:rStyle w:val="Platzhaltertext"/>
              <w:vanish/>
            </w:rPr>
            <w:t>Klicken oder tippen Sie hier, um Text einzugeben.</w:t>
          </w:r>
        </w:p>
      </w:docPartBody>
    </w:docPart>
    <w:docPart>
      <w:docPartPr>
        <w:name w:val="CCCB2B2849C84A8686E489F839C4A636"/>
        <w:category>
          <w:name w:val="Allgemein"/>
          <w:gallery w:val="placeholder"/>
        </w:category>
        <w:types>
          <w:type w:val="bbPlcHdr"/>
        </w:types>
        <w:behaviors>
          <w:behavior w:val="content"/>
        </w:behaviors>
        <w:guid w:val="{4ABD3A7C-E4E8-4CA3-AF69-4CB2F7379067}"/>
      </w:docPartPr>
      <w:docPartBody>
        <w:p w:rsidR="007035EA" w:rsidRDefault="005C089B" w:rsidP="005C089B">
          <w:pPr>
            <w:pStyle w:val="CCCB2B2849C84A8686E489F839C4A636"/>
          </w:pPr>
          <w:r>
            <w:rPr>
              <w:rStyle w:val="Platzhaltertext"/>
              <w:vanish/>
            </w:rPr>
            <w:t>BE XXX XXX</w:t>
          </w:r>
        </w:p>
      </w:docPartBody>
    </w:docPart>
    <w:docPart>
      <w:docPartPr>
        <w:name w:val="B34E0B40B73A49D2AE3EDB8F46A9EC06"/>
        <w:category>
          <w:name w:val="Allgemein"/>
          <w:gallery w:val="placeholder"/>
        </w:category>
        <w:types>
          <w:type w:val="bbPlcHdr"/>
        </w:types>
        <w:behaviors>
          <w:behavior w:val="content"/>
        </w:behaviors>
        <w:guid w:val="{5257C73A-04A3-42CD-91C8-940BC7A974A3}"/>
      </w:docPartPr>
      <w:docPartBody>
        <w:p w:rsidR="007035EA" w:rsidRDefault="005C089B" w:rsidP="005C089B">
          <w:pPr>
            <w:pStyle w:val="B34E0B40B73A49D2AE3EDB8F46A9EC06"/>
          </w:pPr>
          <w:r>
            <w:rPr>
              <w:rStyle w:val="Platzhaltertext"/>
              <w:vanish/>
            </w:rPr>
            <w:t>Fahrzeug</w:t>
          </w:r>
        </w:p>
      </w:docPartBody>
    </w:docPart>
    <w:docPart>
      <w:docPartPr>
        <w:name w:val="51C4F11AFEC84EF6B591EF7E61D470FB"/>
        <w:category>
          <w:name w:val="Allgemein"/>
          <w:gallery w:val="placeholder"/>
        </w:category>
        <w:types>
          <w:type w:val="bbPlcHdr"/>
        </w:types>
        <w:behaviors>
          <w:behavior w:val="content"/>
        </w:behaviors>
        <w:guid w:val="{3F7BBE32-1B0B-40B1-AB86-38BBAB383CC7}"/>
      </w:docPartPr>
      <w:docPartBody>
        <w:p w:rsidR="007035EA" w:rsidRDefault="005C089B" w:rsidP="005C089B">
          <w:pPr>
            <w:pStyle w:val="51C4F11AFEC84EF6B591EF7E61D470FB"/>
          </w:pPr>
          <w:r>
            <w:rPr>
              <w:rStyle w:val="Platzhaltertext"/>
              <w:vanish/>
            </w:rPr>
            <w:t>Inhaber</w:t>
          </w:r>
        </w:p>
      </w:docPartBody>
    </w:docPart>
    <w:docPart>
      <w:docPartPr>
        <w:name w:val="52CB5F2C102D42B1AB782D6939D0CC28"/>
        <w:category>
          <w:name w:val="Allgemein"/>
          <w:gallery w:val="placeholder"/>
        </w:category>
        <w:types>
          <w:type w:val="bbPlcHdr"/>
        </w:types>
        <w:behaviors>
          <w:behavior w:val="content"/>
        </w:behaviors>
        <w:guid w:val="{CE9955B1-E9A2-4917-838B-2114D19D4671}"/>
      </w:docPartPr>
      <w:docPartBody>
        <w:p w:rsidR="007035EA" w:rsidRDefault="005C089B" w:rsidP="005C089B">
          <w:pPr>
            <w:pStyle w:val="52CB5F2C102D42B1AB782D6939D0CC28"/>
          </w:pPr>
          <w:r>
            <w:rPr>
              <w:rStyle w:val="Platzhaltertext"/>
              <w:vanish/>
            </w:rPr>
            <w:t>BE XXX XXX</w:t>
          </w:r>
        </w:p>
      </w:docPartBody>
    </w:docPart>
    <w:docPart>
      <w:docPartPr>
        <w:name w:val="D6E738D9A439406696D37372B36D2E48"/>
        <w:category>
          <w:name w:val="Allgemein"/>
          <w:gallery w:val="placeholder"/>
        </w:category>
        <w:types>
          <w:type w:val="bbPlcHdr"/>
        </w:types>
        <w:behaviors>
          <w:behavior w:val="content"/>
        </w:behaviors>
        <w:guid w:val="{855FBFC0-A157-4A03-B654-E89D26084A6C}"/>
      </w:docPartPr>
      <w:docPartBody>
        <w:p w:rsidR="007035EA" w:rsidRDefault="005C089B" w:rsidP="005C089B">
          <w:pPr>
            <w:pStyle w:val="D6E738D9A439406696D37372B36D2E48"/>
          </w:pPr>
          <w:r>
            <w:rPr>
              <w:rStyle w:val="Platzhaltertext"/>
              <w:vanish/>
            </w:rPr>
            <w:t>Fahrzeug</w:t>
          </w:r>
        </w:p>
      </w:docPartBody>
    </w:docPart>
    <w:docPart>
      <w:docPartPr>
        <w:name w:val="B04C6D52BBDD4117AD8E034A365AE0E2"/>
        <w:category>
          <w:name w:val="Allgemein"/>
          <w:gallery w:val="placeholder"/>
        </w:category>
        <w:types>
          <w:type w:val="bbPlcHdr"/>
        </w:types>
        <w:behaviors>
          <w:behavior w:val="content"/>
        </w:behaviors>
        <w:guid w:val="{3236981C-6591-4C2A-8C30-B58011B3B6D0}"/>
      </w:docPartPr>
      <w:docPartBody>
        <w:p w:rsidR="007035EA" w:rsidRDefault="005C089B" w:rsidP="005C089B">
          <w:pPr>
            <w:pStyle w:val="B04C6D52BBDD4117AD8E034A365AE0E2"/>
          </w:pPr>
          <w:r>
            <w:rPr>
              <w:rStyle w:val="Platzhaltertext"/>
              <w:vanish/>
            </w:rPr>
            <w:t>Inhaber</w:t>
          </w:r>
        </w:p>
      </w:docPartBody>
    </w:docPart>
    <w:docPart>
      <w:docPartPr>
        <w:name w:val="5082F486A0EF42BFB0516995F74CEB11"/>
        <w:category>
          <w:name w:val="Allgemein"/>
          <w:gallery w:val="placeholder"/>
        </w:category>
        <w:types>
          <w:type w:val="bbPlcHdr"/>
        </w:types>
        <w:behaviors>
          <w:behavior w:val="content"/>
        </w:behaviors>
        <w:guid w:val="{51457ABF-5862-429D-A683-93551CAA3D4F}"/>
      </w:docPartPr>
      <w:docPartBody>
        <w:p w:rsidR="007035EA" w:rsidRDefault="005C089B" w:rsidP="005C089B">
          <w:pPr>
            <w:pStyle w:val="5082F486A0EF42BFB0516995F74CEB11"/>
          </w:pPr>
          <w:r>
            <w:rPr>
              <w:rStyle w:val="Platzhaltertext"/>
              <w:vanish/>
            </w:rPr>
            <w:t>BE XXX XXX</w:t>
          </w:r>
        </w:p>
      </w:docPartBody>
    </w:docPart>
    <w:docPart>
      <w:docPartPr>
        <w:name w:val="00593BA6BCE84AD9A927BD9523A7EAB6"/>
        <w:category>
          <w:name w:val="Allgemein"/>
          <w:gallery w:val="placeholder"/>
        </w:category>
        <w:types>
          <w:type w:val="bbPlcHdr"/>
        </w:types>
        <w:behaviors>
          <w:behavior w:val="content"/>
        </w:behaviors>
        <w:guid w:val="{E40D5C9E-C305-4D1F-B0F9-E421A62076A5}"/>
      </w:docPartPr>
      <w:docPartBody>
        <w:p w:rsidR="007035EA" w:rsidRDefault="005C089B" w:rsidP="005C089B">
          <w:pPr>
            <w:pStyle w:val="00593BA6BCE84AD9A927BD9523A7EAB6"/>
          </w:pPr>
          <w:r>
            <w:rPr>
              <w:rStyle w:val="Platzhaltertext"/>
              <w:vanish/>
            </w:rPr>
            <w:t>Fahrzeug</w:t>
          </w:r>
        </w:p>
      </w:docPartBody>
    </w:docPart>
    <w:docPart>
      <w:docPartPr>
        <w:name w:val="7F2764E96910426991F13BF2728B6182"/>
        <w:category>
          <w:name w:val="Allgemein"/>
          <w:gallery w:val="placeholder"/>
        </w:category>
        <w:types>
          <w:type w:val="bbPlcHdr"/>
        </w:types>
        <w:behaviors>
          <w:behavior w:val="content"/>
        </w:behaviors>
        <w:guid w:val="{9DC6FE3E-EB93-47F8-BDE0-5873310BE4D6}"/>
      </w:docPartPr>
      <w:docPartBody>
        <w:p w:rsidR="007035EA" w:rsidRDefault="005C089B" w:rsidP="005C089B">
          <w:pPr>
            <w:pStyle w:val="7F2764E96910426991F13BF2728B6182"/>
          </w:pPr>
          <w:r>
            <w:rPr>
              <w:rStyle w:val="Platzhaltertext"/>
              <w:vanish/>
            </w:rPr>
            <w:t>Inhaber</w:t>
          </w:r>
        </w:p>
      </w:docPartBody>
    </w:docPart>
    <w:docPart>
      <w:docPartPr>
        <w:name w:val="E4631ED5AE7943C09538C8FB28E7D7A9"/>
        <w:category>
          <w:name w:val="Allgemein"/>
          <w:gallery w:val="placeholder"/>
        </w:category>
        <w:types>
          <w:type w:val="bbPlcHdr"/>
        </w:types>
        <w:behaviors>
          <w:behavior w:val="content"/>
        </w:behaviors>
        <w:guid w:val="{E4FD2E9C-E585-4936-BDBB-94843B6D8849}"/>
      </w:docPartPr>
      <w:docPartBody>
        <w:p w:rsidR="00000000" w:rsidRDefault="00FE60B9" w:rsidP="00FE60B9">
          <w:pPr>
            <w:pStyle w:val="E4631ED5AE7943C09538C8FB28E7D7A9"/>
          </w:pPr>
          <w:r w:rsidRPr="002676FA">
            <w:rPr>
              <w:rStyle w:val="Platzhaltertext"/>
              <w:vanish/>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Com Regular">
    <w:altName w:val="Calibri"/>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9B"/>
    <w:rsid w:val="005C089B"/>
    <w:rsid w:val="006C0852"/>
    <w:rsid w:val="007035EA"/>
    <w:rsid w:val="0095521A"/>
    <w:rsid w:val="009F418A"/>
    <w:rsid w:val="00CF1DC0"/>
    <w:rsid w:val="00FE60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E60B9"/>
    <w:rPr>
      <w:color w:val="808080"/>
      <w:lang w:val="de-CH"/>
    </w:rPr>
  </w:style>
  <w:style w:type="paragraph" w:customStyle="1" w:styleId="A57FF21EA44E4020A325680D55626314">
    <w:name w:val="A57FF21EA44E4020A325680D55626314"/>
  </w:style>
  <w:style w:type="paragraph" w:customStyle="1" w:styleId="29C6D0434F88496AA9A2DA20DF0997C7">
    <w:name w:val="29C6D0434F88496AA9A2DA20DF0997C7"/>
  </w:style>
  <w:style w:type="paragraph" w:customStyle="1" w:styleId="DB0FA62C0CB24565BC1DE42EBADED021">
    <w:name w:val="DB0FA62C0CB24565BC1DE42EBADED021"/>
  </w:style>
  <w:style w:type="paragraph" w:customStyle="1" w:styleId="2792FB9EF02E48A380956F8A7EAFC0E3">
    <w:name w:val="2792FB9EF02E48A380956F8A7EAFC0E3"/>
  </w:style>
  <w:style w:type="paragraph" w:customStyle="1" w:styleId="E63C083C0AF746C9941FCD94DB6BDE72">
    <w:name w:val="E63C083C0AF746C9941FCD94DB6BDE72"/>
  </w:style>
  <w:style w:type="paragraph" w:customStyle="1" w:styleId="ADEC58119C6D493190CE602BDCC47AE9">
    <w:name w:val="ADEC58119C6D493190CE602BDCC47AE9"/>
  </w:style>
  <w:style w:type="paragraph" w:customStyle="1" w:styleId="7816A15D0F1545FBBC0DA6980334B992">
    <w:name w:val="7816A15D0F1545FBBC0DA6980334B992"/>
  </w:style>
  <w:style w:type="paragraph" w:customStyle="1" w:styleId="08B728DB2E6C402A8FF914AF3CA8F88C">
    <w:name w:val="08B728DB2E6C402A8FF914AF3CA8F88C"/>
  </w:style>
  <w:style w:type="paragraph" w:customStyle="1" w:styleId="BEDC119491594FB5843A1272D17A71B0">
    <w:name w:val="BEDC119491594FB5843A1272D17A71B0"/>
  </w:style>
  <w:style w:type="paragraph" w:customStyle="1" w:styleId="6484A573F4D245D7B760ED4657CD80A5">
    <w:name w:val="6484A573F4D245D7B760ED4657CD80A5"/>
  </w:style>
  <w:style w:type="paragraph" w:customStyle="1" w:styleId="D04FAC43357241A585E27C46E8FEF512">
    <w:name w:val="D04FAC43357241A585E27C46E8FEF512"/>
  </w:style>
  <w:style w:type="paragraph" w:customStyle="1" w:styleId="7060F67AE70A4B89AFC0FCF470E4D119">
    <w:name w:val="7060F67AE70A4B89AFC0FCF470E4D119"/>
  </w:style>
  <w:style w:type="paragraph" w:customStyle="1" w:styleId="6428A798F8504C16A5B15A974AF9CCB8">
    <w:name w:val="6428A798F8504C16A5B15A974AF9CCB8"/>
  </w:style>
  <w:style w:type="paragraph" w:customStyle="1" w:styleId="26FC7F4B2F464DBBA40E082B8909AF34">
    <w:name w:val="26FC7F4B2F464DBBA40E082B8909AF34"/>
  </w:style>
  <w:style w:type="paragraph" w:customStyle="1" w:styleId="165EF00E2D8D4880B243A715ACB5F4C7">
    <w:name w:val="165EF00E2D8D4880B243A715ACB5F4C7"/>
  </w:style>
  <w:style w:type="paragraph" w:customStyle="1" w:styleId="76B984FD36854F20842D7D8F74309D71">
    <w:name w:val="76B984FD36854F20842D7D8F74309D71"/>
  </w:style>
  <w:style w:type="paragraph" w:customStyle="1" w:styleId="19810790585A4A36A23CDDD6C9774116">
    <w:name w:val="19810790585A4A36A23CDDD6C9774116"/>
  </w:style>
  <w:style w:type="paragraph" w:customStyle="1" w:styleId="325254C642AD496FBF6F9A571A0B932B">
    <w:name w:val="325254C642AD496FBF6F9A571A0B932B"/>
  </w:style>
  <w:style w:type="paragraph" w:customStyle="1" w:styleId="56ADD30716DA4B41B1BA888BE5FB6634">
    <w:name w:val="56ADD30716DA4B41B1BA888BE5FB6634"/>
  </w:style>
  <w:style w:type="paragraph" w:customStyle="1" w:styleId="6F97CB5E0D0C42319FA7AAD88BC59BFB">
    <w:name w:val="6F97CB5E0D0C42319FA7AAD88BC59BFB"/>
  </w:style>
  <w:style w:type="paragraph" w:customStyle="1" w:styleId="96B87197379A496EAF8A47E1A1572382">
    <w:name w:val="96B87197379A496EAF8A47E1A1572382"/>
  </w:style>
  <w:style w:type="paragraph" w:customStyle="1" w:styleId="F32E11EC5F1F41A4903F38E0CC3DFFAE">
    <w:name w:val="F32E11EC5F1F41A4903F38E0CC3DFFAE"/>
  </w:style>
  <w:style w:type="paragraph" w:customStyle="1" w:styleId="9C620931ECF2406ABBEE2988310CEC85">
    <w:name w:val="9C620931ECF2406ABBEE2988310CEC85"/>
  </w:style>
  <w:style w:type="paragraph" w:customStyle="1" w:styleId="FA60D3007CB64B65B984428361F646D1">
    <w:name w:val="FA60D3007CB64B65B984428361F646D1"/>
  </w:style>
  <w:style w:type="paragraph" w:customStyle="1" w:styleId="CCCB2B2849C84A8686E489F839C4A636">
    <w:name w:val="CCCB2B2849C84A8686E489F839C4A636"/>
    <w:rsid w:val="005C089B"/>
  </w:style>
  <w:style w:type="paragraph" w:customStyle="1" w:styleId="B34E0B40B73A49D2AE3EDB8F46A9EC06">
    <w:name w:val="B34E0B40B73A49D2AE3EDB8F46A9EC06"/>
    <w:rsid w:val="005C089B"/>
  </w:style>
  <w:style w:type="paragraph" w:customStyle="1" w:styleId="51C4F11AFEC84EF6B591EF7E61D470FB">
    <w:name w:val="51C4F11AFEC84EF6B591EF7E61D470FB"/>
    <w:rsid w:val="005C089B"/>
  </w:style>
  <w:style w:type="paragraph" w:customStyle="1" w:styleId="52CB5F2C102D42B1AB782D6939D0CC28">
    <w:name w:val="52CB5F2C102D42B1AB782D6939D0CC28"/>
    <w:rsid w:val="005C089B"/>
  </w:style>
  <w:style w:type="paragraph" w:customStyle="1" w:styleId="D6E738D9A439406696D37372B36D2E48">
    <w:name w:val="D6E738D9A439406696D37372B36D2E48"/>
    <w:rsid w:val="005C089B"/>
  </w:style>
  <w:style w:type="paragraph" w:customStyle="1" w:styleId="B04C6D52BBDD4117AD8E034A365AE0E2">
    <w:name w:val="B04C6D52BBDD4117AD8E034A365AE0E2"/>
    <w:rsid w:val="005C089B"/>
  </w:style>
  <w:style w:type="paragraph" w:customStyle="1" w:styleId="5082F486A0EF42BFB0516995F74CEB11">
    <w:name w:val="5082F486A0EF42BFB0516995F74CEB11"/>
    <w:rsid w:val="005C089B"/>
  </w:style>
  <w:style w:type="paragraph" w:customStyle="1" w:styleId="00593BA6BCE84AD9A927BD9523A7EAB6">
    <w:name w:val="00593BA6BCE84AD9A927BD9523A7EAB6"/>
    <w:rsid w:val="005C089B"/>
  </w:style>
  <w:style w:type="paragraph" w:customStyle="1" w:styleId="7F2764E96910426991F13BF2728B6182">
    <w:name w:val="7F2764E96910426991F13BF2728B6182"/>
    <w:rsid w:val="005C089B"/>
  </w:style>
  <w:style w:type="paragraph" w:customStyle="1" w:styleId="E4631ED5AE7943C09538C8FB28E7D7A9">
    <w:name w:val="E4631ED5AE7943C09538C8FB28E7D7A9"/>
    <w:rsid w:val="00FE60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officeatwork xmlns="http://schemas.officeatwork.com/Document">eNp7v3u/jUt+cmlual6JnU1wfk5pSWZ+nmeKnY0+MscnMS+9NDE91c7IwNTURh/OtQnLTC0HqoVScJMAxiof0g==</officeatwork>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officeatwork xmlns="http://schemas.officeatwork.com/CustomXMLPar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05BEBC5CDE94754AAA9B422294EE0092" ma:contentTypeVersion="13" ma:contentTypeDescription="Ein neues Dokument erstellen." ma:contentTypeScope="" ma:versionID="92f836627b6757be3106e24151a0e83a">
  <xsd:schema xmlns:xsd="http://www.w3.org/2001/XMLSchema" xmlns:xs="http://www.w3.org/2001/XMLSchema" xmlns:p="http://schemas.microsoft.com/office/2006/metadata/properties" xmlns:ns2="24913e6a-f0d8-4c39-91b8-d9cd6c27c3d5" xmlns:ns3="01400b08-9912-49a4-a144-7d46243997d9" targetNamespace="http://schemas.microsoft.com/office/2006/metadata/properties" ma:root="true" ma:fieldsID="74b06502dfd86c7755bc7d96c79ed149" ns2:_="" ns3:_="">
    <xsd:import namespace="24913e6a-f0d8-4c39-91b8-d9cd6c27c3d5"/>
    <xsd:import namespace="01400b08-9912-49a4-a144-7d46243997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13e6a-f0d8-4c39-91b8-d9cd6c27c3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400b08-9912-49a4-a144-7d46243997d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officeatwork xmlns="http://schemas.officeatwork.com/Formulas">eNp7v3u/jVt+UW5pTmKxgr4dAD33Bnw=</officeatwork>
</file>

<file path=customXml/item7.xml><?xml version="1.0" encoding="utf-8"?>
<officeatwork xmlns="http://schemas.officeatwork.com/MasterProperties">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</officeatwork>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EBE79-59D0-46C9-BC0B-9F5643247D22}">
  <ds:schemaRefs>
    <ds:schemaRef ds:uri="http://schemas.officeatwork.com/Document"/>
  </ds:schemaRefs>
</ds:datastoreItem>
</file>

<file path=customXml/itemProps2.xml><?xml version="1.0" encoding="utf-8"?>
<ds:datastoreItem xmlns:ds="http://schemas.openxmlformats.org/officeDocument/2006/customXml" ds:itemID="{C00D76F1-4037-4A6B-A986-5AB68BB44AFD}">
  <ds:schemaRefs>
    <ds:schemaRef ds:uri="http://schemas.microsoft.com/sharepoint/v3/contenttype/forms"/>
  </ds:schemaRefs>
</ds:datastoreItem>
</file>

<file path=customXml/itemProps3.xml><?xml version="1.0" encoding="utf-8"?>
<ds:datastoreItem xmlns:ds="http://schemas.openxmlformats.org/officeDocument/2006/customXml" ds:itemID="{94E893B2-D3E5-49F6-83D3-50185BABB56E}">
  <ds:schemaRefs>
    <ds:schemaRef ds:uri="http://schemas.officeatwork.com/CustomXMLPart"/>
  </ds:schemaRefs>
</ds:datastoreItem>
</file>

<file path=customXml/itemProps4.xml><?xml version="1.0" encoding="utf-8"?>
<ds:datastoreItem xmlns:ds="http://schemas.openxmlformats.org/officeDocument/2006/customXml" ds:itemID="{6E309FA9-5C58-4E4E-90BC-96CE6C91ABB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237ADF3-65AE-43C0-B826-7625BB884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13e6a-f0d8-4c39-91b8-d9cd6c27c3d5"/>
    <ds:schemaRef ds:uri="01400b08-9912-49a4-a144-7d4624399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CC637BC-05A4-4C2D-9CA7-5446DB5DBCF9}">
  <ds:schemaRefs>
    <ds:schemaRef ds:uri="http://schemas.officeatwork.com/Formulas"/>
  </ds:schemaRefs>
</ds:datastoreItem>
</file>

<file path=customXml/itemProps7.xml><?xml version="1.0" encoding="utf-8"?>
<ds:datastoreItem xmlns:ds="http://schemas.openxmlformats.org/officeDocument/2006/customXml" ds:itemID="{D2F1C66C-87EF-47BC-8390-75E67D74DB0B}">
  <ds:schemaRefs>
    <ds:schemaRef ds:uri="http://schemas.officeatwork.com/MasterProperties"/>
  </ds:schemaRefs>
</ds:datastoreItem>
</file>

<file path=customXml/itemProps8.xml><?xml version="1.0" encoding="utf-8"?>
<ds:datastoreItem xmlns:ds="http://schemas.openxmlformats.org/officeDocument/2006/customXml" ds:itemID="{6749013C-5284-43BA-808D-9529F1E50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Bewilligungsgesuch_kommerzielle_Veranstaltungen</Template>
  <TotalTime>0</TotalTime>
  <Pages>6</Pages>
  <Words>1476</Words>
  <Characters>9305</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Template.Untitled</vt:lpstr>
      <vt:lpstr>DocumentType</vt:lpstr>
    </vt:vector>
  </TitlesOfParts>
  <Manager/>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Template.Untitled</dc:title>
  <dc:subject>Titel</dc:subject>
  <dc:creator>phug</dc:creator>
  <cp:keywords/>
  <dc:description/>
  <cp:lastModifiedBy>Viviane Rennhard</cp:lastModifiedBy>
  <cp:revision>5</cp:revision>
  <cp:lastPrinted>2022-01-21T16:01:00Z</cp:lastPrinted>
  <dcterms:created xsi:type="dcterms:W3CDTF">2023-03-01T09:13:00Z</dcterms:created>
  <dcterms:modified xsi:type="dcterms:W3CDTF">2023-09-06T12:55:00Z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BM_Subject">
    <vt:lpwstr>Titel</vt:lpwstr>
  </property>
  <property fmtid="{D5CDD505-2E9C-101B-9397-08002B2CF9AE}" pid="5" name="Author.Name">
    <vt:lpwstr/>
  </property>
  <property fmtid="{D5CDD505-2E9C-101B-9397-08002B2CF9AE}" pid="6" name="Contactperson.VornameName">
    <vt:lpwstr>Philipp Hug</vt:lpwstr>
  </property>
  <property fmtid="{D5CDD505-2E9C-101B-9397-08002B2CF9AE}" pid="7" name="Contactperson.DirectPhone">
    <vt:lpwstr>031 328 86 48</vt:lpwstr>
  </property>
  <property fmtid="{D5CDD505-2E9C-101B-9397-08002B2CF9AE}" pid="8" name="Contactperson.EMail">
    <vt:lpwstr>philipp.hug@bgbern.ch</vt:lpwstr>
  </property>
  <property fmtid="{D5CDD505-2E9C-101B-9397-08002B2CF9AE}" pid="9" name="Organisation.Department">
    <vt:lpwstr>Forstbetrieb</vt:lpwstr>
  </property>
  <property fmtid="{D5CDD505-2E9C-101B-9397-08002B2CF9AE}" pid="10" name="Signature1.VornameName">
    <vt:lpwstr>Philipp Hug</vt:lpwstr>
  </property>
  <property fmtid="{D5CDD505-2E9C-101B-9397-08002B2CF9AE}" pid="11" name="Signature2.VornameName">
    <vt:lpwstr/>
  </property>
  <property fmtid="{D5CDD505-2E9C-101B-9397-08002B2CF9AE}" pid="12" name="Signature1.Funktion">
    <vt:lpwstr>Mitglied der Betriebsleitung</vt:lpwstr>
  </property>
  <property fmtid="{D5CDD505-2E9C-101B-9397-08002B2CF9AE}" pid="13" name="Signature2.Funktion">
    <vt:lpwstr/>
  </property>
  <property fmtid="{D5CDD505-2E9C-101B-9397-08002B2CF9AE}" pid="14" name="Organisation.Address1">
    <vt:lpwstr>Halenstrasse 10</vt:lpwstr>
  </property>
  <property fmtid="{D5CDD505-2E9C-101B-9397-08002B2CF9AE}" pid="15" name="Organisation.Address2">
    <vt:lpwstr/>
  </property>
  <property fmtid="{D5CDD505-2E9C-101B-9397-08002B2CF9AE}" pid="16" name="Organisation.City">
    <vt:lpwstr>Bern</vt:lpwstr>
  </property>
  <property fmtid="{D5CDD505-2E9C-101B-9397-08002B2CF9AE}" pid="17" name="Organisation.Telefon">
    <vt:lpwstr>031 328 86 40</vt:lpwstr>
  </property>
  <property fmtid="{D5CDD505-2E9C-101B-9397-08002B2CF9AE}" pid="18" name="Organisation.Email">
    <vt:lpwstr>forstbetrieb@bgbern.ch</vt:lpwstr>
  </property>
  <property fmtid="{D5CDD505-2E9C-101B-9397-08002B2CF9AE}" pid="19" name="Organisation.Internet">
    <vt:lpwstr>forst.bgbern.ch</vt:lpwstr>
  </property>
  <property fmtid="{D5CDD505-2E9C-101B-9397-08002B2CF9AE}" pid="20" name="Organisation.PLZOrt">
    <vt:lpwstr>3012 Bern</vt:lpwstr>
  </property>
  <property fmtid="{D5CDD505-2E9C-101B-9397-08002B2CF9AE}" pid="21" name="Organisation.Organisation">
    <vt:lpwstr>Burgergemeinde Bern</vt:lpwstr>
  </property>
  <property fmtid="{D5CDD505-2E9C-101B-9397-08002B2CF9AE}" pid="22" name="Contactperson.Mobile">
    <vt:lpwstr/>
  </property>
  <property fmtid="{D5CDD505-2E9C-101B-9397-08002B2CF9AE}" pid="23" name="Outputprofil.Entwurf">
    <vt:lpwstr>Entwurf</vt:lpwstr>
  </property>
  <property fmtid="{D5CDD505-2E9C-101B-9397-08002B2CF9AE}" pid="24" name="Contactperson.Vorname">
    <vt:lpwstr>Philipp</vt:lpwstr>
  </property>
  <property fmtid="{D5CDD505-2E9C-101B-9397-08002B2CF9AE}" pid="25" name="Contactperson.Name">
    <vt:lpwstr>Hug</vt:lpwstr>
  </property>
  <property fmtid="{D5CDD505-2E9C-101B-9397-08002B2CF9AE}" pid="26" name="Contactperson.Funktion">
    <vt:lpwstr>Mitglied der Betriebsleitung</vt:lpwstr>
  </property>
  <property fmtid="{D5CDD505-2E9C-101B-9397-08002B2CF9AE}" pid="27" name="Organisation.Footer1">
    <vt:lpwstr/>
  </property>
  <property fmtid="{D5CDD505-2E9C-101B-9397-08002B2CF9AE}" pid="28" name="Organisation.Footer2">
    <vt:lpwstr>www.facebook.com/BGBern</vt:lpwstr>
  </property>
  <property fmtid="{D5CDD505-2E9C-101B-9397-08002B2CF9AE}" pid="29" name="CustomField.Dokumentennummer">
    <vt:lpwstr/>
  </property>
  <property fmtid="{D5CDD505-2E9C-101B-9397-08002B2CF9AE}" pid="30" name="CustomField.Informationsblock1">
    <vt:lpwstr/>
  </property>
  <property fmtid="{D5CDD505-2E9C-101B-9397-08002B2CF9AE}" pid="31" name="CustomField.Informationsblock2">
    <vt:lpwstr/>
  </property>
  <property fmtid="{D5CDD505-2E9C-101B-9397-08002B2CF9AE}" pid="32" name="Signature1.Name">
    <vt:lpwstr>Hug</vt:lpwstr>
  </property>
  <property fmtid="{D5CDD505-2E9C-101B-9397-08002B2CF9AE}" pid="33" name="oawInfo">
    <vt:lpwstr/>
  </property>
  <property fmtid="{D5CDD505-2E9C-101B-9397-08002B2CF9AE}" pid="34" name="oawDisplayName">
    <vt:lpwstr/>
  </property>
  <property fmtid="{D5CDD505-2E9C-101B-9397-08002B2CF9AE}" pid="35" name="oawID">
    <vt:lpwstr/>
  </property>
  <property fmtid="{D5CDD505-2E9C-101B-9397-08002B2CF9AE}" pid="36" name="ContentTypeId">
    <vt:lpwstr>0x01010005BEBC5CDE94754AAA9B422294EE0092</vt:lpwstr>
  </property>
</Properties>
</file>