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6AB37" w14:textId="77777777" w:rsidR="000A7BE1" w:rsidRPr="00DC7669" w:rsidRDefault="00DA0642" w:rsidP="008E31C0">
      <w:pPr>
        <w:pStyle w:val="AbstandvorAnschrift"/>
        <w:sectPr w:rsidR="000A7BE1" w:rsidRPr="00DC7669" w:rsidSect="001C642F">
          <w:headerReference w:type="default" r:id="rId15"/>
          <w:footerReference w:type="default" r:id="rId16"/>
          <w:type w:val="continuous"/>
          <w:pgSz w:w="11906" w:h="16838" w:code="9"/>
          <w:pgMar w:top="2835" w:right="1418" w:bottom="1701" w:left="1644" w:header="425" w:footer="499" w:gutter="0"/>
          <w:cols w:space="708"/>
          <w:docGrid w:linePitch="360"/>
        </w:sectPr>
      </w:pPr>
      <w:bookmarkStart w:id="1" w:name="zOawSection0001"/>
      <w:bookmarkStart w:id="2" w:name="zOawContent"/>
      <w:r w:rsidRPr="00DC7669">
        <w:t> </w:t>
      </w:r>
      <w:bookmarkEnd w:id="1"/>
    </w:p>
    <w:p w14:paraId="17133BEB" w14:textId="144048BD" w:rsidR="003D010D" w:rsidRDefault="003D010D" w:rsidP="004C44AA">
      <w:bookmarkStart w:id="3" w:name="Enclosures"/>
      <w:bookmarkEnd w:id="2"/>
      <w:bookmarkEnd w:id="3"/>
      <w:r>
        <w:t xml:space="preserve">Bern, 1. </w:t>
      </w:r>
      <w:r w:rsidR="00B9767B">
        <w:t>Februar</w:t>
      </w:r>
      <w:r>
        <w:t xml:space="preserve"> 202</w:t>
      </w:r>
      <w:r w:rsidR="00AC4542">
        <w:t>2</w:t>
      </w:r>
    </w:p>
    <w:p w14:paraId="57EE5F2A" w14:textId="3303840A" w:rsidR="004C44AA" w:rsidRDefault="00AA126E" w:rsidP="006E22E0">
      <w:pPr>
        <w:pStyle w:val="berschrift1"/>
      </w:pPr>
      <w:r>
        <w:t xml:space="preserve">Vereinbarung </w:t>
      </w:r>
      <w:r w:rsidR="004E37DE">
        <w:t>Jagdeinrichtung</w:t>
      </w:r>
    </w:p>
    <w:p w14:paraId="4F217238" w14:textId="77777777" w:rsidR="00394F73" w:rsidRPr="00ED5EAA" w:rsidRDefault="00394F73" w:rsidP="00394F73">
      <w:pPr>
        <w:tabs>
          <w:tab w:val="left" w:pos="5400"/>
        </w:tabs>
        <w:adjustRightInd/>
        <w:snapToGrid/>
        <w:spacing w:after="120" w:line="240" w:lineRule="auto"/>
        <w:jc w:val="both"/>
        <w:rPr>
          <w:sz w:val="22"/>
          <w:lang w:eastAsia="de-DE"/>
        </w:rPr>
      </w:pPr>
      <w:r w:rsidRPr="00ED5EAA">
        <w:rPr>
          <w:sz w:val="22"/>
          <w:lang w:eastAsia="de-DE"/>
        </w:rPr>
        <w:t xml:space="preserve">Der Forstbetrieb der Burgergemeinde Bern (FBB) </w:t>
      </w:r>
      <w:r>
        <w:rPr>
          <w:sz w:val="22"/>
          <w:lang w:eastAsia="de-DE"/>
        </w:rPr>
        <w:t>stimmt der Erstellung und dem Betrieb der nachstehend definierten Jagdeinrichtungen unter Einhaltung folgender Rahmenbedingungen zu.</w:t>
      </w:r>
    </w:p>
    <w:p w14:paraId="51279E71" w14:textId="77777777" w:rsidR="00394F73" w:rsidRDefault="00394F73" w:rsidP="00394F73">
      <w:pPr>
        <w:adjustRightInd/>
        <w:snapToGrid/>
        <w:spacing w:after="120" w:line="240" w:lineRule="auto"/>
        <w:jc w:val="both"/>
        <w:rPr>
          <w:sz w:val="22"/>
          <w:lang w:eastAsia="de-DE"/>
        </w:rPr>
      </w:pPr>
    </w:p>
    <w:p w14:paraId="77F6358E" w14:textId="77777777" w:rsidR="00394F73" w:rsidRDefault="00394F73" w:rsidP="00394F73">
      <w:pPr>
        <w:numPr>
          <w:ilvl w:val="0"/>
          <w:numId w:val="42"/>
        </w:numPr>
        <w:tabs>
          <w:tab w:val="left" w:pos="5400"/>
        </w:tabs>
        <w:adjustRightInd/>
        <w:snapToGrid/>
        <w:spacing w:after="120" w:line="240" w:lineRule="auto"/>
        <w:jc w:val="both"/>
        <w:rPr>
          <w:sz w:val="22"/>
          <w:lang w:eastAsia="de-DE"/>
        </w:rPr>
      </w:pPr>
      <w:r w:rsidRPr="00ED5EAA">
        <w:rPr>
          <w:sz w:val="22"/>
          <w:lang w:eastAsia="de-DE"/>
        </w:rPr>
        <w:t xml:space="preserve">Der Standort ist </w:t>
      </w:r>
      <w:r>
        <w:rPr>
          <w:sz w:val="22"/>
          <w:lang w:eastAsia="de-DE"/>
        </w:rPr>
        <w:t>mittels Koordinaten definiert</w:t>
      </w:r>
      <w:r w:rsidRPr="00ED5EAA">
        <w:rPr>
          <w:sz w:val="22"/>
          <w:lang w:eastAsia="de-DE"/>
        </w:rPr>
        <w:t xml:space="preserve"> und wird eingehalten.</w:t>
      </w:r>
    </w:p>
    <w:p w14:paraId="3B7186FE" w14:textId="77777777" w:rsidR="00394F73" w:rsidRDefault="00394F73" w:rsidP="00394F73">
      <w:pPr>
        <w:numPr>
          <w:ilvl w:val="0"/>
          <w:numId w:val="42"/>
        </w:numPr>
        <w:adjustRightInd/>
        <w:snapToGrid/>
        <w:spacing w:after="120" w:line="240" w:lineRule="auto"/>
        <w:jc w:val="both"/>
        <w:rPr>
          <w:sz w:val="22"/>
          <w:lang w:eastAsia="de-DE"/>
        </w:rPr>
      </w:pPr>
      <w:r>
        <w:rPr>
          <w:sz w:val="22"/>
          <w:lang w:eastAsia="de-DE"/>
        </w:rPr>
        <w:t>Der Standort wird stets sauber verlassen. Der Berechtigte beseitigt allfälliges Littering im Bereich des Standortes</w:t>
      </w:r>
      <w:r w:rsidRPr="00ED5EAA">
        <w:rPr>
          <w:sz w:val="22"/>
          <w:lang w:eastAsia="de-DE"/>
        </w:rPr>
        <w:t>.</w:t>
      </w:r>
    </w:p>
    <w:p w14:paraId="0D54823D" w14:textId="77777777" w:rsidR="00394F73" w:rsidRPr="00ED5EAA" w:rsidRDefault="00394F73" w:rsidP="00394F73">
      <w:pPr>
        <w:numPr>
          <w:ilvl w:val="0"/>
          <w:numId w:val="42"/>
        </w:numPr>
        <w:tabs>
          <w:tab w:val="left" w:pos="5400"/>
        </w:tabs>
        <w:adjustRightInd/>
        <w:snapToGrid/>
        <w:spacing w:after="120" w:line="240" w:lineRule="auto"/>
        <w:jc w:val="both"/>
        <w:rPr>
          <w:sz w:val="22"/>
          <w:lang w:eastAsia="de-DE"/>
        </w:rPr>
      </w:pPr>
      <w:r w:rsidRPr="00ED5EAA">
        <w:rPr>
          <w:sz w:val="22"/>
          <w:lang w:eastAsia="de-DE"/>
        </w:rPr>
        <w:t xml:space="preserve">Den Anweisungen des </w:t>
      </w:r>
      <w:r>
        <w:rPr>
          <w:sz w:val="22"/>
          <w:lang w:eastAsia="de-DE"/>
        </w:rPr>
        <w:t>FBB</w:t>
      </w:r>
      <w:r w:rsidRPr="00ED5EAA">
        <w:rPr>
          <w:sz w:val="22"/>
          <w:lang w:eastAsia="de-DE"/>
        </w:rPr>
        <w:t xml:space="preserve"> und </w:t>
      </w:r>
      <w:r>
        <w:rPr>
          <w:sz w:val="22"/>
          <w:lang w:eastAsia="de-DE"/>
        </w:rPr>
        <w:t>beauftragten Forstunternehmen</w:t>
      </w:r>
      <w:r w:rsidRPr="00ED5EAA">
        <w:rPr>
          <w:sz w:val="22"/>
          <w:lang w:eastAsia="de-DE"/>
        </w:rPr>
        <w:t xml:space="preserve"> </w:t>
      </w:r>
      <w:r>
        <w:rPr>
          <w:sz w:val="22"/>
          <w:lang w:eastAsia="de-DE"/>
        </w:rPr>
        <w:t xml:space="preserve">ist </w:t>
      </w:r>
      <w:r w:rsidRPr="00ED5EAA">
        <w:rPr>
          <w:sz w:val="22"/>
          <w:lang w:eastAsia="de-DE"/>
        </w:rPr>
        <w:t xml:space="preserve">im Zusammenhang mit Waldarbeiten im Bereich </w:t>
      </w:r>
      <w:r>
        <w:rPr>
          <w:sz w:val="22"/>
          <w:lang w:eastAsia="de-DE"/>
        </w:rPr>
        <w:t>des Standortes</w:t>
      </w:r>
      <w:r w:rsidRPr="00ED5EAA">
        <w:rPr>
          <w:sz w:val="22"/>
          <w:lang w:eastAsia="de-DE"/>
        </w:rPr>
        <w:t xml:space="preserve"> strikte Folge zu leisten (Sicherheit). Diese Anweisungen können mündlich erfolgen oder mittels aufgestellten Signalen und/oder Abschrankungen.</w:t>
      </w:r>
    </w:p>
    <w:p w14:paraId="7E1507F7" w14:textId="77777777" w:rsidR="00394F73" w:rsidRPr="00ED5EAA" w:rsidRDefault="00394F73" w:rsidP="00394F73">
      <w:pPr>
        <w:numPr>
          <w:ilvl w:val="0"/>
          <w:numId w:val="42"/>
        </w:numPr>
        <w:tabs>
          <w:tab w:val="left" w:pos="5400"/>
        </w:tabs>
        <w:adjustRightInd/>
        <w:snapToGrid/>
        <w:spacing w:after="120" w:line="240" w:lineRule="auto"/>
        <w:jc w:val="both"/>
        <w:rPr>
          <w:sz w:val="22"/>
          <w:lang w:eastAsia="de-DE"/>
        </w:rPr>
      </w:pPr>
      <w:r w:rsidRPr="00ED5EAA">
        <w:rPr>
          <w:sz w:val="22"/>
          <w:lang w:eastAsia="de-DE"/>
        </w:rPr>
        <w:t xml:space="preserve">Die Benützung des Waldes beschränkt sich auf </w:t>
      </w:r>
      <w:r>
        <w:rPr>
          <w:sz w:val="22"/>
          <w:lang w:eastAsia="de-DE"/>
        </w:rPr>
        <w:t>die Installation der festgehaltenen Jagdeinrichtungen. Weitere Installationen dürfen nur mit schriftlicher Zustimmung des FBB erstellt werden.</w:t>
      </w:r>
    </w:p>
    <w:p w14:paraId="07DF9C93" w14:textId="77777777" w:rsidR="00394F73" w:rsidRDefault="00394F73" w:rsidP="00394F73">
      <w:pPr>
        <w:numPr>
          <w:ilvl w:val="0"/>
          <w:numId w:val="42"/>
        </w:numPr>
        <w:adjustRightInd/>
        <w:snapToGrid/>
        <w:spacing w:after="120" w:line="240" w:lineRule="auto"/>
        <w:jc w:val="both"/>
        <w:rPr>
          <w:sz w:val="22"/>
          <w:lang w:eastAsia="de-DE"/>
        </w:rPr>
      </w:pPr>
      <w:r w:rsidRPr="00ED5EAA">
        <w:rPr>
          <w:sz w:val="22"/>
          <w:lang w:eastAsia="de-DE"/>
        </w:rPr>
        <w:t>Es dürfen keine Metallteile in Verbindung zu stehenden Bäumen verwendet werden (Nägel, Draht, Metallklammern u.a.).</w:t>
      </w:r>
    </w:p>
    <w:p w14:paraId="28866109" w14:textId="77777777" w:rsidR="00394F73" w:rsidRPr="00137CF6" w:rsidRDefault="00394F73" w:rsidP="00394F73">
      <w:pPr>
        <w:numPr>
          <w:ilvl w:val="0"/>
          <w:numId w:val="42"/>
        </w:numPr>
        <w:adjustRightInd/>
        <w:snapToGrid/>
        <w:spacing w:after="120" w:line="240" w:lineRule="auto"/>
        <w:jc w:val="both"/>
        <w:rPr>
          <w:sz w:val="22"/>
          <w:lang w:eastAsia="de-DE"/>
        </w:rPr>
      </w:pPr>
      <w:r>
        <w:rPr>
          <w:sz w:val="22"/>
          <w:lang w:eastAsia="de-DE"/>
        </w:rPr>
        <w:t>Der</w:t>
      </w:r>
      <w:r w:rsidRPr="0028081C">
        <w:rPr>
          <w:sz w:val="22"/>
          <w:lang w:eastAsia="de-DE"/>
        </w:rPr>
        <w:t xml:space="preserve"> </w:t>
      </w:r>
      <w:r>
        <w:rPr>
          <w:sz w:val="22"/>
          <w:lang w:eastAsia="de-DE"/>
        </w:rPr>
        <w:t>Berechtigte</w:t>
      </w:r>
      <w:r w:rsidRPr="0028081C">
        <w:rPr>
          <w:sz w:val="22"/>
          <w:lang w:eastAsia="de-DE"/>
        </w:rPr>
        <w:t xml:space="preserve"> ist Werkeigentümer </w:t>
      </w:r>
      <w:r>
        <w:rPr>
          <w:sz w:val="22"/>
          <w:lang w:eastAsia="de-DE"/>
        </w:rPr>
        <w:t xml:space="preserve">der Jagdeinrichtungen </w:t>
      </w:r>
      <w:r w:rsidRPr="0028081C">
        <w:rPr>
          <w:sz w:val="22"/>
          <w:lang w:eastAsia="de-DE"/>
        </w:rPr>
        <w:t xml:space="preserve">und der damit zusammenhängenden Installationen. </w:t>
      </w:r>
      <w:r>
        <w:rPr>
          <w:sz w:val="22"/>
          <w:lang w:eastAsia="de-DE"/>
        </w:rPr>
        <w:t>Der Berechtigte stellt keine Schadenersatzforderungen gegenüber dem FBB und hält</w:t>
      </w:r>
      <w:r w:rsidRPr="0028081C">
        <w:rPr>
          <w:sz w:val="22"/>
          <w:lang w:eastAsia="de-DE"/>
        </w:rPr>
        <w:t xml:space="preserve"> d</w:t>
      </w:r>
      <w:r>
        <w:rPr>
          <w:sz w:val="22"/>
          <w:lang w:eastAsia="de-DE"/>
        </w:rPr>
        <w:t xml:space="preserve">en FBB </w:t>
      </w:r>
      <w:r w:rsidRPr="0028081C">
        <w:rPr>
          <w:sz w:val="22"/>
          <w:lang w:eastAsia="de-DE"/>
        </w:rPr>
        <w:t>für Forderungen Dritter, die aus Mängeln am Werk sowie aus waldtypischen Gefahren (umstürzende Bäume, herabfallende Äste etc.) herrühren, schadlos.</w:t>
      </w:r>
    </w:p>
    <w:p w14:paraId="4645617F" w14:textId="77777777" w:rsidR="00394F73" w:rsidRPr="008262D2" w:rsidRDefault="00394F73" w:rsidP="00394F73">
      <w:pPr>
        <w:pStyle w:val="Listenabsatz"/>
        <w:numPr>
          <w:ilvl w:val="0"/>
          <w:numId w:val="42"/>
        </w:numPr>
        <w:tabs>
          <w:tab w:val="left" w:pos="5400"/>
        </w:tabs>
        <w:adjustRightInd/>
        <w:snapToGrid/>
        <w:spacing w:after="120" w:line="240" w:lineRule="auto"/>
        <w:jc w:val="both"/>
        <w:rPr>
          <w:sz w:val="22"/>
          <w:lang w:eastAsia="de-DE"/>
        </w:rPr>
      </w:pPr>
      <w:r w:rsidRPr="00686954">
        <w:rPr>
          <w:sz w:val="22"/>
          <w:lang w:eastAsia="de-DE"/>
        </w:rPr>
        <w:t xml:space="preserve">Das Verändern der Umgebung (Entfernen von Bestockung, Anbringen von Gegenständen und Substanzen an Bäumen und dergleichen) benötigt die schriftliche Zustimmung des </w:t>
      </w:r>
      <w:r>
        <w:rPr>
          <w:sz w:val="22"/>
          <w:lang w:eastAsia="de-DE"/>
        </w:rPr>
        <w:t>FBB.</w:t>
      </w:r>
    </w:p>
    <w:p w14:paraId="6EBA2D0F" w14:textId="77777777" w:rsidR="00394F73" w:rsidRPr="00D27DA8" w:rsidRDefault="00394F73" w:rsidP="00394F73">
      <w:pPr>
        <w:numPr>
          <w:ilvl w:val="0"/>
          <w:numId w:val="42"/>
        </w:numPr>
        <w:tabs>
          <w:tab w:val="left" w:pos="5400"/>
        </w:tabs>
        <w:adjustRightInd/>
        <w:snapToGrid/>
        <w:spacing w:after="120" w:line="240" w:lineRule="auto"/>
        <w:jc w:val="both"/>
        <w:rPr>
          <w:sz w:val="22"/>
          <w:lang w:eastAsia="de-DE"/>
        </w:rPr>
      </w:pPr>
      <w:r w:rsidRPr="00911F2D">
        <w:rPr>
          <w:sz w:val="22"/>
          <w:lang w:eastAsia="de-DE"/>
        </w:rPr>
        <w:t>Die jagdlichen Einrichtungen sind anderen Jagenden zur Verfügung zu stellen.</w:t>
      </w:r>
    </w:p>
    <w:p w14:paraId="775F962D" w14:textId="77777777" w:rsidR="00394F73" w:rsidRPr="009340B1" w:rsidRDefault="00394F73" w:rsidP="00394F73">
      <w:pPr>
        <w:numPr>
          <w:ilvl w:val="0"/>
          <w:numId w:val="42"/>
        </w:numPr>
        <w:tabs>
          <w:tab w:val="left" w:pos="5400"/>
        </w:tabs>
        <w:adjustRightInd/>
        <w:snapToGrid/>
        <w:spacing w:after="120" w:line="240" w:lineRule="auto"/>
        <w:jc w:val="both"/>
        <w:rPr>
          <w:sz w:val="22"/>
          <w:lang w:eastAsia="de-DE"/>
        </w:rPr>
      </w:pPr>
      <w:r w:rsidRPr="00686954">
        <w:rPr>
          <w:sz w:val="22"/>
          <w:lang w:eastAsia="de-DE"/>
        </w:rPr>
        <w:t xml:space="preserve">Der </w:t>
      </w:r>
      <w:r>
        <w:rPr>
          <w:sz w:val="22"/>
          <w:lang w:eastAsia="de-DE"/>
        </w:rPr>
        <w:t>Berechtigte</w:t>
      </w:r>
      <w:r w:rsidRPr="00686954">
        <w:rPr>
          <w:sz w:val="22"/>
          <w:lang w:eastAsia="de-DE"/>
        </w:rPr>
        <w:t xml:space="preserve"> sorgt dafür, dass das Ansehen des </w:t>
      </w:r>
      <w:r>
        <w:rPr>
          <w:sz w:val="22"/>
          <w:lang w:eastAsia="de-DE"/>
        </w:rPr>
        <w:t>FBB</w:t>
      </w:r>
      <w:r w:rsidRPr="00686954">
        <w:rPr>
          <w:sz w:val="22"/>
          <w:lang w:eastAsia="de-DE"/>
        </w:rPr>
        <w:t xml:space="preserve"> in der Öffentlichkeit keinen Schaden erleidet. Er reagiert auf Provokationen professionell und zieht bei Bedarf den </w:t>
      </w:r>
      <w:r>
        <w:rPr>
          <w:sz w:val="22"/>
          <w:lang w:eastAsia="de-DE"/>
        </w:rPr>
        <w:t>FBB</w:t>
      </w:r>
      <w:r w:rsidRPr="00686954">
        <w:rPr>
          <w:sz w:val="22"/>
          <w:lang w:eastAsia="de-DE"/>
        </w:rPr>
        <w:t xml:space="preserve"> bei und informiert diesen bei ausserordentlichen Vorfällen mit öffentlicher Wirkung.</w:t>
      </w:r>
    </w:p>
    <w:p w14:paraId="291134C2" w14:textId="77777777" w:rsidR="00394F73" w:rsidRPr="009340B1" w:rsidRDefault="00394F73" w:rsidP="00394F73">
      <w:pPr>
        <w:numPr>
          <w:ilvl w:val="0"/>
          <w:numId w:val="42"/>
        </w:numPr>
        <w:adjustRightInd/>
        <w:snapToGrid/>
        <w:spacing w:after="120" w:line="240" w:lineRule="auto"/>
        <w:jc w:val="both"/>
        <w:rPr>
          <w:sz w:val="22"/>
          <w:lang w:eastAsia="de-DE"/>
        </w:rPr>
      </w:pPr>
      <w:r w:rsidRPr="009340B1">
        <w:rPr>
          <w:sz w:val="22"/>
          <w:lang w:eastAsia="de-DE"/>
        </w:rPr>
        <w:t>Der FBB haftet nicht bei einer Beschädigung der Jagdeinrichtung durch Naturereignisse</w:t>
      </w:r>
      <w:r>
        <w:rPr>
          <w:sz w:val="22"/>
          <w:lang w:eastAsia="de-DE"/>
        </w:rPr>
        <w:t xml:space="preserve">, </w:t>
      </w:r>
      <w:r w:rsidRPr="009340B1">
        <w:rPr>
          <w:sz w:val="22"/>
          <w:lang w:eastAsia="de-DE"/>
        </w:rPr>
        <w:t>den Forstbetrieb</w:t>
      </w:r>
      <w:r>
        <w:rPr>
          <w:sz w:val="22"/>
          <w:lang w:eastAsia="de-DE"/>
        </w:rPr>
        <w:t xml:space="preserve"> oder Vandalismus.</w:t>
      </w:r>
    </w:p>
    <w:p w14:paraId="1421CC6C" w14:textId="77777777" w:rsidR="00394F73" w:rsidRDefault="00394F73" w:rsidP="00394F73">
      <w:pPr>
        <w:numPr>
          <w:ilvl w:val="0"/>
          <w:numId w:val="42"/>
        </w:numPr>
        <w:tabs>
          <w:tab w:val="left" w:pos="5400"/>
        </w:tabs>
        <w:adjustRightInd/>
        <w:snapToGrid/>
        <w:spacing w:after="120" w:line="240" w:lineRule="auto"/>
        <w:jc w:val="both"/>
        <w:rPr>
          <w:sz w:val="22"/>
          <w:lang w:eastAsia="de-DE"/>
        </w:rPr>
      </w:pPr>
      <w:r w:rsidRPr="00911F2D">
        <w:rPr>
          <w:sz w:val="22"/>
          <w:lang w:eastAsia="de-DE"/>
        </w:rPr>
        <w:t xml:space="preserve">Bei illegal errichteten jagdlichen Einrichtungen, behält sich der </w:t>
      </w:r>
      <w:r>
        <w:rPr>
          <w:sz w:val="22"/>
          <w:lang w:eastAsia="de-DE"/>
        </w:rPr>
        <w:t>FBB</w:t>
      </w:r>
      <w:r w:rsidRPr="00911F2D">
        <w:rPr>
          <w:sz w:val="22"/>
          <w:lang w:eastAsia="de-DE"/>
        </w:rPr>
        <w:t xml:space="preserve"> die kostenpflichtige Räumung vor</w:t>
      </w:r>
      <w:r>
        <w:rPr>
          <w:sz w:val="22"/>
          <w:lang w:eastAsia="de-DE"/>
        </w:rPr>
        <w:t>.</w:t>
      </w:r>
    </w:p>
    <w:p w14:paraId="6FAC0BD2" w14:textId="77777777" w:rsidR="00394F73" w:rsidRDefault="00394F73" w:rsidP="00394F73">
      <w:pPr>
        <w:numPr>
          <w:ilvl w:val="0"/>
          <w:numId w:val="42"/>
        </w:numPr>
        <w:tabs>
          <w:tab w:val="left" w:pos="5400"/>
        </w:tabs>
        <w:adjustRightInd/>
        <w:snapToGrid/>
        <w:spacing w:after="120" w:line="240" w:lineRule="auto"/>
        <w:jc w:val="both"/>
        <w:rPr>
          <w:sz w:val="22"/>
          <w:lang w:eastAsia="de-DE"/>
        </w:rPr>
      </w:pPr>
      <w:r w:rsidRPr="00911F2D">
        <w:rPr>
          <w:sz w:val="22"/>
          <w:lang w:eastAsia="de-DE"/>
        </w:rPr>
        <w:t xml:space="preserve">Der </w:t>
      </w:r>
      <w:r>
        <w:rPr>
          <w:sz w:val="22"/>
          <w:lang w:eastAsia="de-DE"/>
        </w:rPr>
        <w:t>Berechtigte</w:t>
      </w:r>
      <w:r w:rsidRPr="00911F2D">
        <w:rPr>
          <w:sz w:val="22"/>
          <w:lang w:eastAsia="de-DE"/>
        </w:rPr>
        <w:t xml:space="preserve"> haftet für Schäden am Wald, die er direkt oder indirekt (durch Kirrung und andere Lockmittel) – ohne Zustimmung des </w:t>
      </w:r>
      <w:r>
        <w:rPr>
          <w:sz w:val="22"/>
          <w:lang w:eastAsia="de-DE"/>
        </w:rPr>
        <w:t>FBB</w:t>
      </w:r>
      <w:r w:rsidRPr="00911F2D">
        <w:rPr>
          <w:sz w:val="22"/>
          <w:lang w:eastAsia="de-DE"/>
        </w:rPr>
        <w:t xml:space="preserve"> – verursacht.</w:t>
      </w:r>
    </w:p>
    <w:p w14:paraId="364E6728" w14:textId="77777777" w:rsidR="00394F73" w:rsidRDefault="00394F73" w:rsidP="00394F73">
      <w:pPr>
        <w:numPr>
          <w:ilvl w:val="0"/>
          <w:numId w:val="42"/>
        </w:numPr>
        <w:adjustRightInd/>
        <w:snapToGrid/>
        <w:spacing w:after="120" w:line="240" w:lineRule="auto"/>
        <w:jc w:val="both"/>
        <w:rPr>
          <w:sz w:val="22"/>
          <w:lang w:eastAsia="de-DE"/>
        </w:rPr>
      </w:pPr>
      <w:r w:rsidRPr="00ED5EAA">
        <w:rPr>
          <w:sz w:val="22"/>
          <w:lang w:eastAsia="de-DE"/>
        </w:rPr>
        <w:t xml:space="preserve">Der </w:t>
      </w:r>
      <w:r>
        <w:rPr>
          <w:sz w:val="22"/>
          <w:lang w:eastAsia="de-DE"/>
        </w:rPr>
        <w:t>FBB</w:t>
      </w:r>
      <w:r w:rsidRPr="00ED5EAA">
        <w:rPr>
          <w:sz w:val="22"/>
          <w:lang w:eastAsia="de-DE"/>
        </w:rPr>
        <w:t xml:space="preserve"> kann bei </w:t>
      </w:r>
      <w:r>
        <w:rPr>
          <w:sz w:val="22"/>
          <w:lang w:eastAsia="de-DE"/>
        </w:rPr>
        <w:t>einer Missachtung der Vereinbarung den sofortigen Rückbau der Jagdeinrichtung einfordern</w:t>
      </w:r>
      <w:r w:rsidRPr="00ED5EAA">
        <w:rPr>
          <w:sz w:val="22"/>
          <w:lang w:eastAsia="de-DE"/>
        </w:rPr>
        <w:t xml:space="preserve"> und d</w:t>
      </w:r>
      <w:r>
        <w:rPr>
          <w:sz w:val="22"/>
          <w:lang w:eastAsia="de-DE"/>
        </w:rPr>
        <w:t>ie Vereinbarung ohne Kündigungsfrist kündigen</w:t>
      </w:r>
      <w:r w:rsidRPr="00ED5EAA">
        <w:rPr>
          <w:sz w:val="22"/>
          <w:lang w:eastAsia="de-DE"/>
        </w:rPr>
        <w:t>.</w:t>
      </w:r>
    </w:p>
    <w:p w14:paraId="78D84AB6" w14:textId="77777777" w:rsidR="00394F73" w:rsidRDefault="00394F73" w:rsidP="00394F73">
      <w:pPr>
        <w:numPr>
          <w:ilvl w:val="0"/>
          <w:numId w:val="42"/>
        </w:numPr>
        <w:adjustRightInd/>
        <w:snapToGrid/>
        <w:spacing w:after="120" w:line="240" w:lineRule="auto"/>
        <w:jc w:val="both"/>
        <w:rPr>
          <w:sz w:val="22"/>
          <w:lang w:eastAsia="de-DE"/>
        </w:rPr>
      </w:pPr>
      <w:r>
        <w:rPr>
          <w:sz w:val="22"/>
          <w:lang w:eastAsia="de-DE"/>
        </w:rPr>
        <w:lastRenderedPageBreak/>
        <w:t>Die Vereinbarung kann regulär jeweils auf das Ende des Monats, mit einer Kündigungsfrist von 30 Tagen, gekündigt werden.</w:t>
      </w:r>
    </w:p>
    <w:p w14:paraId="1CB71883" w14:textId="77777777" w:rsidR="00394F73" w:rsidRDefault="00394F73" w:rsidP="00394F73">
      <w:pPr>
        <w:numPr>
          <w:ilvl w:val="0"/>
          <w:numId w:val="42"/>
        </w:numPr>
        <w:tabs>
          <w:tab w:val="left" w:pos="5400"/>
        </w:tabs>
        <w:adjustRightInd/>
        <w:snapToGrid/>
        <w:spacing w:after="120" w:line="240" w:lineRule="auto"/>
        <w:jc w:val="both"/>
        <w:rPr>
          <w:sz w:val="22"/>
          <w:lang w:eastAsia="de-DE"/>
        </w:rPr>
      </w:pPr>
      <w:r w:rsidRPr="000C0837">
        <w:rPr>
          <w:sz w:val="22"/>
          <w:lang w:eastAsia="de-DE"/>
        </w:rPr>
        <w:t xml:space="preserve">Wenn die Vereinbarung </w:t>
      </w:r>
      <w:r>
        <w:rPr>
          <w:sz w:val="22"/>
          <w:lang w:eastAsia="de-DE"/>
        </w:rPr>
        <w:t>gekündigt</w:t>
      </w:r>
      <w:r w:rsidRPr="000C0837">
        <w:rPr>
          <w:sz w:val="22"/>
          <w:lang w:eastAsia="de-DE"/>
        </w:rPr>
        <w:t xml:space="preserve"> wird, ist </w:t>
      </w:r>
      <w:r>
        <w:rPr>
          <w:sz w:val="22"/>
          <w:lang w:eastAsia="de-DE"/>
        </w:rPr>
        <w:t>der</w:t>
      </w:r>
      <w:r w:rsidRPr="000C0837">
        <w:rPr>
          <w:sz w:val="22"/>
          <w:lang w:eastAsia="de-DE"/>
        </w:rPr>
        <w:t xml:space="preserve"> Berechtigte für den Rückbau und die Wiederherstellung des Waldareals in den ursprünglichen Zustand zuständig.</w:t>
      </w:r>
    </w:p>
    <w:p w14:paraId="37341EC0" w14:textId="77777777" w:rsidR="00394F73" w:rsidRDefault="00394F73" w:rsidP="00394F73">
      <w:pPr>
        <w:numPr>
          <w:ilvl w:val="0"/>
          <w:numId w:val="42"/>
        </w:numPr>
        <w:tabs>
          <w:tab w:val="left" w:pos="5400"/>
        </w:tabs>
        <w:adjustRightInd/>
        <w:snapToGrid/>
        <w:spacing w:after="120" w:line="240" w:lineRule="auto"/>
        <w:jc w:val="both"/>
        <w:rPr>
          <w:sz w:val="22"/>
          <w:lang w:eastAsia="de-DE"/>
        </w:rPr>
      </w:pPr>
      <w:r w:rsidRPr="00911F2D">
        <w:rPr>
          <w:sz w:val="22"/>
          <w:lang w:eastAsia="de-DE"/>
        </w:rPr>
        <w:t xml:space="preserve">Der </w:t>
      </w:r>
      <w:r>
        <w:rPr>
          <w:sz w:val="22"/>
          <w:lang w:eastAsia="de-DE"/>
        </w:rPr>
        <w:t>Berechtigte</w:t>
      </w:r>
      <w:r w:rsidRPr="00911F2D">
        <w:rPr>
          <w:sz w:val="22"/>
          <w:lang w:eastAsia="de-DE"/>
        </w:rPr>
        <w:t xml:space="preserve"> ist für allfällige weitere (Bau-)Bewilligungen besorgt.</w:t>
      </w:r>
    </w:p>
    <w:p w14:paraId="658C7853" w14:textId="77777777" w:rsidR="00394F73" w:rsidRDefault="00394F73" w:rsidP="00394F73">
      <w:pPr>
        <w:tabs>
          <w:tab w:val="left" w:pos="5400"/>
        </w:tabs>
        <w:adjustRightInd/>
        <w:snapToGrid/>
        <w:spacing w:after="0" w:line="240" w:lineRule="auto"/>
        <w:jc w:val="both"/>
        <w:rPr>
          <w:sz w:val="22"/>
          <w:lang w:eastAsia="de-DE"/>
        </w:rPr>
      </w:pPr>
    </w:p>
    <w:p w14:paraId="58F0FA6B" w14:textId="77777777" w:rsidR="00394F73" w:rsidRPr="00ED5EAA" w:rsidRDefault="00394F73" w:rsidP="00394F73">
      <w:pPr>
        <w:tabs>
          <w:tab w:val="left" w:pos="5400"/>
        </w:tabs>
        <w:adjustRightInd/>
        <w:snapToGrid/>
        <w:spacing w:after="0" w:line="240" w:lineRule="auto"/>
        <w:jc w:val="both"/>
        <w:rPr>
          <w:sz w:val="22"/>
          <w:lang w:eastAsia="de-DE"/>
        </w:rPr>
      </w:pPr>
    </w:p>
    <w:p w14:paraId="2FC3B4C9" w14:textId="77777777" w:rsidR="00394F73" w:rsidRDefault="00394F73" w:rsidP="00394F73">
      <w:pPr>
        <w:tabs>
          <w:tab w:val="left" w:pos="5400"/>
        </w:tabs>
        <w:adjustRightInd/>
        <w:snapToGrid/>
        <w:spacing w:after="0" w:line="240" w:lineRule="auto"/>
        <w:jc w:val="both"/>
        <w:rPr>
          <w:sz w:val="22"/>
          <w:lang w:eastAsia="de-DE"/>
        </w:rPr>
      </w:pPr>
      <w:r>
        <w:rPr>
          <w:sz w:val="22"/>
          <w:lang w:eastAsia="de-DE"/>
        </w:rPr>
        <w:t>Jäger/in:</w:t>
      </w:r>
    </w:p>
    <w:p w14:paraId="01FB5BAA" w14:textId="77777777" w:rsidR="00394F73" w:rsidRPr="00ED5EAA" w:rsidRDefault="00394F73" w:rsidP="00394F73">
      <w:pPr>
        <w:tabs>
          <w:tab w:val="left" w:pos="5400"/>
        </w:tabs>
        <w:adjustRightInd/>
        <w:snapToGrid/>
        <w:spacing w:after="0" w:line="240" w:lineRule="auto"/>
        <w:jc w:val="both"/>
        <w:rPr>
          <w:sz w:val="22"/>
          <w:lang w:eastAsia="de-DE"/>
        </w:rPr>
      </w:pPr>
    </w:p>
    <w:p w14:paraId="22F837AA" w14:textId="07C481E5" w:rsidR="00394F73" w:rsidRPr="00ED5EAA" w:rsidRDefault="00394F73" w:rsidP="00394F73">
      <w:pPr>
        <w:tabs>
          <w:tab w:val="left" w:pos="1560"/>
        </w:tabs>
        <w:adjustRightInd/>
        <w:snapToGrid/>
        <w:spacing w:after="0" w:line="240" w:lineRule="auto"/>
        <w:jc w:val="both"/>
        <w:rPr>
          <w:sz w:val="22"/>
          <w:lang w:eastAsia="de-DE"/>
        </w:rPr>
      </w:pPr>
      <w:r w:rsidRPr="00ED5EAA">
        <w:rPr>
          <w:sz w:val="22"/>
          <w:lang w:eastAsia="de-DE"/>
        </w:rPr>
        <w:t>Name, Vorname:</w:t>
      </w:r>
      <w:r>
        <w:rPr>
          <w:sz w:val="22"/>
          <w:lang w:eastAsia="de-DE"/>
        </w:rPr>
        <w:tab/>
      </w:r>
      <w:r>
        <w:rPr>
          <w:sz w:val="22"/>
          <w:lang w:eastAsia="de-DE"/>
        </w:rPr>
        <w:tab/>
      </w:r>
      <w:r>
        <w:rPr>
          <w:sz w:val="22"/>
          <w:lang w:eastAsia="de-DE"/>
        </w:rPr>
        <w:tab/>
      </w:r>
      <w:sdt>
        <w:sdtPr>
          <w:id w:val="-1882543802"/>
          <w:placeholder>
            <w:docPart w:val="A7AFDBC853734A8A85346F66D16A105C"/>
          </w:placeholder>
          <w:showingPlcHdr/>
          <w:text/>
        </w:sdtPr>
        <w:sdtEndPr/>
        <w:sdtContent>
          <w:r w:rsidR="00822F3D" w:rsidRPr="002676FA">
            <w:rPr>
              <w:rStyle w:val="Platzhaltertext"/>
              <w:vanish/>
            </w:rPr>
            <w:t>Klicken oder tippen Sie hier, um Text einzugeben.</w:t>
          </w:r>
        </w:sdtContent>
      </w:sdt>
    </w:p>
    <w:p w14:paraId="277C435D" w14:textId="77777777" w:rsidR="00394F73" w:rsidRPr="00ED5EAA" w:rsidRDefault="00394F73" w:rsidP="00394F73">
      <w:pPr>
        <w:tabs>
          <w:tab w:val="left" w:pos="1560"/>
        </w:tabs>
        <w:adjustRightInd/>
        <w:snapToGrid/>
        <w:spacing w:after="0" w:line="240" w:lineRule="auto"/>
        <w:jc w:val="both"/>
        <w:rPr>
          <w:sz w:val="22"/>
          <w:lang w:eastAsia="de-DE"/>
        </w:rPr>
      </w:pPr>
      <w:r w:rsidRPr="00ED5EAA">
        <w:rPr>
          <w:sz w:val="22"/>
          <w:lang w:eastAsia="de-DE"/>
        </w:rPr>
        <w:t>Adresse:</w:t>
      </w:r>
      <w:r>
        <w:rPr>
          <w:sz w:val="22"/>
          <w:lang w:eastAsia="de-DE"/>
        </w:rPr>
        <w:tab/>
      </w:r>
      <w:r>
        <w:rPr>
          <w:sz w:val="22"/>
          <w:lang w:eastAsia="de-DE"/>
        </w:rPr>
        <w:tab/>
      </w:r>
      <w:r>
        <w:rPr>
          <w:sz w:val="22"/>
          <w:lang w:eastAsia="de-DE"/>
        </w:rPr>
        <w:tab/>
      </w:r>
      <w:sdt>
        <w:sdtPr>
          <w:id w:val="1149637276"/>
          <w:placeholder>
            <w:docPart w:val="7573944ABC6845A5BE4F6879A361150B"/>
          </w:placeholder>
          <w:showingPlcHdr/>
          <w:text/>
        </w:sdtPr>
        <w:sdtEndPr/>
        <w:sdtContent>
          <w:r w:rsidRPr="002676FA">
            <w:rPr>
              <w:rStyle w:val="Platzhaltertext"/>
              <w:vanish/>
            </w:rPr>
            <w:t>Klicken oder tippen Sie hier, um Text einzugeben.</w:t>
          </w:r>
        </w:sdtContent>
      </w:sdt>
    </w:p>
    <w:p w14:paraId="6530FFA7" w14:textId="77777777" w:rsidR="00394F73" w:rsidRPr="00ED5EAA" w:rsidRDefault="00394F73" w:rsidP="00394F73">
      <w:pPr>
        <w:tabs>
          <w:tab w:val="left" w:pos="1560"/>
        </w:tabs>
        <w:adjustRightInd/>
        <w:snapToGrid/>
        <w:spacing w:after="0" w:line="240" w:lineRule="auto"/>
        <w:jc w:val="both"/>
        <w:rPr>
          <w:sz w:val="22"/>
          <w:lang w:eastAsia="de-DE"/>
        </w:rPr>
      </w:pPr>
      <w:r w:rsidRPr="00ED5EAA">
        <w:rPr>
          <w:sz w:val="22"/>
          <w:lang w:eastAsia="de-DE"/>
        </w:rPr>
        <w:t>PLZ Ort:</w:t>
      </w:r>
      <w:r>
        <w:rPr>
          <w:sz w:val="22"/>
          <w:lang w:eastAsia="de-DE"/>
        </w:rPr>
        <w:tab/>
      </w:r>
      <w:r>
        <w:rPr>
          <w:sz w:val="22"/>
          <w:lang w:eastAsia="de-DE"/>
        </w:rPr>
        <w:tab/>
      </w:r>
      <w:r>
        <w:rPr>
          <w:sz w:val="22"/>
          <w:lang w:eastAsia="de-DE"/>
        </w:rPr>
        <w:tab/>
      </w:r>
      <w:sdt>
        <w:sdtPr>
          <w:id w:val="1144771552"/>
          <w:placeholder>
            <w:docPart w:val="C2870EC9CF14447FB774E2B868E46B3C"/>
          </w:placeholder>
          <w:showingPlcHdr/>
          <w:text/>
        </w:sdtPr>
        <w:sdtEndPr/>
        <w:sdtContent>
          <w:r w:rsidRPr="002676FA">
            <w:rPr>
              <w:rStyle w:val="Platzhaltertext"/>
              <w:vanish/>
            </w:rPr>
            <w:t>Klicken oder tippen Sie hier, um Text einzugeben.</w:t>
          </w:r>
        </w:sdtContent>
      </w:sdt>
    </w:p>
    <w:p w14:paraId="23CCA4B4" w14:textId="77777777" w:rsidR="00394F73" w:rsidRPr="00B12124" w:rsidRDefault="00394F73" w:rsidP="00394F73">
      <w:pPr>
        <w:tabs>
          <w:tab w:val="left" w:pos="1560"/>
        </w:tabs>
        <w:adjustRightInd/>
        <w:snapToGrid/>
        <w:spacing w:after="0" w:line="240" w:lineRule="auto"/>
        <w:jc w:val="both"/>
        <w:rPr>
          <w:sz w:val="22"/>
          <w:lang w:eastAsia="de-DE"/>
        </w:rPr>
      </w:pPr>
      <w:r w:rsidRPr="00B12124">
        <w:rPr>
          <w:sz w:val="22"/>
          <w:lang w:eastAsia="de-DE"/>
        </w:rPr>
        <w:t>Telefon:</w:t>
      </w:r>
      <w:r>
        <w:rPr>
          <w:sz w:val="22"/>
          <w:lang w:eastAsia="de-DE"/>
        </w:rPr>
        <w:tab/>
      </w:r>
      <w:r>
        <w:rPr>
          <w:sz w:val="22"/>
          <w:lang w:eastAsia="de-DE"/>
        </w:rPr>
        <w:tab/>
      </w:r>
      <w:r w:rsidRPr="00B12124">
        <w:rPr>
          <w:sz w:val="22"/>
          <w:lang w:eastAsia="de-DE"/>
        </w:rPr>
        <w:tab/>
      </w:r>
      <w:sdt>
        <w:sdtPr>
          <w:id w:val="-1288887005"/>
          <w:placeholder>
            <w:docPart w:val="CCB82CBDFB904CC79122D08145955469"/>
          </w:placeholder>
          <w:showingPlcHdr/>
          <w:text/>
        </w:sdtPr>
        <w:sdtEndPr/>
        <w:sdtContent>
          <w:r w:rsidRPr="002676FA">
            <w:rPr>
              <w:rStyle w:val="Platzhaltertext"/>
              <w:vanish/>
            </w:rPr>
            <w:t>Klicken oder tippen Sie hier, um Text einzugeben.</w:t>
          </w:r>
        </w:sdtContent>
      </w:sdt>
    </w:p>
    <w:p w14:paraId="7CD74A9B" w14:textId="77777777" w:rsidR="00394F73" w:rsidRPr="00B12124" w:rsidRDefault="00394F73" w:rsidP="00394F73">
      <w:pPr>
        <w:tabs>
          <w:tab w:val="left" w:pos="1560"/>
        </w:tabs>
        <w:adjustRightInd/>
        <w:snapToGrid/>
        <w:spacing w:after="0" w:line="240" w:lineRule="auto"/>
        <w:jc w:val="both"/>
        <w:rPr>
          <w:sz w:val="22"/>
          <w:lang w:eastAsia="de-DE"/>
        </w:rPr>
      </w:pPr>
      <w:r w:rsidRPr="00B12124">
        <w:rPr>
          <w:sz w:val="22"/>
          <w:lang w:eastAsia="de-DE"/>
        </w:rPr>
        <w:t>E-Mail:</w:t>
      </w:r>
      <w:r>
        <w:rPr>
          <w:sz w:val="22"/>
          <w:lang w:eastAsia="de-DE"/>
        </w:rPr>
        <w:tab/>
      </w:r>
      <w:r>
        <w:rPr>
          <w:sz w:val="22"/>
          <w:lang w:eastAsia="de-DE"/>
        </w:rPr>
        <w:tab/>
      </w:r>
      <w:r w:rsidRPr="00B12124">
        <w:rPr>
          <w:sz w:val="22"/>
          <w:lang w:eastAsia="de-DE"/>
        </w:rPr>
        <w:tab/>
      </w:r>
      <w:sdt>
        <w:sdtPr>
          <w:id w:val="217483293"/>
          <w:placeholder>
            <w:docPart w:val="1D8308A49F9F40418733D42786B6E414"/>
          </w:placeholder>
          <w:showingPlcHdr/>
          <w:text/>
        </w:sdtPr>
        <w:sdtEndPr/>
        <w:sdtContent>
          <w:r w:rsidRPr="002676FA">
            <w:rPr>
              <w:rStyle w:val="Platzhaltertext"/>
              <w:vanish/>
            </w:rPr>
            <w:t>Klicken oder tippen Sie hier, um Text einzugeben.</w:t>
          </w:r>
        </w:sdtContent>
      </w:sdt>
    </w:p>
    <w:p w14:paraId="6A560581" w14:textId="77777777" w:rsidR="00394F73" w:rsidRDefault="00394F73" w:rsidP="00394F73">
      <w:pPr>
        <w:tabs>
          <w:tab w:val="left" w:pos="5400"/>
        </w:tabs>
        <w:adjustRightInd/>
        <w:snapToGrid/>
        <w:spacing w:after="0" w:line="240" w:lineRule="auto"/>
        <w:jc w:val="both"/>
        <w:rPr>
          <w:sz w:val="22"/>
          <w:lang w:eastAsia="de-DE"/>
        </w:rPr>
      </w:pPr>
    </w:p>
    <w:p w14:paraId="011E26F8" w14:textId="77777777" w:rsidR="00394F73" w:rsidRDefault="00394F73" w:rsidP="00394F73">
      <w:pPr>
        <w:tabs>
          <w:tab w:val="left" w:pos="5400"/>
        </w:tabs>
        <w:adjustRightInd/>
        <w:snapToGrid/>
        <w:spacing w:after="0" w:line="240" w:lineRule="auto"/>
        <w:jc w:val="both"/>
        <w:rPr>
          <w:sz w:val="22"/>
          <w:lang w:eastAsia="de-DE"/>
        </w:rPr>
      </w:pPr>
    </w:p>
    <w:p w14:paraId="7CC9AA4B" w14:textId="77777777" w:rsidR="00394F73" w:rsidRDefault="00394F73" w:rsidP="00394F73">
      <w:r>
        <w:t>Ort, Datum:</w:t>
      </w:r>
      <w:r>
        <w:tab/>
      </w:r>
      <w:sdt>
        <w:sdtPr>
          <w:id w:val="594517757"/>
          <w:placeholder>
            <w:docPart w:val="1F9B8D1B229A4A5CA6D3233378EC6618"/>
          </w:placeholder>
          <w:showingPlcHdr/>
          <w:text/>
        </w:sdtPr>
        <w:sdtEndPr/>
        <w:sdtContent>
          <w:r w:rsidRPr="002676FA">
            <w:rPr>
              <w:rStyle w:val="Platzhaltertext"/>
              <w:vanish/>
            </w:rPr>
            <w:t>Klicken oder tippen Sie hier, um Text einzugeben.</w:t>
          </w:r>
        </w:sdtContent>
      </w:sdt>
    </w:p>
    <w:p w14:paraId="5F96F3E9" w14:textId="77777777" w:rsidR="00394F73" w:rsidRPr="00993B29" w:rsidRDefault="00982881" w:rsidP="00394F73">
      <w:pPr>
        <w:rPr>
          <w:u w:val="single"/>
        </w:rPr>
      </w:pPr>
      <w:sdt>
        <w:sdtPr>
          <w:rPr>
            <w:u w:val="single"/>
          </w:rPr>
          <w:id w:val="-1041903354"/>
          <w:showingPlcHdr/>
          <w:picture/>
        </w:sdtPr>
        <w:sdtEndPr/>
        <w:sdtContent>
          <w:r w:rsidR="00394F73">
            <w:rPr>
              <w:noProof/>
              <w:u w:val="single"/>
            </w:rPr>
            <w:drawing>
              <wp:inline distT="0" distB="0" distL="0" distR="0" wp14:anchorId="32836933" wp14:editId="7667A456">
                <wp:extent cx="1433700" cy="540000"/>
                <wp:effectExtent l="19050" t="19050" r="14605" b="12700"/>
                <wp:docPr id="9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alphaModFix amt="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8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700" cy="54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D180FFB" w14:textId="77777777" w:rsidR="00394F73" w:rsidRDefault="00394F73" w:rsidP="00394F73">
      <w:r>
        <w:t>Ort, Datum:</w:t>
      </w:r>
      <w:r>
        <w:tab/>
      </w:r>
      <w:sdt>
        <w:sdtPr>
          <w:id w:val="770358056"/>
          <w:placeholder>
            <w:docPart w:val="D0B922788F3B4FF28DADE0B30232EFDF"/>
          </w:placeholder>
          <w:showingPlcHdr/>
          <w:text/>
        </w:sdtPr>
        <w:sdtEndPr/>
        <w:sdtContent>
          <w:r w:rsidRPr="002676FA">
            <w:rPr>
              <w:rStyle w:val="Platzhaltertext"/>
              <w:vanish/>
            </w:rPr>
            <w:t>Klicken oder tippen Sie hier, um Text einzugeben.</w:t>
          </w:r>
        </w:sdtContent>
      </w:sdt>
    </w:p>
    <w:p w14:paraId="5F29DDF5" w14:textId="77777777" w:rsidR="00394F73" w:rsidRPr="00993B29" w:rsidRDefault="00982881" w:rsidP="00394F73">
      <w:pPr>
        <w:rPr>
          <w:u w:val="single"/>
        </w:rPr>
      </w:pPr>
      <w:sdt>
        <w:sdtPr>
          <w:rPr>
            <w:u w:val="single"/>
          </w:rPr>
          <w:id w:val="1482507933"/>
          <w:showingPlcHdr/>
          <w:picture/>
        </w:sdtPr>
        <w:sdtEndPr/>
        <w:sdtContent>
          <w:r w:rsidR="00394F73">
            <w:rPr>
              <w:noProof/>
              <w:u w:val="single"/>
            </w:rPr>
            <w:drawing>
              <wp:inline distT="0" distB="0" distL="0" distR="0" wp14:anchorId="01187D25" wp14:editId="23859856">
                <wp:extent cx="1433700" cy="540000"/>
                <wp:effectExtent l="19050" t="19050" r="14605" b="12700"/>
                <wp:docPr id="10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alphaModFix amt="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8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700" cy="54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434EEAC" w14:textId="77777777" w:rsidR="00394F73" w:rsidRPr="00B12124" w:rsidRDefault="00394F73" w:rsidP="00394F73">
      <w:pPr>
        <w:tabs>
          <w:tab w:val="left" w:pos="5400"/>
        </w:tabs>
        <w:adjustRightInd/>
        <w:snapToGrid/>
        <w:spacing w:after="0" w:line="240" w:lineRule="auto"/>
        <w:rPr>
          <w:sz w:val="22"/>
          <w:lang w:eastAsia="de-DE"/>
        </w:rPr>
      </w:pPr>
      <w:r>
        <w:rPr>
          <w:sz w:val="22"/>
          <w:lang w:eastAsia="de-DE"/>
        </w:rPr>
        <w:t>Forstbetrieb Burgergemeinde Bern, Stefan Flückiger</w:t>
      </w:r>
    </w:p>
    <w:p w14:paraId="5DB52130" w14:textId="77777777" w:rsidR="00394F73" w:rsidRDefault="00394F73" w:rsidP="00394F73">
      <w:pPr>
        <w:spacing w:after="0"/>
        <w:rPr>
          <w:sz w:val="22"/>
          <w:lang w:eastAsia="de-DE"/>
        </w:rPr>
      </w:pPr>
    </w:p>
    <w:p w14:paraId="08C70D13" w14:textId="77777777" w:rsidR="00394F73" w:rsidRPr="0043155D" w:rsidRDefault="00394F73" w:rsidP="00394F73">
      <w:pPr>
        <w:spacing w:after="0"/>
        <w:rPr>
          <w:b/>
          <w:bCs/>
        </w:rPr>
      </w:pPr>
      <w:r w:rsidRPr="0043155D">
        <w:rPr>
          <w:b/>
          <w:bCs/>
        </w:rPr>
        <w:t>Standorte</w:t>
      </w:r>
    </w:p>
    <w:p w14:paraId="574D5530" w14:textId="77777777" w:rsidR="00394F73" w:rsidRDefault="00394F73" w:rsidP="00394F73">
      <w:pPr>
        <w:tabs>
          <w:tab w:val="left" w:pos="1701"/>
        </w:tabs>
        <w:spacing w:after="0"/>
      </w:pPr>
    </w:p>
    <w:p w14:paraId="4CC9F09F" w14:textId="77777777" w:rsidR="00394F73" w:rsidRDefault="00394F73" w:rsidP="00394F73">
      <w:pPr>
        <w:tabs>
          <w:tab w:val="left" w:pos="1701"/>
        </w:tabs>
        <w:spacing w:after="0"/>
      </w:pPr>
      <w:r>
        <w:t>Waldgebiet:</w:t>
      </w:r>
      <w:r>
        <w:tab/>
      </w:r>
      <w:r>
        <w:tab/>
      </w:r>
      <w:r>
        <w:tab/>
      </w:r>
      <w:sdt>
        <w:sdtPr>
          <w:id w:val="1002162144"/>
          <w:placeholder>
            <w:docPart w:val="A213EABE78C14EF88812FFD92E1E2E81"/>
          </w:placeholder>
          <w:showingPlcHdr/>
          <w:text/>
        </w:sdtPr>
        <w:sdtEndPr/>
        <w:sdtContent>
          <w:r w:rsidRPr="002676FA">
            <w:rPr>
              <w:rStyle w:val="Platzhaltertext"/>
              <w:vanish/>
            </w:rPr>
            <w:t>Klicken oder tippen Sie hier, um Text einzugeben.</w:t>
          </w:r>
        </w:sdtContent>
      </w:sdt>
    </w:p>
    <w:p w14:paraId="7A20E9F6" w14:textId="77777777" w:rsidR="00394F73" w:rsidRDefault="00394F73" w:rsidP="00394F73">
      <w:pPr>
        <w:tabs>
          <w:tab w:val="left" w:pos="1701"/>
        </w:tabs>
        <w:spacing w:after="0"/>
      </w:pPr>
      <w:r>
        <w:t xml:space="preserve">Koordinaten (LV 95): </w:t>
      </w:r>
      <w:r>
        <w:tab/>
      </w:r>
      <w:sdt>
        <w:sdtPr>
          <w:id w:val="1371878982"/>
          <w:placeholder>
            <w:docPart w:val="49687D7EC4974BE79841FFD9857E26E9"/>
          </w:placeholder>
          <w:showingPlcHdr/>
          <w:text/>
        </w:sdtPr>
        <w:sdtEndPr/>
        <w:sdtContent>
          <w:r w:rsidRPr="002676FA">
            <w:rPr>
              <w:rStyle w:val="Platzhaltertext"/>
              <w:vanish/>
            </w:rPr>
            <w:t>Klicken oder tippen Sie hier, um Text einzugeben.</w:t>
          </w:r>
        </w:sdtContent>
      </w:sdt>
    </w:p>
    <w:p w14:paraId="5BBC7947" w14:textId="297C6730" w:rsidR="00394F73" w:rsidRDefault="00394F73" w:rsidP="00394F73">
      <w:pPr>
        <w:tabs>
          <w:tab w:val="left" w:pos="1701"/>
        </w:tabs>
        <w:spacing w:after="0"/>
      </w:pPr>
      <w:r>
        <w:t xml:space="preserve">Jagdeinrichtung: </w:t>
      </w:r>
      <w:r>
        <w:tab/>
      </w:r>
      <w:r>
        <w:tab/>
      </w:r>
      <w:r>
        <w:tab/>
      </w:r>
      <w:sdt>
        <w:sdtPr>
          <w:id w:val="1729189901"/>
          <w:placeholder>
            <w:docPart w:val="98518390D6C642BC85D5C1AF3243C8F5"/>
          </w:placeholder>
          <w:showingPlcHdr/>
          <w:text/>
        </w:sdtPr>
        <w:sdtEndPr/>
        <w:sdtContent>
          <w:r w:rsidRPr="002676FA">
            <w:rPr>
              <w:rStyle w:val="Platzhaltertext"/>
              <w:vanish/>
            </w:rPr>
            <w:t>Klicken oder tippen Sie hier, um Text einzugeben.</w:t>
          </w:r>
        </w:sdtContent>
      </w:sdt>
    </w:p>
    <w:p w14:paraId="4BFD733F" w14:textId="77777777" w:rsidR="00C17E90" w:rsidRDefault="00C17E90" w:rsidP="00C17E90">
      <w:pPr>
        <w:tabs>
          <w:tab w:val="left" w:pos="1701"/>
        </w:tabs>
        <w:spacing w:after="0"/>
      </w:pPr>
    </w:p>
    <w:p w14:paraId="5B59C2D0" w14:textId="485DA7DC" w:rsidR="00C17E90" w:rsidRDefault="00C17E90" w:rsidP="00C17E90">
      <w:pPr>
        <w:tabs>
          <w:tab w:val="left" w:pos="1701"/>
        </w:tabs>
        <w:spacing w:after="0"/>
      </w:pPr>
      <w:r>
        <w:t>Waldgebiet:</w:t>
      </w:r>
      <w:r>
        <w:tab/>
      </w:r>
      <w:r>
        <w:tab/>
      </w:r>
      <w:r>
        <w:tab/>
      </w:r>
      <w:sdt>
        <w:sdtPr>
          <w:id w:val="887697814"/>
          <w:placeholder>
            <w:docPart w:val="AB65D1C7E45A401992C1E7325DCA964E"/>
          </w:placeholder>
          <w:showingPlcHdr/>
          <w:text/>
        </w:sdtPr>
        <w:sdtContent>
          <w:r w:rsidRPr="002676FA">
            <w:rPr>
              <w:rStyle w:val="Platzhaltertext"/>
              <w:vanish/>
            </w:rPr>
            <w:t>Klicken oder tippen Sie hier, um Text einzugeben.</w:t>
          </w:r>
        </w:sdtContent>
      </w:sdt>
    </w:p>
    <w:p w14:paraId="1D938E04" w14:textId="77777777" w:rsidR="00C17E90" w:rsidRDefault="00C17E90" w:rsidP="00C17E90">
      <w:pPr>
        <w:tabs>
          <w:tab w:val="left" w:pos="1701"/>
        </w:tabs>
        <w:spacing w:after="0"/>
      </w:pPr>
      <w:r>
        <w:t xml:space="preserve">Koordinaten (LV 95): </w:t>
      </w:r>
      <w:r>
        <w:tab/>
      </w:r>
      <w:sdt>
        <w:sdtPr>
          <w:id w:val="-1724895798"/>
          <w:placeholder>
            <w:docPart w:val="46D133D0D0814136A396BF9D71EB7829"/>
          </w:placeholder>
          <w:showingPlcHdr/>
          <w:text/>
        </w:sdtPr>
        <w:sdtContent>
          <w:r w:rsidRPr="002676FA">
            <w:rPr>
              <w:rStyle w:val="Platzhaltertext"/>
              <w:vanish/>
            </w:rPr>
            <w:t>Klicken oder tippen Sie hier, um Text einzugeben.</w:t>
          </w:r>
        </w:sdtContent>
      </w:sdt>
    </w:p>
    <w:p w14:paraId="40BBEADF" w14:textId="77777777" w:rsidR="00C17E90" w:rsidRDefault="00C17E90" w:rsidP="00C17E90">
      <w:pPr>
        <w:tabs>
          <w:tab w:val="left" w:pos="1701"/>
        </w:tabs>
        <w:spacing w:after="0"/>
      </w:pPr>
      <w:r>
        <w:t xml:space="preserve">Jagdeinrichtung: </w:t>
      </w:r>
      <w:r>
        <w:tab/>
      </w:r>
      <w:r>
        <w:tab/>
      </w:r>
      <w:r>
        <w:tab/>
      </w:r>
      <w:sdt>
        <w:sdtPr>
          <w:id w:val="-196622196"/>
          <w:placeholder>
            <w:docPart w:val="BDB61AB145824B6D9E4DE94BA253625A"/>
          </w:placeholder>
          <w:showingPlcHdr/>
          <w:text/>
        </w:sdtPr>
        <w:sdtContent>
          <w:r w:rsidRPr="002676FA">
            <w:rPr>
              <w:rStyle w:val="Platzhaltertext"/>
              <w:vanish/>
            </w:rPr>
            <w:t>Klicken oder tippen Sie hier, um Text einzugeben.</w:t>
          </w:r>
        </w:sdtContent>
      </w:sdt>
    </w:p>
    <w:p w14:paraId="1D8BD1A9" w14:textId="77777777" w:rsidR="00C17E90" w:rsidRDefault="00C17E90" w:rsidP="005C4229"/>
    <w:p w14:paraId="50E2B094" w14:textId="77777777" w:rsidR="00C17E90" w:rsidRDefault="00C17E90" w:rsidP="005C4229"/>
    <w:sectPr w:rsidR="00C17E90" w:rsidSect="004D4238">
      <w:headerReference w:type="default" r:id="rId19"/>
      <w:footerReference w:type="default" r:id="rId20"/>
      <w:type w:val="continuous"/>
      <w:pgSz w:w="11906" w:h="16838" w:code="9"/>
      <w:pgMar w:top="2806" w:right="1418" w:bottom="1701" w:left="1644" w:header="425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51B82" w14:textId="77777777" w:rsidR="007609A6" w:rsidRPr="00DC7669" w:rsidRDefault="007609A6">
      <w:r w:rsidRPr="00DC7669">
        <w:separator/>
      </w:r>
    </w:p>
  </w:endnote>
  <w:endnote w:type="continuationSeparator" w:id="0">
    <w:p w14:paraId="2A30C9D9" w14:textId="77777777" w:rsidR="007609A6" w:rsidRPr="00DC7669" w:rsidRDefault="007609A6">
      <w:r w:rsidRPr="00DC766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Com Regular">
    <w:altName w:val="Calibri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BAAC6" w14:textId="77777777" w:rsidR="00EF37B0" w:rsidRPr="00DC7669" w:rsidRDefault="00B83196" w:rsidP="00E330E8">
    <w:pPr>
      <w:pStyle w:val="Fuzeile"/>
      <w:tabs>
        <w:tab w:val="center" w:pos="4309"/>
      </w:tabs>
      <w:spacing w:after="40" w:line="160" w:lineRule="atLeast"/>
      <w:jc w:val="left"/>
      <w:rPr>
        <w:b/>
      </w:rPr>
    </w:pPr>
    <w:r w:rsidRPr="00DC7669">
      <w:rPr>
        <w:b/>
      </w:rPr>
      <w:tab/>
    </w:r>
  </w:p>
  <w:p w14:paraId="3D53643E" w14:textId="1CC343D0" w:rsidR="002148D7" w:rsidRPr="00DC7669" w:rsidRDefault="00B83196" w:rsidP="00E330E8">
    <w:pPr>
      <w:pStyle w:val="Fuzeile"/>
      <w:tabs>
        <w:tab w:val="center" w:pos="4309"/>
      </w:tabs>
      <w:spacing w:after="40" w:line="160" w:lineRule="atLeast"/>
      <w:jc w:val="left"/>
      <w:rPr>
        <w:b/>
      </w:rPr>
    </w:pPr>
    <w:r w:rsidRPr="00DC7669">
      <w:rPr>
        <w:b/>
      </w:rPr>
      <w:tab/>
    </w:r>
    <w:r w:rsidR="002148D7" w:rsidRPr="00DC7669">
      <w:rPr>
        <w:b/>
      </w:rPr>
      <w:fldChar w:fldCharType="begin"/>
    </w:r>
    <w:r w:rsidR="002148D7" w:rsidRPr="00DC7669">
      <w:rPr>
        <w:b/>
      </w:rPr>
      <w:instrText xml:space="preserve"> DOCPROPERTY "Organisation.Organisation"\*CHARFORMAT </w:instrText>
    </w:r>
    <w:r w:rsidR="00BC7436" w:rsidRPr="00DC7669">
      <w:rPr>
        <w:b/>
      </w:rPr>
      <w:instrText>\&lt;OawJumpToField value=0/&gt;</w:instrText>
    </w:r>
    <w:r w:rsidR="002148D7" w:rsidRPr="00DC7669">
      <w:rPr>
        <w:b/>
      </w:rPr>
      <w:fldChar w:fldCharType="separate"/>
    </w:r>
    <w:r w:rsidR="00982881">
      <w:rPr>
        <w:b/>
      </w:rPr>
      <w:t>Burgergemeinde Bern</w:t>
    </w:r>
    <w:r w:rsidR="002148D7" w:rsidRPr="00DC7669">
      <w:rPr>
        <w:b/>
      </w:rPr>
      <w:fldChar w:fldCharType="end"/>
    </w:r>
    <w:r w:rsidR="002148D7" w:rsidRPr="00DC7669">
      <w:rPr>
        <w:b/>
      </w:rPr>
      <w:t xml:space="preserve"> ∙ </w:t>
    </w:r>
    <w:r w:rsidR="002148D7" w:rsidRPr="00DC7669">
      <w:rPr>
        <w:b/>
      </w:rPr>
      <w:fldChar w:fldCharType="begin"/>
    </w:r>
    <w:r w:rsidR="002148D7" w:rsidRPr="00DC7669">
      <w:rPr>
        <w:b/>
      </w:rPr>
      <w:instrText xml:space="preserve"> DOCPROPERTY "Organisation.Department"\*CHARFORMAT </w:instrText>
    </w:r>
    <w:r w:rsidR="00BC7436" w:rsidRPr="00DC7669">
      <w:rPr>
        <w:b/>
      </w:rPr>
      <w:instrText>\&lt;OawJumpToField value=0/&gt;</w:instrText>
    </w:r>
    <w:r w:rsidR="002148D7" w:rsidRPr="00DC7669">
      <w:rPr>
        <w:b/>
      </w:rPr>
      <w:fldChar w:fldCharType="separate"/>
    </w:r>
    <w:r w:rsidR="00982881">
      <w:rPr>
        <w:b/>
      </w:rPr>
      <w:t>Forstbetrieb</w:t>
    </w:r>
    <w:r w:rsidR="002148D7" w:rsidRPr="00DC7669">
      <w:rPr>
        <w:b/>
      </w:rPr>
      <w:fldChar w:fldCharType="end"/>
    </w:r>
  </w:p>
  <w:p w14:paraId="43397118" w14:textId="5D1447EE" w:rsidR="002148D7" w:rsidRPr="00DC7669" w:rsidRDefault="00B83196" w:rsidP="00E330E8">
    <w:pPr>
      <w:pStyle w:val="Fuzeile"/>
      <w:tabs>
        <w:tab w:val="center" w:pos="4309"/>
      </w:tabs>
      <w:spacing w:after="40" w:line="160" w:lineRule="atLeast"/>
      <w:jc w:val="left"/>
    </w:pPr>
    <w:r w:rsidRPr="00DC7669">
      <w:tab/>
    </w:r>
    <w:r w:rsidR="00A14FC0" w:rsidRPr="00DC7669">
      <w:fldChar w:fldCharType="begin"/>
    </w:r>
    <w:r w:rsidR="00A14FC0" w:rsidRPr="00DC7669">
      <w:instrText xml:space="preserve"> DOCPROPERTY "Organisation.Address1"\*CHARFORMAT </w:instrText>
    </w:r>
    <w:r w:rsidR="00BC7436" w:rsidRPr="00DC7669">
      <w:instrText>\&lt;OawJumpToField value=0/&gt;</w:instrText>
    </w:r>
    <w:r w:rsidR="00A14FC0" w:rsidRPr="00DC7669">
      <w:fldChar w:fldCharType="separate"/>
    </w:r>
    <w:r w:rsidR="00982881">
      <w:t>Halenstrasse 10</w:t>
    </w:r>
    <w:r w:rsidR="00A14FC0" w:rsidRPr="00DC7669">
      <w:fldChar w:fldCharType="end"/>
    </w:r>
    <w:r w:rsidR="008D18FA" w:rsidRPr="00DC7669">
      <w:fldChar w:fldCharType="begin"/>
    </w:r>
    <w:r w:rsidR="008D18FA" w:rsidRPr="00DC7669">
      <w:instrText xml:space="preserve"> IF </w:instrText>
    </w:r>
    <w:r w:rsidR="008D18FA" w:rsidRPr="00DC7669">
      <w:fldChar w:fldCharType="begin"/>
    </w:r>
    <w:r w:rsidR="008D18FA" w:rsidRPr="00DC7669">
      <w:instrText xml:space="preserve"> DOCPROPERTY "Organisation.Address2"\*CHARFORMAT </w:instrText>
    </w:r>
    <w:r w:rsidR="008D18FA" w:rsidRPr="00DC7669">
      <w:fldChar w:fldCharType="end"/>
    </w:r>
    <w:r w:rsidR="008D18FA" w:rsidRPr="00DC7669">
      <w:instrText>= "" "" "</w:instrText>
    </w:r>
    <w:r w:rsidR="00B058BC" w:rsidRPr="00DC7669">
      <w:instrText xml:space="preserve"> ∙ </w:instrText>
    </w:r>
    <w:r w:rsidR="00982881">
      <w:fldChar w:fldCharType="begin"/>
    </w:r>
    <w:r w:rsidR="00982881">
      <w:instrText xml:space="preserve"> DOCPROPERTY "Organisation.Address2"\*CHARFORMAT </w:instrText>
    </w:r>
    <w:r w:rsidR="00982881">
      <w:fldChar w:fldCharType="separate"/>
    </w:r>
    <w:r w:rsidR="00924D44" w:rsidRPr="00DC7669">
      <w:instrText>Organisation.Address2</w:instrText>
    </w:r>
    <w:r w:rsidR="00982881">
      <w:fldChar w:fldCharType="end"/>
    </w:r>
    <w:r w:rsidR="008D18FA" w:rsidRPr="00DC7669">
      <w:instrText xml:space="preserve">"\* MERGEFORMAT </w:instrText>
    </w:r>
    <w:r w:rsidR="008D18FA" w:rsidRPr="00DC7669">
      <w:fldChar w:fldCharType="end"/>
    </w:r>
    <w:r w:rsidR="002148D7" w:rsidRPr="00DC7669">
      <w:t xml:space="preserve"> ∙ </w:t>
    </w:r>
    <w:r w:rsidR="00A14FC0" w:rsidRPr="00DC7669">
      <w:fldChar w:fldCharType="begin"/>
    </w:r>
    <w:r w:rsidR="00A14FC0" w:rsidRPr="00DC7669">
      <w:instrText xml:space="preserve"> DOCPROPERTY "Organisation.PLZOrt"\*CHARFORMAT </w:instrText>
    </w:r>
    <w:r w:rsidR="00BC7436" w:rsidRPr="00DC7669">
      <w:instrText>\&lt;OawJumpToField value=0/&gt;</w:instrText>
    </w:r>
    <w:r w:rsidR="00A14FC0" w:rsidRPr="00DC7669">
      <w:fldChar w:fldCharType="separate"/>
    </w:r>
    <w:r w:rsidR="00982881">
      <w:t>3012 Bern</w:t>
    </w:r>
    <w:r w:rsidR="00A14FC0" w:rsidRPr="00DC7669">
      <w:fldChar w:fldCharType="end"/>
    </w:r>
  </w:p>
  <w:p w14:paraId="0DB48601" w14:textId="4A0A04A2" w:rsidR="002148D7" w:rsidRPr="00DC7669" w:rsidRDefault="002148D7" w:rsidP="00E330E8">
    <w:pPr>
      <w:pStyle w:val="Fuzeile"/>
      <w:tabs>
        <w:tab w:val="center" w:pos="4309"/>
      </w:tabs>
      <w:spacing w:line="160" w:lineRule="atLeast"/>
      <w:jc w:val="left"/>
    </w:pPr>
    <w:r w:rsidRPr="00DC7669">
      <w:fldChar w:fldCharType="begin"/>
    </w:r>
    <w:r w:rsidRPr="00DC7669">
      <w:instrText xml:space="preserve"> PAGE  \* Arabic  \* MERGEFORMAT </w:instrText>
    </w:r>
    <w:r w:rsidR="00BC7436" w:rsidRPr="00DC7669">
      <w:instrText>\&lt;OawJumpToField value=0/&gt;</w:instrText>
    </w:r>
    <w:r w:rsidRPr="00DC7669">
      <w:fldChar w:fldCharType="separate"/>
    </w:r>
    <w:r w:rsidR="007351A3" w:rsidRPr="00DC7669">
      <w:rPr>
        <w:noProof/>
        <w:highlight w:val="white"/>
      </w:rPr>
      <w:t>1</w:t>
    </w:r>
    <w:r w:rsidRPr="00DC7669">
      <w:fldChar w:fldCharType="end"/>
    </w:r>
    <w:r w:rsidRPr="00DC7669">
      <w:t>/</w:t>
    </w:r>
    <w:r w:rsidR="00A14FC0" w:rsidRPr="00DC7669">
      <w:fldChar w:fldCharType="begin"/>
    </w:r>
    <w:r w:rsidR="00A14FC0" w:rsidRPr="00DC7669">
      <w:instrText xml:space="preserve"> NUMPAGES </w:instrText>
    </w:r>
    <w:r w:rsidR="00BC7436" w:rsidRPr="00DC7669">
      <w:instrText>\&lt;OawJumpToField value=0/&gt;</w:instrText>
    </w:r>
    <w:r w:rsidR="00A14FC0" w:rsidRPr="00DC7669">
      <w:fldChar w:fldCharType="separate"/>
    </w:r>
    <w:r w:rsidR="007351A3" w:rsidRPr="00DC7669">
      <w:rPr>
        <w:noProof/>
      </w:rPr>
      <w:t>1</w:t>
    </w:r>
    <w:r w:rsidR="00A14FC0" w:rsidRPr="00DC7669">
      <w:rPr>
        <w:noProof/>
      </w:rPr>
      <w:fldChar w:fldCharType="end"/>
    </w:r>
    <w:r w:rsidR="00B83196" w:rsidRPr="00DC7669">
      <w:tab/>
    </w:r>
    <w:r w:rsidR="00A14FC0" w:rsidRPr="00DC7669">
      <w:fldChar w:fldCharType="begin"/>
    </w:r>
    <w:r w:rsidR="00A14FC0" w:rsidRPr="00DC7669">
      <w:instrText xml:space="preserve"> DOCPROPERTY "Organisation.Telefon"\*CHARFORMAT </w:instrText>
    </w:r>
    <w:r w:rsidR="00BC7436" w:rsidRPr="00DC7669">
      <w:instrText>\&lt;OawJumpToField value=0/&gt;</w:instrText>
    </w:r>
    <w:r w:rsidR="00A14FC0" w:rsidRPr="00DC7669">
      <w:fldChar w:fldCharType="separate"/>
    </w:r>
    <w:r w:rsidR="00982881">
      <w:t>031 328 86 40</w:t>
    </w:r>
    <w:r w:rsidR="00A14FC0" w:rsidRPr="00DC7669">
      <w:fldChar w:fldCharType="end"/>
    </w:r>
    <w:r w:rsidRPr="00DC7669">
      <w:t xml:space="preserve"> ∙ </w:t>
    </w:r>
    <w:r w:rsidR="00A14FC0" w:rsidRPr="00DC7669">
      <w:fldChar w:fldCharType="begin"/>
    </w:r>
    <w:r w:rsidR="00A14FC0" w:rsidRPr="00DC7669">
      <w:instrText xml:space="preserve"> DOCPROPERTY "Organisation.Email"\*CHARFORMAT </w:instrText>
    </w:r>
    <w:r w:rsidR="00BC7436" w:rsidRPr="00DC7669">
      <w:instrText>\&lt;OawJumpToField value=0/&gt;</w:instrText>
    </w:r>
    <w:r w:rsidR="00A14FC0" w:rsidRPr="00DC7669">
      <w:fldChar w:fldCharType="separate"/>
    </w:r>
    <w:r w:rsidR="00982881">
      <w:t>forstbetrieb@bgbern.ch</w:t>
    </w:r>
    <w:r w:rsidR="00A14FC0" w:rsidRPr="00DC7669">
      <w:fldChar w:fldCharType="end"/>
    </w:r>
    <w:r w:rsidRPr="00DC7669">
      <w:t xml:space="preserve"> ∙ </w:t>
    </w:r>
    <w:r w:rsidR="00A14FC0" w:rsidRPr="00DC7669">
      <w:fldChar w:fldCharType="begin"/>
    </w:r>
    <w:r w:rsidR="00A14FC0" w:rsidRPr="00DC7669">
      <w:instrText xml:space="preserve"> DOCPROPERTY "Organisation.Internet"\*CHARFORMAT </w:instrText>
    </w:r>
    <w:r w:rsidR="00BC7436" w:rsidRPr="00DC7669">
      <w:instrText>\&lt;OawJumpToField value=0/&gt;</w:instrText>
    </w:r>
    <w:r w:rsidR="00A14FC0" w:rsidRPr="00DC7669">
      <w:fldChar w:fldCharType="separate"/>
    </w:r>
    <w:r w:rsidR="00982881">
      <w:t>forst.bgbern.ch</w:t>
    </w:r>
    <w:r w:rsidR="00A14FC0" w:rsidRPr="00DC766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B552D" w14:textId="77777777" w:rsidR="00E330E8" w:rsidRPr="00E330E8" w:rsidRDefault="00E330E8" w:rsidP="00E330E8">
    <w:pPr>
      <w:pStyle w:val="Fuzeile"/>
      <w:tabs>
        <w:tab w:val="center" w:pos="4394"/>
      </w:tabs>
      <w:spacing w:after="40" w:line="160" w:lineRule="atLeast"/>
      <w:jc w:val="left"/>
      <w:rPr>
        <w:lang w:val="fr-CH"/>
      </w:rPr>
    </w:pPr>
  </w:p>
  <w:p w14:paraId="6FAF8A58" w14:textId="77777777" w:rsidR="00E330E8" w:rsidRPr="00E330E8" w:rsidRDefault="00E330E8" w:rsidP="00E330E8">
    <w:pPr>
      <w:pStyle w:val="Fuzeile"/>
      <w:tabs>
        <w:tab w:val="center" w:pos="4394"/>
      </w:tabs>
      <w:spacing w:after="40" w:line="160" w:lineRule="atLeast"/>
      <w:jc w:val="left"/>
      <w:rPr>
        <w:lang w:val="fr-CH"/>
      </w:rPr>
    </w:pPr>
  </w:p>
  <w:p w14:paraId="3C5B3A7F" w14:textId="77777777" w:rsidR="00E330E8" w:rsidRPr="00E330E8" w:rsidRDefault="00E330E8" w:rsidP="00E330E8">
    <w:pPr>
      <w:pStyle w:val="Fuzeile"/>
      <w:tabs>
        <w:tab w:val="center" w:pos="4394"/>
      </w:tabs>
      <w:spacing w:after="40" w:line="160" w:lineRule="atLeast"/>
      <w:jc w:val="left"/>
      <w:rPr>
        <w:lang w:val="fr-CH"/>
      </w:rPr>
    </w:pPr>
  </w:p>
  <w:p w14:paraId="12DFDC9A" w14:textId="382AF1AD" w:rsidR="00DF0D3B" w:rsidRPr="00E330E8" w:rsidRDefault="002148D7" w:rsidP="00E330E8">
    <w:pPr>
      <w:pStyle w:val="Fuzeile"/>
      <w:tabs>
        <w:tab w:val="center" w:pos="4394"/>
      </w:tabs>
      <w:spacing w:after="40" w:line="160" w:lineRule="atLeast"/>
      <w:jc w:val="left"/>
      <w:rPr>
        <w:lang w:val="fr-CH"/>
      </w:rPr>
    </w:pPr>
    <w:r w:rsidRPr="00E330E8">
      <w:rPr>
        <w:lang w:val="fr-CH"/>
      </w:rPr>
      <w:fldChar w:fldCharType="begin"/>
    </w:r>
    <w:r w:rsidRPr="00E330E8">
      <w:rPr>
        <w:lang w:val="fr-CH"/>
      </w:rPr>
      <w:instrText xml:space="preserve"> PAGE  \* Arabic  \* MERGEFORMAT </w:instrText>
    </w:r>
    <w:r w:rsidRPr="00E330E8">
      <w:rPr>
        <w:lang w:val="fr-CH"/>
      </w:rPr>
      <w:fldChar w:fldCharType="separate"/>
    </w:r>
    <w:r w:rsidR="007351A3">
      <w:rPr>
        <w:noProof/>
        <w:lang w:val="fr-CH"/>
      </w:rPr>
      <w:t>1</w:t>
    </w:r>
    <w:r w:rsidRPr="00E330E8">
      <w:rPr>
        <w:lang w:val="fr-CH"/>
      </w:rPr>
      <w:fldChar w:fldCharType="end"/>
    </w:r>
    <w:r w:rsidRPr="00E330E8">
      <w:rPr>
        <w:lang w:val="fr-CH"/>
      </w:rPr>
      <w:t>/</w:t>
    </w:r>
    <w:r w:rsidR="008D741A" w:rsidRPr="00E330E8">
      <w:rPr>
        <w:lang w:val="fr-CH"/>
      </w:rPr>
      <w:fldChar w:fldCharType="begin"/>
    </w:r>
    <w:r w:rsidR="008D741A" w:rsidRPr="00E330E8">
      <w:rPr>
        <w:lang w:val="fr-CH"/>
      </w:rPr>
      <w:instrText xml:space="preserve"> NUMPAGES </w:instrText>
    </w:r>
    <w:r w:rsidR="008D741A" w:rsidRPr="00E330E8">
      <w:rPr>
        <w:lang w:val="fr-CH"/>
      </w:rPr>
      <w:fldChar w:fldCharType="separate"/>
    </w:r>
    <w:r w:rsidR="007351A3">
      <w:rPr>
        <w:noProof/>
        <w:lang w:val="fr-CH"/>
      </w:rPr>
      <w:t>1</w:t>
    </w:r>
    <w:r w:rsidR="008D741A" w:rsidRPr="00E330E8">
      <w:rPr>
        <w:lang w:val="fr-CH"/>
      </w:rPr>
      <w:fldChar w:fldCharType="end"/>
    </w:r>
    <w:r w:rsidR="00E2126C" w:rsidRPr="00E330E8">
      <w:rPr>
        <w:lang w:val="fr-CH"/>
      </w:rPr>
      <w:fldChar w:fldCharType="begin"/>
    </w:r>
    <w:r w:rsidR="00E2126C" w:rsidRPr="00E330E8">
      <w:rPr>
        <w:lang w:val="fr-CH"/>
      </w:rPr>
      <w:instrText xml:space="preserve"> IF </w:instrText>
    </w:r>
    <w:r w:rsidR="00E330E8" w:rsidRPr="00E330E8">
      <w:rPr>
        <w:lang w:val="fr-CH"/>
      </w:rPr>
      <w:fldChar w:fldCharType="begin"/>
    </w:r>
    <w:r w:rsidR="00E330E8" w:rsidRPr="00E330E8">
      <w:rPr>
        <w:lang w:val="fr-CH"/>
      </w:rPr>
      <w:instrText xml:space="preserve"> DOCPROPERTY "CustomField.Dokumentennummer"\*CHARFORMAT </w:instrText>
    </w:r>
    <w:r w:rsidR="00E330E8" w:rsidRPr="00E330E8">
      <w:rPr>
        <w:lang w:val="fr-CH"/>
      </w:rPr>
      <w:fldChar w:fldCharType="end"/>
    </w:r>
    <w:r w:rsidR="00E2126C" w:rsidRPr="00E330E8">
      <w:rPr>
        <w:lang w:val="fr-CH"/>
      </w:rPr>
      <w:instrText>= "" "" "</w:instrText>
    </w:r>
    <w:r w:rsidR="00B355DE" w:rsidRPr="00E330E8">
      <w:rPr>
        <w:lang w:val="fr-CH"/>
      </w:rPr>
      <w:instrText xml:space="preserve"> ∙ </w:instrText>
    </w:r>
    <w:r w:rsidR="004274A4" w:rsidRPr="00E330E8">
      <w:rPr>
        <w:lang w:val="fr-CH"/>
      </w:rPr>
      <w:instrText>Dok-Nr.</w:instrText>
    </w:r>
    <w:r w:rsidR="00E2126C" w:rsidRPr="00E330E8">
      <w:rPr>
        <w:lang w:val="fr-CH"/>
      </w:rPr>
      <w:instrText xml:space="preserve"> </w:instrText>
    </w:r>
    <w:r w:rsidR="008D741A" w:rsidRPr="00E330E8">
      <w:rPr>
        <w:lang w:val="fr-CH"/>
      </w:rPr>
      <w:fldChar w:fldCharType="begin"/>
    </w:r>
    <w:r w:rsidR="008D741A" w:rsidRPr="00E330E8">
      <w:rPr>
        <w:lang w:val="fr-CH"/>
      </w:rPr>
      <w:instrText xml:space="preserve"> DOCPROPERTY "CustomField.Dokumentennummer"\*CHARFORMAT </w:instrText>
    </w:r>
    <w:r w:rsidR="008D741A" w:rsidRPr="00E330E8">
      <w:rPr>
        <w:lang w:val="fr-CH"/>
      </w:rPr>
      <w:fldChar w:fldCharType="separate"/>
    </w:r>
    <w:r w:rsidR="00924D44">
      <w:rPr>
        <w:lang w:val="fr-CH"/>
      </w:rPr>
      <w:instrText>CustomField.Dokumentennummer</w:instrText>
    </w:r>
    <w:r w:rsidR="008D741A" w:rsidRPr="00E330E8">
      <w:rPr>
        <w:lang w:val="fr-CH"/>
      </w:rPr>
      <w:fldChar w:fldCharType="end"/>
    </w:r>
    <w:r w:rsidR="00E2126C" w:rsidRPr="00E330E8">
      <w:rPr>
        <w:lang w:val="fr-CH"/>
      </w:rPr>
      <w:instrText xml:space="preserve">" \* MERGEFORMAT </w:instrText>
    </w:r>
    <w:r w:rsidR="00E2126C" w:rsidRPr="00E330E8">
      <w:rPr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4174B" w14:textId="77777777" w:rsidR="007609A6" w:rsidRPr="00DC7669" w:rsidRDefault="007609A6">
      <w:r w:rsidRPr="00DC7669">
        <w:separator/>
      </w:r>
    </w:p>
  </w:footnote>
  <w:footnote w:type="continuationSeparator" w:id="0">
    <w:p w14:paraId="1279242D" w14:textId="77777777" w:rsidR="007609A6" w:rsidRPr="00DC7669" w:rsidRDefault="007609A6">
      <w:r w:rsidRPr="00DC766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CBCE" w14:textId="77777777" w:rsidR="00735709" w:rsidRPr="00DC7669" w:rsidRDefault="001C642F" w:rsidP="00336921">
    <w:pPr>
      <w:pStyle w:val="Kopfzeile"/>
      <w:spacing w:line="240" w:lineRule="auto"/>
      <w:rPr>
        <w:b/>
        <w:szCs w:val="21"/>
      </w:rPr>
    </w:pPr>
    <w:bookmarkStart w:id="0" w:name="Logo"/>
    <w:r w:rsidRPr="00DC7669">
      <w:rPr>
        <w:noProof/>
      </w:rPr>
      <w:drawing>
        <wp:anchor distT="0" distB="0" distL="114300" distR="114300" simplePos="0" relativeHeight="251672064" behindDoc="1" locked="1" layoutInCell="1" allowOverlap="1" wp14:anchorId="75349038" wp14:editId="7C8D98AC">
          <wp:simplePos x="0" y="0"/>
          <wp:positionH relativeFrom="page">
            <wp:posOffset>53975</wp:posOffset>
          </wp:positionH>
          <wp:positionV relativeFrom="page">
            <wp:posOffset>9719945</wp:posOffset>
          </wp:positionV>
          <wp:extent cx="7559675" cy="1122680"/>
          <wp:effectExtent l="0" t="0" r="3175" b="1270"/>
          <wp:wrapNone/>
          <wp:docPr id="2" name="Oaw.2013050214133863486201.010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22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7669">
      <w:rPr>
        <w:noProof/>
      </w:rPr>
      <w:drawing>
        <wp:anchor distT="0" distB="0" distL="114300" distR="114300" simplePos="0" relativeHeight="251659776" behindDoc="1" locked="1" layoutInCell="1" allowOverlap="1" wp14:anchorId="5F26F7A4" wp14:editId="74F743D7">
          <wp:simplePos x="0" y="0"/>
          <wp:positionH relativeFrom="page">
            <wp:posOffset>53975</wp:posOffset>
          </wp:positionH>
          <wp:positionV relativeFrom="page">
            <wp:posOffset>-215900</wp:posOffset>
          </wp:positionV>
          <wp:extent cx="7559675" cy="2015490"/>
          <wp:effectExtent l="0" t="0" r="3175" b="3810"/>
          <wp:wrapNone/>
          <wp:docPr id="1" name="Oaw.2012052114302252273568.010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01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5709" w:rsidRPr="00DC7669">
      <w:t> </w:t>
    </w:r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D9BF" w14:textId="77777777" w:rsidR="00DF0D3B" w:rsidRDefault="00DF0D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68490C"/>
    <w:lvl w:ilvl="0">
      <w:start w:val="1"/>
      <w:numFmt w:val="decimal"/>
      <w:pStyle w:val="Listennummer5"/>
      <w:lvlText w:val="%1."/>
      <w:lvlJc w:val="left"/>
      <w:pPr>
        <w:tabs>
          <w:tab w:val="num" w:pos="1418"/>
        </w:tabs>
        <w:ind w:left="1418" w:hanging="284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8E5E4A36"/>
    <w:lvl w:ilvl="0">
      <w:start w:val="1"/>
      <w:numFmt w:val="decimal"/>
      <w:pStyle w:val="Listennummer4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AD982B3A"/>
    <w:lvl w:ilvl="0">
      <w:start w:val="1"/>
      <w:numFmt w:val="decimal"/>
      <w:pStyle w:val="Listennummer3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1C98753A"/>
    <w:lvl w:ilvl="0">
      <w:start w:val="1"/>
      <w:numFmt w:val="decimal"/>
      <w:pStyle w:val="Listennummer2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FCB42A58"/>
    <w:lvl w:ilvl="0">
      <w:start w:val="1"/>
      <w:numFmt w:val="bullet"/>
      <w:pStyle w:val="Aufzhlungszeichen5"/>
      <w:lvlText w:val="-"/>
      <w:lvlJc w:val="left"/>
      <w:pPr>
        <w:tabs>
          <w:tab w:val="num" w:pos="1416"/>
        </w:tabs>
        <w:ind w:left="1416" w:hanging="284"/>
      </w:pPr>
      <w:rPr>
        <w:rFonts w:ascii="Arial" w:hAnsi="Arial" w:hint="default"/>
      </w:rPr>
    </w:lvl>
  </w:abstractNum>
  <w:abstractNum w:abstractNumId="5" w15:restartNumberingAfterBreak="0">
    <w:nsid w:val="FFFFFF81"/>
    <w:multiLevelType w:val="singleLevel"/>
    <w:tmpl w:val="EF647FBA"/>
    <w:lvl w:ilvl="0">
      <w:start w:val="1"/>
      <w:numFmt w:val="bullet"/>
      <w:pStyle w:val="Aufzhlungszeichen4"/>
      <w:lvlText w:val="-"/>
      <w:lvlJc w:val="left"/>
      <w:pPr>
        <w:tabs>
          <w:tab w:val="num" w:pos="1133"/>
        </w:tabs>
        <w:ind w:left="1133" w:hanging="284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B78613E4"/>
    <w:lvl w:ilvl="0">
      <w:start w:val="1"/>
      <w:numFmt w:val="bullet"/>
      <w:pStyle w:val="Aufzhlungszeichen3"/>
      <w:lvlText w:val="-"/>
      <w:lvlJc w:val="left"/>
      <w:pPr>
        <w:tabs>
          <w:tab w:val="num" w:pos="850"/>
        </w:tabs>
        <w:ind w:left="850" w:hanging="284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1CDEE7D6"/>
    <w:lvl w:ilvl="0">
      <w:start w:val="1"/>
      <w:numFmt w:val="bullet"/>
      <w:pStyle w:val="Aufzhlungszeichen2"/>
      <w:lvlText w:val="-"/>
      <w:lvlJc w:val="left"/>
      <w:pPr>
        <w:tabs>
          <w:tab w:val="num" w:pos="567"/>
        </w:tabs>
        <w:ind w:left="567" w:hanging="284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4A4E2A3C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04A6A0E"/>
    <w:lvl w:ilvl="0">
      <w:start w:val="1"/>
      <w:numFmt w:val="bullet"/>
      <w:pStyle w:val="Aufzhlungszeichen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</w:abstractNum>
  <w:abstractNum w:abstractNumId="10" w15:restartNumberingAfterBreak="0">
    <w:nsid w:val="00A44778"/>
    <w:multiLevelType w:val="multilevel"/>
    <w:tmpl w:val="570499A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ECF1148"/>
    <w:multiLevelType w:val="hybridMultilevel"/>
    <w:tmpl w:val="54A6F5D8"/>
    <w:lvl w:ilvl="0" w:tplc="22FC5EF4">
      <w:start w:val="4"/>
      <w:numFmt w:val="bullet"/>
      <w:lvlText w:val="-"/>
      <w:lvlJc w:val="left"/>
      <w:pPr>
        <w:ind w:left="720" w:hanging="360"/>
      </w:pPr>
      <w:rPr>
        <w:rFonts w:ascii="AvenirNext LT Com Regular" w:eastAsia="Times New Roman" w:hAnsi="AvenirNext LT Com Regular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D7755"/>
    <w:multiLevelType w:val="hybridMultilevel"/>
    <w:tmpl w:val="998E56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7700A"/>
    <w:multiLevelType w:val="multilevel"/>
    <w:tmpl w:val="7A5A302E"/>
    <w:lvl w:ilvl="0">
      <w:start w:val="1"/>
      <w:numFmt w:val="decimal"/>
      <w:pStyle w:val="ListWith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5" w15:restartNumberingAfterBreak="0">
    <w:nsid w:val="2C1D1B99"/>
    <w:multiLevelType w:val="hybridMultilevel"/>
    <w:tmpl w:val="F7E49D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2310D"/>
    <w:multiLevelType w:val="hybridMultilevel"/>
    <w:tmpl w:val="15D854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E70A3"/>
    <w:multiLevelType w:val="hybridMultilevel"/>
    <w:tmpl w:val="498C0D06"/>
    <w:lvl w:ilvl="0" w:tplc="22FC5EF4">
      <w:start w:val="4"/>
      <w:numFmt w:val="bullet"/>
      <w:lvlText w:val="-"/>
      <w:lvlJc w:val="left"/>
      <w:pPr>
        <w:ind w:left="720" w:hanging="360"/>
      </w:pPr>
      <w:rPr>
        <w:rFonts w:ascii="AvenirNext LT Com Regular" w:eastAsia="Times New Roman" w:hAnsi="AvenirNext LT Com Regular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AC3798A"/>
    <w:multiLevelType w:val="hybridMultilevel"/>
    <w:tmpl w:val="E1CAC4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2" w15:restartNumberingAfterBreak="0">
    <w:nsid w:val="45982D99"/>
    <w:multiLevelType w:val="hybridMultilevel"/>
    <w:tmpl w:val="298EB8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65C2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2FE1180"/>
    <w:multiLevelType w:val="hybridMultilevel"/>
    <w:tmpl w:val="1FFEB8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C7C45A5"/>
    <w:multiLevelType w:val="multilevel"/>
    <w:tmpl w:val="487AD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0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31" w15:restartNumberingAfterBreak="0">
    <w:nsid w:val="7F326723"/>
    <w:multiLevelType w:val="multilevel"/>
    <w:tmpl w:val="F7786B7E"/>
    <w:lvl w:ilvl="0">
      <w:start w:val="1"/>
      <w:numFmt w:val="bullet"/>
      <w:pStyle w:val="ListWithSymbols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9"/>
  </w:num>
  <w:num w:numId="13">
    <w:abstractNumId w:val="14"/>
  </w:num>
  <w:num w:numId="14">
    <w:abstractNumId w:val="31"/>
  </w:num>
  <w:num w:numId="15">
    <w:abstractNumId w:val="30"/>
  </w:num>
  <w:num w:numId="16">
    <w:abstractNumId w:val="21"/>
  </w:num>
  <w:num w:numId="17">
    <w:abstractNumId w:val="28"/>
  </w:num>
  <w:num w:numId="18">
    <w:abstractNumId w:val="11"/>
  </w:num>
  <w:num w:numId="19">
    <w:abstractNumId w:val="26"/>
  </w:num>
  <w:num w:numId="20">
    <w:abstractNumId w:val="24"/>
  </w:num>
  <w:num w:numId="21">
    <w:abstractNumId w:val="18"/>
  </w:num>
  <w:num w:numId="22">
    <w:abstractNumId w:val="19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3"/>
  </w:num>
  <w:num w:numId="34">
    <w:abstractNumId w:val="16"/>
  </w:num>
  <w:num w:numId="35">
    <w:abstractNumId w:val="23"/>
  </w:num>
  <w:num w:numId="36">
    <w:abstractNumId w:val="25"/>
  </w:num>
  <w:num w:numId="37">
    <w:abstractNumId w:val="17"/>
  </w:num>
  <w:num w:numId="38">
    <w:abstractNumId w:val="27"/>
  </w:num>
  <w:num w:numId="39">
    <w:abstractNumId w:val="15"/>
  </w:num>
  <w:num w:numId="40">
    <w:abstractNumId w:val="20"/>
  </w:num>
  <w:num w:numId="41">
    <w:abstractNumId w:val="12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feNSwp0dlR2FN/3IY9kEldtlNx4bN+KU3itpKhe8e4VdqBu/pvpTKDqDYKN87cwRj2kbV9V6e+Ezr3zwjy3emg==" w:salt="JjlGxEWAYXAKBf37uC6GCg=="/>
  <w:styleLockTheme/>
  <w:styleLockQFSet/>
  <w:defaultTabStop w:val="851"/>
  <w:autoHyphenation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okmarkStyle.RecipientFormattedFullAddress" w:val="zOawRecipient"/>
    <w:docVar w:name="Date.Format.Long" w:val="14. Dezember 2020"/>
    <w:docVar w:name="Date.Format.Long.dateValue" w:val="44179"/>
    <w:docVar w:name="OawAttachedTemplate" w:val="Brief.ows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/word&gt;&lt;PDF&gt;&lt;keywords&gt;&lt;/keywords&gt;&lt;comments&gt;&lt;/comments&gt;&lt;hyperlinkBase&gt;&lt;/hyperlinkBase&gt;&lt;fileName&gt;&lt;/fileName&gt;&lt;category&gt;&lt;/categor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/PDF&gt;&lt;/default&gt;&lt;/OawBuiltInDocProps&gt;_x000d_"/>
    <w:docVar w:name="OawCreatedWithOfficeatworkVersion" w:val="4.7 (4.7.310)"/>
    <w:docVar w:name="OawCreatedWithProjectID" w:val="burgergemeindebernch"/>
    <w:docVar w:name="OawCreatedWithProjectVersion" w:val="18"/>
    <w:docVar w:name="OawDate.Manual" w:val="&lt;document&gt;&lt;OawDateManual name=&quot;Date.Format.Long&quot;&gt;&lt;profile type=&quot;default&quot; UID=&quot;&quot; sameAsDefault=&quot;0&quot;&gt;&lt;format UID=&quot;2012052307403780090592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Vorname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VornameNam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Signature1.Vorname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VornameName&quot;/&gt;&lt;/type&gt;&lt;/profile&gt;&lt;/OawDocProperty&gt;_x000d__x0009_&lt;OawDocProperty name=&quot;Signature2.Vorname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VornameName&quot;/&gt;&lt;/type&gt;&lt;/profile&gt;&lt;/OawDocProperty&gt;_x000d__x0009_&lt;OawDocProperty name=&quot;Signature1.Funk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ktion&quot;/&gt;&lt;/type&gt;&lt;/profile&gt;&lt;/OawDocProperty&gt;_x000d__x0009_&lt;OawDocProperty name=&quot;Signature2.Funk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k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City&quot;&gt;&lt;profile type=&quot;default&quot; UID=&quot;&quot; sameAsDefault=&quot;0&quot;&gt;&lt;/profile&gt;&lt;/OawDocProperty&gt;_x000d__x0009_&lt;OawAnchor name=&quot;Logo&quot;&gt;&lt;profile type=&quot;default&quot; UID=&quot;&quot; sameAsDefault=&quot;0&quot;&gt;&lt;/profile&gt;&lt;/OawAnchor&gt;_x000d__x0009_&lt;OawPicture name=&quot;Organisation.LogoColor&quot;&gt;&lt;profile type=&quot;default&quot; UID=&quot;&quot; sameAsDefault=&quot;0&quot;&gt;&lt;format UID=&quot;2012052114302252273568&quot; top=&quot;-60&quot; left=&quot;15&quot; relativeHorizontalPosition=&quot;1&quot; relativeVerticalPosition=&quot;1&quot; horizontalAdjustment=&quot;0&quot; verticalAdjustment=&quot;0&quot; anchorBookmark=&quot;Logo&quot; inlineAnchorBookmark=&quot;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Entwurf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3010711200895123470110&quot; sameAsDefault=&quot;0&quot;&gt;&lt;documentProperty UID=&quot;2002122011014149059130932&quot; dataSourceUID=&quot;prj.2003050916522158373536&quot;/&gt;&lt;type type=&quot;OawDatabase&quot;&gt;&lt;OawDatabase table=&quot;Data&quot; field=&quot;LogoEntwurf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print&quot; UID=&quot;2013120711380151760646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4062216425255253277&quot; sameAsDefault=&quot;0&quot;&gt;&lt;documentProperty UID=&quot;2002122011014149059130932&quot; dataSourceUID=&quot;prj.2003050916522158373536&quot;/&gt;&lt;type type=&quot;OawDatabase&quot;&gt;&lt;OawDatabase table=&quot;Data&quot; field=&quot;LogoEntwurf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DocProperty name=&quot;Organisation.PLZ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Ort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ateManual name=&quot;Date.Format.Long&quot;&gt;&lt;profile type=&quot;default&quot; UID=&quot;&quot; sameAsDefault=&quot;0&quot;&gt;&lt;format UID=&quot;2012052307403780090592&quot; type=&quot;6&quot; defaultValue=&quot;%OawCreationDate%&quot; dateFormat=&quot;Date.Format.Long&quot;/&gt;&lt;/profile&gt;&lt;/OawDateManual&gt;_x000d__x0009_&lt;OawDocProperty name=&quot;Outputprofil.Entwurf&quot;&gt;&lt;profile type=&quot;default&quot; UID=&quot;&quot; sameAsDefault=&quot;0&quot;&gt;&lt;documentProperty UID=&quot;2003060614150123456789&quot; dataSourceUID=&quot;2003060614150123456789&quot;/&gt;&lt;type type=&quot;OawLanguage&quot;&gt;&lt;OawLanguage UID=&quot;Outputprofil.Entwurf&quot;/&gt;&lt;/type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Outputprofil.Entwurf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.Entwurf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Vor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Vorname&quot;/&gt;&lt;/type&gt;&lt;/profile&gt;&lt;/OawDocProperty&gt;_x000d__x0009_&lt;OawDocProperty name=&quot;Contactperson.Funk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ktion&quot;/&gt;&lt;/type&gt;&lt;/profile&gt;&lt;/OawDocProperty&gt;_x000d__x0009_&lt;OawDocProperty name=&quot;Organisation.Organisation&quot;&gt;&lt;profile type=&quot;default&quot; UID=&quot;&quot; sameAsDefault=&quot;0&quot;&gt;&lt;/profile&gt;&lt;/OawDocProperty&gt;_x000d__x0009_&lt;OawDocProperty name=&quot;Organisation.Department&quot;&gt;&lt;profile type=&quot;default&quot; UID=&quot;&quot; sameAsDefault=&quot;0&quot;&gt;&lt;/profile&gt;&lt;/OawDocProperty&gt;_x000d__x0009_&lt;OawDocProperty name=&quot;Organisation.Address1&quot;&gt;&lt;profile type=&quot;default&quot; UID=&quot;&quot; sameAsDefault=&quot;0&quot;&gt;&lt;/profile&gt;&lt;/OawDocProperty&gt;_x000d__x0009_&lt;OawDocProperty name=&quot;Organisation.PLZOrt&quot;&gt;&lt;profile type=&quot;default&quot; UID=&quot;&quot; sameAsDefault=&quot;0&quot;&gt;&lt;/profile&gt;&lt;/OawDocProperty&gt;_x000d__x0009_&lt;OawDocProperty name=&quot;Organisation.Telefon&quot;&gt;&lt;profile type=&quot;default&quot; UID=&quot;&quot; sameAsDefault=&quot;0&quot;&gt;&lt;/profile&gt;&lt;/OawDocProperty&gt;_x000d__x0009_&lt;OawDocProperty name=&quot;Organisation.Email&quot;&gt;&lt;profile type=&quot;default&quot; UID=&quot;&quot; sameAsDefault=&quot;0&quot;&gt;&lt;/profile&gt;&lt;/OawDocProperty&gt;_x000d__x0009_&lt;OawDocProperty name=&quot;Organisation.Internet&quot;&gt;&lt;profile type=&quot;default&quot; UID=&quot;&quot; sameAsDefault=&quot;0&quot;&gt;&lt;/profile&gt;&lt;/OawDocProperty&gt;_x000d__x0009_&lt;OawPicture name=&quot;Organisation.LogoFooter&quot;&gt;&lt;profile type=&quot;default&quot; UID=&quot;&quot; sameAsDefault=&quot;0&quot;&gt;&lt;format UID=&quot;2013050214133863486201&quot; top=&quot;2700&quot; left=&quot;15&quot; relativeHorizontalPosition=&quot;1&quot; relativeVerticalPosition=&quot;1&quot; horizontalAdjustment=&quot;0&quot; verticalAdjustment=&quot;0&quot; anchorBookmark=&quot;Logo&quot; inlineAnchorBookmark=&quot;&quot;/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3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print&quot; UID=&quot;2013120711380151760646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Picture&gt;_x000d__x0009_&lt;OawDocProperty name=&quot;Organisation.Address2&quot;&gt;&lt;profile type=&quot;default&quot; UID=&quot;&quot; sameAsDefault=&quot;0&quot;&gt;&lt;/profile&gt;&lt;/OawDocProperty&gt;_x000d__x0009_&lt;OawDocProperty name=&quot;CustomField.Dokumentennumm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ennummer&quot;/&gt;&lt;/type&gt;&lt;/profile&gt;&lt;profile type=&quot;print&quot; UID=&quot;3&quot; sameAsDefault=&quot;-1&quot;&gt;&lt;/profile&gt;&lt;profile type=&quot;print&quot; UID=&quot;4&quot; sameAsDefault=&quot;-1&quot;&gt;&lt;/profile&gt;&lt;profile type=&quot;print&quot; UID=&quot;2013120711380151760646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Outputprofil.Entwurf&quot;&gt;&lt;profile type=&quot;default&quot; UID=&quot;&quot; sameAsDefault=&quot;0&quot;&gt;&lt;/profile&gt;&lt;/OawDocProperty&gt;_x000d__x0009_&lt;OawDocProperty name=&quot;Contactperson.Vorname&quot;&gt;&lt;profile type=&quot;default&quot; UID=&quot;&quot; sameAsDefault=&quot;0&quot;&gt;&lt;/profile&gt;&lt;/OawDocProperty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_x0009_&lt;OawDocProperty name=&quot;CustomField.Informationsblock1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Informationsblock1&quot;/&gt;&lt;/type&gt;&lt;/profile&gt;&lt;/OawDocProperty&gt;_x000d__x0009_&lt;OawDocProperty name=&quot;CustomField.Informationsblock2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Informationsblock2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VornameName&quot;&gt;&lt;profile type=&quot;default&quot; UID=&quot;&quot; sameAsDefault=&quot;0&quot;&gt;&lt;/profile&gt;&lt;/OawDocProperty&gt;_x000d__x0009_&lt;OawBookmark name=&quot;Enclosures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&lt;/document&gt;_x000d_"/>
    <w:docVar w:name="OawDialog" w:val="&lt;empty/&gt;"/>
    <w:docVar w:name="OawDistributionEnabled" w:val="&lt;empty/&gt;"/>
    <w:docVar w:name="OawDocProp.200212191811121321310321301031x" w:val="&lt;source&gt;&lt;Fields List=&quot;VornameName|DirectPhone|EMail|Mobile|Name|Vorname|Funktion&quot;/&gt;&lt;profile type=&quot;default&quot; UID=&quot;&quot; sameAsDefault=&quot;0&quot;&gt;&lt;OawDocProperty name=&quot;Contactperson.VornameName&quot; field=&quot;VornameName&quot;/&gt;&lt;OawDocProperty name=&quot;Contactperson.DirectPhone&quot; field=&quot;DirectPhone&quot;/&gt;&lt;OawDocProperty name=&quot;Contactperson.EMail&quot; field=&quot;EMail&quot;/&gt;&lt;OawDocProperty name=&quot;Contactperson.Mobile&quot; field=&quot;Mobile&quot;/&gt;&lt;OawDocProperty name=&quot;Contactperson.Name&quot; field=&quot;Name&quot;/&gt;&lt;OawDocProperty name=&quot;Contactperson.Vorname&quot; field=&quot;Vorname&quot;/&gt;&lt;OawDocProperty name=&quot;Contactperson.Funktion&quot; field=&quot;Funktion&quot;/&gt;&lt;/profile&gt;&lt;/source&gt;"/>
    <w:docVar w:name="OawDocProp.2002122010583847234010578" w:val="&lt;source&gt;&lt;Fields List=&quot;VornameName|Funktion|Name&quot;/&gt;&lt;profile type=&quot;default&quot; UID=&quot;&quot; sameAsDefault=&quot;0&quot;&gt;&lt;OawDocProperty name=&quot;Signature1.VornameName&quot; field=&quot;VornameName&quot;/&gt;&lt;OawDocProperty name=&quot;Signature1.Funktion&quot; field=&quot;Funktion&quot;/&gt;&lt;OawDocProperty name=&quot;Signature1.Name&quot; field=&quot;Name&quot;/&gt;&lt;/profile&gt;&lt;/source&gt;"/>
    <w:docVar w:name="OawDocProp.2002122011014149059130932" w:val="&lt;source&gt;&lt;Fields List=&quot;Department|Address1|City|Address2|Telefon|Email|Internet|LogoColor|PLZOrt|Organisation|LogoFooter|Footer1|Footer2|LogoEntwurf|LogoBlackWhite|LogoBlackWhite|LogoEntwurf|LogoColor|LogoEntwurf|LogoColor|LogoColor&quot;/&gt;&lt;profile type=&quot;default&quot; UID=&quot;&quot; sameAsDefault=&quot;0&quot;&gt;&lt;OawDocProperty name=&quot;Organisation.Department&quot; field=&quot;Department&quot;/&gt;&lt;OawDocProperty name=&quot;Organisation.Address1&quot; field=&quot;Address1&quot;/&gt;&lt;OawDocProperty name=&quot;Organisation.City&quot; field=&quot;City&quot;/&gt;&lt;OawDocProperty name=&quot;Organisation.Address2&quot; field=&quot;Address2&quot;/&gt;&lt;OawDocProperty name=&quot;Organisation.Telefon&quot; field=&quot;Telefon&quot;/&gt;&lt;OawDocProperty name=&quot;Organisation.Email&quot; field=&quot;Email&quot;/&gt;&lt;OawDocProperty name=&quot;Organisation.Internet&quot; field=&quot;Internet&quot;/&gt;&lt;OawPicture name=&quot;Organisation.LogoColor&quot; field=&quot;LogoColor&quot; UID=&quot;2012052114302252273568&quot; top=&quot;-60&quot; left=&quot;15&quot; relativeHorizontalPosition=&quot;1&quot; relativeVerticalPosition=&quot;1&quot; horizontalAdjustment=&quot;0&quot; verticalAdjustment=&quot;0&quot; anchorBookmark=&quot;Logo&quot; inlineAnchorBookmark=&quot;&quot;/&gt;&lt;OawDocProperty name=&quot;Organisation.PLZOrt&quot; field=&quot;PLZOrt&quot;/&gt;&lt;OawDocProperty name=&quot;Organisation.Organisation&quot; field=&quot;Organisation&quot;/&gt;&lt;OawPicture name=&quot;Organisation.LogoFooter&quot; field=&quot;LogoFooter&quot; UID=&quot;2013050214133863486201&quot; top=&quot;2700&quot; left=&quot;15&quot; relativeHorizontalPosition=&quot;1&quot; relativeVerticalPosition=&quot;1&quot; horizontalAdjustment=&quot;0&quot; verticalAdjustment=&quot;0&quot; anchorBookmark=&quot;Logo&quot; inlineAnchorBookmark=&quot;&quot;/&gt;&lt;OawDocProperty name=&quot;Organisation.Footer1&quot; field=&quot;Footer1&quot;/&gt;&lt;OawDocProperty name=&quot;Organisation.Footer2&quot; field=&quot;Footer2&quot;/&gt;&lt;/profile&gt;&lt;profile type=&quot;print&quot; UID=&quot;3&quot; sameAsDefault=&quot;0&quot;&gt;&lt;OawPicture name=&quot;Organisation.LogoColor&quot; field=&quot;LogoEntwurf&quot; UID=&quot;2012052114302252273568&quot; top=&quot;-60&quot; left=&quot;15&quot; relativeHorizontalPosition=&quot;1&quot; relativeVerticalPosition=&quot;1&quot; horizontalAdjustment=&quot;0&quot; verticalAdjustment=&quot;0&quot; anchorBookmark=&quot;Logo&quot; inlineAnchorBookmark=&quot;&quot;/&gt;&lt;/profile&gt;&lt;profile type=&quot;print&quot; UID=&quot;4&quot; sameAsDefault=&quot;0&quot;&gt;&lt;OawPicture name=&quot;Organisation.LogoColor&quot; field=&quot;LogoBlackWhite&quot; UID=&quot;2012052114302252273568&quot; top=&quot;-60&quot; left=&quot;15&quot; relativeHorizontalPosition=&quot;1&quot; relativeVerticalPosition=&quot;1&quot; horizontalAdjustment=&quot;0&quot; verticalAdjustment=&quot;0&quot; anchorBookmark=&quot;Logo&quot; inlineAnchorBookmark=&quot;&quot;/&gt;&lt;/profile&gt;&lt;profile type=&quot;print&quot; UID=&quot;2006120711380151760646&quot; sameAsDefault=&quot;0&quot;&gt;&lt;OawPicture name=&quot;Organisation.LogoColor&quot; field=&quot;LogoBlackWhite&quot; UID=&quot;2012052114302252273568&quot; top=&quot;-60&quot; left=&quot;15&quot; relativeHorizontalPosition=&quot;1&quot; relativeVerticalPosition=&quot;1&quot; horizontalAdjustment=&quot;0&quot; verticalAdjustment=&quot;0&quot; anchorBookmark=&quot;Logo&quot; inlineAnchorBookmark=&quot;&quot;/&gt;&lt;/profile&gt;&lt;profile type=&quot;send&quot; UID=&quot;2003010711200895123470110&quot; sameAsDefault=&quot;0&quot;&gt;&lt;OawPicture name=&quot;Organisation.LogoColor&quot; field=&quot;LogoEntwurf&quot; UID=&quot;2012052114302252273568&quot; top=&quot;-60&quot; left=&quot;15&quot; relativeHorizontalPosition=&quot;1&quot; relativeVerticalPosition=&quot;1&quot; horizontalAdjustment=&quot;0&quot; verticalAdjustment=&quot;0&quot; anchorBookmark=&quot;Logo&quot; inlineAnchorBookmark=&quot;&quot;/&gt;&lt;/profile&gt;&lt;profile type=&quot;print&quot; UID=&quot;2013120711380151760646&quot; sameAsDefault=&quot;0&quot;&gt;&lt;OawPicture name=&quot;Organisation.LogoColor&quot; field=&quot;LogoColor&quot; UID=&quot;2012052114302252273568&quot; top=&quot;-60&quot; left=&quot;15&quot; relativeHorizontalPosition=&quot;1&quot; relativeVerticalPosition=&quot;1&quot; horizontalAdjustment=&quot;0&quot; verticalAdjustment=&quot;0&quot; anchorBookmark=&quot;Logo&quot; inlineAnchorBookmark=&quot;&quot;/&gt;&lt;/profile&gt;&lt;profile type=&quot;save&quot; UID=&quot;2004062216425255253277&quot; sameAsDefault=&quot;0&quot;&gt;&lt;OawPicture name=&quot;Organisation.LogoColor&quot; field=&quot;LogoEntwurf&quot; UID=&quot;2012052114302252273568&quot; top=&quot;-60&quot; left=&quot;15&quot; relativeHorizontalPosition=&quot;1&quot; relativeVerticalPosition=&quot;1&quot; horizontalAdjustment=&quot;0&quot; verticalAdjustment=&quot;0&quot; anchorBookmark=&quot;Logo&quot; inlineAnchorBookmark=&quot;&quot;/&gt;&lt;/profile&gt;&lt;profile type=&quot;save&quot; UID=&quot;2006120514401556040061&quot; sameAsDefault=&quot;0&quot;&gt;&lt;OawPicture name=&quot;Organisation.LogoColor&quot; field=&quot;LogoColor&quot; UID=&quot;2012052114302252273568&quot; top=&quot;-60&quot; left=&quot;15&quot; relativeHorizontalPosition=&quot;1&quot; relativeVerticalPosition=&quot;1&quot; horizontalAdjustment=&quot;0&quot; verticalAdjustment=&quot;0&quot; anchorBookmark=&quot;Logo&quot; inlineAnchorBookmark=&quot;&quot;/&gt;&lt;/profile&gt;&lt;profile type=&quot;save&quot; UID=&quot;2006121210441235887611&quot; sameAsDefault=&quot;0&quot;&gt;&lt;OawPicture name=&quot;Organisation.LogoColor&quot; field=&quot;LogoColor&quot; UID=&quot;2012052114302252273568&quot; top=&quot;-60&quot; left=&quot;15&quot; relativeHorizontalPosition=&quot;1&quot; relativeVerticalPosition=&quot;1&quot; horizontalAdjustment=&quot;0&quot; verticalAdjustment=&quot;0&quot; anchorBookmark=&quot;Logo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Outputprofil.Entwurf&quot; field=&quot;Outputprofil.Entwurf&quot;/&gt;&lt;/profile&gt;&lt;profile type=&quot;print&quot; UID=&quot;3&quot; sameAsDefault=&quot;0&quot;&gt;&lt;SQL&gt;SELECT Value, UID FROM Data WHERE LCID = '%WhereLCID%';&lt;/SQL&gt;&lt;OawDocProperty name=&quot;Outputprofil.Entwurf&quot; field=&quot;Outputprofil.Entwurf&quot;/&gt;&lt;/profile&gt;&lt;profile type=&quot;send&quot; UID=&quot;2003010711200895123470110&quot; sameAsDefault=&quot;0&quot;&gt;&lt;SQL&gt;SELECT Value, UID FROM Data WHERE LCID = '%WhereLCID%';&lt;/SQL&gt;&lt;OawDocProperty name=&quot;Outputprofil.Entwurf&quot; field=&quot;Outputprofil.Entwurf&quot;/&gt;&lt;/profile&gt;&lt;/source&gt;"/>
    <w:docVar w:name="OawDocProp.2003061115381095709037" w:val="&lt;source&gt;&lt;Fields List=&quot;VornameName|Funktion&quot;/&gt;&lt;profile type=&quot;default&quot; UID=&quot;&quot; sameAsDefault=&quot;0&quot;&gt;&lt;OawDocProperty name=&quot;Signature2.VornameName&quot; field=&quot;VornameName&quot;/&gt;&lt;OawDocProperty name=&quot;Signature2.Funktion&quot; field=&quot;Funktion&quot;/&gt;&lt;/profile&gt;&lt;/source&gt;"/>
    <w:docVar w:name="OawDocProp.2003080714212273705547" w:val="&lt;source&gt;&lt;Fields List=&quot;Introduction|Closing|FormattedFullAddress&quot;/&gt;&lt;profile type=&quot;default&quot; UID=&quot;&quot; sameAsDefault=&quot;0&quot;&gt;&lt;OawBookmark name=&quot;RecipientIntroduction&quot; field=&quot;Introduction&quot;/&gt;&lt;OawBookmark name=&quot;RecipientClosing&quot; field=&quot;Closing&quot;/&gt;&lt;OawBookmark name=&quot;RecipientFormattedFullAddress&quot; field=&quot;FormattedFullAddress&quot;/&gt;&lt;/profile&gt;&lt;/source&gt;"/>
    <w:docVar w:name="OawDocProp.2004112217333376588294" w:val="&lt;source&gt;&lt;Fields List=&quot;Dokumentennummer|Informationsblock1|Informationsblock2&quot;/&gt;&lt;profile type=&quot;default&quot; UID=&quot;&quot; sameAsDefault=&quot;0&quot;&gt;&lt;OawDocProperty name=&quot;CustomField.Dokumentennummer&quot; field=&quot;Dokumentennummer&quot;/&gt;&lt;OawDocProperty name=&quot;CustomField.Informationsblock1&quot; field=&quot;Informationsblock1&quot;/&gt;&lt;OawDocProperty name=&quot;CustomField.Informationsblock2&quot; field=&quot;Informationsblock2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0121409051726661495&quot;&gt;&lt;Field Name=&quot;UID&quot; Value=&quot;2020121409051726661495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Oase-Survival GmbH&amp;#xA;Herr Mike Zuber&amp;#xA;Riedacker 413&amp;#xA;3158 Guggisberg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r Herr&quot;/&gt;&lt;Field Name=&quot;Closing&quot; Value=&quot;Freundliche Grüsse&quot;/&gt;&lt;Field Name=&quot;IntroductionImported&quot; Value=&quot;&quot;/&gt;&lt;Field Name=&quot;FormattedFullAddress&quot; Value=&quot;&amp;lt;Text Style=&amp;quot;zOawRecipient&amp;quot;&amp;gt;Oase-Survival GmbH&amp;#xA;Herr Mike Zuber&amp;#xA;Riedacker 413&amp;#xA;3158 Guggisberg&amp;lt;/Text&amp;gt;&quot;/&gt;&lt;Field Name=&quot;CompleteAddressImported&quot; Value=&quot;&quot;/&gt;&lt;/DocProp&gt;&lt;DocProp UID=&quot;2002122011014149059130932&quot; EntryUID=&quot;2012070318193233950722&quot;&gt;&lt;Field Name=&quot;UID&quot; Value=&quot;2012070318193233950722&quot;/&gt;&lt;Field Name=&quot;IDName&quot; Value=&quot;greFORST&quot;/&gt;&lt;Field Name=&quot;Organisation&quot; Value=&quot;Burgergemeinde Bern&quot;/&gt;&lt;Field Name=&quot;Department&quot; Value=&quot;Forstbetrieb&quot;/&gt;&lt;Field Name=&quot;Address1&quot; Value=&quot;Halenstrasse 10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Info zur Corona-Situation in der Burgergemeinde: &amp;lt;a href=&amp;quot;https://www.bgbern.ch/corona&amp;quot;&amp;gt;www.bgbern.ch/corona&amp;lt;/a&amp;gt;&quot;/&gt;&lt;Field Name=&quot;Country&quot; Value=&quot;&quot;/&gt;&lt;Field Name=&quot;PLZOrt&quot; Value=&quot;3012 Bern&quot;/&gt;&lt;Field Name=&quot;City&quot; Value=&quot;Bern&quot;/&gt;&lt;Field Name=&quot;Telefon&quot; Value=&quot;031 328 86 40&quot;/&gt;&lt;Field Name=&quot;Fax&quot; Value=&quot;&quot;/&gt;&lt;Field Name=&quot;Email&quot; Value=&quot;forstbetrieb@bgbern.ch&quot;/&gt;&lt;Field Name=&quot;Internet&quot; Value=&quot;forst.bgbern.ch&quot;/&gt;&lt;Field Name=&quot;Footer1&quot; Value=&quot;&quot;/&gt;&lt;Field Name=&quot;Footer2&quot; Value=&quot;www.facebook.com/BGBern&quot;/&gt;&lt;Field Name=&quot;Footer3&quot; Value=&quot;www.twitter.com/BGBern&quot;/&gt;&lt;Field Name=&quot;Footer4&quot; Value=&quot;www.instagram.com/BGBern&quot;/&gt;&lt;Field Name=&quot;LogoBlackWhite&quot; Value=&quot;%Logos%\header_burgergemeinde_neu.2100.560.emf&quot;/&gt;&lt;Field Name=&quot;LogoFooter&quot; Value=&quot;%Logos%\footer_burgergemeinde_neu.2100.312.emf&quot;/&gt;&lt;Field Name=&quot;LogoColor&quot; Value=&quot;%Logos%\header_burgergemeinde_color_neu.2100.560.emf&quot;/&gt;&lt;Field Name=&quot;LogoEntwurf&quot; Value=&quot;%Logos%\header_burgergemeinde_entwurf_neu.2100.560.emf&quot;/&gt;&lt;Field Name=&quot;LogoSignature&quot; Value=&quot;&quot;/&gt;&lt;Field Name=&quot;TitleSlide43&quot; Value=&quot;&quot;/&gt;&lt;Field Name=&quot;AgendaSlide43&quot; Value=&quot;&quot;/&gt;&lt;Field Name=&quot;ChapterSlide43&quot; Value=&quot;&quot;/&gt;&lt;Field Name=&quot;ContentSlide43&quot; Value=&quot;&quot;/&gt;&lt;Field Name=&quot;EndSlide43&quot; Value=&quot;&quot;/&gt;&lt;/DocProp&gt;&lt;DocProp UID=&quot;200212191811121321310321301031x&quot; EntryUID=&quot;2020120213445194629299&quot;&gt;&lt;Field Name=&quot;UID&quot; Value=&quot;2020120213445194629299&quot;/&gt;&lt;Field Name=&quot;IDName&quot; Value=&quot;FORST - Hug Philipp, Mitglied der Betriebsleitung&quot;/&gt;&lt;Field Name=&quot;Name&quot; Value=&quot;Hug&quot;/&gt;&lt;Field Name=&quot;Vorname&quot; Value=&quot;Philipp&quot;/&gt;&lt;Field Name=&quot;NameVorname&quot; Value=&quot;Hug Philipp&quot;/&gt;&lt;Field Name=&quot;VornameName&quot; Value=&quot;Philipp Hug&quot;/&gt;&lt;Field Name=&quot;Anrede&quot; Value=&quot;Herr&quot;/&gt;&lt;Field Name=&quot;Funktion&quot; Value=&quot;Mitglied der Betriebsleitung&quot;/&gt;&lt;Field Name=&quot;Titel&quot; Value=&quot;&quot;/&gt;&lt;Field Name=&quot;Initials&quot; Value=&quot;&quot;/&gt;&lt;Field Name=&quot;DirectPhone&quot; Value=&quot;031 328 86 48&quot;/&gt;&lt;Field Name=&quot;DirectFax&quot; Value=&quot;031 328 86 59&quot;/&gt;&lt;Field Name=&quot;Mobile&quot; Value=&quot;&quot;/&gt;&lt;Field Name=&quot;EMail&quot; Value=&quot;philipp.hug@bgbern.ch&quot;/&gt;&lt;Field Name=&quot;ZusatzSignatur&quot; Value=&quot;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/DocProp&gt;&lt;DocProp UID=&quot;2002122010583847234010578&quot; EntryUID=&quot;2020120213445194629299&quot;&gt;&lt;Field Name=&quot;UID&quot; Value=&quot;2020120213445194629299&quot;/&gt;&lt;Field Name=&quot;IDName&quot; Value=&quot;FORST - Hug Philipp, Mitglied der Betriebsleitung&quot;/&gt;&lt;Field Name=&quot;Name&quot; Value=&quot;Hug&quot;/&gt;&lt;Field Name=&quot;Vorname&quot; Value=&quot;Philipp&quot;/&gt;&lt;Field Name=&quot;NameVorname&quot; Value=&quot;Hug Philipp&quot;/&gt;&lt;Field Name=&quot;VornameName&quot; Value=&quot;Philipp Hug&quot;/&gt;&lt;Field Name=&quot;Anrede&quot; Value=&quot;Herr&quot;/&gt;&lt;Field Name=&quot;Funktion&quot; Value=&quot;Mitglied der Betriebsleitung&quot;/&gt;&lt;Field Name=&quot;Titel&quot; Value=&quot;&quot;/&gt;&lt;Field Name=&quot;Initials&quot; Value=&quot;&quot;/&gt;&lt;Field Name=&quot;DirectPhone&quot; Value=&quot;031 328 86 48&quot;/&gt;&lt;Field Name=&quot;DirectFax&quot; Value=&quot;031 328 86 59&quot;/&gt;&lt;Field Name=&quot;Mobile&quot; Value=&quot;&quot;/&gt;&lt;Field Name=&quot;EMail&quot; Value=&quot;philipp.hug@bgbern.ch&quot;/&gt;&lt;Field Name=&quot;ZusatzSignatur&quot; Value=&quot;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Field Name=&quot;Name&quot; Value=&quot;&quot;/&gt;&lt;Field Name=&quot;Vorname&quot; Value=&quot;&quot;/&gt;&lt;Field Name=&quot;NameVorname&quot; Value=&quot;&quot;/&gt;&lt;Field Name=&quot;VornameName&quot; Value=&quot;&quot;/&gt;&lt;Field Name=&quot;Anrede&quot; Value=&quot;&quot;/&gt;&lt;Field Name=&quot;Funktion&quot; Value=&quot;&quot;/&gt;&lt;Field Name=&quot;Titel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ZusatzSignatur&quot; Value=&quot;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/DocProp&gt;&lt;DocProp UID=&quot;2004112217333376588294&quot; EntryUID=&quot;2004123010144120300001&quot;&gt;&lt;Field Name=&quot;UID&quot; Value=&quot;2004123010144120300001&quot;/&gt;&lt;Field Name=&quot;Dokumentennummer&quot; Value=&quot;&quot;/&gt;&lt;Field Name=&quot;Informationsblock1&quot; Value=&quot;&quot;/&gt;&lt;Field Name=&quot;Informationsblock2&quot; Value=&quot;&quot;/&gt;&lt;/DocProp&gt;&lt;/DocProps&gt;_x000d_"/>
    <w:docVar w:name="OawDocumentLanguageID" w:val="2055"/>
    <w:docVar w:name="OawFormulas2InDocument" w:val="0"/>
    <w:docVar w:name="OawFormulasInDocument" w:val="0"/>
    <w:docVar w:name="OawInsertedObjects" w:val="&lt;document&gt;&lt;/document&gt;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NumPages" w:val="1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author&gt;&lt;/author&gt;&lt;/word&gt;&lt;PDF&gt;&lt;author&gt;&lt;/author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6120711380151760646" w:val="&lt;source&gt;&lt;documentProperty UID=&quot;2002122011014149059130932&quot;&gt;&lt;Fields List=&quot;LogoBlackWhite&quot;/&gt;&lt;OawPicture name=&quot;Organisation.LogoColor&quot; field=&quot;LogoBlackWhite&quot; UID=&quot;2012052114302252273568&quot; top=&quot;-60&quot; left=&quot;15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&quot;&gt;&lt;Fields List=&quot;&quot;/&gt;&lt;OawDocProperty name=&quot;Outputprofil.Entwurf&quot; field=&quot;&quot;/&gt;&lt;/documentProperty&gt;&lt;documentProperty UID=&quot;2003070216009988776655&quot;&gt;&lt;OawDocProperty name=&quot;BM_Subject&quot; field=&quot;Subject&quot;/&gt;&lt;/documentProperty&gt;&lt;/source&gt;"/>
    <w:docVar w:name="OawPrint.2013120711380151760646" w:val="&lt;source&gt;&lt;documentProperty UID=&quot;2002122011014149059130932&quot;&gt;&lt;Fields List=&quot;LogoColor&quot;/&gt;&lt;OawPicture name=&quot;Organisation.LogoColor&quot; field=&quot;LogoColor&quot; UID=&quot;2012052114302252273568&quot; top=&quot;-60&quot; left=&quot;15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2122011014149059130932&quot;&gt;&lt;Fields List=&quot;LogoEntwurf&quot;/&gt;&lt;OawPicture name=&quot;Organisation.LogoColor&quot; field=&quot;LogoEntwurf&quot; UID=&quot;2012052114302252273568&quot; top=&quot;-60&quot; left=&quot;15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3060614150123456789&quot;&gt;&lt;SQL&gt;SELECT Value, UID FROM Data WHERE LCID = '%WhereLCID%';&lt;/SQL&gt;&lt;OawDocProperty name=&quot;Outputprofil.Entwurf&quot; field=&quot;Outputprofil.Entwurf&quot;/&gt;&lt;/documentProperty&gt;&lt;documentProperty UID=&quot;2003070216009988776655&quot;&gt;&lt;OawDocProperty name=&quot;BM_Subject&quot; field=&quot;Subject&quot;/&gt;&lt;/documentProperty&gt;&lt;/source&gt;"/>
    <w:docVar w:name="OawPrint.4" w:val="&lt;source&gt;&lt;documentProperty UID=&quot;2002122011014149059130932&quot;&gt;&lt;Fields List=&quot;LogoBlackWhite&quot;/&gt;&lt;OawPicture name=&quot;Organisation.LogoColor&quot; field=&quot;LogoBlackWhite&quot; UID=&quot;2012052114302252273568&quot; top=&quot;-60&quot; left=&quot;15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&quot;&gt;&lt;Fields List=&quot;&quot;/&gt;&lt;OawDocProperty name=&quot;Outputprofil.Entwurf&quot; field=&quot;&quot;/&gt;&lt;/documentProperty&gt;&lt;documentProperty UID=&quot;2003070216009988776655&quot;&gt;&lt;OawDocProperty name=&quot;BM_Subject&quot; field=&quot;Subject&quot;/&gt;&lt;/documentProperty&gt;&lt;/source&gt;"/>
    <w:docVar w:name="OawPrinterTray.2006120711380151760646" w:val="document.firstpage:=2003061718080779000241;document.otherpages:=2003061718080779000241;"/>
    <w:docVar w:name="OawPrinterTray.2013120711380151760646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intRestore.2006120711380151760646" w:val="&lt;source&gt;&lt;documentProperty UID=&quot;2002122011014149059130932&quot;&gt;&lt;Fields List=&quot;LogoColor&quot;/&gt;&lt;OawPicture name=&quot;Organisation.LogoColor&quot; field=&quot;LogoColor&quot; UID=&quot;2012052114302252273568&quot; top=&quot;-60&quot; left=&quot;15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3060614150123456789&quot;&gt;&lt;SQL&gt;SELECT Value, UID FROM Data WHERE LCID = '%WhereLCID%';&lt;/SQL&gt;&lt;OawDocProperty name=&quot;Outputprofil.Entwurf&quot; field=&quot;Outputprofil.Entwurf&quot;/&gt;&lt;/documentProperty&gt;&lt;documentProperty UID=&quot;2003070216009988776655&quot;&gt;&lt;OawDocProperty name=&quot;BM_Subject&quot; field=&quot;Subject&quot;/&gt;&lt;/documentProperty&gt;&lt;/source&gt;"/>
    <w:docVar w:name="OawPrintRestore.2013120711380151760646" w:val="&lt;source&gt;&lt;documentProperty UID=&quot;2002122011014149059130932&quot;&gt;&lt;Fields List=&quot;LogoColor&quot;/&gt;&lt;OawPicture name=&quot;Organisation.LogoColor&quot; field=&quot;LogoColor&quot; UID=&quot;2012052114302252273568&quot; top=&quot;-60&quot; left=&quot;15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2002122011014149059130932&quot;&gt;&lt;Fields List=&quot;LogoColor&quot;/&gt;&lt;OawPicture name=&quot;Organisation.LogoColor&quot; field=&quot;LogoColor&quot; UID=&quot;2012052114302252273568&quot; top=&quot;-60&quot; left=&quot;15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3060614150123456789&quot;&gt;&lt;SQL&gt;SELECT Value, UID FROM Data WHERE LCID = '%WhereLCID%';&lt;/SQL&gt;&lt;OawDocProperty name=&quot;Outputprofil.Entwurf&quot; field=&quot;Outputprofil.Entwurf&quot;/&gt;&lt;/documentProperty&gt;&lt;documentProperty UID=&quot;2003070216009988776655&quot;&gt;&lt;OawDocProperty name=&quot;BM_Subject&quot; field=&quot;Subject&quot;/&gt;&lt;/documentProperty&gt;&lt;/source&gt;"/>
    <w:docVar w:name="OawPrintRestore.4" w:val="&lt;source&gt;&lt;documentProperty UID=&quot;2002122011014149059130932&quot;&gt;&lt;Fields List=&quot;LogoColor&quot;/&gt;&lt;OawPicture name=&quot;Organisation.LogoColor&quot; field=&quot;LogoColor&quot; UID=&quot;2012052114302252273568&quot; top=&quot;-60&quot; left=&quot;15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3060614150123456789&quot;&gt;&lt;SQL&gt;SELECT Value, UID FROM Data WHERE LCID = '%WhereLCID%';&lt;/SQL&gt;&lt;OawDocProperty name=&quot;Outputprofil.Entwurf&quot; field=&quot;Outputprofil.Entwurf&quot;/&gt;&lt;/documentProperty&gt;&lt;documentProperty UID=&quot;2003070216009988776655&quot;&gt;&lt;OawDocProperty name=&quot;BM_Subject&quot; field=&quot;Subject&quot;/&gt;&lt;/documentProperty&gt;&lt;/source&gt;"/>
    <w:docVar w:name="OawProjectID" w:val="burgergemeindebernch"/>
    <w:docVar w:name="OawRecipients" w:val="&lt;Recipients&gt;&lt;Recipient&gt;&lt;UID&gt;2020121409051726661495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Oase-Survival GmbH_x000d_Herr Mike Zuber_x000d_Riedacker 413_x000d_3158 Guggisberg&lt;/CompleteAddress&gt;&lt;AddressSingleLine&gt;&lt;/AddressSingleLine&gt;&lt;Telephone&gt;&lt;/Telephone&gt;&lt;Fax&gt;&lt;/Fax&gt;&lt;EMail&gt;&lt;/EMail&gt;&lt;CopyTo&gt;&lt;/CopyTo&gt;&lt;Introduction&gt;Sehr geehrter Herr&lt;/Introduction&gt;&lt;Closing&gt;Freundliche Grüsse&lt;/Closing&gt;&lt;IntroductionImported&gt;&lt;/IntroductionImported&gt;&lt;FormattedFullAddress&gt;&amp;lt;Text Style=&quot;zOawRecipient&quot;&amp;gt;Oase-Survival GmbH_x000d_Herr Mike Zuber_x000d_Riedacker 413_x000d_3158 Guggisberg&amp;lt;/Text&amp;gt;&lt;/FormattedFullAddress&gt;&lt;CompleteAddressImported&gt;&lt;/CompleteAddressImported&gt;&lt;/Recipient&gt;&lt;/Recipients&gt;_x000d_"/>
    <w:docVar w:name="OawSave.2004062216425255253277" w:val="&lt;source&gt;&lt;documentProperty UID=&quot;2002122011014149059130932&quot;&gt;&lt;Fields List=&quot;LogoEntwurf&quot;/&gt;&lt;OawPicture name=&quot;Organisation.LogoColor&quot; field=&quot;LogoEntwurf&quot; UID=&quot;2012052114302252273568&quot; top=&quot;-60&quot; left=&quot;15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ave.2006120514401556040061" w:val="&lt;source&gt;&lt;documentProperty UID=&quot;2002122011014149059130932&quot;&gt;&lt;Fields List=&quot;LogoColor&quot;/&gt;&lt;OawPicture name=&quot;Organisation.LogoColor&quot; field=&quot;LogoColor&quot; UID=&quot;2012052114302252273568&quot; top=&quot;-60&quot; left=&quot;15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ave.2006121210441235887611" w:val="&lt;source&gt;&lt;documentProperty UID=&quot;2002122011014149059130932&quot;&gt;&lt;Fields List=&quot;LogoColor&quot;/&gt;&lt;OawPicture name=&quot;Organisation.LogoColor&quot; field=&quot;LogoColor&quot; UID=&quot;2012052114302252273568&quot; top=&quot;-60&quot; left=&quot;15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2002122011014149059130932&quot;&gt;&lt;Fields List=&quot;LogoColor&quot;/&gt;&lt;OawPicture name=&quot;Organisation.LogoColor&quot; field=&quot;LogoColor&quot; UID=&quot;2012052114302252273568&quot; top=&quot;-60&quot; left=&quot;15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2002122011014149059130932&quot;&gt;&lt;Fields List=&quot;LogoColor&quot;/&gt;&lt;OawPicture name=&quot;Organisation.LogoColor&quot; field=&quot;LogoColor&quot; UID=&quot;2012052114302252273568&quot; top=&quot;-60&quot; left=&quot;15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aveRestore.2006121210441235887611" w:val="&lt;source&gt;&lt;documentProperty UID=&quot;2002122011014149059130932&quot;&gt;&lt;Fields List=&quot;LogoColor&quot;/&gt;&lt;OawPicture name=&quot;Organisation.LogoColor&quot; field=&quot;LogoColor&quot; UID=&quot;2012052114302252273568&quot; top=&quot;-60&quot; left=&quot;15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nd.2003010711200895123470110" w:val="&lt;source&gt;&lt;documentProperty UID=&quot;2002122011014149059130932&quot;&gt;&lt;Fields List=&quot;LogoEntwurf&quot;/&gt;&lt;OawPicture name=&quot;Organisation.LogoColor&quot; field=&quot;LogoEntwurf&quot; UID=&quot;2012052114302252273568&quot; top=&quot;-60&quot; left=&quot;15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3060614150123456789&quot;&gt;&lt;SQL&gt;SELECT Value, UID FROM Data WHERE LCID = '%WhereLCID%';&lt;/SQL&gt;&lt;OawDocProperty name=&quot;Outputprofil.Entwurf&quot; field=&quot;Outputprofil.Entwurf&quot;/&gt;&lt;/documentProperty&gt;&lt;documentProperty UID=&quot;2003070216009988776655&quot;&gt;&lt;OawDocProperty name=&quot;BM_Subject&quot; field=&quot;Subject&quot;/&gt;&lt;/documentProperty&gt;&lt;/source&gt;"/>
    <w:docVar w:name="OawSend.2006120514175878093883" w:val="&lt;source&gt;&lt;documentProperty UID=&quot;&quot;&gt;&lt;Fields List=&quot;&quot;/&gt;&lt;OawDocProperty name=&quot;Outputprofil.Entwurf&quot; field=&quot;&quot;/&gt;&lt;/documentProperty&gt;&lt;documentProperty UID=&quot;2003070216009988776655&quot;&gt;&lt;OawDocProperty name=&quot;BM_Subject&quot; field=&quot;Subject&quot;/&gt;&lt;/documentProperty&gt;&lt;/source&gt;"/>
    <w:docVar w:name="OawSend.2006121210395821292110" w:val="&lt;source&gt;&lt;documentProperty UID=&quot;&quot;&gt;&lt;Fields List=&quot;&quot;/&gt;&lt;OawDocProperty name=&quot;Outputprofil.Entwurf&quot; field=&quot;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2002122011014149059130932&quot;&gt;&lt;Fields List=&quot;LogoColor&quot;/&gt;&lt;OawPicture name=&quot;Organisation.LogoColor&quot; field=&quot;LogoColor&quot; UID=&quot;2012052114302252273568&quot; top=&quot;-60&quot; left=&quot;15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3060614150123456789&quot;&gt;&lt;SQL&gt;SELECT Value, UID FROM Data WHERE LCID = '%WhereLCID%';&lt;/SQL&gt;&lt;OawDocProperty name=&quot;Outputprofil.Entwurf&quot; field=&quot;Outputprofil.Entwurf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2003060614150123456789&quot;&gt;&lt;SQL&gt;SELECT Value, UID FROM Data WHERE LCID = '%WhereLCID%';&lt;/SQL&gt;&lt;OawDocProperty name=&quot;Outputprofil.Entwurf&quot; field=&quot;Outputprofil.Entwurf&quot;/&gt;&lt;/documentProperty&gt;&lt;documentProperty UID=&quot;2003070216009988776655&quot;&gt;&lt;OawDocProperty name=&quot;BM_Subject&quot; field=&quot;Subject&quot;/&gt;&lt;/documentProperty&gt;&lt;/source&gt;"/>
    <w:docVar w:name="OawSendRestore.2006121210395821292110" w:val="&lt;source&gt;&lt;documentProperty UID=&quot;2003060614150123456789&quot;&gt;&lt;SQL&gt;SELECT Value, UID FROM Data WHERE LCID = '%WhereLCID%';&lt;/SQL&gt;&lt;OawDocProperty name=&quot;Outputprofil.Entwurf&quot; field=&quot;Outputprofil.Entwurf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rbgtsy;jumpToFirstField:=1;dotReverenceRemove:=1;resizeA4Letter:=0;unpdateDocPropsOnNewOnly:=0;showAllNoteItems:=0;CharCodeChecked:=;CharCodeUnchecked:=;WizardSteps:=1|2|4;DocumentTitle:=&lt;translate&gt;Template.Untitled&lt;/translate&gt;;DisplayName:=Brief Master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dTYfek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 First Line&quot;/&gt;_x000d_&lt;/TemplPropsStm&gt;"/>
    <w:docVar w:name="OawVersionPicture.2012052114302252273568" w:val="header_burgergemeinde_color_neu.2100.560.emf;2013.06.05-16:35:12"/>
    <w:docVar w:name="OawVersionPicture.2013050214133863486201" w:val="footer_burgergemeinde_neu.2100.312.emf;2013.06.05-16:38:24"/>
    <w:docVar w:name="OawVersionPictureInline.2012052114302252273568" w:val="header_burgergemeinde_color_neu.2100.560.emf;2013.06.05-16:35:12"/>
    <w:docVar w:name="OawVersionPictureInline.2013050214133863486201" w:val="footer_burgergemeinde_neu.2100.312.emf;2013.06.05-16:38:24"/>
    <w:docVar w:name="officeatworkWordMasterTemplateConfiguration" w:val="&lt;!--Created with officeatwork--&gt;_x000d__x000a_&lt;WordMasterTemplateConfiguration&gt;_x000d__x000a_  &lt;LayoutSets /&gt;_x000d__x000a_  &lt;Pictures&gt;_x000d__x000a_    &lt;Picture Id=&quot;c0481923-dd99-4a2e-9964-3d5c&quot; IdName=&quot;Signature1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Signature1&amp;quot;, &amp;quot;leer&amp;quot;)]]&quot; /&gt;_x000d__x000a_          &lt;HorizontalPosition Relative=&quot;Margin&quot; Alignment=&quot;Left&quot; Unit=&quot;cm&quot;&gt;0&lt;/HorizontalPosition&gt;_x000d__x000a_          &lt;VerticalPosition Relative=&quot;Margin&quot; Alignment=&quot;Top&quot; Unit=&quot;cm&quot;&gt;-1.7&lt;/VerticalPosition&gt;_x000d__x000a_          &lt;OutputProfileSpecifics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13120711380151760646&quot; /&gt;_x000d__x000a_            &lt;OutputProfileSpecific Type=&quot;Print&quot; Id=&quot;2006120711380151760646&quot;&gt;_x000d__x000a_              &lt;Source Value=&quot;[[MasterProperty(&amp;quot;Signature1&amp;quot;, &amp;quot;SignatureHighResColor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MasterProperty(&amp;quot;Signature1&amp;quot;, &amp;quot;SignatureHighResColor&amp;quot;)]]&quot; /&gt;_x000d__x000a_            &lt;/OutputProfileSpecific&gt;_x000d__x000a_            &lt;OutputProfileSpecific Type=&quot;Save&quot; Id=&quot;201312121044123588761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MasterProperty(&amp;quot;Signature1&amp;quot;, &amp;quot;SignatureHighResColo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150cd5db-435e-41d9-802c-8b3c&quot; IdName=&quot;Signature2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MasterProperty(&amp;quot;Signature2&amp;quot;, &amp;quot;leer&amp;quot;)]]&quot; /&gt;_x000d__x000a_          &lt;HorizontalPosition Relative=&quot;Margin&quot; Alignment=&quot;Left&quot; Unit=&quot;cm&quot;&gt;7.3&lt;/HorizontalPosition&gt;_x000d__x000a_          &lt;VerticalPosition Relative=&quot;Margin&quot; Alignment=&quot;Top&quot; Unit=&quot;cm&quot;&gt;-1.7&lt;/VerticalPosition&gt;_x000d__x000a_          &lt;OutputProfileSpecifics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13120711380151760646&quot; /&gt;_x000d__x000a_            &lt;OutputProfileSpecific Type=&quot;Print&quot; Id=&quot;2006120711380151760646&quot;&gt;_x000d__x000a_              &lt;Source Value=&quot;[[MasterProperty(&amp;quot;Signature2&amp;quot;, &amp;quot;SignatureHighResColor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MasterProperty(&amp;quot;Signature2&amp;quot;, &amp;quot;SignatureHighResColor&amp;quot;)]]&quot; /&gt;_x000d__x000a_            &lt;/OutputProfileSpecific&gt;_x000d__x000a_            &lt;OutputProfileSpecific Type=&quot;Save&quot; Id=&quot;201312121044123588761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MasterProperty(&amp;quot;Signature2&amp;quot;, &amp;quot;SignatureHighResColo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924915"/>
    <w:rsid w:val="000026D6"/>
    <w:rsid w:val="00002C10"/>
    <w:rsid w:val="00002E45"/>
    <w:rsid w:val="00003D41"/>
    <w:rsid w:val="000047C3"/>
    <w:rsid w:val="00004C4B"/>
    <w:rsid w:val="00006AFB"/>
    <w:rsid w:val="000071A7"/>
    <w:rsid w:val="00011639"/>
    <w:rsid w:val="00011EDC"/>
    <w:rsid w:val="0001268B"/>
    <w:rsid w:val="00012B9E"/>
    <w:rsid w:val="000131F9"/>
    <w:rsid w:val="000143A6"/>
    <w:rsid w:val="00017DCD"/>
    <w:rsid w:val="00021B42"/>
    <w:rsid w:val="00025592"/>
    <w:rsid w:val="0002600C"/>
    <w:rsid w:val="000260A8"/>
    <w:rsid w:val="00027752"/>
    <w:rsid w:val="00027B00"/>
    <w:rsid w:val="00030530"/>
    <w:rsid w:val="00030F37"/>
    <w:rsid w:val="00031A4C"/>
    <w:rsid w:val="000326AE"/>
    <w:rsid w:val="0003521A"/>
    <w:rsid w:val="00035229"/>
    <w:rsid w:val="00035E35"/>
    <w:rsid w:val="0003746F"/>
    <w:rsid w:val="000378CD"/>
    <w:rsid w:val="00040FD6"/>
    <w:rsid w:val="000433CB"/>
    <w:rsid w:val="00045147"/>
    <w:rsid w:val="00046635"/>
    <w:rsid w:val="00047ECB"/>
    <w:rsid w:val="0005055C"/>
    <w:rsid w:val="00052B20"/>
    <w:rsid w:val="00053D6D"/>
    <w:rsid w:val="00055EFB"/>
    <w:rsid w:val="00055FA5"/>
    <w:rsid w:val="00060AE8"/>
    <w:rsid w:val="000617D0"/>
    <w:rsid w:val="000626A2"/>
    <w:rsid w:val="00062C3F"/>
    <w:rsid w:val="00064C0D"/>
    <w:rsid w:val="00065674"/>
    <w:rsid w:val="00066B60"/>
    <w:rsid w:val="00066F2C"/>
    <w:rsid w:val="00076927"/>
    <w:rsid w:val="00077989"/>
    <w:rsid w:val="00077EAF"/>
    <w:rsid w:val="000811A4"/>
    <w:rsid w:val="00082FDE"/>
    <w:rsid w:val="000833C3"/>
    <w:rsid w:val="00083AC9"/>
    <w:rsid w:val="00085299"/>
    <w:rsid w:val="00085FAB"/>
    <w:rsid w:val="00087415"/>
    <w:rsid w:val="00093451"/>
    <w:rsid w:val="00093589"/>
    <w:rsid w:val="000935AF"/>
    <w:rsid w:val="00093D38"/>
    <w:rsid w:val="00094DA0"/>
    <w:rsid w:val="00097BE2"/>
    <w:rsid w:val="000A2282"/>
    <w:rsid w:val="000A4BE3"/>
    <w:rsid w:val="000A576D"/>
    <w:rsid w:val="000A59C5"/>
    <w:rsid w:val="000A610B"/>
    <w:rsid w:val="000A67FE"/>
    <w:rsid w:val="000A72BF"/>
    <w:rsid w:val="000A7377"/>
    <w:rsid w:val="000A7842"/>
    <w:rsid w:val="000A7BE1"/>
    <w:rsid w:val="000B069C"/>
    <w:rsid w:val="000B06A2"/>
    <w:rsid w:val="000B158E"/>
    <w:rsid w:val="000B3B9B"/>
    <w:rsid w:val="000B5E5F"/>
    <w:rsid w:val="000B6DBA"/>
    <w:rsid w:val="000B746F"/>
    <w:rsid w:val="000C12AB"/>
    <w:rsid w:val="000C4976"/>
    <w:rsid w:val="000C4E7D"/>
    <w:rsid w:val="000C796F"/>
    <w:rsid w:val="000D006F"/>
    <w:rsid w:val="000D1B20"/>
    <w:rsid w:val="000D3BFC"/>
    <w:rsid w:val="000D452B"/>
    <w:rsid w:val="000D5283"/>
    <w:rsid w:val="000D52A9"/>
    <w:rsid w:val="000D6CE0"/>
    <w:rsid w:val="000E1B60"/>
    <w:rsid w:val="000E1EBE"/>
    <w:rsid w:val="000E65C0"/>
    <w:rsid w:val="000E6A19"/>
    <w:rsid w:val="000E6A4F"/>
    <w:rsid w:val="000F3E13"/>
    <w:rsid w:val="000F4699"/>
    <w:rsid w:val="000F68C2"/>
    <w:rsid w:val="000F690B"/>
    <w:rsid w:val="000F79CA"/>
    <w:rsid w:val="000F7FBC"/>
    <w:rsid w:val="00100419"/>
    <w:rsid w:val="00101F04"/>
    <w:rsid w:val="0010204C"/>
    <w:rsid w:val="00103B21"/>
    <w:rsid w:val="00104C2C"/>
    <w:rsid w:val="00105406"/>
    <w:rsid w:val="00105F6D"/>
    <w:rsid w:val="00106395"/>
    <w:rsid w:val="00111F2C"/>
    <w:rsid w:val="00112B49"/>
    <w:rsid w:val="0011312B"/>
    <w:rsid w:val="001131BC"/>
    <w:rsid w:val="00115699"/>
    <w:rsid w:val="001176DF"/>
    <w:rsid w:val="001201B8"/>
    <w:rsid w:val="00124AEC"/>
    <w:rsid w:val="0013167B"/>
    <w:rsid w:val="001322DA"/>
    <w:rsid w:val="00133313"/>
    <w:rsid w:val="001349C9"/>
    <w:rsid w:val="00137971"/>
    <w:rsid w:val="00137978"/>
    <w:rsid w:val="00137CF6"/>
    <w:rsid w:val="00137EA0"/>
    <w:rsid w:val="00140007"/>
    <w:rsid w:val="001404A4"/>
    <w:rsid w:val="001405A0"/>
    <w:rsid w:val="001413FF"/>
    <w:rsid w:val="0014316F"/>
    <w:rsid w:val="00144824"/>
    <w:rsid w:val="001456CF"/>
    <w:rsid w:val="00153464"/>
    <w:rsid w:val="00153CA2"/>
    <w:rsid w:val="001543B5"/>
    <w:rsid w:val="0015534A"/>
    <w:rsid w:val="0016023B"/>
    <w:rsid w:val="00160CA3"/>
    <w:rsid w:val="00160DCC"/>
    <w:rsid w:val="00161651"/>
    <w:rsid w:val="001620B4"/>
    <w:rsid w:val="0016389C"/>
    <w:rsid w:val="0016501E"/>
    <w:rsid w:val="00165ACC"/>
    <w:rsid w:val="0017549E"/>
    <w:rsid w:val="00175777"/>
    <w:rsid w:val="00175A97"/>
    <w:rsid w:val="00176971"/>
    <w:rsid w:val="001772AF"/>
    <w:rsid w:val="001778F4"/>
    <w:rsid w:val="00177C47"/>
    <w:rsid w:val="001827FC"/>
    <w:rsid w:val="00183280"/>
    <w:rsid w:val="00186926"/>
    <w:rsid w:val="00186D97"/>
    <w:rsid w:val="00187A3A"/>
    <w:rsid w:val="00187AC2"/>
    <w:rsid w:val="00190D21"/>
    <w:rsid w:val="001917A5"/>
    <w:rsid w:val="00191CEC"/>
    <w:rsid w:val="001934E5"/>
    <w:rsid w:val="00193C7E"/>
    <w:rsid w:val="00196477"/>
    <w:rsid w:val="001A0D78"/>
    <w:rsid w:val="001A0D83"/>
    <w:rsid w:val="001A1D7B"/>
    <w:rsid w:val="001A6A38"/>
    <w:rsid w:val="001A6E19"/>
    <w:rsid w:val="001A7733"/>
    <w:rsid w:val="001B76AC"/>
    <w:rsid w:val="001C2150"/>
    <w:rsid w:val="001C3696"/>
    <w:rsid w:val="001C3A60"/>
    <w:rsid w:val="001C642F"/>
    <w:rsid w:val="001C6DCB"/>
    <w:rsid w:val="001C7579"/>
    <w:rsid w:val="001D1C68"/>
    <w:rsid w:val="001D2F80"/>
    <w:rsid w:val="001D320B"/>
    <w:rsid w:val="001D3BCE"/>
    <w:rsid w:val="001D5963"/>
    <w:rsid w:val="001D7C30"/>
    <w:rsid w:val="001E0497"/>
    <w:rsid w:val="001E36F0"/>
    <w:rsid w:val="001E4FB2"/>
    <w:rsid w:val="001E6FF5"/>
    <w:rsid w:val="001E7401"/>
    <w:rsid w:val="001F0133"/>
    <w:rsid w:val="001F037D"/>
    <w:rsid w:val="001F3BDE"/>
    <w:rsid w:val="001F3D4D"/>
    <w:rsid w:val="001F5040"/>
    <w:rsid w:val="001F6CE8"/>
    <w:rsid w:val="00202376"/>
    <w:rsid w:val="00203B9E"/>
    <w:rsid w:val="0020417E"/>
    <w:rsid w:val="00204C48"/>
    <w:rsid w:val="0020578A"/>
    <w:rsid w:val="00207EED"/>
    <w:rsid w:val="0021008E"/>
    <w:rsid w:val="002102E3"/>
    <w:rsid w:val="00210910"/>
    <w:rsid w:val="00211DC8"/>
    <w:rsid w:val="00212A15"/>
    <w:rsid w:val="002141DE"/>
    <w:rsid w:val="002148D7"/>
    <w:rsid w:val="002168E7"/>
    <w:rsid w:val="002178B5"/>
    <w:rsid w:val="00217BF6"/>
    <w:rsid w:val="00221A70"/>
    <w:rsid w:val="00221E2A"/>
    <w:rsid w:val="00223BFB"/>
    <w:rsid w:val="0022436B"/>
    <w:rsid w:val="002250C4"/>
    <w:rsid w:val="00231369"/>
    <w:rsid w:val="002315B5"/>
    <w:rsid w:val="002324D5"/>
    <w:rsid w:val="00232AAC"/>
    <w:rsid w:val="00232F83"/>
    <w:rsid w:val="0023489B"/>
    <w:rsid w:val="0023530C"/>
    <w:rsid w:val="00235D11"/>
    <w:rsid w:val="00237B71"/>
    <w:rsid w:val="002410CA"/>
    <w:rsid w:val="00241D69"/>
    <w:rsid w:val="002424A5"/>
    <w:rsid w:val="00242BAF"/>
    <w:rsid w:val="00245B68"/>
    <w:rsid w:val="00246D11"/>
    <w:rsid w:val="00247680"/>
    <w:rsid w:val="002476D2"/>
    <w:rsid w:val="00253748"/>
    <w:rsid w:val="00255F35"/>
    <w:rsid w:val="002571B1"/>
    <w:rsid w:val="002619FC"/>
    <w:rsid w:val="00262CAE"/>
    <w:rsid w:val="002636C1"/>
    <w:rsid w:val="002645DC"/>
    <w:rsid w:val="00264C12"/>
    <w:rsid w:val="00264EB3"/>
    <w:rsid w:val="002669BD"/>
    <w:rsid w:val="00266DD4"/>
    <w:rsid w:val="002676BD"/>
    <w:rsid w:val="002676FA"/>
    <w:rsid w:val="00267FD8"/>
    <w:rsid w:val="0027029D"/>
    <w:rsid w:val="0027166C"/>
    <w:rsid w:val="00271915"/>
    <w:rsid w:val="00273133"/>
    <w:rsid w:val="00273A36"/>
    <w:rsid w:val="0027467A"/>
    <w:rsid w:val="00276705"/>
    <w:rsid w:val="0027709F"/>
    <w:rsid w:val="002816D7"/>
    <w:rsid w:val="00285BE8"/>
    <w:rsid w:val="00285E08"/>
    <w:rsid w:val="00285F45"/>
    <w:rsid w:val="0028600A"/>
    <w:rsid w:val="002864AB"/>
    <w:rsid w:val="002872B6"/>
    <w:rsid w:val="00291DA3"/>
    <w:rsid w:val="00293317"/>
    <w:rsid w:val="002951B2"/>
    <w:rsid w:val="002959BC"/>
    <w:rsid w:val="00296025"/>
    <w:rsid w:val="00296EDB"/>
    <w:rsid w:val="00297900"/>
    <w:rsid w:val="002A092C"/>
    <w:rsid w:val="002A1BA3"/>
    <w:rsid w:val="002A49BE"/>
    <w:rsid w:val="002A4F7D"/>
    <w:rsid w:val="002A53C0"/>
    <w:rsid w:val="002A5A7A"/>
    <w:rsid w:val="002A688E"/>
    <w:rsid w:val="002A7ED0"/>
    <w:rsid w:val="002B09C2"/>
    <w:rsid w:val="002B1626"/>
    <w:rsid w:val="002B2444"/>
    <w:rsid w:val="002B2D4E"/>
    <w:rsid w:val="002B3964"/>
    <w:rsid w:val="002B4881"/>
    <w:rsid w:val="002B57EC"/>
    <w:rsid w:val="002B6AB0"/>
    <w:rsid w:val="002B6CA7"/>
    <w:rsid w:val="002B7422"/>
    <w:rsid w:val="002C1241"/>
    <w:rsid w:val="002C13E0"/>
    <w:rsid w:val="002C34C5"/>
    <w:rsid w:val="002C437C"/>
    <w:rsid w:val="002C4D63"/>
    <w:rsid w:val="002C6100"/>
    <w:rsid w:val="002D20EB"/>
    <w:rsid w:val="002D415F"/>
    <w:rsid w:val="002D4FAE"/>
    <w:rsid w:val="002D5A25"/>
    <w:rsid w:val="002D5BE4"/>
    <w:rsid w:val="002D79BF"/>
    <w:rsid w:val="002E0636"/>
    <w:rsid w:val="002E0750"/>
    <w:rsid w:val="002E0B33"/>
    <w:rsid w:val="002E3691"/>
    <w:rsid w:val="002E3EF1"/>
    <w:rsid w:val="002E48CB"/>
    <w:rsid w:val="002E4D34"/>
    <w:rsid w:val="002E5B5B"/>
    <w:rsid w:val="002E65E5"/>
    <w:rsid w:val="002F2E4F"/>
    <w:rsid w:val="002F40E0"/>
    <w:rsid w:val="002F4286"/>
    <w:rsid w:val="002F46E8"/>
    <w:rsid w:val="002F46FE"/>
    <w:rsid w:val="00300741"/>
    <w:rsid w:val="0030141B"/>
    <w:rsid w:val="00302638"/>
    <w:rsid w:val="00302957"/>
    <w:rsid w:val="003047CE"/>
    <w:rsid w:val="00305275"/>
    <w:rsid w:val="003060EE"/>
    <w:rsid w:val="0031013A"/>
    <w:rsid w:val="00311BE7"/>
    <w:rsid w:val="0031228C"/>
    <w:rsid w:val="00314007"/>
    <w:rsid w:val="00315936"/>
    <w:rsid w:val="00316DB0"/>
    <w:rsid w:val="003203D1"/>
    <w:rsid w:val="0032143B"/>
    <w:rsid w:val="0032193D"/>
    <w:rsid w:val="00322243"/>
    <w:rsid w:val="00322D36"/>
    <w:rsid w:val="003257EC"/>
    <w:rsid w:val="00325E4A"/>
    <w:rsid w:val="00327B29"/>
    <w:rsid w:val="00331818"/>
    <w:rsid w:val="00332121"/>
    <w:rsid w:val="00332464"/>
    <w:rsid w:val="00334B17"/>
    <w:rsid w:val="00335B07"/>
    <w:rsid w:val="00336038"/>
    <w:rsid w:val="00336448"/>
    <w:rsid w:val="00336921"/>
    <w:rsid w:val="0034070A"/>
    <w:rsid w:val="00340EEB"/>
    <w:rsid w:val="00341DE7"/>
    <w:rsid w:val="00341F3D"/>
    <w:rsid w:val="0034214A"/>
    <w:rsid w:val="00345690"/>
    <w:rsid w:val="00345EF6"/>
    <w:rsid w:val="003463DE"/>
    <w:rsid w:val="00346AC7"/>
    <w:rsid w:val="00351CDE"/>
    <w:rsid w:val="00352EAA"/>
    <w:rsid w:val="00353E15"/>
    <w:rsid w:val="00357B7E"/>
    <w:rsid w:val="0036022F"/>
    <w:rsid w:val="0036436A"/>
    <w:rsid w:val="003653CC"/>
    <w:rsid w:val="00366F3B"/>
    <w:rsid w:val="00367FDB"/>
    <w:rsid w:val="00367FEB"/>
    <w:rsid w:val="003709F4"/>
    <w:rsid w:val="00370A57"/>
    <w:rsid w:val="00371C8E"/>
    <w:rsid w:val="0037374B"/>
    <w:rsid w:val="0037431D"/>
    <w:rsid w:val="0037657A"/>
    <w:rsid w:val="0038377F"/>
    <w:rsid w:val="00383B60"/>
    <w:rsid w:val="00385E35"/>
    <w:rsid w:val="00394F73"/>
    <w:rsid w:val="003957D3"/>
    <w:rsid w:val="0039603E"/>
    <w:rsid w:val="00396159"/>
    <w:rsid w:val="003A127A"/>
    <w:rsid w:val="003A293A"/>
    <w:rsid w:val="003A5C7A"/>
    <w:rsid w:val="003A61C0"/>
    <w:rsid w:val="003A6245"/>
    <w:rsid w:val="003A6943"/>
    <w:rsid w:val="003B0175"/>
    <w:rsid w:val="003B0FBF"/>
    <w:rsid w:val="003B2A1A"/>
    <w:rsid w:val="003C25A8"/>
    <w:rsid w:val="003C4153"/>
    <w:rsid w:val="003C435A"/>
    <w:rsid w:val="003C5748"/>
    <w:rsid w:val="003C6DD6"/>
    <w:rsid w:val="003D010D"/>
    <w:rsid w:val="003D107F"/>
    <w:rsid w:val="003D2786"/>
    <w:rsid w:val="003D414E"/>
    <w:rsid w:val="003D5330"/>
    <w:rsid w:val="003D539D"/>
    <w:rsid w:val="003E147B"/>
    <w:rsid w:val="003E159D"/>
    <w:rsid w:val="003E1940"/>
    <w:rsid w:val="003E22FB"/>
    <w:rsid w:val="003E29BA"/>
    <w:rsid w:val="003E3CD6"/>
    <w:rsid w:val="003E46AD"/>
    <w:rsid w:val="003F1DB4"/>
    <w:rsid w:val="003F1F5C"/>
    <w:rsid w:val="003F282E"/>
    <w:rsid w:val="003F47DB"/>
    <w:rsid w:val="003F5871"/>
    <w:rsid w:val="003F615D"/>
    <w:rsid w:val="003F6C8C"/>
    <w:rsid w:val="003F7D8E"/>
    <w:rsid w:val="00400F17"/>
    <w:rsid w:val="0040195B"/>
    <w:rsid w:val="004043C4"/>
    <w:rsid w:val="00405848"/>
    <w:rsid w:val="0041144D"/>
    <w:rsid w:val="00411DB8"/>
    <w:rsid w:val="00412F2E"/>
    <w:rsid w:val="004140F0"/>
    <w:rsid w:val="00414803"/>
    <w:rsid w:val="004173AA"/>
    <w:rsid w:val="004175AF"/>
    <w:rsid w:val="004176AD"/>
    <w:rsid w:val="00421603"/>
    <w:rsid w:val="00422101"/>
    <w:rsid w:val="004222BA"/>
    <w:rsid w:val="0042244F"/>
    <w:rsid w:val="0042250E"/>
    <w:rsid w:val="0042333D"/>
    <w:rsid w:val="00426EB6"/>
    <w:rsid w:val="00427072"/>
    <w:rsid w:val="004274A4"/>
    <w:rsid w:val="00431612"/>
    <w:rsid w:val="004331A7"/>
    <w:rsid w:val="00433D0D"/>
    <w:rsid w:val="004351A9"/>
    <w:rsid w:val="0043661F"/>
    <w:rsid w:val="004370E3"/>
    <w:rsid w:val="00437DE7"/>
    <w:rsid w:val="004403D8"/>
    <w:rsid w:val="004433BD"/>
    <w:rsid w:val="00443C19"/>
    <w:rsid w:val="00445D01"/>
    <w:rsid w:val="00445D0D"/>
    <w:rsid w:val="004472F7"/>
    <w:rsid w:val="0045327F"/>
    <w:rsid w:val="00455E30"/>
    <w:rsid w:val="00455FA7"/>
    <w:rsid w:val="00461ECA"/>
    <w:rsid w:val="00462318"/>
    <w:rsid w:val="004632DA"/>
    <w:rsid w:val="004648BC"/>
    <w:rsid w:val="00464CA0"/>
    <w:rsid w:val="00465326"/>
    <w:rsid w:val="004668B8"/>
    <w:rsid w:val="00467057"/>
    <w:rsid w:val="004704AA"/>
    <w:rsid w:val="00470F20"/>
    <w:rsid w:val="004727E0"/>
    <w:rsid w:val="00475352"/>
    <w:rsid w:val="00477F5F"/>
    <w:rsid w:val="00481B8F"/>
    <w:rsid w:val="00483E0C"/>
    <w:rsid w:val="0048481E"/>
    <w:rsid w:val="00485047"/>
    <w:rsid w:val="00485BEE"/>
    <w:rsid w:val="00486D68"/>
    <w:rsid w:val="00490707"/>
    <w:rsid w:val="004913B4"/>
    <w:rsid w:val="00492864"/>
    <w:rsid w:val="00493718"/>
    <w:rsid w:val="00493944"/>
    <w:rsid w:val="00494AD2"/>
    <w:rsid w:val="0049551D"/>
    <w:rsid w:val="0049592F"/>
    <w:rsid w:val="0049639F"/>
    <w:rsid w:val="0049645F"/>
    <w:rsid w:val="00496494"/>
    <w:rsid w:val="00497519"/>
    <w:rsid w:val="004A1228"/>
    <w:rsid w:val="004A39D9"/>
    <w:rsid w:val="004A5327"/>
    <w:rsid w:val="004A6F67"/>
    <w:rsid w:val="004A7344"/>
    <w:rsid w:val="004B0744"/>
    <w:rsid w:val="004B3557"/>
    <w:rsid w:val="004B7844"/>
    <w:rsid w:val="004C01A3"/>
    <w:rsid w:val="004C04CA"/>
    <w:rsid w:val="004C0D66"/>
    <w:rsid w:val="004C329D"/>
    <w:rsid w:val="004C44AA"/>
    <w:rsid w:val="004C46A1"/>
    <w:rsid w:val="004C47DD"/>
    <w:rsid w:val="004C5087"/>
    <w:rsid w:val="004C50E8"/>
    <w:rsid w:val="004C5EA1"/>
    <w:rsid w:val="004C6913"/>
    <w:rsid w:val="004D0963"/>
    <w:rsid w:val="004D1D28"/>
    <w:rsid w:val="004D4238"/>
    <w:rsid w:val="004D59FC"/>
    <w:rsid w:val="004D7AC0"/>
    <w:rsid w:val="004D7DE7"/>
    <w:rsid w:val="004E109B"/>
    <w:rsid w:val="004E1981"/>
    <w:rsid w:val="004E251C"/>
    <w:rsid w:val="004E2A68"/>
    <w:rsid w:val="004E37DE"/>
    <w:rsid w:val="004F0749"/>
    <w:rsid w:val="004F19BF"/>
    <w:rsid w:val="004F23EA"/>
    <w:rsid w:val="004F2C69"/>
    <w:rsid w:val="004F2E3D"/>
    <w:rsid w:val="004F4282"/>
    <w:rsid w:val="004F4C96"/>
    <w:rsid w:val="004F54E5"/>
    <w:rsid w:val="004F56AE"/>
    <w:rsid w:val="004F7696"/>
    <w:rsid w:val="00500724"/>
    <w:rsid w:val="00500F59"/>
    <w:rsid w:val="005013CD"/>
    <w:rsid w:val="0050141E"/>
    <w:rsid w:val="005021C4"/>
    <w:rsid w:val="0050361E"/>
    <w:rsid w:val="00503C12"/>
    <w:rsid w:val="005047A9"/>
    <w:rsid w:val="00507EB9"/>
    <w:rsid w:val="00512C89"/>
    <w:rsid w:val="00512E67"/>
    <w:rsid w:val="00513CD7"/>
    <w:rsid w:val="00515CBE"/>
    <w:rsid w:val="00524861"/>
    <w:rsid w:val="0053048B"/>
    <w:rsid w:val="005308BA"/>
    <w:rsid w:val="00532DF3"/>
    <w:rsid w:val="00534CD8"/>
    <w:rsid w:val="00535F1D"/>
    <w:rsid w:val="00536C66"/>
    <w:rsid w:val="00540F2A"/>
    <w:rsid w:val="00543AB0"/>
    <w:rsid w:val="00545921"/>
    <w:rsid w:val="00546884"/>
    <w:rsid w:val="00546989"/>
    <w:rsid w:val="0055005A"/>
    <w:rsid w:val="00550F8A"/>
    <w:rsid w:val="00552705"/>
    <w:rsid w:val="00553D20"/>
    <w:rsid w:val="00554AF0"/>
    <w:rsid w:val="005559A4"/>
    <w:rsid w:val="00555B7B"/>
    <w:rsid w:val="00556B9C"/>
    <w:rsid w:val="00557113"/>
    <w:rsid w:val="00557222"/>
    <w:rsid w:val="00563E3A"/>
    <w:rsid w:val="005647FC"/>
    <w:rsid w:val="00564E36"/>
    <w:rsid w:val="005670BF"/>
    <w:rsid w:val="00567AF7"/>
    <w:rsid w:val="00567E75"/>
    <w:rsid w:val="0057000A"/>
    <w:rsid w:val="00570206"/>
    <w:rsid w:val="0057127B"/>
    <w:rsid w:val="005714F4"/>
    <w:rsid w:val="00574973"/>
    <w:rsid w:val="00577120"/>
    <w:rsid w:val="005771F1"/>
    <w:rsid w:val="00580501"/>
    <w:rsid w:val="00581C25"/>
    <w:rsid w:val="0058324F"/>
    <w:rsid w:val="00583276"/>
    <w:rsid w:val="00584C6D"/>
    <w:rsid w:val="0059148B"/>
    <w:rsid w:val="005960D0"/>
    <w:rsid w:val="005967FA"/>
    <w:rsid w:val="005A1B9E"/>
    <w:rsid w:val="005A1F6D"/>
    <w:rsid w:val="005A3CF0"/>
    <w:rsid w:val="005A49E2"/>
    <w:rsid w:val="005A4BD0"/>
    <w:rsid w:val="005A69B0"/>
    <w:rsid w:val="005A7215"/>
    <w:rsid w:val="005B0ADF"/>
    <w:rsid w:val="005B2FF1"/>
    <w:rsid w:val="005B4575"/>
    <w:rsid w:val="005B5730"/>
    <w:rsid w:val="005B5EFD"/>
    <w:rsid w:val="005B68F2"/>
    <w:rsid w:val="005B6F66"/>
    <w:rsid w:val="005B7025"/>
    <w:rsid w:val="005C0129"/>
    <w:rsid w:val="005C11D8"/>
    <w:rsid w:val="005C1B96"/>
    <w:rsid w:val="005C1C88"/>
    <w:rsid w:val="005C23DD"/>
    <w:rsid w:val="005C2B5C"/>
    <w:rsid w:val="005C4229"/>
    <w:rsid w:val="005C5E46"/>
    <w:rsid w:val="005C6321"/>
    <w:rsid w:val="005C7E84"/>
    <w:rsid w:val="005D040A"/>
    <w:rsid w:val="005D086B"/>
    <w:rsid w:val="005D2FBE"/>
    <w:rsid w:val="005D3D11"/>
    <w:rsid w:val="005D5EA3"/>
    <w:rsid w:val="005D72CC"/>
    <w:rsid w:val="005D7CD4"/>
    <w:rsid w:val="005D7FF2"/>
    <w:rsid w:val="005E0611"/>
    <w:rsid w:val="005E110D"/>
    <w:rsid w:val="005E26CD"/>
    <w:rsid w:val="005E327F"/>
    <w:rsid w:val="005E4914"/>
    <w:rsid w:val="005E7427"/>
    <w:rsid w:val="005E773E"/>
    <w:rsid w:val="005E7E3B"/>
    <w:rsid w:val="005F01D5"/>
    <w:rsid w:val="005F0F25"/>
    <w:rsid w:val="005F1961"/>
    <w:rsid w:val="005F2A7A"/>
    <w:rsid w:val="005F3730"/>
    <w:rsid w:val="005F4162"/>
    <w:rsid w:val="005F59A2"/>
    <w:rsid w:val="005F725C"/>
    <w:rsid w:val="005F74FF"/>
    <w:rsid w:val="005F7AD9"/>
    <w:rsid w:val="00601058"/>
    <w:rsid w:val="006010F8"/>
    <w:rsid w:val="006014BF"/>
    <w:rsid w:val="006052A7"/>
    <w:rsid w:val="0060617C"/>
    <w:rsid w:val="00607715"/>
    <w:rsid w:val="00607745"/>
    <w:rsid w:val="006114B1"/>
    <w:rsid w:val="00613CB9"/>
    <w:rsid w:val="00613E69"/>
    <w:rsid w:val="00614A2B"/>
    <w:rsid w:val="00614E23"/>
    <w:rsid w:val="00615370"/>
    <w:rsid w:val="00621189"/>
    <w:rsid w:val="00625CDA"/>
    <w:rsid w:val="006267C8"/>
    <w:rsid w:val="006267E2"/>
    <w:rsid w:val="00630CD1"/>
    <w:rsid w:val="0063352C"/>
    <w:rsid w:val="00633AA0"/>
    <w:rsid w:val="00634092"/>
    <w:rsid w:val="00634C2C"/>
    <w:rsid w:val="006360DE"/>
    <w:rsid w:val="0063731B"/>
    <w:rsid w:val="00640B0C"/>
    <w:rsid w:val="00641CA5"/>
    <w:rsid w:val="00641DFA"/>
    <w:rsid w:val="00643705"/>
    <w:rsid w:val="006443AF"/>
    <w:rsid w:val="00650B92"/>
    <w:rsid w:val="00651C56"/>
    <w:rsid w:val="00653073"/>
    <w:rsid w:val="0065690F"/>
    <w:rsid w:val="00657280"/>
    <w:rsid w:val="00660FC4"/>
    <w:rsid w:val="00661288"/>
    <w:rsid w:val="00661981"/>
    <w:rsid w:val="006619DD"/>
    <w:rsid w:val="006623EE"/>
    <w:rsid w:val="00662E12"/>
    <w:rsid w:val="00662E78"/>
    <w:rsid w:val="00665FFA"/>
    <w:rsid w:val="0066647A"/>
    <w:rsid w:val="00672049"/>
    <w:rsid w:val="0067432A"/>
    <w:rsid w:val="006776F5"/>
    <w:rsid w:val="00677D87"/>
    <w:rsid w:val="00681715"/>
    <w:rsid w:val="00683E51"/>
    <w:rsid w:val="00684D40"/>
    <w:rsid w:val="00684F83"/>
    <w:rsid w:val="00685BF9"/>
    <w:rsid w:val="006876CF"/>
    <w:rsid w:val="00690868"/>
    <w:rsid w:val="00691121"/>
    <w:rsid w:val="006928D1"/>
    <w:rsid w:val="00692A5A"/>
    <w:rsid w:val="0069353D"/>
    <w:rsid w:val="006950E2"/>
    <w:rsid w:val="00696354"/>
    <w:rsid w:val="00696AA0"/>
    <w:rsid w:val="00696B7C"/>
    <w:rsid w:val="006A0185"/>
    <w:rsid w:val="006A1E74"/>
    <w:rsid w:val="006A27FE"/>
    <w:rsid w:val="006A2D53"/>
    <w:rsid w:val="006A3627"/>
    <w:rsid w:val="006A5A63"/>
    <w:rsid w:val="006A64B6"/>
    <w:rsid w:val="006A7F57"/>
    <w:rsid w:val="006B0AB9"/>
    <w:rsid w:val="006B1235"/>
    <w:rsid w:val="006B131C"/>
    <w:rsid w:val="006B1740"/>
    <w:rsid w:val="006B39D9"/>
    <w:rsid w:val="006B5512"/>
    <w:rsid w:val="006C1820"/>
    <w:rsid w:val="006C402B"/>
    <w:rsid w:val="006C4F02"/>
    <w:rsid w:val="006D2D29"/>
    <w:rsid w:val="006D3F0C"/>
    <w:rsid w:val="006D5402"/>
    <w:rsid w:val="006D62DC"/>
    <w:rsid w:val="006D6631"/>
    <w:rsid w:val="006D697C"/>
    <w:rsid w:val="006E0096"/>
    <w:rsid w:val="006E1475"/>
    <w:rsid w:val="006E22E0"/>
    <w:rsid w:val="006E2AE9"/>
    <w:rsid w:val="006E3C65"/>
    <w:rsid w:val="006F012F"/>
    <w:rsid w:val="006F0515"/>
    <w:rsid w:val="006F3CC3"/>
    <w:rsid w:val="00700050"/>
    <w:rsid w:val="00702D52"/>
    <w:rsid w:val="00703648"/>
    <w:rsid w:val="007066C3"/>
    <w:rsid w:val="00706E99"/>
    <w:rsid w:val="00706FA1"/>
    <w:rsid w:val="00710375"/>
    <w:rsid w:val="007128AA"/>
    <w:rsid w:val="0071486A"/>
    <w:rsid w:val="00714AB2"/>
    <w:rsid w:val="00715CC3"/>
    <w:rsid w:val="007179F1"/>
    <w:rsid w:val="00720652"/>
    <w:rsid w:val="00721B35"/>
    <w:rsid w:val="00722F41"/>
    <w:rsid w:val="0072571C"/>
    <w:rsid w:val="00725841"/>
    <w:rsid w:val="00725D1C"/>
    <w:rsid w:val="007276E3"/>
    <w:rsid w:val="007278B7"/>
    <w:rsid w:val="00730A7D"/>
    <w:rsid w:val="00730FCB"/>
    <w:rsid w:val="007321DA"/>
    <w:rsid w:val="007351A3"/>
    <w:rsid w:val="00735709"/>
    <w:rsid w:val="00735CE9"/>
    <w:rsid w:val="00737FD5"/>
    <w:rsid w:val="0074063E"/>
    <w:rsid w:val="00741211"/>
    <w:rsid w:val="00743D24"/>
    <w:rsid w:val="0074525B"/>
    <w:rsid w:val="00745961"/>
    <w:rsid w:val="0074693B"/>
    <w:rsid w:val="00750BDB"/>
    <w:rsid w:val="0075168C"/>
    <w:rsid w:val="0075201B"/>
    <w:rsid w:val="007527E6"/>
    <w:rsid w:val="007531BE"/>
    <w:rsid w:val="00753B01"/>
    <w:rsid w:val="00754944"/>
    <w:rsid w:val="007566E4"/>
    <w:rsid w:val="007609A6"/>
    <w:rsid w:val="00764292"/>
    <w:rsid w:val="00767367"/>
    <w:rsid w:val="00770636"/>
    <w:rsid w:val="007711D1"/>
    <w:rsid w:val="00772232"/>
    <w:rsid w:val="007740C9"/>
    <w:rsid w:val="0077513E"/>
    <w:rsid w:val="007763D8"/>
    <w:rsid w:val="00776C5A"/>
    <w:rsid w:val="00776F3A"/>
    <w:rsid w:val="0077780C"/>
    <w:rsid w:val="00777D2E"/>
    <w:rsid w:val="0078078B"/>
    <w:rsid w:val="00781654"/>
    <w:rsid w:val="00783A84"/>
    <w:rsid w:val="00785BDC"/>
    <w:rsid w:val="00791DC3"/>
    <w:rsid w:val="00793EA8"/>
    <w:rsid w:val="007942B8"/>
    <w:rsid w:val="007977EE"/>
    <w:rsid w:val="007A1870"/>
    <w:rsid w:val="007A1A17"/>
    <w:rsid w:val="007A24EB"/>
    <w:rsid w:val="007A3237"/>
    <w:rsid w:val="007A4C6A"/>
    <w:rsid w:val="007A4E6B"/>
    <w:rsid w:val="007A6FD3"/>
    <w:rsid w:val="007B121C"/>
    <w:rsid w:val="007B1317"/>
    <w:rsid w:val="007B389D"/>
    <w:rsid w:val="007B48AA"/>
    <w:rsid w:val="007B5525"/>
    <w:rsid w:val="007C0325"/>
    <w:rsid w:val="007C1210"/>
    <w:rsid w:val="007C1350"/>
    <w:rsid w:val="007C4472"/>
    <w:rsid w:val="007D1E3B"/>
    <w:rsid w:val="007D2AEB"/>
    <w:rsid w:val="007D2E3C"/>
    <w:rsid w:val="007D3508"/>
    <w:rsid w:val="007D47F5"/>
    <w:rsid w:val="007E0390"/>
    <w:rsid w:val="007E18E5"/>
    <w:rsid w:val="007E6329"/>
    <w:rsid w:val="007F00A4"/>
    <w:rsid w:val="007F184C"/>
    <w:rsid w:val="007F2CE0"/>
    <w:rsid w:val="007F67A7"/>
    <w:rsid w:val="007F7ABF"/>
    <w:rsid w:val="007F7EFF"/>
    <w:rsid w:val="00802884"/>
    <w:rsid w:val="00802C9B"/>
    <w:rsid w:val="00811556"/>
    <w:rsid w:val="00811661"/>
    <w:rsid w:val="008127BA"/>
    <w:rsid w:val="00814602"/>
    <w:rsid w:val="008147F5"/>
    <w:rsid w:val="00814CA7"/>
    <w:rsid w:val="00816F3D"/>
    <w:rsid w:val="00817F0B"/>
    <w:rsid w:val="00821A8A"/>
    <w:rsid w:val="00821B93"/>
    <w:rsid w:val="00822F3D"/>
    <w:rsid w:val="00823412"/>
    <w:rsid w:val="00825B11"/>
    <w:rsid w:val="008263F4"/>
    <w:rsid w:val="00826986"/>
    <w:rsid w:val="00826FDD"/>
    <w:rsid w:val="00827FC6"/>
    <w:rsid w:val="00830A7C"/>
    <w:rsid w:val="00832E9C"/>
    <w:rsid w:val="008341DA"/>
    <w:rsid w:val="008356C1"/>
    <w:rsid w:val="00835F9D"/>
    <w:rsid w:val="00836E21"/>
    <w:rsid w:val="0083731E"/>
    <w:rsid w:val="00841F7A"/>
    <w:rsid w:val="008435AA"/>
    <w:rsid w:val="0084518F"/>
    <w:rsid w:val="0084588E"/>
    <w:rsid w:val="00845AB5"/>
    <w:rsid w:val="00846131"/>
    <w:rsid w:val="00846501"/>
    <w:rsid w:val="00847BDD"/>
    <w:rsid w:val="008504FF"/>
    <w:rsid w:val="008509AA"/>
    <w:rsid w:val="0085142C"/>
    <w:rsid w:val="00854E68"/>
    <w:rsid w:val="0085533D"/>
    <w:rsid w:val="008563CD"/>
    <w:rsid w:val="00856737"/>
    <w:rsid w:val="00857611"/>
    <w:rsid w:val="0086098E"/>
    <w:rsid w:val="008612F9"/>
    <w:rsid w:val="0086247B"/>
    <w:rsid w:val="00862EE0"/>
    <w:rsid w:val="008648C0"/>
    <w:rsid w:val="00864EFE"/>
    <w:rsid w:val="00865575"/>
    <w:rsid w:val="00866D6C"/>
    <w:rsid w:val="0087053D"/>
    <w:rsid w:val="00870B16"/>
    <w:rsid w:val="0087138B"/>
    <w:rsid w:val="00871E6C"/>
    <w:rsid w:val="00872557"/>
    <w:rsid w:val="00872EB8"/>
    <w:rsid w:val="00872F5C"/>
    <w:rsid w:val="0087460E"/>
    <w:rsid w:val="00874A0B"/>
    <w:rsid w:val="00874B91"/>
    <w:rsid w:val="00875211"/>
    <w:rsid w:val="00875971"/>
    <w:rsid w:val="00876790"/>
    <w:rsid w:val="00876A40"/>
    <w:rsid w:val="00877A28"/>
    <w:rsid w:val="00882B09"/>
    <w:rsid w:val="00884BD4"/>
    <w:rsid w:val="00884CAE"/>
    <w:rsid w:val="0089106C"/>
    <w:rsid w:val="008928B2"/>
    <w:rsid w:val="00894A70"/>
    <w:rsid w:val="00894B41"/>
    <w:rsid w:val="00894E85"/>
    <w:rsid w:val="008966E3"/>
    <w:rsid w:val="008973AB"/>
    <w:rsid w:val="008A0810"/>
    <w:rsid w:val="008A0A17"/>
    <w:rsid w:val="008A19CA"/>
    <w:rsid w:val="008A4359"/>
    <w:rsid w:val="008A5CEA"/>
    <w:rsid w:val="008A754B"/>
    <w:rsid w:val="008B0C14"/>
    <w:rsid w:val="008B10E2"/>
    <w:rsid w:val="008B1D56"/>
    <w:rsid w:val="008B42B9"/>
    <w:rsid w:val="008B553F"/>
    <w:rsid w:val="008B5EC7"/>
    <w:rsid w:val="008C1742"/>
    <w:rsid w:val="008C319B"/>
    <w:rsid w:val="008C33CE"/>
    <w:rsid w:val="008C3569"/>
    <w:rsid w:val="008C45FA"/>
    <w:rsid w:val="008C5286"/>
    <w:rsid w:val="008C797C"/>
    <w:rsid w:val="008D0610"/>
    <w:rsid w:val="008D18FA"/>
    <w:rsid w:val="008D5EDB"/>
    <w:rsid w:val="008D69F6"/>
    <w:rsid w:val="008D741A"/>
    <w:rsid w:val="008E0855"/>
    <w:rsid w:val="008E09C0"/>
    <w:rsid w:val="008E0CBC"/>
    <w:rsid w:val="008E1056"/>
    <w:rsid w:val="008E2F6D"/>
    <w:rsid w:val="008E31A8"/>
    <w:rsid w:val="008E31C0"/>
    <w:rsid w:val="008E35C4"/>
    <w:rsid w:val="008E3E3D"/>
    <w:rsid w:val="008E3F27"/>
    <w:rsid w:val="008E5127"/>
    <w:rsid w:val="008E7ED0"/>
    <w:rsid w:val="008F0BEF"/>
    <w:rsid w:val="008F1A45"/>
    <w:rsid w:val="008F33B0"/>
    <w:rsid w:val="008F4E57"/>
    <w:rsid w:val="008F7BED"/>
    <w:rsid w:val="008F7EA5"/>
    <w:rsid w:val="009008A9"/>
    <w:rsid w:val="00901FEC"/>
    <w:rsid w:val="009033AE"/>
    <w:rsid w:val="00905189"/>
    <w:rsid w:val="0090544F"/>
    <w:rsid w:val="00910189"/>
    <w:rsid w:val="00913FEC"/>
    <w:rsid w:val="00915A64"/>
    <w:rsid w:val="00915B6A"/>
    <w:rsid w:val="00917F9F"/>
    <w:rsid w:val="009203AE"/>
    <w:rsid w:val="009216EB"/>
    <w:rsid w:val="009239B6"/>
    <w:rsid w:val="00923A71"/>
    <w:rsid w:val="00924915"/>
    <w:rsid w:val="00924D44"/>
    <w:rsid w:val="00925DFA"/>
    <w:rsid w:val="0092647B"/>
    <w:rsid w:val="009326FA"/>
    <w:rsid w:val="009340B1"/>
    <w:rsid w:val="00934D9F"/>
    <w:rsid w:val="00935627"/>
    <w:rsid w:val="009369B4"/>
    <w:rsid w:val="00942D29"/>
    <w:rsid w:val="00943822"/>
    <w:rsid w:val="009442F1"/>
    <w:rsid w:val="009460CF"/>
    <w:rsid w:val="00947D2C"/>
    <w:rsid w:val="00950664"/>
    <w:rsid w:val="00950D81"/>
    <w:rsid w:val="00950F98"/>
    <w:rsid w:val="00952425"/>
    <w:rsid w:val="00953997"/>
    <w:rsid w:val="00954E0A"/>
    <w:rsid w:val="00955258"/>
    <w:rsid w:val="009579B6"/>
    <w:rsid w:val="00963FC4"/>
    <w:rsid w:val="009674D0"/>
    <w:rsid w:val="00971E95"/>
    <w:rsid w:val="00971FE7"/>
    <w:rsid w:val="0097436F"/>
    <w:rsid w:val="009746BF"/>
    <w:rsid w:val="00974C42"/>
    <w:rsid w:val="00974D47"/>
    <w:rsid w:val="009779F9"/>
    <w:rsid w:val="00977D34"/>
    <w:rsid w:val="00982881"/>
    <w:rsid w:val="00982C69"/>
    <w:rsid w:val="00983C3A"/>
    <w:rsid w:val="009847DD"/>
    <w:rsid w:val="00985513"/>
    <w:rsid w:val="00990D92"/>
    <w:rsid w:val="00991C4E"/>
    <w:rsid w:val="00992261"/>
    <w:rsid w:val="00992B8F"/>
    <w:rsid w:val="00992EE0"/>
    <w:rsid w:val="00993B29"/>
    <w:rsid w:val="00995E20"/>
    <w:rsid w:val="00996B0C"/>
    <w:rsid w:val="009A0B81"/>
    <w:rsid w:val="009A16E8"/>
    <w:rsid w:val="009A1DA4"/>
    <w:rsid w:val="009A377F"/>
    <w:rsid w:val="009A4012"/>
    <w:rsid w:val="009A4CCF"/>
    <w:rsid w:val="009A742B"/>
    <w:rsid w:val="009A7504"/>
    <w:rsid w:val="009A7B91"/>
    <w:rsid w:val="009B1525"/>
    <w:rsid w:val="009B3FD7"/>
    <w:rsid w:val="009B4ABF"/>
    <w:rsid w:val="009B73B6"/>
    <w:rsid w:val="009B74C8"/>
    <w:rsid w:val="009C1505"/>
    <w:rsid w:val="009C27C5"/>
    <w:rsid w:val="009C2C7A"/>
    <w:rsid w:val="009C3923"/>
    <w:rsid w:val="009C62B6"/>
    <w:rsid w:val="009D0075"/>
    <w:rsid w:val="009D48A4"/>
    <w:rsid w:val="009D4DC0"/>
    <w:rsid w:val="009D5532"/>
    <w:rsid w:val="009D61E6"/>
    <w:rsid w:val="009D6BCF"/>
    <w:rsid w:val="009D6E69"/>
    <w:rsid w:val="009D7AF5"/>
    <w:rsid w:val="009E0E4C"/>
    <w:rsid w:val="009E1B47"/>
    <w:rsid w:val="009E1B90"/>
    <w:rsid w:val="009E2373"/>
    <w:rsid w:val="009E315B"/>
    <w:rsid w:val="009E368A"/>
    <w:rsid w:val="009E37AF"/>
    <w:rsid w:val="009E3C4C"/>
    <w:rsid w:val="009E4B5B"/>
    <w:rsid w:val="009E561A"/>
    <w:rsid w:val="009E5E41"/>
    <w:rsid w:val="009E788A"/>
    <w:rsid w:val="009F0983"/>
    <w:rsid w:val="009F232D"/>
    <w:rsid w:val="009F2F3D"/>
    <w:rsid w:val="009F3487"/>
    <w:rsid w:val="009F40C8"/>
    <w:rsid w:val="009F4D96"/>
    <w:rsid w:val="009F5B17"/>
    <w:rsid w:val="009F5EF3"/>
    <w:rsid w:val="00A024B4"/>
    <w:rsid w:val="00A02515"/>
    <w:rsid w:val="00A02795"/>
    <w:rsid w:val="00A02CBB"/>
    <w:rsid w:val="00A037B1"/>
    <w:rsid w:val="00A04A55"/>
    <w:rsid w:val="00A04ADB"/>
    <w:rsid w:val="00A04CA7"/>
    <w:rsid w:val="00A04EE1"/>
    <w:rsid w:val="00A052AA"/>
    <w:rsid w:val="00A0772B"/>
    <w:rsid w:val="00A1002C"/>
    <w:rsid w:val="00A10794"/>
    <w:rsid w:val="00A123E7"/>
    <w:rsid w:val="00A12B33"/>
    <w:rsid w:val="00A14FC0"/>
    <w:rsid w:val="00A14FDE"/>
    <w:rsid w:val="00A160CA"/>
    <w:rsid w:val="00A214A8"/>
    <w:rsid w:val="00A216F8"/>
    <w:rsid w:val="00A22355"/>
    <w:rsid w:val="00A27C3A"/>
    <w:rsid w:val="00A33A8E"/>
    <w:rsid w:val="00A35E33"/>
    <w:rsid w:val="00A4265E"/>
    <w:rsid w:val="00A43178"/>
    <w:rsid w:val="00A44317"/>
    <w:rsid w:val="00A472AC"/>
    <w:rsid w:val="00A511D0"/>
    <w:rsid w:val="00A54DE0"/>
    <w:rsid w:val="00A615F2"/>
    <w:rsid w:val="00A61FD0"/>
    <w:rsid w:val="00A627DF"/>
    <w:rsid w:val="00A629FB"/>
    <w:rsid w:val="00A62C67"/>
    <w:rsid w:val="00A63129"/>
    <w:rsid w:val="00A65D89"/>
    <w:rsid w:val="00A67986"/>
    <w:rsid w:val="00A71643"/>
    <w:rsid w:val="00A721E8"/>
    <w:rsid w:val="00A74774"/>
    <w:rsid w:val="00A74BFA"/>
    <w:rsid w:val="00A75252"/>
    <w:rsid w:val="00A770E6"/>
    <w:rsid w:val="00A773EC"/>
    <w:rsid w:val="00A80905"/>
    <w:rsid w:val="00A82A98"/>
    <w:rsid w:val="00A8370A"/>
    <w:rsid w:val="00A8478D"/>
    <w:rsid w:val="00A85737"/>
    <w:rsid w:val="00A85AD3"/>
    <w:rsid w:val="00A85F0C"/>
    <w:rsid w:val="00A86106"/>
    <w:rsid w:val="00A876BD"/>
    <w:rsid w:val="00A92255"/>
    <w:rsid w:val="00A936B3"/>
    <w:rsid w:val="00A93DEA"/>
    <w:rsid w:val="00A94404"/>
    <w:rsid w:val="00A95261"/>
    <w:rsid w:val="00A9732E"/>
    <w:rsid w:val="00AA0910"/>
    <w:rsid w:val="00AA126E"/>
    <w:rsid w:val="00AA16D2"/>
    <w:rsid w:val="00AA40FD"/>
    <w:rsid w:val="00AA4F59"/>
    <w:rsid w:val="00AA543D"/>
    <w:rsid w:val="00AA5B5A"/>
    <w:rsid w:val="00AB0022"/>
    <w:rsid w:val="00AB099F"/>
    <w:rsid w:val="00AB1C1C"/>
    <w:rsid w:val="00AB3286"/>
    <w:rsid w:val="00AB463E"/>
    <w:rsid w:val="00AB68CA"/>
    <w:rsid w:val="00AB7C0C"/>
    <w:rsid w:val="00AC0B55"/>
    <w:rsid w:val="00AC3B7C"/>
    <w:rsid w:val="00AC4542"/>
    <w:rsid w:val="00AC4955"/>
    <w:rsid w:val="00AC7517"/>
    <w:rsid w:val="00AC7C66"/>
    <w:rsid w:val="00AD2F7F"/>
    <w:rsid w:val="00AD5958"/>
    <w:rsid w:val="00AE0FBF"/>
    <w:rsid w:val="00AE1A03"/>
    <w:rsid w:val="00AE1B37"/>
    <w:rsid w:val="00AE39D1"/>
    <w:rsid w:val="00AE52A7"/>
    <w:rsid w:val="00AE6C6B"/>
    <w:rsid w:val="00AE791A"/>
    <w:rsid w:val="00AF01F2"/>
    <w:rsid w:val="00AF0DE8"/>
    <w:rsid w:val="00AF0EA6"/>
    <w:rsid w:val="00AF18D0"/>
    <w:rsid w:val="00AF32AF"/>
    <w:rsid w:val="00AF486A"/>
    <w:rsid w:val="00AF5FC6"/>
    <w:rsid w:val="00AF617C"/>
    <w:rsid w:val="00AF730D"/>
    <w:rsid w:val="00AF75CA"/>
    <w:rsid w:val="00B02A87"/>
    <w:rsid w:val="00B058BC"/>
    <w:rsid w:val="00B05ED5"/>
    <w:rsid w:val="00B0709A"/>
    <w:rsid w:val="00B11C76"/>
    <w:rsid w:val="00B137C2"/>
    <w:rsid w:val="00B15552"/>
    <w:rsid w:val="00B201E6"/>
    <w:rsid w:val="00B2031A"/>
    <w:rsid w:val="00B205CD"/>
    <w:rsid w:val="00B21ABB"/>
    <w:rsid w:val="00B2484D"/>
    <w:rsid w:val="00B25B42"/>
    <w:rsid w:val="00B27A01"/>
    <w:rsid w:val="00B27BC4"/>
    <w:rsid w:val="00B27CD8"/>
    <w:rsid w:val="00B31C79"/>
    <w:rsid w:val="00B31E7F"/>
    <w:rsid w:val="00B32161"/>
    <w:rsid w:val="00B324E5"/>
    <w:rsid w:val="00B34FED"/>
    <w:rsid w:val="00B355DE"/>
    <w:rsid w:val="00B36440"/>
    <w:rsid w:val="00B37F8E"/>
    <w:rsid w:val="00B40F06"/>
    <w:rsid w:val="00B419FB"/>
    <w:rsid w:val="00B439E6"/>
    <w:rsid w:val="00B43EAD"/>
    <w:rsid w:val="00B45917"/>
    <w:rsid w:val="00B467C7"/>
    <w:rsid w:val="00B479B7"/>
    <w:rsid w:val="00B51F5E"/>
    <w:rsid w:val="00B53707"/>
    <w:rsid w:val="00B5459E"/>
    <w:rsid w:val="00B558BF"/>
    <w:rsid w:val="00B616B2"/>
    <w:rsid w:val="00B61C29"/>
    <w:rsid w:val="00B61E63"/>
    <w:rsid w:val="00B64C68"/>
    <w:rsid w:val="00B66232"/>
    <w:rsid w:val="00B672ED"/>
    <w:rsid w:val="00B70053"/>
    <w:rsid w:val="00B7031D"/>
    <w:rsid w:val="00B7435F"/>
    <w:rsid w:val="00B74920"/>
    <w:rsid w:val="00B74BDA"/>
    <w:rsid w:val="00B74BFF"/>
    <w:rsid w:val="00B755C3"/>
    <w:rsid w:val="00B77559"/>
    <w:rsid w:val="00B7768C"/>
    <w:rsid w:val="00B82901"/>
    <w:rsid w:val="00B83196"/>
    <w:rsid w:val="00B837C8"/>
    <w:rsid w:val="00B84AC6"/>
    <w:rsid w:val="00B90008"/>
    <w:rsid w:val="00B93361"/>
    <w:rsid w:val="00B95493"/>
    <w:rsid w:val="00B9767B"/>
    <w:rsid w:val="00BA0CE6"/>
    <w:rsid w:val="00BA1A07"/>
    <w:rsid w:val="00BA1EAD"/>
    <w:rsid w:val="00BA2E4B"/>
    <w:rsid w:val="00BA3B80"/>
    <w:rsid w:val="00BA3D18"/>
    <w:rsid w:val="00BA40B6"/>
    <w:rsid w:val="00BA47FB"/>
    <w:rsid w:val="00BA618B"/>
    <w:rsid w:val="00BA6BA2"/>
    <w:rsid w:val="00BA7A52"/>
    <w:rsid w:val="00BA7D0F"/>
    <w:rsid w:val="00BB20BE"/>
    <w:rsid w:val="00BB473A"/>
    <w:rsid w:val="00BB50FB"/>
    <w:rsid w:val="00BB5226"/>
    <w:rsid w:val="00BB5B19"/>
    <w:rsid w:val="00BC0256"/>
    <w:rsid w:val="00BC0401"/>
    <w:rsid w:val="00BC110F"/>
    <w:rsid w:val="00BC12F9"/>
    <w:rsid w:val="00BC3EDA"/>
    <w:rsid w:val="00BC5869"/>
    <w:rsid w:val="00BC6AAE"/>
    <w:rsid w:val="00BC7436"/>
    <w:rsid w:val="00BC7BA3"/>
    <w:rsid w:val="00BC7F0D"/>
    <w:rsid w:val="00BD0DB2"/>
    <w:rsid w:val="00BD1919"/>
    <w:rsid w:val="00BD25FD"/>
    <w:rsid w:val="00BD3162"/>
    <w:rsid w:val="00BE2212"/>
    <w:rsid w:val="00BE29A5"/>
    <w:rsid w:val="00BE5F9F"/>
    <w:rsid w:val="00BF1C8A"/>
    <w:rsid w:val="00BF1D64"/>
    <w:rsid w:val="00BF247A"/>
    <w:rsid w:val="00BF4ACD"/>
    <w:rsid w:val="00BF77F0"/>
    <w:rsid w:val="00C007F9"/>
    <w:rsid w:val="00C00D15"/>
    <w:rsid w:val="00C0105E"/>
    <w:rsid w:val="00C0149D"/>
    <w:rsid w:val="00C04127"/>
    <w:rsid w:val="00C05D5C"/>
    <w:rsid w:val="00C06C23"/>
    <w:rsid w:val="00C07165"/>
    <w:rsid w:val="00C114BC"/>
    <w:rsid w:val="00C1235B"/>
    <w:rsid w:val="00C13657"/>
    <w:rsid w:val="00C15DD9"/>
    <w:rsid w:val="00C16BB7"/>
    <w:rsid w:val="00C17E90"/>
    <w:rsid w:val="00C17F7C"/>
    <w:rsid w:val="00C201EC"/>
    <w:rsid w:val="00C219E0"/>
    <w:rsid w:val="00C23476"/>
    <w:rsid w:val="00C301A2"/>
    <w:rsid w:val="00C3139A"/>
    <w:rsid w:val="00C32B3F"/>
    <w:rsid w:val="00C32BF0"/>
    <w:rsid w:val="00C33097"/>
    <w:rsid w:val="00C352FE"/>
    <w:rsid w:val="00C358AC"/>
    <w:rsid w:val="00C35AF9"/>
    <w:rsid w:val="00C37D40"/>
    <w:rsid w:val="00C419D6"/>
    <w:rsid w:val="00C42653"/>
    <w:rsid w:val="00C432AF"/>
    <w:rsid w:val="00C4468D"/>
    <w:rsid w:val="00C44A37"/>
    <w:rsid w:val="00C517E0"/>
    <w:rsid w:val="00C518D0"/>
    <w:rsid w:val="00C52276"/>
    <w:rsid w:val="00C54C02"/>
    <w:rsid w:val="00C54C4F"/>
    <w:rsid w:val="00C55F37"/>
    <w:rsid w:val="00C571DA"/>
    <w:rsid w:val="00C57281"/>
    <w:rsid w:val="00C57F3C"/>
    <w:rsid w:val="00C60C42"/>
    <w:rsid w:val="00C61BEF"/>
    <w:rsid w:val="00C62D07"/>
    <w:rsid w:val="00C63368"/>
    <w:rsid w:val="00C63E89"/>
    <w:rsid w:val="00C64D67"/>
    <w:rsid w:val="00C65BFA"/>
    <w:rsid w:val="00C676EA"/>
    <w:rsid w:val="00C70241"/>
    <w:rsid w:val="00C70D40"/>
    <w:rsid w:val="00C71E8E"/>
    <w:rsid w:val="00C726FB"/>
    <w:rsid w:val="00C7334A"/>
    <w:rsid w:val="00C73F4F"/>
    <w:rsid w:val="00C7596B"/>
    <w:rsid w:val="00C75C76"/>
    <w:rsid w:val="00C76017"/>
    <w:rsid w:val="00C7649D"/>
    <w:rsid w:val="00C76766"/>
    <w:rsid w:val="00C772A0"/>
    <w:rsid w:val="00C776FB"/>
    <w:rsid w:val="00C83D00"/>
    <w:rsid w:val="00C84549"/>
    <w:rsid w:val="00C85BDB"/>
    <w:rsid w:val="00C86279"/>
    <w:rsid w:val="00C86E77"/>
    <w:rsid w:val="00C91EFE"/>
    <w:rsid w:val="00C925F5"/>
    <w:rsid w:val="00C92DAE"/>
    <w:rsid w:val="00C93A86"/>
    <w:rsid w:val="00C95C8C"/>
    <w:rsid w:val="00C965F8"/>
    <w:rsid w:val="00C967C8"/>
    <w:rsid w:val="00C971A1"/>
    <w:rsid w:val="00CA06E0"/>
    <w:rsid w:val="00CA109C"/>
    <w:rsid w:val="00CA17CA"/>
    <w:rsid w:val="00CA2780"/>
    <w:rsid w:val="00CA2F89"/>
    <w:rsid w:val="00CA3BBD"/>
    <w:rsid w:val="00CA4965"/>
    <w:rsid w:val="00CA5283"/>
    <w:rsid w:val="00CB052E"/>
    <w:rsid w:val="00CB13C5"/>
    <w:rsid w:val="00CB152A"/>
    <w:rsid w:val="00CB2B22"/>
    <w:rsid w:val="00CB30D5"/>
    <w:rsid w:val="00CB3CD3"/>
    <w:rsid w:val="00CB7DCE"/>
    <w:rsid w:val="00CC169C"/>
    <w:rsid w:val="00CC1BC0"/>
    <w:rsid w:val="00CC47EB"/>
    <w:rsid w:val="00CC4C6A"/>
    <w:rsid w:val="00CC53DB"/>
    <w:rsid w:val="00CC5630"/>
    <w:rsid w:val="00CC6072"/>
    <w:rsid w:val="00CC66DA"/>
    <w:rsid w:val="00CC672D"/>
    <w:rsid w:val="00CC7881"/>
    <w:rsid w:val="00CD26D6"/>
    <w:rsid w:val="00CD2C64"/>
    <w:rsid w:val="00CD2CFA"/>
    <w:rsid w:val="00CD348A"/>
    <w:rsid w:val="00CD4912"/>
    <w:rsid w:val="00CD59FA"/>
    <w:rsid w:val="00CD5E56"/>
    <w:rsid w:val="00CD7464"/>
    <w:rsid w:val="00CD7495"/>
    <w:rsid w:val="00CD7B43"/>
    <w:rsid w:val="00CE19A1"/>
    <w:rsid w:val="00CE45CE"/>
    <w:rsid w:val="00CE4BC7"/>
    <w:rsid w:val="00CE5021"/>
    <w:rsid w:val="00CE564F"/>
    <w:rsid w:val="00CE5CD8"/>
    <w:rsid w:val="00CE76E1"/>
    <w:rsid w:val="00CF0B54"/>
    <w:rsid w:val="00CF7E2C"/>
    <w:rsid w:val="00D00BB3"/>
    <w:rsid w:val="00D02C14"/>
    <w:rsid w:val="00D04F82"/>
    <w:rsid w:val="00D06617"/>
    <w:rsid w:val="00D07FE1"/>
    <w:rsid w:val="00D1019E"/>
    <w:rsid w:val="00D10FAF"/>
    <w:rsid w:val="00D12D2E"/>
    <w:rsid w:val="00D13EA0"/>
    <w:rsid w:val="00D14273"/>
    <w:rsid w:val="00D14383"/>
    <w:rsid w:val="00D150FE"/>
    <w:rsid w:val="00D15DBB"/>
    <w:rsid w:val="00D17292"/>
    <w:rsid w:val="00D24DB3"/>
    <w:rsid w:val="00D25E9B"/>
    <w:rsid w:val="00D26350"/>
    <w:rsid w:val="00D26564"/>
    <w:rsid w:val="00D27DA8"/>
    <w:rsid w:val="00D27DFF"/>
    <w:rsid w:val="00D3043F"/>
    <w:rsid w:val="00D313A4"/>
    <w:rsid w:val="00D31DAF"/>
    <w:rsid w:val="00D32BA6"/>
    <w:rsid w:val="00D3482F"/>
    <w:rsid w:val="00D3576A"/>
    <w:rsid w:val="00D3691E"/>
    <w:rsid w:val="00D405BE"/>
    <w:rsid w:val="00D439E2"/>
    <w:rsid w:val="00D43A0F"/>
    <w:rsid w:val="00D506C7"/>
    <w:rsid w:val="00D52418"/>
    <w:rsid w:val="00D53991"/>
    <w:rsid w:val="00D5438A"/>
    <w:rsid w:val="00D55D19"/>
    <w:rsid w:val="00D55E77"/>
    <w:rsid w:val="00D565E9"/>
    <w:rsid w:val="00D57678"/>
    <w:rsid w:val="00D57B3E"/>
    <w:rsid w:val="00D57C86"/>
    <w:rsid w:val="00D61608"/>
    <w:rsid w:val="00D632C0"/>
    <w:rsid w:val="00D63433"/>
    <w:rsid w:val="00D641B2"/>
    <w:rsid w:val="00D642B3"/>
    <w:rsid w:val="00D642DD"/>
    <w:rsid w:val="00D64AA3"/>
    <w:rsid w:val="00D72773"/>
    <w:rsid w:val="00D74F5A"/>
    <w:rsid w:val="00D754B9"/>
    <w:rsid w:val="00D75B24"/>
    <w:rsid w:val="00D76F9F"/>
    <w:rsid w:val="00D801E1"/>
    <w:rsid w:val="00D86C7A"/>
    <w:rsid w:val="00D87375"/>
    <w:rsid w:val="00D879CC"/>
    <w:rsid w:val="00D87FAB"/>
    <w:rsid w:val="00D9053F"/>
    <w:rsid w:val="00D91425"/>
    <w:rsid w:val="00D924DE"/>
    <w:rsid w:val="00D9370F"/>
    <w:rsid w:val="00D93B45"/>
    <w:rsid w:val="00D9426F"/>
    <w:rsid w:val="00D9548A"/>
    <w:rsid w:val="00D95F0F"/>
    <w:rsid w:val="00D966F5"/>
    <w:rsid w:val="00D97F20"/>
    <w:rsid w:val="00D97F9D"/>
    <w:rsid w:val="00DA0642"/>
    <w:rsid w:val="00DA110B"/>
    <w:rsid w:val="00DA15AD"/>
    <w:rsid w:val="00DA15EA"/>
    <w:rsid w:val="00DA1BC3"/>
    <w:rsid w:val="00DA2F1E"/>
    <w:rsid w:val="00DA4597"/>
    <w:rsid w:val="00DA51DD"/>
    <w:rsid w:val="00DA5DA7"/>
    <w:rsid w:val="00DA5DC8"/>
    <w:rsid w:val="00DA60EA"/>
    <w:rsid w:val="00DB410A"/>
    <w:rsid w:val="00DB4E64"/>
    <w:rsid w:val="00DB567A"/>
    <w:rsid w:val="00DB5BFD"/>
    <w:rsid w:val="00DB6193"/>
    <w:rsid w:val="00DB62ED"/>
    <w:rsid w:val="00DC14E9"/>
    <w:rsid w:val="00DC160C"/>
    <w:rsid w:val="00DC17A3"/>
    <w:rsid w:val="00DC4A50"/>
    <w:rsid w:val="00DC4EF0"/>
    <w:rsid w:val="00DC697B"/>
    <w:rsid w:val="00DC6DF5"/>
    <w:rsid w:val="00DC705D"/>
    <w:rsid w:val="00DC7669"/>
    <w:rsid w:val="00DD212E"/>
    <w:rsid w:val="00DD26FD"/>
    <w:rsid w:val="00DD2F4D"/>
    <w:rsid w:val="00DD3AD6"/>
    <w:rsid w:val="00DD3B8E"/>
    <w:rsid w:val="00DD499E"/>
    <w:rsid w:val="00DD4C06"/>
    <w:rsid w:val="00DD671A"/>
    <w:rsid w:val="00DE1254"/>
    <w:rsid w:val="00DE12EF"/>
    <w:rsid w:val="00DE1966"/>
    <w:rsid w:val="00DE256D"/>
    <w:rsid w:val="00DE3793"/>
    <w:rsid w:val="00DE409C"/>
    <w:rsid w:val="00DE45DD"/>
    <w:rsid w:val="00DE69FC"/>
    <w:rsid w:val="00DE6D4F"/>
    <w:rsid w:val="00DF00AD"/>
    <w:rsid w:val="00DF0D3B"/>
    <w:rsid w:val="00DF0D5C"/>
    <w:rsid w:val="00DF4502"/>
    <w:rsid w:val="00DF557D"/>
    <w:rsid w:val="00DF560A"/>
    <w:rsid w:val="00DF5AFF"/>
    <w:rsid w:val="00DF6D4B"/>
    <w:rsid w:val="00DF7379"/>
    <w:rsid w:val="00E0021F"/>
    <w:rsid w:val="00E009ED"/>
    <w:rsid w:val="00E00A1D"/>
    <w:rsid w:val="00E01233"/>
    <w:rsid w:val="00E05CDE"/>
    <w:rsid w:val="00E05F40"/>
    <w:rsid w:val="00E0787F"/>
    <w:rsid w:val="00E1212A"/>
    <w:rsid w:val="00E12EF2"/>
    <w:rsid w:val="00E14EC3"/>
    <w:rsid w:val="00E15733"/>
    <w:rsid w:val="00E2126C"/>
    <w:rsid w:val="00E23515"/>
    <w:rsid w:val="00E24069"/>
    <w:rsid w:val="00E244AD"/>
    <w:rsid w:val="00E24E51"/>
    <w:rsid w:val="00E2582C"/>
    <w:rsid w:val="00E25ADD"/>
    <w:rsid w:val="00E2618E"/>
    <w:rsid w:val="00E26FD4"/>
    <w:rsid w:val="00E30488"/>
    <w:rsid w:val="00E30C47"/>
    <w:rsid w:val="00E32F77"/>
    <w:rsid w:val="00E330E8"/>
    <w:rsid w:val="00E337BD"/>
    <w:rsid w:val="00E34F02"/>
    <w:rsid w:val="00E36592"/>
    <w:rsid w:val="00E3780B"/>
    <w:rsid w:val="00E41E2E"/>
    <w:rsid w:val="00E44CC6"/>
    <w:rsid w:val="00E44E2B"/>
    <w:rsid w:val="00E46E80"/>
    <w:rsid w:val="00E47DAA"/>
    <w:rsid w:val="00E513CF"/>
    <w:rsid w:val="00E51500"/>
    <w:rsid w:val="00E51CFE"/>
    <w:rsid w:val="00E52DFD"/>
    <w:rsid w:val="00E53FC9"/>
    <w:rsid w:val="00E56CD4"/>
    <w:rsid w:val="00E56DAC"/>
    <w:rsid w:val="00E57C9A"/>
    <w:rsid w:val="00E6388A"/>
    <w:rsid w:val="00E66008"/>
    <w:rsid w:val="00E674F6"/>
    <w:rsid w:val="00E67DDF"/>
    <w:rsid w:val="00E72216"/>
    <w:rsid w:val="00E72FBC"/>
    <w:rsid w:val="00E73CB8"/>
    <w:rsid w:val="00E763C5"/>
    <w:rsid w:val="00E77E2B"/>
    <w:rsid w:val="00E80496"/>
    <w:rsid w:val="00E81590"/>
    <w:rsid w:val="00E825D5"/>
    <w:rsid w:val="00E83B1B"/>
    <w:rsid w:val="00E874ED"/>
    <w:rsid w:val="00E87BE5"/>
    <w:rsid w:val="00E87FEE"/>
    <w:rsid w:val="00E900E6"/>
    <w:rsid w:val="00E90DD1"/>
    <w:rsid w:val="00E91518"/>
    <w:rsid w:val="00E92DB8"/>
    <w:rsid w:val="00E9361C"/>
    <w:rsid w:val="00E9460B"/>
    <w:rsid w:val="00E9627E"/>
    <w:rsid w:val="00E96869"/>
    <w:rsid w:val="00E96B40"/>
    <w:rsid w:val="00E978F5"/>
    <w:rsid w:val="00EA3DE7"/>
    <w:rsid w:val="00EA450C"/>
    <w:rsid w:val="00EA76BA"/>
    <w:rsid w:val="00EB0A54"/>
    <w:rsid w:val="00EB0B7D"/>
    <w:rsid w:val="00EB11FD"/>
    <w:rsid w:val="00EB1826"/>
    <w:rsid w:val="00EB1E8A"/>
    <w:rsid w:val="00EB22B0"/>
    <w:rsid w:val="00EB46E8"/>
    <w:rsid w:val="00EB7AC1"/>
    <w:rsid w:val="00EB7B09"/>
    <w:rsid w:val="00EC1556"/>
    <w:rsid w:val="00EC3EF4"/>
    <w:rsid w:val="00EC52B3"/>
    <w:rsid w:val="00EC54BC"/>
    <w:rsid w:val="00EC71B4"/>
    <w:rsid w:val="00EC7802"/>
    <w:rsid w:val="00ED06E4"/>
    <w:rsid w:val="00ED07D2"/>
    <w:rsid w:val="00ED168B"/>
    <w:rsid w:val="00ED1FF6"/>
    <w:rsid w:val="00ED33A1"/>
    <w:rsid w:val="00ED4F88"/>
    <w:rsid w:val="00EE038A"/>
    <w:rsid w:val="00EE2815"/>
    <w:rsid w:val="00EE391F"/>
    <w:rsid w:val="00EE3CA4"/>
    <w:rsid w:val="00EE532E"/>
    <w:rsid w:val="00EE55A7"/>
    <w:rsid w:val="00EE6483"/>
    <w:rsid w:val="00EE7F24"/>
    <w:rsid w:val="00EF1AFE"/>
    <w:rsid w:val="00EF344A"/>
    <w:rsid w:val="00EF37B0"/>
    <w:rsid w:val="00EF4CCA"/>
    <w:rsid w:val="00EF5851"/>
    <w:rsid w:val="00EF5A19"/>
    <w:rsid w:val="00F007E9"/>
    <w:rsid w:val="00F01F46"/>
    <w:rsid w:val="00F02C57"/>
    <w:rsid w:val="00F03263"/>
    <w:rsid w:val="00F038FD"/>
    <w:rsid w:val="00F03F3A"/>
    <w:rsid w:val="00F03FE7"/>
    <w:rsid w:val="00F064FD"/>
    <w:rsid w:val="00F07504"/>
    <w:rsid w:val="00F07912"/>
    <w:rsid w:val="00F07B00"/>
    <w:rsid w:val="00F10F8C"/>
    <w:rsid w:val="00F126AD"/>
    <w:rsid w:val="00F12A7A"/>
    <w:rsid w:val="00F14A2C"/>
    <w:rsid w:val="00F1556B"/>
    <w:rsid w:val="00F165A6"/>
    <w:rsid w:val="00F173E5"/>
    <w:rsid w:val="00F210C2"/>
    <w:rsid w:val="00F2625C"/>
    <w:rsid w:val="00F31082"/>
    <w:rsid w:val="00F31DBE"/>
    <w:rsid w:val="00F32113"/>
    <w:rsid w:val="00F32235"/>
    <w:rsid w:val="00F32D9E"/>
    <w:rsid w:val="00F33007"/>
    <w:rsid w:val="00F356A3"/>
    <w:rsid w:val="00F35C69"/>
    <w:rsid w:val="00F36615"/>
    <w:rsid w:val="00F373F2"/>
    <w:rsid w:val="00F37F52"/>
    <w:rsid w:val="00F4188C"/>
    <w:rsid w:val="00F41AA5"/>
    <w:rsid w:val="00F42EB2"/>
    <w:rsid w:val="00F431B9"/>
    <w:rsid w:val="00F44D68"/>
    <w:rsid w:val="00F46C8B"/>
    <w:rsid w:val="00F500CF"/>
    <w:rsid w:val="00F51607"/>
    <w:rsid w:val="00F51D27"/>
    <w:rsid w:val="00F52E88"/>
    <w:rsid w:val="00F5389A"/>
    <w:rsid w:val="00F53FC5"/>
    <w:rsid w:val="00F551C4"/>
    <w:rsid w:val="00F579AE"/>
    <w:rsid w:val="00F60F57"/>
    <w:rsid w:val="00F62297"/>
    <w:rsid w:val="00F62884"/>
    <w:rsid w:val="00F62919"/>
    <w:rsid w:val="00F629F1"/>
    <w:rsid w:val="00F6486B"/>
    <w:rsid w:val="00F64E2E"/>
    <w:rsid w:val="00F710BF"/>
    <w:rsid w:val="00F711F8"/>
    <w:rsid w:val="00F71F89"/>
    <w:rsid w:val="00F74FCA"/>
    <w:rsid w:val="00F8352A"/>
    <w:rsid w:val="00F856E1"/>
    <w:rsid w:val="00F86C55"/>
    <w:rsid w:val="00F90B0B"/>
    <w:rsid w:val="00F91E17"/>
    <w:rsid w:val="00F93E33"/>
    <w:rsid w:val="00F9550F"/>
    <w:rsid w:val="00F97389"/>
    <w:rsid w:val="00FA0156"/>
    <w:rsid w:val="00FA0BE8"/>
    <w:rsid w:val="00FA136B"/>
    <w:rsid w:val="00FB03F6"/>
    <w:rsid w:val="00FB1B08"/>
    <w:rsid w:val="00FB3327"/>
    <w:rsid w:val="00FB3D91"/>
    <w:rsid w:val="00FB484C"/>
    <w:rsid w:val="00FB5BF7"/>
    <w:rsid w:val="00FC0AF7"/>
    <w:rsid w:val="00FC11B3"/>
    <w:rsid w:val="00FC1BD7"/>
    <w:rsid w:val="00FC68ED"/>
    <w:rsid w:val="00FC7C44"/>
    <w:rsid w:val="00FD07C1"/>
    <w:rsid w:val="00FD1A46"/>
    <w:rsid w:val="00FD3CFA"/>
    <w:rsid w:val="00FD4215"/>
    <w:rsid w:val="00FD4593"/>
    <w:rsid w:val="00FD72EB"/>
    <w:rsid w:val="00FD7816"/>
    <w:rsid w:val="00FE0F05"/>
    <w:rsid w:val="00FE2713"/>
    <w:rsid w:val="00FE29BD"/>
    <w:rsid w:val="00FE3437"/>
    <w:rsid w:val="00FE4A41"/>
    <w:rsid w:val="00FE4DF0"/>
    <w:rsid w:val="00FE56F0"/>
    <w:rsid w:val="00FE5DE0"/>
    <w:rsid w:val="00FE75C4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3AABDF"/>
  <w15:docId w15:val="{FDD972EC-76CE-4A64-97A2-1941ADDB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locked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5389A"/>
    <w:pPr>
      <w:adjustRightInd w:val="0"/>
      <w:snapToGrid w:val="0"/>
      <w:spacing w:after="160" w:line="320" w:lineRule="atLeast"/>
    </w:pPr>
    <w:rPr>
      <w:rFonts w:ascii="AvenirNext LT Com Regular" w:hAnsi="AvenirNext LT Com Regular"/>
      <w:sz w:val="21"/>
      <w:szCs w:val="24"/>
    </w:rPr>
  </w:style>
  <w:style w:type="paragraph" w:styleId="berschrift1">
    <w:name w:val="heading 1"/>
    <w:basedOn w:val="Textkrper"/>
    <w:next w:val="Textkrper"/>
    <w:qFormat/>
    <w:rsid w:val="000D6CE0"/>
    <w:pPr>
      <w:keepNext/>
      <w:spacing w:before="360" w:beforeAutospacing="0" w:after="160" w:afterAutospacing="0" w:line="320" w:lineRule="atLeast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berschrift1"/>
    <w:next w:val="Textkrper"/>
    <w:qFormat/>
    <w:rsid w:val="000D6CE0"/>
    <w:pPr>
      <w:outlineLvl w:val="1"/>
    </w:pPr>
    <w:rPr>
      <w:b w:val="0"/>
      <w:bCs w:val="0"/>
      <w:iCs/>
      <w:szCs w:val="28"/>
    </w:rPr>
  </w:style>
  <w:style w:type="paragraph" w:styleId="berschrift3">
    <w:name w:val="heading 3"/>
    <w:basedOn w:val="berschrift1"/>
    <w:next w:val="Textkrper"/>
    <w:qFormat/>
    <w:rsid w:val="000D6CE0"/>
    <w:pPr>
      <w:spacing w:before="200"/>
      <w:outlineLvl w:val="2"/>
    </w:pPr>
    <w:rPr>
      <w:bCs w:val="0"/>
      <w:sz w:val="21"/>
      <w:szCs w:val="26"/>
    </w:rPr>
  </w:style>
  <w:style w:type="paragraph" w:styleId="berschrift4">
    <w:name w:val="heading 4"/>
    <w:basedOn w:val="Standard"/>
    <w:next w:val="Standard"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ocked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ocked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ocked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locked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locked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locked/>
    <w:rsid w:val="000F79CA"/>
    <w:rPr>
      <w:rFonts w:ascii="Verdana" w:hAnsi="Verdan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2148D7"/>
    <w:pPr>
      <w:spacing w:after="0"/>
      <w:jc w:val="center"/>
    </w:pPr>
    <w:rPr>
      <w:sz w:val="16"/>
    </w:rPr>
  </w:style>
  <w:style w:type="paragraph" w:styleId="Verzeichnis1">
    <w:name w:val="toc 1"/>
    <w:basedOn w:val="Standard"/>
    <w:next w:val="Standard"/>
    <w:autoRedefine/>
    <w:locked/>
    <w:rsid w:val="00DE409C"/>
  </w:style>
  <w:style w:type="paragraph" w:styleId="Verzeichnis2">
    <w:name w:val="toc 2"/>
    <w:basedOn w:val="Standard"/>
    <w:next w:val="Standard"/>
    <w:autoRedefine/>
    <w:locked/>
    <w:rsid w:val="005E7E3B"/>
  </w:style>
  <w:style w:type="paragraph" w:styleId="Verzeichnis3">
    <w:name w:val="toc 3"/>
    <w:basedOn w:val="Standard"/>
    <w:next w:val="Standard"/>
    <w:autoRedefine/>
    <w:locked/>
    <w:rsid w:val="00DE409C"/>
  </w:style>
  <w:style w:type="character" w:styleId="Hyperlink">
    <w:name w:val="Hyperlink"/>
    <w:rsid w:val="00785BDC"/>
    <w:rPr>
      <w:color w:val="000000" w:themeColor="text1"/>
      <w:u w:val="none"/>
    </w:rPr>
  </w:style>
  <w:style w:type="paragraph" w:styleId="Sprechblasentext">
    <w:name w:val="Balloon Text"/>
    <w:basedOn w:val="Standard"/>
    <w:locked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locked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locked/>
    <w:rsid w:val="009D48A4"/>
    <w:rPr>
      <w:sz w:val="14"/>
      <w:szCs w:val="16"/>
    </w:rPr>
  </w:style>
  <w:style w:type="paragraph" w:styleId="Kommentartext">
    <w:name w:val="annotation text"/>
    <w:basedOn w:val="Standard"/>
    <w:locked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locked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locked/>
    <w:rsid w:val="00DE409C"/>
    <w:rPr>
      <w:vertAlign w:val="superscript"/>
    </w:rPr>
  </w:style>
  <w:style w:type="paragraph" w:styleId="Endnotentext">
    <w:name w:val="endnote text"/>
    <w:basedOn w:val="Standard"/>
    <w:locked/>
    <w:rsid w:val="009D48A4"/>
    <w:rPr>
      <w:sz w:val="14"/>
      <w:szCs w:val="20"/>
    </w:rPr>
  </w:style>
  <w:style w:type="character" w:styleId="Funotenzeichen">
    <w:name w:val="footnote reference"/>
    <w:locked/>
    <w:rsid w:val="004274A4"/>
    <w:rPr>
      <w:rFonts w:ascii="AvenirNext LT Com Regular" w:hAnsi="AvenirNext LT Com Regular"/>
      <w:vertAlign w:val="superscript"/>
    </w:rPr>
  </w:style>
  <w:style w:type="paragraph" w:styleId="Funotentext">
    <w:name w:val="footnote text"/>
    <w:basedOn w:val="Standard"/>
    <w:locked/>
    <w:rsid w:val="00124AEC"/>
    <w:pPr>
      <w:spacing w:before="320" w:line="160" w:lineRule="atLeast"/>
      <w:ind w:left="567"/>
    </w:pPr>
    <w:rPr>
      <w:sz w:val="16"/>
      <w:szCs w:val="20"/>
    </w:rPr>
  </w:style>
  <w:style w:type="paragraph" w:styleId="Index1">
    <w:name w:val="index 1"/>
    <w:basedOn w:val="Standard"/>
    <w:next w:val="Standard"/>
    <w:autoRedefine/>
    <w:locked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locked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locked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locked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locked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locked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locked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locked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locked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locked/>
    <w:rsid w:val="00730FCB"/>
    <w:pPr>
      <w:keepNext/>
      <w:keepLines/>
    </w:pPr>
    <w:rPr>
      <w:rFonts w:cs="Arial"/>
      <w:b/>
      <w:bCs/>
    </w:rPr>
  </w:style>
  <w:style w:type="paragraph" w:styleId="Abbildungsverzeichnis">
    <w:name w:val="table of figures"/>
    <w:basedOn w:val="Standard"/>
    <w:next w:val="Standard"/>
    <w:locked/>
    <w:rsid w:val="00DE409C"/>
  </w:style>
  <w:style w:type="paragraph" w:styleId="Verzeichnis4">
    <w:name w:val="toc 4"/>
    <w:basedOn w:val="Standard"/>
    <w:next w:val="Standard"/>
    <w:autoRedefine/>
    <w:locked/>
    <w:rsid w:val="00DE409C"/>
  </w:style>
  <w:style w:type="paragraph" w:styleId="Verzeichnis5">
    <w:name w:val="toc 5"/>
    <w:basedOn w:val="Standard"/>
    <w:next w:val="Standard"/>
    <w:autoRedefine/>
    <w:locked/>
    <w:rsid w:val="00DE409C"/>
  </w:style>
  <w:style w:type="paragraph" w:styleId="Verzeichnis6">
    <w:name w:val="toc 6"/>
    <w:basedOn w:val="Standard"/>
    <w:next w:val="Standard"/>
    <w:autoRedefine/>
    <w:locked/>
    <w:rsid w:val="00DE409C"/>
  </w:style>
  <w:style w:type="paragraph" w:styleId="Verzeichnis7">
    <w:name w:val="toc 7"/>
    <w:basedOn w:val="Standard"/>
    <w:next w:val="Standard"/>
    <w:autoRedefine/>
    <w:locked/>
    <w:rsid w:val="00DE409C"/>
  </w:style>
  <w:style w:type="paragraph" w:styleId="Verzeichnis8">
    <w:name w:val="toc 8"/>
    <w:basedOn w:val="Standard"/>
    <w:next w:val="Standard"/>
    <w:autoRedefine/>
    <w:locked/>
    <w:rsid w:val="00DE409C"/>
  </w:style>
  <w:style w:type="paragraph" w:styleId="Verzeichnis9">
    <w:name w:val="toc 9"/>
    <w:basedOn w:val="Standard"/>
    <w:next w:val="Standard"/>
    <w:autoRedefine/>
    <w:locked/>
    <w:rsid w:val="00DE409C"/>
  </w:style>
  <w:style w:type="paragraph" w:styleId="Titel">
    <w:name w:val="Title"/>
    <w:basedOn w:val="Standard"/>
    <w:next w:val="Standard"/>
    <w:locked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next w:val="Standard"/>
    <w:locked/>
    <w:rsid w:val="00175A97"/>
    <w:pPr>
      <w:spacing w:after="200"/>
    </w:pPr>
    <w:rPr>
      <w:b/>
    </w:rPr>
  </w:style>
  <w:style w:type="paragraph" w:styleId="Untertitel">
    <w:name w:val="Subtitle"/>
    <w:basedOn w:val="Standard"/>
    <w:next w:val="Standard"/>
    <w:rsid w:val="00E00A1D"/>
    <w:pPr>
      <w:keepNext/>
      <w:keepLines/>
    </w:pPr>
    <w:rPr>
      <w:rFonts w:cs="Arial"/>
      <w:b/>
    </w:rPr>
  </w:style>
  <w:style w:type="character" w:styleId="Fett">
    <w:name w:val="Strong"/>
    <w:qFormat/>
    <w:rsid w:val="00097BE2"/>
    <w:rPr>
      <w:b/>
      <w:bCs/>
    </w:rPr>
  </w:style>
  <w:style w:type="paragraph" w:styleId="Gruformel">
    <w:name w:val="Closing"/>
    <w:basedOn w:val="Textkrper"/>
    <w:next w:val="Standard"/>
    <w:locked/>
    <w:rsid w:val="00097BE2"/>
    <w:pPr>
      <w:keepNext/>
      <w:keepLines/>
      <w:tabs>
        <w:tab w:val="left" w:pos="3402"/>
      </w:tabs>
      <w:suppressAutoHyphens/>
      <w:spacing w:after="260"/>
    </w:pPr>
  </w:style>
  <w:style w:type="paragraph" w:customStyle="1" w:styleId="Separator">
    <w:name w:val="Separator"/>
    <w:basedOn w:val="Standard"/>
    <w:next w:val="Standard"/>
    <w:locked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locked/>
    <w:rsid w:val="00486D68"/>
    <w:pPr>
      <w:keepNext/>
      <w:keepLines/>
    </w:pPr>
  </w:style>
  <w:style w:type="character" w:styleId="Hervorhebung">
    <w:name w:val="Emphasis"/>
    <w:qFormat/>
    <w:rsid w:val="00097BE2"/>
    <w:rPr>
      <w:i/>
      <w:iCs/>
    </w:rPr>
  </w:style>
  <w:style w:type="character" w:styleId="BesuchterLink">
    <w:name w:val="FollowedHyperlink"/>
    <w:locked/>
    <w:rsid w:val="00785BDC"/>
    <w:rPr>
      <w:dstrike w:val="0"/>
      <w:color w:val="000000" w:themeColor="text1"/>
      <w:u w:val="none"/>
      <w:vertAlign w:val="baseline"/>
    </w:rPr>
  </w:style>
  <w:style w:type="paragraph" w:customStyle="1" w:styleId="Enclosures">
    <w:name w:val="Enclosures"/>
    <w:basedOn w:val="Standard"/>
    <w:locked/>
    <w:rsid w:val="00011639"/>
    <w:pPr>
      <w:keepNext/>
      <w:keepLines/>
      <w:spacing w:before="320"/>
      <w:contextualSpacing/>
    </w:pPr>
  </w:style>
  <w:style w:type="paragraph" w:customStyle="1" w:styleId="MinutesTitle">
    <w:name w:val="MinutesTitle"/>
    <w:basedOn w:val="Standard"/>
    <w:next w:val="MinutesItem"/>
    <w:locked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locked/>
    <w:rsid w:val="00730FCB"/>
    <w:pPr>
      <w:tabs>
        <w:tab w:val="right" w:pos="9356"/>
      </w:tabs>
      <w:ind w:right="2268"/>
    </w:pPr>
  </w:style>
  <w:style w:type="paragraph" w:customStyle="1" w:styleId="zOawDeliveryOption">
    <w:name w:val="zOawDeliveryOption"/>
    <w:basedOn w:val="Standard"/>
    <w:locked/>
    <w:rsid w:val="00175A97"/>
    <w:rPr>
      <w:b/>
    </w:rPr>
  </w:style>
  <w:style w:type="paragraph" w:customStyle="1" w:styleId="zOawRecipient">
    <w:name w:val="zOawRecipient"/>
    <w:basedOn w:val="Standard"/>
    <w:locked/>
    <w:rsid w:val="00B27CD8"/>
    <w:pPr>
      <w:spacing w:after="0"/>
    </w:pPr>
  </w:style>
  <w:style w:type="paragraph" w:customStyle="1" w:styleId="ListWithNumbers">
    <w:name w:val="ListWithNumbers"/>
    <w:basedOn w:val="Standard"/>
    <w:locked/>
    <w:rsid w:val="0036022F"/>
    <w:pPr>
      <w:numPr>
        <w:numId w:val="13"/>
      </w:numPr>
      <w:tabs>
        <w:tab w:val="left" w:pos="851"/>
      </w:tabs>
      <w:ind w:left="425" w:hanging="425"/>
    </w:pPr>
  </w:style>
  <w:style w:type="paragraph" w:customStyle="1" w:styleId="ListWithSymbols">
    <w:name w:val="ListWithSymbols"/>
    <w:basedOn w:val="Standard"/>
    <w:locked/>
    <w:rsid w:val="0036022F"/>
    <w:pPr>
      <w:numPr>
        <w:numId w:val="14"/>
      </w:numPr>
      <w:ind w:left="357" w:hanging="357"/>
    </w:pPr>
  </w:style>
  <w:style w:type="paragraph" w:customStyle="1" w:styleId="ListWithLetters">
    <w:name w:val="ListWithLetters"/>
    <w:basedOn w:val="Standard"/>
    <w:locked/>
    <w:rsid w:val="00AE1B37"/>
    <w:pPr>
      <w:numPr>
        <w:numId w:val="16"/>
      </w:numPr>
    </w:pPr>
  </w:style>
  <w:style w:type="paragraph" w:styleId="Blocktext">
    <w:name w:val="Block Text"/>
    <w:basedOn w:val="Textkrper"/>
    <w:rsid w:val="00097BE2"/>
    <w:pPr>
      <w:ind w:left="1134" w:right="1134"/>
    </w:pPr>
  </w:style>
  <w:style w:type="paragraph" w:styleId="Textkrper">
    <w:name w:val="Body Text"/>
    <w:basedOn w:val="Standard"/>
    <w:link w:val="TextkrperZchn"/>
    <w:rsid w:val="00097BE2"/>
    <w:pPr>
      <w:adjustRightInd/>
      <w:snapToGrid/>
      <w:spacing w:before="100" w:beforeAutospacing="1" w:after="100" w:afterAutospacing="1" w:line="260" w:lineRule="atLeast"/>
    </w:pPr>
  </w:style>
  <w:style w:type="paragraph" w:styleId="Textkrper2">
    <w:name w:val="Body Text 2"/>
    <w:basedOn w:val="Standard"/>
    <w:locked/>
    <w:rsid w:val="009D48A4"/>
  </w:style>
  <w:style w:type="paragraph" w:styleId="Textkrper3">
    <w:name w:val="Body Text 3"/>
    <w:basedOn w:val="Standard"/>
    <w:locked/>
    <w:rsid w:val="009D48A4"/>
    <w:rPr>
      <w:szCs w:val="16"/>
    </w:rPr>
  </w:style>
  <w:style w:type="paragraph" w:styleId="Textkrper-Erstzeileneinzug">
    <w:name w:val="Body Text First Indent"/>
    <w:basedOn w:val="Textkrper"/>
    <w:locked/>
    <w:rsid w:val="009D48A4"/>
  </w:style>
  <w:style w:type="paragraph" w:styleId="Textkrper-Zeileneinzug">
    <w:name w:val="Body Text Indent"/>
    <w:basedOn w:val="Standard"/>
    <w:locked/>
    <w:rsid w:val="009D48A4"/>
  </w:style>
  <w:style w:type="paragraph" w:styleId="Textkrper-Erstzeileneinzug2">
    <w:name w:val="Body Text First Indent 2"/>
    <w:basedOn w:val="Textkrper-Zeileneinzug"/>
    <w:locked/>
    <w:rsid w:val="009D48A4"/>
  </w:style>
  <w:style w:type="paragraph" w:styleId="Textkrper-Einzug2">
    <w:name w:val="Body Text Indent 2"/>
    <w:basedOn w:val="Standard"/>
    <w:locked/>
    <w:rsid w:val="009D48A4"/>
  </w:style>
  <w:style w:type="paragraph" w:styleId="Textkrper-Einzug3">
    <w:name w:val="Body Text Indent 3"/>
    <w:basedOn w:val="Standard"/>
    <w:locked/>
    <w:rsid w:val="009D48A4"/>
    <w:rPr>
      <w:szCs w:val="16"/>
    </w:rPr>
  </w:style>
  <w:style w:type="paragraph" w:styleId="HTMLAdresse">
    <w:name w:val="HTML Address"/>
    <w:basedOn w:val="Standard"/>
    <w:locked/>
    <w:rsid w:val="00730FCB"/>
    <w:rPr>
      <w:iCs/>
    </w:rPr>
  </w:style>
  <w:style w:type="character" w:styleId="HTMLZitat">
    <w:name w:val="HTML Cite"/>
    <w:locked/>
    <w:rsid w:val="00730FCB"/>
    <w:rPr>
      <w:iCs/>
    </w:rPr>
  </w:style>
  <w:style w:type="character" w:styleId="HTMLCode">
    <w:name w:val="HTML Code"/>
    <w:locked/>
    <w:rsid w:val="00730FCB"/>
    <w:rPr>
      <w:rFonts w:ascii="Verdana" w:hAnsi="Verdana" w:cs="Courier New"/>
      <w:sz w:val="22"/>
      <w:szCs w:val="20"/>
    </w:rPr>
  </w:style>
  <w:style w:type="character" w:styleId="HTMLDefinition">
    <w:name w:val="HTML Definition"/>
    <w:locked/>
    <w:rsid w:val="00730FCB"/>
    <w:rPr>
      <w:iCs/>
    </w:rPr>
  </w:style>
  <w:style w:type="character" w:styleId="HTMLTastatur">
    <w:name w:val="HTML Keyboard"/>
    <w:locked/>
    <w:rsid w:val="00730FCB"/>
    <w:rPr>
      <w:rFonts w:ascii="Verdana" w:hAnsi="Verdana" w:cs="Courier New"/>
      <w:sz w:val="22"/>
      <w:szCs w:val="20"/>
    </w:rPr>
  </w:style>
  <w:style w:type="paragraph" w:styleId="HTMLVorformatiert">
    <w:name w:val="HTML Preformatted"/>
    <w:basedOn w:val="Standard"/>
    <w:locked/>
    <w:rsid w:val="00730FCB"/>
    <w:rPr>
      <w:rFonts w:cs="Courier New"/>
      <w:szCs w:val="20"/>
    </w:rPr>
  </w:style>
  <w:style w:type="character" w:styleId="HTMLBeispiel">
    <w:name w:val="HTML Sample"/>
    <w:locked/>
    <w:rsid w:val="00730FCB"/>
    <w:rPr>
      <w:rFonts w:ascii="Verdana" w:hAnsi="Verdana" w:cs="Courier New"/>
      <w:sz w:val="22"/>
    </w:rPr>
  </w:style>
  <w:style w:type="character" w:styleId="HTMLSchreibmaschine">
    <w:name w:val="HTML Typewriter"/>
    <w:locked/>
    <w:rsid w:val="00730FCB"/>
    <w:rPr>
      <w:rFonts w:ascii="Verdana" w:hAnsi="Verdana" w:cs="Courier New"/>
      <w:sz w:val="20"/>
      <w:szCs w:val="20"/>
    </w:rPr>
  </w:style>
  <w:style w:type="character" w:styleId="HTMLVariable">
    <w:name w:val="HTML Variable"/>
    <w:locked/>
    <w:rsid w:val="00730FCB"/>
    <w:rPr>
      <w:iCs/>
    </w:rPr>
  </w:style>
  <w:style w:type="character" w:styleId="Zeilennummer">
    <w:name w:val="line number"/>
    <w:basedOn w:val="Absatz-Standardschriftart"/>
    <w:locked/>
    <w:rsid w:val="00730FCB"/>
    <w:rPr>
      <w:lang w:val="de-CH"/>
    </w:rPr>
  </w:style>
  <w:style w:type="paragraph" w:styleId="Liste">
    <w:name w:val="List"/>
    <w:basedOn w:val="Textkrper"/>
    <w:rsid w:val="00097BE2"/>
    <w:pPr>
      <w:ind w:left="284" w:hanging="284"/>
      <w:contextualSpacing/>
    </w:pPr>
  </w:style>
  <w:style w:type="paragraph" w:styleId="Liste2">
    <w:name w:val="List 2"/>
    <w:basedOn w:val="Liste"/>
    <w:rsid w:val="00097BE2"/>
    <w:pPr>
      <w:ind w:left="568"/>
    </w:pPr>
  </w:style>
  <w:style w:type="paragraph" w:styleId="Liste3">
    <w:name w:val="List 3"/>
    <w:basedOn w:val="Liste2"/>
    <w:rsid w:val="00097BE2"/>
    <w:pPr>
      <w:ind w:left="851"/>
    </w:pPr>
  </w:style>
  <w:style w:type="paragraph" w:styleId="Liste4">
    <w:name w:val="List 4"/>
    <w:basedOn w:val="Liste3"/>
    <w:rsid w:val="00097BE2"/>
    <w:pPr>
      <w:ind w:left="1418"/>
    </w:pPr>
  </w:style>
  <w:style w:type="paragraph" w:styleId="Liste5">
    <w:name w:val="List 5"/>
    <w:basedOn w:val="Liste4"/>
    <w:rsid w:val="00097BE2"/>
    <w:pPr>
      <w:ind w:left="1702"/>
    </w:p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locked/>
    <w:rsid w:val="00CD5E56"/>
    <w:pPr>
      <w:keepNext/>
      <w:keepLines/>
      <w:contextualSpacing/>
    </w:pPr>
  </w:style>
  <w:style w:type="table" w:styleId="TabelleSpalten1">
    <w:name w:val="Table Columns 1"/>
    <w:basedOn w:val="NormaleTabelle"/>
    <w:locked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BF77F0"/>
    <w:pPr>
      <w:spacing w:after="360"/>
    </w:pPr>
  </w:style>
  <w:style w:type="paragraph" w:customStyle="1" w:styleId="ListWithCheckboxes">
    <w:name w:val="ListWithCheckboxes"/>
    <w:basedOn w:val="Standard"/>
    <w:locked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locked/>
    <w:rsid w:val="00A216F8"/>
  </w:style>
  <w:style w:type="paragraph" w:customStyle="1" w:styleId="SignatureLines">
    <w:name w:val="SignatureLines"/>
    <w:basedOn w:val="Standard"/>
    <w:next w:val="SignatureText"/>
    <w:locked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locked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SignaturOrganisationOrganisation">
    <w:name w:val="Signatur_OrganisationOrganisation"/>
    <w:locked/>
    <w:rsid w:val="000E1EBE"/>
    <w:rPr>
      <w:rFonts w:ascii="AvenirNext LT Com Regular" w:hAnsi="AvenirNext LT Com Regular"/>
      <w:sz w:val="21"/>
      <w:szCs w:val="24"/>
    </w:rPr>
  </w:style>
  <w:style w:type="paragraph" w:customStyle="1" w:styleId="SignaturOrganisationAbteilung">
    <w:name w:val="Signatur_OrganisationAbteilung"/>
    <w:basedOn w:val="Standard"/>
    <w:locked/>
    <w:rsid w:val="00242BAF"/>
    <w:pPr>
      <w:spacing w:before="320" w:after="1000"/>
    </w:pPr>
  </w:style>
  <w:style w:type="paragraph" w:customStyle="1" w:styleId="Signatur">
    <w:name w:val="Signatur"/>
    <w:locked/>
    <w:rsid w:val="000F4699"/>
    <w:pPr>
      <w:keepNext/>
      <w:tabs>
        <w:tab w:val="left" w:pos="3402"/>
      </w:tabs>
      <w:spacing w:line="320" w:lineRule="atLeast"/>
    </w:pPr>
    <w:rPr>
      <w:rFonts w:ascii="AvenirNext LT Com Regular" w:hAnsi="AvenirNext LT Com Regular"/>
      <w:sz w:val="21"/>
      <w:szCs w:val="24"/>
    </w:rPr>
  </w:style>
  <w:style w:type="paragraph" w:customStyle="1" w:styleId="AbstandvorAnschrift">
    <w:name w:val="Abstand_vor_Anschrift"/>
    <w:locked/>
    <w:rsid w:val="008E31C0"/>
    <w:rPr>
      <w:rFonts w:ascii="Arial" w:hAnsi="Arial"/>
      <w:sz w:val="2"/>
      <w:szCs w:val="24"/>
    </w:rPr>
  </w:style>
  <w:style w:type="paragraph" w:customStyle="1" w:styleId="Informationsblock">
    <w:name w:val="Informationsblock"/>
    <w:basedOn w:val="Standard"/>
    <w:locked/>
    <w:rsid w:val="00AE52A7"/>
    <w:pPr>
      <w:spacing w:after="80" w:line="240" w:lineRule="atLeast"/>
    </w:pPr>
    <w:rPr>
      <w:rFonts w:cs="Arial"/>
      <w:sz w:val="16"/>
      <w:szCs w:val="16"/>
      <w:lang w:eastAsia="en-US"/>
    </w:rPr>
  </w:style>
  <w:style w:type="paragraph" w:customStyle="1" w:styleId="Unterschrift1">
    <w:name w:val="Unterschrift1"/>
    <w:locked/>
    <w:rsid w:val="001131BC"/>
    <w:rPr>
      <w:rFonts w:ascii="Arial" w:hAnsi="Arial"/>
      <w:sz w:val="2"/>
      <w:szCs w:val="24"/>
    </w:rPr>
  </w:style>
  <w:style w:type="character" w:customStyle="1" w:styleId="Anstreichengelb">
    <w:name w:val="Anstreichen gelb"/>
    <w:qFormat/>
    <w:rsid w:val="00097BE2"/>
    <w:rPr>
      <w:bdr w:val="none" w:sz="0" w:space="0" w:color="auto"/>
      <w:shd w:val="clear" w:color="auto" w:fill="FFFF00"/>
    </w:rPr>
  </w:style>
  <w:style w:type="character" w:customStyle="1" w:styleId="TextkrperZchn">
    <w:name w:val="Textkörper Zchn"/>
    <w:link w:val="Textkrper"/>
    <w:rsid w:val="00097BE2"/>
    <w:rPr>
      <w:rFonts w:ascii="Arial" w:hAnsi="Arial"/>
      <w:sz w:val="22"/>
      <w:szCs w:val="24"/>
    </w:rPr>
  </w:style>
  <w:style w:type="paragraph" w:styleId="Aufzhlungszeichen">
    <w:name w:val="List Bullet"/>
    <w:basedOn w:val="Textkrper"/>
    <w:rsid w:val="00097BE2"/>
    <w:pPr>
      <w:numPr>
        <w:numId w:val="23"/>
      </w:numPr>
      <w:contextualSpacing/>
    </w:pPr>
  </w:style>
  <w:style w:type="paragraph" w:styleId="Aufzhlungszeichen2">
    <w:name w:val="List Bullet 2"/>
    <w:basedOn w:val="Aufzhlungszeichen"/>
    <w:rsid w:val="00097BE2"/>
    <w:pPr>
      <w:numPr>
        <w:numId w:val="24"/>
      </w:numPr>
    </w:pPr>
  </w:style>
  <w:style w:type="paragraph" w:styleId="Aufzhlungszeichen3">
    <w:name w:val="List Bullet 3"/>
    <w:basedOn w:val="Aufzhlungszeichen"/>
    <w:rsid w:val="00097BE2"/>
    <w:pPr>
      <w:numPr>
        <w:numId w:val="25"/>
      </w:numPr>
    </w:pPr>
  </w:style>
  <w:style w:type="paragraph" w:styleId="Aufzhlungszeichen4">
    <w:name w:val="List Bullet 4"/>
    <w:basedOn w:val="Aufzhlungszeichen"/>
    <w:rsid w:val="00097BE2"/>
    <w:pPr>
      <w:numPr>
        <w:numId w:val="26"/>
      </w:numPr>
    </w:pPr>
  </w:style>
  <w:style w:type="paragraph" w:styleId="Aufzhlungszeichen5">
    <w:name w:val="List Bullet 5"/>
    <w:basedOn w:val="Aufzhlungszeichen"/>
    <w:rsid w:val="00097BE2"/>
    <w:pPr>
      <w:numPr>
        <w:numId w:val="27"/>
      </w:numPr>
    </w:pPr>
  </w:style>
  <w:style w:type="paragraph" w:customStyle="1" w:styleId="Gru-AbsenderfunktionName">
    <w:name w:val="Gruß-Absenderfunktion + Name"/>
    <w:basedOn w:val="Gruformel"/>
    <w:next w:val="Textkrper"/>
    <w:rsid w:val="00097BE2"/>
    <w:pPr>
      <w:spacing w:before="1040" w:beforeAutospacing="0" w:after="1040" w:afterAutospacing="0"/>
      <w:contextualSpacing/>
    </w:pPr>
  </w:style>
  <w:style w:type="paragraph" w:customStyle="1" w:styleId="Gru-Absenderinstitution">
    <w:name w:val="Gruß-Absenderinstitution"/>
    <w:basedOn w:val="Gruformel"/>
    <w:rsid w:val="00097BE2"/>
    <w:pPr>
      <w:contextualSpacing/>
    </w:pPr>
  </w:style>
  <w:style w:type="paragraph" w:styleId="Listenfortsetzung">
    <w:name w:val="List Continue"/>
    <w:basedOn w:val="Textkrper"/>
    <w:rsid w:val="00097BE2"/>
    <w:pPr>
      <w:spacing w:after="120"/>
      <w:ind w:left="283"/>
    </w:pPr>
  </w:style>
  <w:style w:type="paragraph" w:styleId="Listenfortsetzung2">
    <w:name w:val="List Continue 2"/>
    <w:basedOn w:val="Textkrper"/>
    <w:rsid w:val="00097BE2"/>
    <w:pPr>
      <w:spacing w:after="120"/>
      <w:ind w:left="566"/>
    </w:pPr>
  </w:style>
  <w:style w:type="paragraph" w:styleId="Listenfortsetzung3">
    <w:name w:val="List Continue 3"/>
    <w:basedOn w:val="Textkrper"/>
    <w:rsid w:val="00097BE2"/>
    <w:pPr>
      <w:spacing w:after="120"/>
      <w:ind w:left="849"/>
    </w:pPr>
  </w:style>
  <w:style w:type="paragraph" w:styleId="Listenfortsetzung4">
    <w:name w:val="List Continue 4"/>
    <w:basedOn w:val="Textkrper"/>
    <w:rsid w:val="00097BE2"/>
    <w:pPr>
      <w:spacing w:after="120"/>
      <w:ind w:left="1132"/>
    </w:pPr>
  </w:style>
  <w:style w:type="paragraph" w:styleId="Listenfortsetzung5">
    <w:name w:val="List Continue 5"/>
    <w:basedOn w:val="Textkrper"/>
    <w:rsid w:val="00097BE2"/>
    <w:pPr>
      <w:spacing w:after="120"/>
      <w:ind w:left="1415"/>
    </w:pPr>
  </w:style>
  <w:style w:type="paragraph" w:styleId="Listennummer">
    <w:name w:val="List Number"/>
    <w:basedOn w:val="Textkrper"/>
    <w:rsid w:val="00097BE2"/>
    <w:pPr>
      <w:numPr>
        <w:numId w:val="28"/>
      </w:numPr>
      <w:contextualSpacing/>
    </w:pPr>
  </w:style>
  <w:style w:type="paragraph" w:styleId="Listennummer2">
    <w:name w:val="List Number 2"/>
    <w:basedOn w:val="Textkrper"/>
    <w:rsid w:val="00097BE2"/>
    <w:pPr>
      <w:numPr>
        <w:numId w:val="29"/>
      </w:numPr>
      <w:contextualSpacing/>
    </w:pPr>
  </w:style>
  <w:style w:type="paragraph" w:styleId="Listennummer3">
    <w:name w:val="List Number 3"/>
    <w:basedOn w:val="Textkrper"/>
    <w:rsid w:val="00097BE2"/>
    <w:pPr>
      <w:numPr>
        <w:numId w:val="30"/>
      </w:numPr>
      <w:contextualSpacing/>
    </w:pPr>
  </w:style>
  <w:style w:type="paragraph" w:styleId="Listennummer4">
    <w:name w:val="List Number 4"/>
    <w:basedOn w:val="Textkrper"/>
    <w:rsid w:val="00097BE2"/>
    <w:pPr>
      <w:numPr>
        <w:numId w:val="31"/>
      </w:numPr>
      <w:contextualSpacing/>
    </w:pPr>
  </w:style>
  <w:style w:type="paragraph" w:styleId="Listennummer5">
    <w:name w:val="List Number 5"/>
    <w:basedOn w:val="Textkrper"/>
    <w:rsid w:val="00097BE2"/>
    <w:pPr>
      <w:numPr>
        <w:numId w:val="32"/>
      </w:numPr>
      <w:contextualSpacing/>
    </w:pPr>
  </w:style>
  <w:style w:type="paragraph" w:customStyle="1" w:styleId="Textkrperklein">
    <w:name w:val="Textkörper klein"/>
    <w:basedOn w:val="Textkrper"/>
    <w:link w:val="TextkrperkleinZchn"/>
    <w:rsid w:val="00C7334A"/>
    <w:pPr>
      <w:spacing w:before="0" w:beforeAutospacing="0" w:after="240" w:afterAutospacing="0" w:line="160" w:lineRule="atLeast"/>
    </w:pPr>
    <w:rPr>
      <w:sz w:val="16"/>
    </w:rPr>
  </w:style>
  <w:style w:type="character" w:customStyle="1" w:styleId="TextkrperkleinZchn">
    <w:name w:val="Textkörper klein Zchn"/>
    <w:link w:val="Textkrperklein"/>
    <w:rsid w:val="00C7334A"/>
    <w:rPr>
      <w:rFonts w:ascii="AvenirNext LT Com Regular" w:hAnsi="AvenirNext LT Com Regular"/>
      <w:sz w:val="16"/>
      <w:szCs w:val="24"/>
    </w:rPr>
  </w:style>
  <w:style w:type="paragraph" w:customStyle="1" w:styleId="Textkrpereinzug">
    <w:name w:val="Textkörpereinzug"/>
    <w:basedOn w:val="Textkrper"/>
    <w:next w:val="Textkrper"/>
    <w:rsid w:val="00097BE2"/>
    <w:pPr>
      <w:ind w:left="1134"/>
    </w:pPr>
  </w:style>
  <w:style w:type="paragraph" w:customStyle="1" w:styleId="TextkrpereinzugmitHervorhebung">
    <w:name w:val="Textkörpereinzug mit Hervorhebung"/>
    <w:basedOn w:val="Textkrpereinzug"/>
    <w:next w:val="Textkrper"/>
    <w:rsid w:val="00097BE2"/>
    <w:pPr>
      <w:pBdr>
        <w:left w:val="single" w:sz="36" w:space="20" w:color="auto"/>
      </w:pBdr>
      <w:spacing w:after="0" w:afterAutospacing="0"/>
    </w:pPr>
  </w:style>
  <w:style w:type="paragraph" w:customStyle="1" w:styleId="Trennlinie">
    <w:name w:val="Trennlinie"/>
    <w:basedOn w:val="Textkrper"/>
    <w:next w:val="Textkrper"/>
    <w:locked/>
    <w:rsid w:val="00097BE2"/>
    <w:pPr>
      <w:pBdr>
        <w:top w:val="single" w:sz="8" w:space="13" w:color="auto"/>
      </w:pBdr>
    </w:pPr>
  </w:style>
  <w:style w:type="character" w:customStyle="1" w:styleId="Unterstrichen">
    <w:name w:val="Unterstrichen"/>
    <w:rsid w:val="00097BE2"/>
    <w:rPr>
      <w:u w:val="single"/>
    </w:rPr>
  </w:style>
  <w:style w:type="character" w:customStyle="1" w:styleId="Zusatzschrift">
    <w:name w:val="Zusatzschrift"/>
    <w:rsid w:val="00097BE2"/>
    <w:rPr>
      <w:rFonts w:ascii="Times New Roman" w:hAnsi="Times New Roman"/>
    </w:rPr>
  </w:style>
  <w:style w:type="character" w:customStyle="1" w:styleId="Zusatzschriftfett">
    <w:name w:val="Zusatzschrift fett"/>
    <w:rsid w:val="00097BE2"/>
    <w:rPr>
      <w:rFonts w:ascii="Times New Roman" w:hAnsi="Times New Roman"/>
      <w:b/>
    </w:rPr>
  </w:style>
  <w:style w:type="character" w:customStyle="1" w:styleId="Zusatzschriftkursiv">
    <w:name w:val="Zusatzschrift kursiv"/>
    <w:rsid w:val="00097BE2"/>
    <w:rPr>
      <w:rFonts w:ascii="Times New Roman" w:hAnsi="Times New Roman"/>
      <w:i/>
    </w:rPr>
  </w:style>
  <w:style w:type="character" w:styleId="Platzhaltertext">
    <w:name w:val="Placeholder Text"/>
    <w:basedOn w:val="Absatz-Standardschriftart"/>
    <w:uiPriority w:val="99"/>
    <w:semiHidden/>
    <w:locked/>
    <w:rsid w:val="001A6E19"/>
    <w:rPr>
      <w:color w:val="808080"/>
      <w:lang w:val="de-CH"/>
    </w:rPr>
  </w:style>
  <w:style w:type="paragraph" w:styleId="Listenabsatz">
    <w:name w:val="List Paragraph"/>
    <w:basedOn w:val="Standard"/>
    <w:uiPriority w:val="34"/>
    <w:qFormat/>
    <w:rsid w:val="00DC7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microsoft.com/office/2007/relationships/hdphoto" Target="media/hdphoto1.wdp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styles" Target="styl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gph\Burgergemeinde%20Bern%20-%20Forstbetrieb\Non-Wood%20-%20Dokumente\01_Eigentum\01.01_Zustimmungen\&#220;berarbeitung\Zustimmungsgesuch_nichtkommerzielle_Veranstaltung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AFDBC853734A8A85346F66D16A10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23D0FA-E3FC-4637-8504-63B14CEFAAE0}"/>
      </w:docPartPr>
      <w:docPartBody>
        <w:p w:rsidR="00E53240" w:rsidRDefault="0013108B" w:rsidP="0013108B">
          <w:pPr>
            <w:pStyle w:val="A7AFDBC853734A8A85346F66D16A105C"/>
          </w:pPr>
          <w:r w:rsidRPr="002676FA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7573944ABC6845A5BE4F6879A36115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BAE9AF-DC55-43E3-B119-132F6E19B972}"/>
      </w:docPartPr>
      <w:docPartBody>
        <w:p w:rsidR="00E53240" w:rsidRDefault="0013108B" w:rsidP="0013108B">
          <w:pPr>
            <w:pStyle w:val="7573944ABC6845A5BE4F6879A361150B"/>
          </w:pPr>
          <w:r w:rsidRPr="002676FA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C2870EC9CF14447FB774E2B868E46B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6964AD-0F81-4B80-B99A-A83AB4A68BD9}"/>
      </w:docPartPr>
      <w:docPartBody>
        <w:p w:rsidR="00E53240" w:rsidRDefault="0013108B" w:rsidP="0013108B">
          <w:pPr>
            <w:pStyle w:val="C2870EC9CF14447FB774E2B868E46B3C"/>
          </w:pPr>
          <w:r w:rsidRPr="002676FA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CCB82CBDFB904CC79122D081459554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D426D-DD1E-493B-B15C-FA0B6CACA0C3}"/>
      </w:docPartPr>
      <w:docPartBody>
        <w:p w:rsidR="00E53240" w:rsidRDefault="0013108B" w:rsidP="0013108B">
          <w:pPr>
            <w:pStyle w:val="CCB82CBDFB904CC79122D08145955469"/>
          </w:pPr>
          <w:r w:rsidRPr="002676FA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1D8308A49F9F40418733D42786B6E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A8E99-399E-4E7F-A293-A15FD7DAC209}"/>
      </w:docPartPr>
      <w:docPartBody>
        <w:p w:rsidR="00E53240" w:rsidRDefault="0013108B" w:rsidP="0013108B">
          <w:pPr>
            <w:pStyle w:val="1D8308A49F9F40418733D42786B6E414"/>
          </w:pPr>
          <w:r w:rsidRPr="002676FA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1F9B8D1B229A4A5CA6D3233378EC66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5CC377-E38F-421E-93A4-885DD376C28B}"/>
      </w:docPartPr>
      <w:docPartBody>
        <w:p w:rsidR="00E53240" w:rsidRDefault="0013108B" w:rsidP="0013108B">
          <w:pPr>
            <w:pStyle w:val="1F9B8D1B229A4A5CA6D3233378EC6618"/>
          </w:pPr>
          <w:r w:rsidRPr="002676FA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D0B922788F3B4FF28DADE0B30232EF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87B6C-A943-4253-BA22-A0402706EC51}"/>
      </w:docPartPr>
      <w:docPartBody>
        <w:p w:rsidR="00E53240" w:rsidRDefault="0013108B" w:rsidP="0013108B">
          <w:pPr>
            <w:pStyle w:val="D0B922788F3B4FF28DADE0B30232EFDF"/>
          </w:pPr>
          <w:r w:rsidRPr="002676FA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A213EABE78C14EF88812FFD92E1E2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1E9F0-D332-4624-9A20-5CE73DF2C4A1}"/>
      </w:docPartPr>
      <w:docPartBody>
        <w:p w:rsidR="00E53240" w:rsidRDefault="0013108B" w:rsidP="0013108B">
          <w:pPr>
            <w:pStyle w:val="A213EABE78C14EF88812FFD92E1E2E81"/>
          </w:pPr>
          <w:r w:rsidRPr="002676FA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49687D7EC4974BE79841FFD9857E26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34FA66-92BD-4650-9075-E111C0A37F8B}"/>
      </w:docPartPr>
      <w:docPartBody>
        <w:p w:rsidR="00E53240" w:rsidRDefault="0013108B" w:rsidP="0013108B">
          <w:pPr>
            <w:pStyle w:val="49687D7EC4974BE79841FFD9857E26E9"/>
          </w:pPr>
          <w:r w:rsidRPr="002676FA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98518390D6C642BC85D5C1AF3243C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EAB88-5E2D-45A1-A635-FDC179D01F06}"/>
      </w:docPartPr>
      <w:docPartBody>
        <w:p w:rsidR="00E53240" w:rsidRDefault="0013108B" w:rsidP="0013108B">
          <w:pPr>
            <w:pStyle w:val="98518390D6C642BC85D5C1AF3243C8F5"/>
          </w:pPr>
          <w:r w:rsidRPr="002676FA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AB65D1C7E45A401992C1E7325DCA9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645BB0-C216-47B4-9C9B-D64894CAD71E}"/>
      </w:docPartPr>
      <w:docPartBody>
        <w:p w:rsidR="00000000" w:rsidRDefault="00E53240" w:rsidP="00E53240">
          <w:pPr>
            <w:pStyle w:val="AB65D1C7E45A401992C1E7325DCA964E"/>
          </w:pPr>
          <w:r w:rsidRPr="002676FA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46D133D0D0814136A396BF9D71EB78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8B28D7-AFD7-46ED-848E-E52B4B6CD3F3}"/>
      </w:docPartPr>
      <w:docPartBody>
        <w:p w:rsidR="00000000" w:rsidRDefault="00E53240" w:rsidP="00E53240">
          <w:pPr>
            <w:pStyle w:val="46D133D0D0814136A396BF9D71EB7829"/>
          </w:pPr>
          <w:r w:rsidRPr="002676FA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BDB61AB145824B6D9E4DE94BA2536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7CC132-48DE-4FCA-BC9B-B01923A33EC9}"/>
      </w:docPartPr>
      <w:docPartBody>
        <w:p w:rsidR="00000000" w:rsidRDefault="00E53240" w:rsidP="00E53240">
          <w:pPr>
            <w:pStyle w:val="BDB61AB145824B6D9E4DE94BA253625A"/>
          </w:pPr>
          <w:r w:rsidRPr="002676FA">
            <w:rPr>
              <w:rStyle w:val="Platzhaltertext"/>
              <w:vanish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Com Regular">
    <w:altName w:val="Calibri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64A"/>
    <w:rsid w:val="0013108B"/>
    <w:rsid w:val="001C10E3"/>
    <w:rsid w:val="0029164A"/>
    <w:rsid w:val="005B1263"/>
    <w:rsid w:val="00BB4F6A"/>
    <w:rsid w:val="00E5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53240"/>
    <w:rPr>
      <w:color w:val="808080"/>
      <w:lang w:val="de-CH"/>
    </w:rPr>
  </w:style>
  <w:style w:type="paragraph" w:customStyle="1" w:styleId="AB65D1C7E45A401992C1E7325DCA964E">
    <w:name w:val="AB65D1C7E45A401992C1E7325DCA964E"/>
    <w:rsid w:val="00E53240"/>
  </w:style>
  <w:style w:type="paragraph" w:customStyle="1" w:styleId="46D133D0D0814136A396BF9D71EB7829">
    <w:name w:val="46D133D0D0814136A396BF9D71EB7829"/>
    <w:rsid w:val="00E53240"/>
  </w:style>
  <w:style w:type="paragraph" w:customStyle="1" w:styleId="BDB61AB145824B6D9E4DE94BA253625A">
    <w:name w:val="BDB61AB145824B6D9E4DE94BA253625A"/>
    <w:rsid w:val="00E53240"/>
  </w:style>
  <w:style w:type="paragraph" w:customStyle="1" w:styleId="1BEDBB2304494027A7B0DCF64A1ECB83">
    <w:name w:val="1BEDBB2304494027A7B0DCF64A1ECB83"/>
    <w:rsid w:val="00E53240"/>
  </w:style>
  <w:style w:type="paragraph" w:customStyle="1" w:styleId="64E7B6D33BFE482F8DE72CC8080023BA">
    <w:name w:val="64E7B6D33BFE482F8DE72CC8080023BA"/>
    <w:rsid w:val="00E53240"/>
  </w:style>
  <w:style w:type="paragraph" w:customStyle="1" w:styleId="A7AFDBC853734A8A85346F66D16A105C">
    <w:name w:val="A7AFDBC853734A8A85346F66D16A105C"/>
    <w:rsid w:val="0013108B"/>
  </w:style>
  <w:style w:type="paragraph" w:customStyle="1" w:styleId="7573944ABC6845A5BE4F6879A361150B">
    <w:name w:val="7573944ABC6845A5BE4F6879A361150B"/>
    <w:rsid w:val="0013108B"/>
  </w:style>
  <w:style w:type="paragraph" w:customStyle="1" w:styleId="C2870EC9CF14447FB774E2B868E46B3C">
    <w:name w:val="C2870EC9CF14447FB774E2B868E46B3C"/>
    <w:rsid w:val="0013108B"/>
  </w:style>
  <w:style w:type="paragraph" w:customStyle="1" w:styleId="CCB82CBDFB904CC79122D08145955469">
    <w:name w:val="CCB82CBDFB904CC79122D08145955469"/>
    <w:rsid w:val="0013108B"/>
  </w:style>
  <w:style w:type="paragraph" w:customStyle="1" w:styleId="1D8308A49F9F40418733D42786B6E414">
    <w:name w:val="1D8308A49F9F40418733D42786B6E414"/>
    <w:rsid w:val="0013108B"/>
  </w:style>
  <w:style w:type="paragraph" w:customStyle="1" w:styleId="1F9B8D1B229A4A5CA6D3233378EC6618">
    <w:name w:val="1F9B8D1B229A4A5CA6D3233378EC6618"/>
    <w:rsid w:val="0013108B"/>
  </w:style>
  <w:style w:type="paragraph" w:customStyle="1" w:styleId="D0B922788F3B4FF28DADE0B30232EFDF">
    <w:name w:val="D0B922788F3B4FF28DADE0B30232EFDF"/>
    <w:rsid w:val="0013108B"/>
  </w:style>
  <w:style w:type="paragraph" w:customStyle="1" w:styleId="A213EABE78C14EF88812FFD92E1E2E81">
    <w:name w:val="A213EABE78C14EF88812FFD92E1E2E81"/>
    <w:rsid w:val="0013108B"/>
  </w:style>
  <w:style w:type="paragraph" w:customStyle="1" w:styleId="49687D7EC4974BE79841FFD9857E26E9">
    <w:name w:val="49687D7EC4974BE79841FFD9857E26E9"/>
    <w:rsid w:val="0013108B"/>
  </w:style>
  <w:style w:type="paragraph" w:customStyle="1" w:styleId="98518390D6C642BC85D5C1AF3243C8F5">
    <w:name w:val="98518390D6C642BC85D5C1AF3243C8F5"/>
    <w:rsid w:val="0013108B"/>
  </w:style>
  <w:style w:type="paragraph" w:customStyle="1" w:styleId="FB39B91C983946E7978B2A4969244ECC">
    <w:name w:val="FB39B91C983946E7978B2A4969244ECC"/>
    <w:rsid w:val="0013108B"/>
  </w:style>
  <w:style w:type="paragraph" w:customStyle="1" w:styleId="4D6D874454D34EB98F4009CD1F832D19">
    <w:name w:val="4D6D874454D34EB98F4009CD1F832D19"/>
    <w:rsid w:val="001310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officeatwork xmlns="http://schemas.officeatwork.com/MasterProperties">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</officeatwork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BEBC5CDE94754AAA9B422294EE0092" ma:contentTypeVersion="13" ma:contentTypeDescription="Ein neues Dokument erstellen." ma:contentTypeScope="" ma:versionID="92f836627b6757be3106e24151a0e83a">
  <xsd:schema xmlns:xsd="http://www.w3.org/2001/XMLSchema" xmlns:xs="http://www.w3.org/2001/XMLSchema" xmlns:p="http://schemas.microsoft.com/office/2006/metadata/properties" xmlns:ns2="24913e6a-f0d8-4c39-91b8-d9cd6c27c3d5" xmlns:ns3="01400b08-9912-49a4-a144-7d46243997d9" targetNamespace="http://schemas.microsoft.com/office/2006/metadata/properties" ma:root="true" ma:fieldsID="74b06502dfd86c7755bc7d96c79ed149" ns2:_="" ns3:_="">
    <xsd:import namespace="24913e6a-f0d8-4c39-91b8-d9cd6c27c3d5"/>
    <xsd:import namespace="01400b08-9912-49a4-a144-7d46243997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13e6a-f0d8-4c39-91b8-d9cd6c27c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00b08-9912-49a4-a144-7d4624399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officeatwork xmlns="http://schemas.officeatwork.com/Formulas">eNp7v3u/jVt+UW5pTmKxgr4dAD33Bnw=</officeatwork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7.xml><?xml version="1.0" encoding="utf-8"?>
<officeatwork xmlns="http://schemas.officeatwork.com/Document">eNp7v3u/jUt+cmlual6JnU1wfk5pSWZ+nmeKnY0+MscnMS+9NDE91c7IwNTURh/OtQnLTC0HqoVScJMAxiof0g==</officeatwork>
</file>

<file path=customXml/item8.xml><?xml version="1.0" encoding="utf-8"?>
<officeatwork xmlns="http://schemas.officeatwork.com/CustomXMLPart"/>
</file>

<file path=customXml/itemProps1.xml><?xml version="1.0" encoding="utf-8"?>
<ds:datastoreItem xmlns:ds="http://schemas.openxmlformats.org/officeDocument/2006/customXml" ds:itemID="{238715C6-CAF0-497F-9AE9-DEBBDB93E0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F1C66C-87EF-47BC-8390-75E67D74DB0B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8BB6D557-8134-4316-A88C-1E95581F3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13e6a-f0d8-4c39-91b8-d9cd6c27c3d5"/>
    <ds:schemaRef ds:uri="01400b08-9912-49a4-a144-7d4624399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49013C-5284-43BA-808D-9529F1E50BC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CC637BC-05A4-4C2D-9CA7-5446DB5DBCF9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3088C0CA-1FDB-4440-B8D6-86771413A5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7.xml><?xml version="1.0" encoding="utf-8"?>
<ds:datastoreItem xmlns:ds="http://schemas.openxmlformats.org/officeDocument/2006/customXml" ds:itemID="{DA1EBE79-59D0-46C9-BC0B-9F5643247D22}">
  <ds:schemaRefs>
    <ds:schemaRef ds:uri="http://schemas.officeatwork.com/Document"/>
  </ds:schemaRefs>
</ds:datastoreItem>
</file>

<file path=customXml/itemProps8.xml><?xml version="1.0" encoding="utf-8"?>
<ds:datastoreItem xmlns:ds="http://schemas.openxmlformats.org/officeDocument/2006/customXml" ds:itemID="{94E893B2-D3E5-49F6-83D3-50185BABB56E}">
  <ds:schemaRefs>
    <ds:schemaRef ds:uri="http://schemas.officeatwork.com/CustomXMLPar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Zustimmungsgesuch_nichtkommerzielle_Veranstaltungen</Template>
  <TotalTime>0</TotalTime>
  <Pages>2</Pages>
  <Words>503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Template.Untitled</vt:lpstr>
      <vt:lpstr>DocumentType</vt:lpstr>
    </vt:vector>
  </TitlesOfParts>
  <Manager/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Template.Untitled</dc:title>
  <dc:subject>Titel</dc:subject>
  <dc:creator>phug</dc:creator>
  <cp:keywords/>
  <dc:description/>
  <cp:lastModifiedBy>Philipp Hug</cp:lastModifiedBy>
  <cp:revision>32</cp:revision>
  <cp:lastPrinted>2022-01-21T16:01:00Z</cp:lastPrinted>
  <dcterms:created xsi:type="dcterms:W3CDTF">2022-02-03T13:55:00Z</dcterms:created>
  <dcterms:modified xsi:type="dcterms:W3CDTF">2022-02-03T14:17:00Z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BM_Subject">
    <vt:lpwstr>Titel</vt:lpwstr>
  </property>
  <property fmtid="{D5CDD505-2E9C-101B-9397-08002B2CF9AE}" pid="5" name="Author.Name">
    <vt:lpwstr/>
  </property>
  <property fmtid="{D5CDD505-2E9C-101B-9397-08002B2CF9AE}" pid="6" name="Contactperson.VornameName">
    <vt:lpwstr>Philipp Hug</vt:lpwstr>
  </property>
  <property fmtid="{D5CDD505-2E9C-101B-9397-08002B2CF9AE}" pid="7" name="Contactperson.DirectPhone">
    <vt:lpwstr>031 328 86 48</vt:lpwstr>
  </property>
  <property fmtid="{D5CDD505-2E9C-101B-9397-08002B2CF9AE}" pid="8" name="Contactperson.EMail">
    <vt:lpwstr>philipp.hug@bgbern.ch</vt:lpwstr>
  </property>
  <property fmtid="{D5CDD505-2E9C-101B-9397-08002B2CF9AE}" pid="9" name="Organisation.Department">
    <vt:lpwstr>Forstbetrieb</vt:lpwstr>
  </property>
  <property fmtid="{D5CDD505-2E9C-101B-9397-08002B2CF9AE}" pid="10" name="Signature1.VornameName">
    <vt:lpwstr>Philipp Hug</vt:lpwstr>
  </property>
  <property fmtid="{D5CDD505-2E9C-101B-9397-08002B2CF9AE}" pid="11" name="Signature2.VornameName">
    <vt:lpwstr/>
  </property>
  <property fmtid="{D5CDD505-2E9C-101B-9397-08002B2CF9AE}" pid="12" name="Signature1.Funktion">
    <vt:lpwstr>Mitglied der Betriebsleitung</vt:lpwstr>
  </property>
  <property fmtid="{D5CDD505-2E9C-101B-9397-08002B2CF9AE}" pid="13" name="Signature2.Funktion">
    <vt:lpwstr/>
  </property>
  <property fmtid="{D5CDD505-2E9C-101B-9397-08002B2CF9AE}" pid="14" name="Organisation.Address1">
    <vt:lpwstr>Halenstrasse 10</vt:lpwstr>
  </property>
  <property fmtid="{D5CDD505-2E9C-101B-9397-08002B2CF9AE}" pid="15" name="Organisation.Address2">
    <vt:lpwstr/>
  </property>
  <property fmtid="{D5CDD505-2E9C-101B-9397-08002B2CF9AE}" pid="16" name="Organisation.City">
    <vt:lpwstr>Bern</vt:lpwstr>
  </property>
  <property fmtid="{D5CDD505-2E9C-101B-9397-08002B2CF9AE}" pid="17" name="Organisation.Telefon">
    <vt:lpwstr>031 328 86 40</vt:lpwstr>
  </property>
  <property fmtid="{D5CDD505-2E9C-101B-9397-08002B2CF9AE}" pid="18" name="Organisation.Email">
    <vt:lpwstr>forstbetrieb@bgbern.ch</vt:lpwstr>
  </property>
  <property fmtid="{D5CDD505-2E9C-101B-9397-08002B2CF9AE}" pid="19" name="Organisation.Internet">
    <vt:lpwstr>forst.bgbern.ch</vt:lpwstr>
  </property>
  <property fmtid="{D5CDD505-2E9C-101B-9397-08002B2CF9AE}" pid="20" name="Organisation.PLZOrt">
    <vt:lpwstr>3012 Bern</vt:lpwstr>
  </property>
  <property fmtid="{D5CDD505-2E9C-101B-9397-08002B2CF9AE}" pid="21" name="Organisation.Organisation">
    <vt:lpwstr>Burgergemeinde Bern</vt:lpwstr>
  </property>
  <property fmtid="{D5CDD505-2E9C-101B-9397-08002B2CF9AE}" pid="22" name="Contactperson.Mobile">
    <vt:lpwstr/>
  </property>
  <property fmtid="{D5CDD505-2E9C-101B-9397-08002B2CF9AE}" pid="23" name="Outputprofil.Entwurf">
    <vt:lpwstr>Entwurf</vt:lpwstr>
  </property>
  <property fmtid="{D5CDD505-2E9C-101B-9397-08002B2CF9AE}" pid="24" name="Contactperson.Vorname">
    <vt:lpwstr>Philipp</vt:lpwstr>
  </property>
  <property fmtid="{D5CDD505-2E9C-101B-9397-08002B2CF9AE}" pid="25" name="Contactperson.Name">
    <vt:lpwstr>Hug</vt:lpwstr>
  </property>
  <property fmtid="{D5CDD505-2E9C-101B-9397-08002B2CF9AE}" pid="26" name="Contactperson.Funktion">
    <vt:lpwstr>Mitglied der Betriebsleitung</vt:lpwstr>
  </property>
  <property fmtid="{D5CDD505-2E9C-101B-9397-08002B2CF9AE}" pid="27" name="Organisation.Footer1">
    <vt:lpwstr/>
  </property>
  <property fmtid="{D5CDD505-2E9C-101B-9397-08002B2CF9AE}" pid="28" name="Organisation.Footer2">
    <vt:lpwstr>www.facebook.com/BGBern</vt:lpwstr>
  </property>
  <property fmtid="{D5CDD505-2E9C-101B-9397-08002B2CF9AE}" pid="29" name="CustomField.Dokumentennummer">
    <vt:lpwstr/>
  </property>
  <property fmtid="{D5CDD505-2E9C-101B-9397-08002B2CF9AE}" pid="30" name="CustomField.Informationsblock1">
    <vt:lpwstr/>
  </property>
  <property fmtid="{D5CDD505-2E9C-101B-9397-08002B2CF9AE}" pid="31" name="CustomField.Informationsblock2">
    <vt:lpwstr/>
  </property>
  <property fmtid="{D5CDD505-2E9C-101B-9397-08002B2CF9AE}" pid="32" name="Signature1.Name">
    <vt:lpwstr>Hug</vt:lpwstr>
  </property>
  <property fmtid="{D5CDD505-2E9C-101B-9397-08002B2CF9AE}" pid="33" name="oawInfo">
    <vt:lpwstr/>
  </property>
  <property fmtid="{D5CDD505-2E9C-101B-9397-08002B2CF9AE}" pid="34" name="oawDisplayName">
    <vt:lpwstr/>
  </property>
  <property fmtid="{D5CDD505-2E9C-101B-9397-08002B2CF9AE}" pid="35" name="oawID">
    <vt:lpwstr/>
  </property>
  <property fmtid="{D5CDD505-2E9C-101B-9397-08002B2CF9AE}" pid="36" name="ContentTypeId">
    <vt:lpwstr>0x01010005BEBC5CDE94754AAA9B422294EE0092</vt:lpwstr>
  </property>
</Properties>
</file>