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B37" w14:textId="77777777" w:rsidR="000A7BE1" w:rsidRPr="00DC7669" w:rsidRDefault="00DA0642" w:rsidP="008E31C0">
      <w:pPr>
        <w:pStyle w:val="AbstandvorAnschrift"/>
        <w:sectPr w:rsidR="000A7BE1" w:rsidRPr="00DC7669" w:rsidSect="001C642F">
          <w:headerReference w:type="default" r:id="rId15"/>
          <w:footerReference w:type="default" r:id="rId16"/>
          <w:type w:val="continuous"/>
          <w:pgSz w:w="11906" w:h="16838" w:code="9"/>
          <w:pgMar w:top="2835" w:right="1418" w:bottom="1701" w:left="1644" w:header="425" w:footer="499" w:gutter="0"/>
          <w:cols w:space="708"/>
          <w:docGrid w:linePitch="360"/>
        </w:sectPr>
      </w:pPr>
      <w:bookmarkStart w:id="1" w:name="zOawSection0001"/>
      <w:bookmarkStart w:id="2" w:name="zOawContent"/>
      <w:r w:rsidRPr="00DC7669">
        <w:t> </w:t>
      </w:r>
      <w:bookmarkEnd w:id="1"/>
    </w:p>
    <w:p w14:paraId="17133BEB" w14:textId="144048BD" w:rsidR="003D010D" w:rsidRDefault="003D010D" w:rsidP="004C44AA">
      <w:bookmarkStart w:id="3" w:name="Enclosures"/>
      <w:bookmarkEnd w:id="2"/>
      <w:bookmarkEnd w:id="3"/>
      <w:r>
        <w:t xml:space="preserve">Bern, 1. </w:t>
      </w:r>
      <w:r w:rsidR="00B9767B">
        <w:t>Februar</w:t>
      </w:r>
      <w:r>
        <w:t xml:space="preserve"> 202</w:t>
      </w:r>
      <w:r w:rsidR="00AC4542">
        <w:t>2</w:t>
      </w:r>
    </w:p>
    <w:p w14:paraId="57EE5F2A" w14:textId="4469946D" w:rsidR="004C44AA" w:rsidRPr="003D010D" w:rsidRDefault="00AA126E" w:rsidP="006E22E0">
      <w:pPr>
        <w:pStyle w:val="berschrift1"/>
      </w:pPr>
      <w:r>
        <w:t>Vereinbarung Imkereistandort</w:t>
      </w:r>
    </w:p>
    <w:p w14:paraId="28612E7F" w14:textId="77777777" w:rsidR="007E18E5" w:rsidRDefault="007E18E5" w:rsidP="007E18E5">
      <w:pPr>
        <w:tabs>
          <w:tab w:val="left" w:pos="5400"/>
        </w:tabs>
        <w:adjustRightInd/>
        <w:snapToGrid/>
        <w:spacing w:after="120" w:line="240" w:lineRule="auto"/>
        <w:jc w:val="both"/>
        <w:rPr>
          <w:sz w:val="22"/>
          <w:lang w:eastAsia="de-DE"/>
        </w:rPr>
      </w:pPr>
    </w:p>
    <w:p w14:paraId="7666E99D" w14:textId="26DA865C" w:rsidR="007E18E5" w:rsidRPr="00ED5EAA" w:rsidRDefault="007E18E5" w:rsidP="007E18E5">
      <w:pPr>
        <w:tabs>
          <w:tab w:val="left" w:pos="5400"/>
        </w:tabs>
        <w:adjustRightInd/>
        <w:snapToGrid/>
        <w:spacing w:after="120" w:line="240" w:lineRule="auto"/>
        <w:jc w:val="both"/>
        <w:rPr>
          <w:sz w:val="22"/>
          <w:lang w:eastAsia="de-DE"/>
        </w:rPr>
      </w:pPr>
      <w:r w:rsidRPr="00ED5EAA">
        <w:rPr>
          <w:sz w:val="22"/>
          <w:lang w:eastAsia="de-DE"/>
        </w:rPr>
        <w:t xml:space="preserve">Der Forstbetrieb der Burgergemeinde Bern (FBB) gestattet die Benützung von Waldstandorten für </w:t>
      </w:r>
      <w:r>
        <w:rPr>
          <w:sz w:val="22"/>
          <w:lang w:eastAsia="de-DE"/>
        </w:rPr>
        <w:t>die Imkerei</w:t>
      </w:r>
      <w:r w:rsidRPr="00ED5EAA">
        <w:rPr>
          <w:sz w:val="22"/>
          <w:lang w:eastAsia="de-DE"/>
        </w:rPr>
        <w:t xml:space="preserve">, wenn folgende Bedingungen anerkannt und erfüllt sind. </w:t>
      </w:r>
    </w:p>
    <w:p w14:paraId="651D17B5" w14:textId="77777777" w:rsidR="007E18E5" w:rsidRPr="00ED5EAA" w:rsidRDefault="007E18E5" w:rsidP="007E18E5">
      <w:pPr>
        <w:tabs>
          <w:tab w:val="left" w:pos="5400"/>
        </w:tabs>
        <w:adjustRightInd/>
        <w:snapToGrid/>
        <w:spacing w:after="120" w:line="240" w:lineRule="auto"/>
        <w:jc w:val="both"/>
        <w:rPr>
          <w:sz w:val="22"/>
          <w:lang w:eastAsia="de-DE"/>
        </w:rPr>
      </w:pPr>
    </w:p>
    <w:p w14:paraId="28235558" w14:textId="77777777" w:rsidR="007E18E5" w:rsidRDefault="007E18E5" w:rsidP="007E18E5">
      <w:pPr>
        <w:numPr>
          <w:ilvl w:val="0"/>
          <w:numId w:val="42"/>
        </w:numPr>
        <w:tabs>
          <w:tab w:val="left" w:pos="5400"/>
        </w:tabs>
        <w:adjustRightInd/>
        <w:snapToGrid/>
        <w:spacing w:after="120" w:line="240" w:lineRule="auto"/>
        <w:jc w:val="both"/>
        <w:rPr>
          <w:sz w:val="22"/>
          <w:lang w:eastAsia="de-DE"/>
        </w:rPr>
      </w:pPr>
      <w:r w:rsidRPr="00ED5EAA">
        <w:rPr>
          <w:sz w:val="22"/>
          <w:lang w:eastAsia="de-DE"/>
        </w:rPr>
        <w:t xml:space="preserve">Der Standort ist </w:t>
      </w:r>
      <w:r>
        <w:rPr>
          <w:sz w:val="22"/>
          <w:lang w:eastAsia="de-DE"/>
        </w:rPr>
        <w:t>mittels Koordinaten definiert</w:t>
      </w:r>
      <w:r w:rsidRPr="00ED5EAA">
        <w:rPr>
          <w:sz w:val="22"/>
          <w:lang w:eastAsia="de-DE"/>
        </w:rPr>
        <w:t xml:space="preserve"> und wird eingehalten.</w:t>
      </w:r>
    </w:p>
    <w:p w14:paraId="6E8DDB98" w14:textId="77777777" w:rsidR="007E18E5" w:rsidRPr="00ED5EAA" w:rsidRDefault="007E18E5" w:rsidP="007E18E5">
      <w:pPr>
        <w:numPr>
          <w:ilvl w:val="0"/>
          <w:numId w:val="42"/>
        </w:numPr>
        <w:tabs>
          <w:tab w:val="left" w:pos="5400"/>
        </w:tabs>
        <w:adjustRightInd/>
        <w:snapToGrid/>
        <w:spacing w:after="120" w:line="240" w:lineRule="auto"/>
        <w:jc w:val="both"/>
        <w:rPr>
          <w:sz w:val="22"/>
          <w:lang w:eastAsia="de-DE"/>
        </w:rPr>
      </w:pPr>
      <w:r>
        <w:rPr>
          <w:sz w:val="22"/>
          <w:lang w:eastAsia="de-DE"/>
        </w:rPr>
        <w:t>Der Standort wird stets sauber verlassen. Der Berechtigte beseitigt allfälliges Littering im Bereich des Standortes</w:t>
      </w:r>
      <w:r w:rsidRPr="00ED5EAA">
        <w:rPr>
          <w:sz w:val="22"/>
          <w:lang w:eastAsia="de-DE"/>
        </w:rPr>
        <w:t>.</w:t>
      </w:r>
    </w:p>
    <w:p w14:paraId="532E5320" w14:textId="77777777" w:rsidR="007E18E5" w:rsidRPr="00ED5EAA" w:rsidRDefault="007E18E5" w:rsidP="007E18E5">
      <w:pPr>
        <w:numPr>
          <w:ilvl w:val="0"/>
          <w:numId w:val="42"/>
        </w:numPr>
        <w:tabs>
          <w:tab w:val="left" w:pos="5400"/>
        </w:tabs>
        <w:adjustRightInd/>
        <w:snapToGrid/>
        <w:spacing w:after="120" w:line="240" w:lineRule="auto"/>
        <w:jc w:val="both"/>
        <w:rPr>
          <w:sz w:val="22"/>
          <w:lang w:eastAsia="de-DE"/>
        </w:rPr>
      </w:pPr>
      <w:r w:rsidRPr="00ED5EAA">
        <w:rPr>
          <w:sz w:val="22"/>
          <w:lang w:eastAsia="de-DE"/>
        </w:rPr>
        <w:t xml:space="preserve">Den Anweisungen des </w:t>
      </w:r>
      <w:r>
        <w:rPr>
          <w:sz w:val="22"/>
          <w:lang w:eastAsia="de-DE"/>
        </w:rPr>
        <w:t>FBB</w:t>
      </w:r>
      <w:r w:rsidRPr="00ED5EAA">
        <w:rPr>
          <w:sz w:val="22"/>
          <w:lang w:eastAsia="de-DE"/>
        </w:rPr>
        <w:t xml:space="preserve"> und </w:t>
      </w:r>
      <w:r>
        <w:rPr>
          <w:sz w:val="22"/>
          <w:lang w:eastAsia="de-DE"/>
        </w:rPr>
        <w:t>beauftragten Forstunternehmen</w:t>
      </w:r>
      <w:r w:rsidRPr="00ED5EAA">
        <w:rPr>
          <w:sz w:val="22"/>
          <w:lang w:eastAsia="de-DE"/>
        </w:rPr>
        <w:t xml:space="preserve"> </w:t>
      </w:r>
      <w:r>
        <w:rPr>
          <w:sz w:val="22"/>
          <w:lang w:eastAsia="de-DE"/>
        </w:rPr>
        <w:t xml:space="preserve">ist </w:t>
      </w:r>
      <w:r w:rsidRPr="00ED5EAA">
        <w:rPr>
          <w:sz w:val="22"/>
          <w:lang w:eastAsia="de-DE"/>
        </w:rPr>
        <w:t xml:space="preserve">im Zusammenhang mit Waldarbeiten im Bereich </w:t>
      </w:r>
      <w:r>
        <w:rPr>
          <w:sz w:val="22"/>
          <w:lang w:eastAsia="de-DE"/>
        </w:rPr>
        <w:t>des Standortes</w:t>
      </w:r>
      <w:r w:rsidRPr="00ED5EAA">
        <w:rPr>
          <w:sz w:val="22"/>
          <w:lang w:eastAsia="de-DE"/>
        </w:rPr>
        <w:t xml:space="preserve"> strikte Folge zu leisten (Sicherheit). Diese Anweisungen können mündlich erfolgen oder mittels aufgestellten Signalen und/oder Abschrankungen.</w:t>
      </w:r>
    </w:p>
    <w:p w14:paraId="3337C4AC" w14:textId="77777777" w:rsidR="007E18E5" w:rsidRPr="00ED5EAA" w:rsidRDefault="007E18E5" w:rsidP="007E18E5">
      <w:pPr>
        <w:numPr>
          <w:ilvl w:val="0"/>
          <w:numId w:val="42"/>
        </w:numPr>
        <w:tabs>
          <w:tab w:val="left" w:pos="5400"/>
        </w:tabs>
        <w:adjustRightInd/>
        <w:snapToGrid/>
        <w:spacing w:after="120" w:line="240" w:lineRule="auto"/>
        <w:jc w:val="both"/>
        <w:rPr>
          <w:sz w:val="22"/>
          <w:lang w:eastAsia="de-DE"/>
        </w:rPr>
      </w:pPr>
      <w:r w:rsidRPr="00ED5EAA">
        <w:rPr>
          <w:sz w:val="22"/>
          <w:lang w:eastAsia="de-DE"/>
        </w:rPr>
        <w:t xml:space="preserve">Die Benützung des Waldes beschränkt sich auf </w:t>
      </w:r>
      <w:r>
        <w:rPr>
          <w:sz w:val="22"/>
          <w:lang w:eastAsia="de-DE"/>
        </w:rPr>
        <w:t>die Installation der Bienenkästen</w:t>
      </w:r>
      <w:r w:rsidRPr="00ED5EAA">
        <w:rPr>
          <w:sz w:val="22"/>
          <w:lang w:eastAsia="de-DE"/>
        </w:rPr>
        <w:t>.</w:t>
      </w:r>
      <w:r>
        <w:rPr>
          <w:sz w:val="22"/>
          <w:lang w:eastAsia="de-DE"/>
        </w:rPr>
        <w:t xml:space="preserve"> Weitere Installationen dürfen nur mit schriftlicher Zustimmung des FBB erstellt werden.</w:t>
      </w:r>
    </w:p>
    <w:p w14:paraId="7D80D059" w14:textId="77777777" w:rsidR="007E18E5" w:rsidRDefault="007E18E5" w:rsidP="007E18E5">
      <w:pPr>
        <w:numPr>
          <w:ilvl w:val="0"/>
          <w:numId w:val="42"/>
        </w:numPr>
        <w:adjustRightInd/>
        <w:snapToGrid/>
        <w:spacing w:after="120" w:line="240" w:lineRule="auto"/>
        <w:jc w:val="both"/>
        <w:rPr>
          <w:sz w:val="22"/>
          <w:lang w:eastAsia="de-DE"/>
        </w:rPr>
      </w:pPr>
      <w:r w:rsidRPr="00ED5EAA">
        <w:rPr>
          <w:sz w:val="22"/>
          <w:lang w:eastAsia="de-DE"/>
        </w:rPr>
        <w:t>Es dürfen keine Metallteile in Verbindung zu stehenden Bäumen verwendet werden (Nägel, Draht, Metallklammern u.a.).</w:t>
      </w:r>
    </w:p>
    <w:p w14:paraId="51C5ECAD" w14:textId="77777777" w:rsidR="007E18E5" w:rsidRPr="00ED5EAA" w:rsidRDefault="007E18E5" w:rsidP="007E18E5">
      <w:pPr>
        <w:numPr>
          <w:ilvl w:val="0"/>
          <w:numId w:val="42"/>
        </w:numPr>
        <w:adjustRightInd/>
        <w:snapToGrid/>
        <w:spacing w:after="120" w:line="240" w:lineRule="auto"/>
        <w:jc w:val="both"/>
        <w:rPr>
          <w:sz w:val="22"/>
          <w:lang w:eastAsia="de-DE"/>
        </w:rPr>
      </w:pPr>
      <w:r w:rsidRPr="0069074D">
        <w:rPr>
          <w:sz w:val="22"/>
          <w:lang w:eastAsia="de-DE"/>
        </w:rPr>
        <w:t>Waldfremde Materialen gehören nicht in den Wald. Waldfremde Materialien dürfen bei Abwesenheit nicht im Wald verbleiben (Blachen etc.). Dazu gehören auch chemisch behandelte oder verleimte Hölzer, welche nicht zugelassen sind.</w:t>
      </w:r>
    </w:p>
    <w:p w14:paraId="31159CEA" w14:textId="77777777" w:rsidR="007E18E5" w:rsidRPr="009665B4" w:rsidRDefault="007E18E5" w:rsidP="007E18E5">
      <w:pPr>
        <w:numPr>
          <w:ilvl w:val="0"/>
          <w:numId w:val="42"/>
        </w:numPr>
        <w:tabs>
          <w:tab w:val="left" w:pos="5400"/>
        </w:tabs>
        <w:adjustRightInd/>
        <w:snapToGrid/>
        <w:spacing w:after="120" w:line="240" w:lineRule="auto"/>
        <w:jc w:val="both"/>
        <w:rPr>
          <w:sz w:val="22"/>
          <w:lang w:eastAsia="de-DE"/>
        </w:rPr>
      </w:pPr>
      <w:r w:rsidRPr="009665B4">
        <w:rPr>
          <w:sz w:val="22"/>
          <w:lang w:eastAsia="de-DE"/>
        </w:rPr>
        <w:t>Die Fläche muss für jedermann frei zugänglich bleiben.</w:t>
      </w:r>
    </w:p>
    <w:p w14:paraId="25317E59" w14:textId="77777777" w:rsidR="007E18E5" w:rsidRPr="00B512C9" w:rsidRDefault="007E18E5" w:rsidP="007E18E5">
      <w:pPr>
        <w:numPr>
          <w:ilvl w:val="0"/>
          <w:numId w:val="42"/>
        </w:numPr>
        <w:adjustRightInd/>
        <w:snapToGrid/>
        <w:spacing w:after="120" w:line="240" w:lineRule="auto"/>
        <w:jc w:val="both"/>
        <w:rPr>
          <w:sz w:val="22"/>
          <w:lang w:eastAsia="de-DE"/>
        </w:rPr>
      </w:pPr>
      <w:r>
        <w:rPr>
          <w:sz w:val="22"/>
          <w:lang w:eastAsia="de-DE"/>
        </w:rPr>
        <w:t>Der</w:t>
      </w:r>
      <w:r w:rsidRPr="0028081C">
        <w:rPr>
          <w:sz w:val="22"/>
          <w:lang w:eastAsia="de-DE"/>
        </w:rPr>
        <w:t xml:space="preserve"> </w:t>
      </w:r>
      <w:r>
        <w:rPr>
          <w:sz w:val="22"/>
          <w:lang w:eastAsia="de-DE"/>
        </w:rPr>
        <w:t>Berechtigte</w:t>
      </w:r>
      <w:r w:rsidRPr="0028081C">
        <w:rPr>
          <w:sz w:val="22"/>
          <w:lang w:eastAsia="de-DE"/>
        </w:rPr>
        <w:t xml:space="preserve"> ist Werkeigentümer </w:t>
      </w:r>
      <w:r>
        <w:rPr>
          <w:sz w:val="22"/>
          <w:lang w:eastAsia="de-DE"/>
        </w:rPr>
        <w:t>des Imkereistandortes</w:t>
      </w:r>
      <w:r w:rsidRPr="0028081C">
        <w:rPr>
          <w:sz w:val="22"/>
          <w:lang w:eastAsia="de-DE"/>
        </w:rPr>
        <w:t xml:space="preserve"> und der damit zusammenhängenden Installationen. </w:t>
      </w:r>
      <w:r>
        <w:rPr>
          <w:sz w:val="22"/>
          <w:lang w:eastAsia="de-DE"/>
        </w:rPr>
        <w:t>Der Berechtigte stellt keine Schadenersatzforderungen gegenüber dem FBB und hält</w:t>
      </w:r>
      <w:r w:rsidRPr="0028081C">
        <w:rPr>
          <w:sz w:val="22"/>
          <w:lang w:eastAsia="de-DE"/>
        </w:rPr>
        <w:t xml:space="preserve"> d</w:t>
      </w:r>
      <w:r>
        <w:rPr>
          <w:sz w:val="22"/>
          <w:lang w:eastAsia="de-DE"/>
        </w:rPr>
        <w:t xml:space="preserve">en FBB </w:t>
      </w:r>
      <w:r w:rsidRPr="0028081C">
        <w:rPr>
          <w:sz w:val="22"/>
          <w:lang w:eastAsia="de-DE"/>
        </w:rPr>
        <w:t>für Forderungen Dritter, die aus Mängeln am Werk sowie aus waldtypischen Gefahren (umstürzende Bäume, herabfallende Äste etc.) herrühren, schadlos.</w:t>
      </w:r>
    </w:p>
    <w:p w14:paraId="76C8DECA" w14:textId="4E3EA888" w:rsidR="007E18E5" w:rsidRDefault="007E18E5" w:rsidP="007E18E5">
      <w:pPr>
        <w:numPr>
          <w:ilvl w:val="0"/>
          <w:numId w:val="42"/>
        </w:numPr>
        <w:adjustRightInd/>
        <w:snapToGrid/>
        <w:spacing w:after="120" w:line="240" w:lineRule="auto"/>
        <w:jc w:val="both"/>
        <w:rPr>
          <w:sz w:val="22"/>
          <w:lang w:eastAsia="de-DE"/>
        </w:rPr>
      </w:pPr>
      <w:r>
        <w:rPr>
          <w:sz w:val="22"/>
          <w:lang w:eastAsia="de-DE"/>
        </w:rPr>
        <w:t>Der FBB haftet nicht bei einer Beschädigung des Imkereistandortes durch Naturereignisse</w:t>
      </w:r>
      <w:r w:rsidR="00CB3FB5">
        <w:rPr>
          <w:sz w:val="22"/>
          <w:lang w:eastAsia="de-DE"/>
        </w:rPr>
        <w:t xml:space="preserve">, </w:t>
      </w:r>
      <w:r>
        <w:rPr>
          <w:sz w:val="22"/>
          <w:lang w:eastAsia="de-DE"/>
        </w:rPr>
        <w:t>den Forstbetrieb</w:t>
      </w:r>
      <w:r w:rsidR="00CB3FB5">
        <w:rPr>
          <w:sz w:val="22"/>
          <w:lang w:eastAsia="de-DE"/>
        </w:rPr>
        <w:t xml:space="preserve"> oder Vandalismus.</w:t>
      </w:r>
    </w:p>
    <w:p w14:paraId="1317F002" w14:textId="77777777" w:rsidR="007E18E5" w:rsidRDefault="007E18E5" w:rsidP="007E18E5">
      <w:pPr>
        <w:numPr>
          <w:ilvl w:val="0"/>
          <w:numId w:val="42"/>
        </w:numPr>
        <w:adjustRightInd/>
        <w:snapToGrid/>
        <w:spacing w:after="120" w:line="240" w:lineRule="auto"/>
        <w:jc w:val="both"/>
        <w:rPr>
          <w:sz w:val="22"/>
          <w:lang w:eastAsia="de-DE"/>
        </w:rPr>
      </w:pPr>
      <w:r>
        <w:rPr>
          <w:sz w:val="22"/>
          <w:lang w:eastAsia="de-DE"/>
        </w:rPr>
        <w:t>Waldstrassen dürfen mit Motorfahrzeugen nur gemäss Art. 23 und Art. 24 des kantonalen Waldgesetzes (KWaG) befahren werden. Dies erfordert in der Regel eine Fahrerlaubnis der Waldabteilung Mittelland, des Amtes für Wald und Naturgefahren. Diese ist durch den Berechtigten eigenständig einzuholen.</w:t>
      </w:r>
    </w:p>
    <w:p w14:paraId="185F43B0" w14:textId="77777777" w:rsidR="007E18E5" w:rsidRDefault="007E18E5" w:rsidP="007E18E5">
      <w:pPr>
        <w:numPr>
          <w:ilvl w:val="0"/>
          <w:numId w:val="42"/>
        </w:numPr>
        <w:adjustRightInd/>
        <w:snapToGrid/>
        <w:spacing w:after="120" w:line="240" w:lineRule="auto"/>
        <w:jc w:val="both"/>
        <w:rPr>
          <w:sz w:val="22"/>
          <w:lang w:eastAsia="de-DE"/>
        </w:rPr>
      </w:pPr>
      <w:r>
        <w:rPr>
          <w:sz w:val="22"/>
          <w:lang w:eastAsia="de-DE"/>
        </w:rPr>
        <w:t>Waldstrassen der Burgergemeinde Bern dürfen mit Motorfahrzeugen nur mit Zustimmung des FBB befahren werden. Diese ist beim FBB separat zu beantragen.</w:t>
      </w:r>
    </w:p>
    <w:p w14:paraId="19B46AF1" w14:textId="77777777" w:rsidR="007E18E5" w:rsidRDefault="007E18E5" w:rsidP="007E18E5">
      <w:pPr>
        <w:numPr>
          <w:ilvl w:val="0"/>
          <w:numId w:val="42"/>
        </w:numPr>
        <w:adjustRightInd/>
        <w:snapToGrid/>
        <w:spacing w:after="120" w:line="240" w:lineRule="auto"/>
        <w:jc w:val="both"/>
        <w:rPr>
          <w:sz w:val="22"/>
          <w:lang w:eastAsia="de-DE"/>
        </w:rPr>
      </w:pPr>
      <w:r>
        <w:rPr>
          <w:sz w:val="22"/>
          <w:lang w:eastAsia="de-DE"/>
        </w:rPr>
        <w:t>Der FBB behält sich vor, Aufwendungen, die ihm durch die Missachtung obiger Bedingungen entstehen, dem Berechtigten in Rechnung zu stellen.</w:t>
      </w:r>
    </w:p>
    <w:p w14:paraId="39775546" w14:textId="77777777" w:rsidR="007E18E5" w:rsidRDefault="007E18E5" w:rsidP="007E18E5">
      <w:pPr>
        <w:numPr>
          <w:ilvl w:val="0"/>
          <w:numId w:val="42"/>
        </w:numPr>
        <w:adjustRightInd/>
        <w:snapToGrid/>
        <w:spacing w:after="120" w:line="240" w:lineRule="auto"/>
        <w:jc w:val="both"/>
        <w:rPr>
          <w:sz w:val="22"/>
          <w:lang w:eastAsia="de-DE"/>
        </w:rPr>
      </w:pPr>
      <w:r>
        <w:rPr>
          <w:sz w:val="22"/>
          <w:lang w:eastAsia="de-DE"/>
        </w:rPr>
        <w:lastRenderedPageBreak/>
        <w:t>Der einmalige administrative Kostenbeitrag zum Abschluss der Vereinbarung beträgt</w:t>
      </w:r>
      <w:r>
        <w:rPr>
          <w:sz w:val="22"/>
          <w:lang w:eastAsia="de-DE"/>
        </w:rPr>
        <w:br/>
        <w:t>CHF 50.- (exkl. MWST).</w:t>
      </w:r>
    </w:p>
    <w:p w14:paraId="320F4156" w14:textId="6EB8A1B4" w:rsidR="007E18E5" w:rsidRDefault="007E18E5" w:rsidP="007E18E5">
      <w:pPr>
        <w:numPr>
          <w:ilvl w:val="0"/>
          <w:numId w:val="42"/>
        </w:numPr>
        <w:adjustRightInd/>
        <w:snapToGrid/>
        <w:spacing w:after="120" w:line="240" w:lineRule="auto"/>
        <w:jc w:val="both"/>
        <w:rPr>
          <w:sz w:val="22"/>
          <w:lang w:eastAsia="de-DE"/>
        </w:rPr>
      </w:pPr>
      <w:r>
        <w:rPr>
          <w:sz w:val="22"/>
          <w:lang w:eastAsia="de-DE"/>
        </w:rPr>
        <w:t xml:space="preserve">Die jährliche Nutzungsentschädigung beträgt CHF </w:t>
      </w:r>
      <w:sdt>
        <w:sdtPr>
          <w:rPr>
            <w:sz w:val="22"/>
            <w:lang w:eastAsia="de-DE"/>
          </w:rPr>
          <w:id w:val="-297535927"/>
          <w:placeholder>
            <w:docPart w:val="E2546E99576849008E7C037476F13620"/>
          </w:placeholder>
          <w:showingPlcHdr/>
        </w:sdtPr>
        <w:sdtEndPr/>
        <w:sdtContent>
          <w:r w:rsidR="0032143B">
            <w:rPr>
              <w:rStyle w:val="Platzhaltertext"/>
            </w:rPr>
            <w:t>Betrag</w:t>
          </w:r>
        </w:sdtContent>
      </w:sdt>
      <w:r>
        <w:rPr>
          <w:sz w:val="22"/>
          <w:lang w:eastAsia="de-DE"/>
        </w:rPr>
        <w:t>.- (exkl. MWST) (CHF 10.-/pro Bienenvolk).</w:t>
      </w:r>
    </w:p>
    <w:p w14:paraId="0E4A5118" w14:textId="77777777" w:rsidR="007E18E5" w:rsidRDefault="007E18E5" w:rsidP="007E18E5">
      <w:pPr>
        <w:numPr>
          <w:ilvl w:val="0"/>
          <w:numId w:val="42"/>
        </w:numPr>
        <w:adjustRightInd/>
        <w:snapToGrid/>
        <w:spacing w:after="120" w:line="240" w:lineRule="auto"/>
        <w:jc w:val="both"/>
        <w:rPr>
          <w:sz w:val="22"/>
          <w:lang w:eastAsia="de-DE"/>
        </w:rPr>
      </w:pPr>
      <w:r w:rsidRPr="00ED5EAA">
        <w:rPr>
          <w:sz w:val="22"/>
          <w:lang w:eastAsia="de-DE"/>
        </w:rPr>
        <w:t xml:space="preserve">Der </w:t>
      </w:r>
      <w:r>
        <w:rPr>
          <w:sz w:val="22"/>
          <w:lang w:eastAsia="de-DE"/>
        </w:rPr>
        <w:t>FBB</w:t>
      </w:r>
      <w:r w:rsidRPr="00ED5EAA">
        <w:rPr>
          <w:sz w:val="22"/>
          <w:lang w:eastAsia="de-DE"/>
        </w:rPr>
        <w:t xml:space="preserve"> kann bei </w:t>
      </w:r>
      <w:r>
        <w:rPr>
          <w:sz w:val="22"/>
          <w:lang w:eastAsia="de-DE"/>
        </w:rPr>
        <w:t>einer Missachtung der Vereinbarung den sofortigen Rückbau des Imkereistandortes einfordern</w:t>
      </w:r>
      <w:r w:rsidRPr="00ED5EAA">
        <w:rPr>
          <w:sz w:val="22"/>
          <w:lang w:eastAsia="de-DE"/>
        </w:rPr>
        <w:t xml:space="preserve"> und d</w:t>
      </w:r>
      <w:r>
        <w:rPr>
          <w:sz w:val="22"/>
          <w:lang w:eastAsia="de-DE"/>
        </w:rPr>
        <w:t>ie Vereinbarung ohne Kündigungsfrist kündigen</w:t>
      </w:r>
      <w:r w:rsidRPr="00ED5EAA">
        <w:rPr>
          <w:sz w:val="22"/>
          <w:lang w:eastAsia="de-DE"/>
        </w:rPr>
        <w:t>.</w:t>
      </w:r>
    </w:p>
    <w:p w14:paraId="5415B8D2" w14:textId="71502E67" w:rsidR="007E18E5" w:rsidRDefault="007E18E5" w:rsidP="007E18E5">
      <w:pPr>
        <w:numPr>
          <w:ilvl w:val="0"/>
          <w:numId w:val="42"/>
        </w:numPr>
        <w:adjustRightInd/>
        <w:snapToGrid/>
        <w:spacing w:after="120" w:line="240" w:lineRule="auto"/>
        <w:jc w:val="both"/>
        <w:rPr>
          <w:sz w:val="22"/>
          <w:lang w:eastAsia="de-DE"/>
        </w:rPr>
      </w:pPr>
      <w:r>
        <w:rPr>
          <w:sz w:val="22"/>
          <w:lang w:eastAsia="de-DE"/>
        </w:rPr>
        <w:t>Die Vereinbarung kann regulär jeweils auf das Ende des Monats, mit einer Kündigungsfrist von 30 Tagen, gekündig</w:t>
      </w:r>
      <w:r w:rsidR="002F6C22">
        <w:rPr>
          <w:sz w:val="22"/>
          <w:lang w:eastAsia="de-DE"/>
        </w:rPr>
        <w:t>t</w:t>
      </w:r>
      <w:r>
        <w:rPr>
          <w:sz w:val="22"/>
          <w:lang w:eastAsia="de-DE"/>
        </w:rPr>
        <w:t xml:space="preserve"> werden.</w:t>
      </w:r>
    </w:p>
    <w:p w14:paraId="6060257B" w14:textId="77777777" w:rsidR="007E18E5" w:rsidRPr="00834FAB" w:rsidRDefault="007E18E5" w:rsidP="007E18E5">
      <w:pPr>
        <w:numPr>
          <w:ilvl w:val="0"/>
          <w:numId w:val="42"/>
        </w:numPr>
        <w:adjustRightInd/>
        <w:snapToGrid/>
        <w:spacing w:after="120" w:line="240" w:lineRule="auto"/>
        <w:jc w:val="both"/>
        <w:rPr>
          <w:sz w:val="22"/>
          <w:lang w:eastAsia="de-DE"/>
        </w:rPr>
      </w:pPr>
      <w:r w:rsidRPr="000C0837">
        <w:rPr>
          <w:sz w:val="22"/>
          <w:lang w:eastAsia="de-DE"/>
        </w:rPr>
        <w:t xml:space="preserve">Wenn die Vereinbarung </w:t>
      </w:r>
      <w:r>
        <w:rPr>
          <w:sz w:val="22"/>
          <w:lang w:eastAsia="de-DE"/>
        </w:rPr>
        <w:t>gekündigt</w:t>
      </w:r>
      <w:r w:rsidRPr="000C0837">
        <w:rPr>
          <w:sz w:val="22"/>
          <w:lang w:eastAsia="de-DE"/>
        </w:rPr>
        <w:t xml:space="preserve"> wird, ist </w:t>
      </w:r>
      <w:r>
        <w:rPr>
          <w:sz w:val="22"/>
          <w:lang w:eastAsia="de-DE"/>
        </w:rPr>
        <w:t>der</w:t>
      </w:r>
      <w:r w:rsidRPr="000C0837">
        <w:rPr>
          <w:sz w:val="22"/>
          <w:lang w:eastAsia="de-DE"/>
        </w:rPr>
        <w:t xml:space="preserve"> Berechtigte für den Rückbau und die Wiederherstellung des Waldareals in den ursprünglichen Zustand zuständig.</w:t>
      </w:r>
    </w:p>
    <w:p w14:paraId="638ACDAD" w14:textId="77777777" w:rsidR="007E18E5" w:rsidRDefault="007E18E5" w:rsidP="007E18E5">
      <w:pPr>
        <w:tabs>
          <w:tab w:val="left" w:pos="5400"/>
        </w:tabs>
        <w:adjustRightInd/>
        <w:snapToGrid/>
        <w:spacing w:after="0" w:line="240" w:lineRule="auto"/>
        <w:jc w:val="both"/>
        <w:rPr>
          <w:sz w:val="22"/>
          <w:lang w:eastAsia="de-DE"/>
        </w:rPr>
      </w:pPr>
    </w:p>
    <w:p w14:paraId="79AAFD52" w14:textId="77777777" w:rsidR="00F65F74" w:rsidRPr="00ED5EAA" w:rsidRDefault="00F65F74" w:rsidP="007E18E5">
      <w:pPr>
        <w:tabs>
          <w:tab w:val="left" w:pos="5400"/>
        </w:tabs>
        <w:adjustRightInd/>
        <w:snapToGrid/>
        <w:spacing w:after="0" w:line="240" w:lineRule="auto"/>
        <w:jc w:val="both"/>
        <w:rPr>
          <w:sz w:val="22"/>
          <w:lang w:eastAsia="de-DE"/>
        </w:rPr>
      </w:pPr>
    </w:p>
    <w:p w14:paraId="5F015890" w14:textId="77777777" w:rsidR="007E18E5" w:rsidRDefault="007E18E5" w:rsidP="007E18E5">
      <w:pPr>
        <w:tabs>
          <w:tab w:val="left" w:pos="5400"/>
        </w:tabs>
        <w:adjustRightInd/>
        <w:snapToGrid/>
        <w:spacing w:after="0" w:line="240" w:lineRule="auto"/>
        <w:jc w:val="both"/>
        <w:rPr>
          <w:sz w:val="22"/>
          <w:lang w:eastAsia="de-DE"/>
        </w:rPr>
      </w:pPr>
      <w:r>
        <w:rPr>
          <w:sz w:val="22"/>
          <w:lang w:eastAsia="de-DE"/>
        </w:rPr>
        <w:t>Imker/in</w:t>
      </w:r>
    </w:p>
    <w:p w14:paraId="51AF69AC" w14:textId="77777777" w:rsidR="007E18E5" w:rsidRPr="00ED5EAA" w:rsidRDefault="007E18E5" w:rsidP="007E18E5">
      <w:pPr>
        <w:tabs>
          <w:tab w:val="left" w:pos="5400"/>
        </w:tabs>
        <w:adjustRightInd/>
        <w:snapToGrid/>
        <w:spacing w:after="0" w:line="240" w:lineRule="auto"/>
        <w:jc w:val="both"/>
        <w:rPr>
          <w:sz w:val="22"/>
          <w:lang w:eastAsia="de-DE"/>
        </w:rPr>
      </w:pPr>
    </w:p>
    <w:p w14:paraId="5175D1C3" w14:textId="346805B8" w:rsidR="007E18E5" w:rsidRPr="00ED5EAA" w:rsidRDefault="007E18E5" w:rsidP="007E18E5">
      <w:pPr>
        <w:tabs>
          <w:tab w:val="left" w:pos="1560"/>
        </w:tabs>
        <w:adjustRightInd/>
        <w:snapToGrid/>
        <w:spacing w:after="0" w:line="240" w:lineRule="auto"/>
        <w:jc w:val="both"/>
        <w:rPr>
          <w:sz w:val="22"/>
          <w:lang w:eastAsia="de-DE"/>
        </w:rPr>
      </w:pPr>
      <w:r w:rsidRPr="00ED5EAA">
        <w:rPr>
          <w:sz w:val="22"/>
          <w:lang w:eastAsia="de-DE"/>
        </w:rPr>
        <w:t>Name, Vorname:</w:t>
      </w:r>
      <w:r>
        <w:rPr>
          <w:sz w:val="22"/>
          <w:lang w:eastAsia="de-DE"/>
        </w:rPr>
        <w:tab/>
      </w:r>
      <w:r>
        <w:rPr>
          <w:sz w:val="22"/>
          <w:lang w:eastAsia="de-DE"/>
        </w:rPr>
        <w:tab/>
      </w:r>
      <w:r>
        <w:rPr>
          <w:sz w:val="22"/>
          <w:lang w:eastAsia="de-DE"/>
        </w:rPr>
        <w:tab/>
      </w:r>
      <w:sdt>
        <w:sdtPr>
          <w:id w:val="-401298874"/>
          <w:placeholder>
            <w:docPart w:val="4515A5A636E14928ADCDBF9642D9313E"/>
          </w:placeholder>
          <w:showingPlcHdr/>
          <w:text/>
        </w:sdtPr>
        <w:sdtEndPr/>
        <w:sdtContent>
          <w:r w:rsidR="00550B7E" w:rsidRPr="002676FA">
            <w:rPr>
              <w:rStyle w:val="Platzhaltertext"/>
              <w:vanish/>
            </w:rPr>
            <w:t>Klicken oder tippen Sie hier, um Text einzugeben.</w:t>
          </w:r>
        </w:sdtContent>
      </w:sdt>
    </w:p>
    <w:p w14:paraId="2FFCFD5B" w14:textId="77777777" w:rsidR="007E18E5" w:rsidRPr="00ED5EAA" w:rsidRDefault="007E18E5" w:rsidP="007E18E5">
      <w:pPr>
        <w:tabs>
          <w:tab w:val="left" w:pos="1560"/>
        </w:tabs>
        <w:adjustRightInd/>
        <w:snapToGrid/>
        <w:spacing w:after="0" w:line="240" w:lineRule="auto"/>
        <w:jc w:val="both"/>
        <w:rPr>
          <w:sz w:val="22"/>
          <w:lang w:eastAsia="de-DE"/>
        </w:rPr>
      </w:pPr>
      <w:r w:rsidRPr="00ED5EAA">
        <w:rPr>
          <w:sz w:val="22"/>
          <w:lang w:eastAsia="de-DE"/>
        </w:rPr>
        <w:t>Adresse:</w:t>
      </w:r>
      <w:r>
        <w:rPr>
          <w:sz w:val="22"/>
          <w:lang w:eastAsia="de-DE"/>
        </w:rPr>
        <w:tab/>
      </w:r>
      <w:r>
        <w:rPr>
          <w:sz w:val="22"/>
          <w:lang w:eastAsia="de-DE"/>
        </w:rPr>
        <w:tab/>
      </w:r>
      <w:r>
        <w:rPr>
          <w:sz w:val="22"/>
          <w:lang w:eastAsia="de-DE"/>
        </w:rPr>
        <w:tab/>
      </w:r>
      <w:sdt>
        <w:sdtPr>
          <w:id w:val="-216202497"/>
          <w:placeholder>
            <w:docPart w:val="F089788CE1EC4B2B9D55364549A18473"/>
          </w:placeholder>
          <w:showingPlcHdr/>
          <w:text/>
        </w:sdtPr>
        <w:sdtEndPr/>
        <w:sdtContent>
          <w:r w:rsidRPr="002676FA">
            <w:rPr>
              <w:rStyle w:val="Platzhaltertext"/>
              <w:vanish/>
            </w:rPr>
            <w:t>Klicken oder tippen Sie hier, um Text einzugeben.</w:t>
          </w:r>
        </w:sdtContent>
      </w:sdt>
    </w:p>
    <w:p w14:paraId="17906BE5" w14:textId="77777777" w:rsidR="007E18E5" w:rsidRPr="00ED5EAA" w:rsidRDefault="007E18E5" w:rsidP="007E18E5">
      <w:pPr>
        <w:tabs>
          <w:tab w:val="left" w:pos="1560"/>
        </w:tabs>
        <w:adjustRightInd/>
        <w:snapToGrid/>
        <w:spacing w:after="0" w:line="240" w:lineRule="auto"/>
        <w:jc w:val="both"/>
        <w:rPr>
          <w:sz w:val="22"/>
          <w:lang w:eastAsia="de-DE"/>
        </w:rPr>
      </w:pPr>
      <w:r w:rsidRPr="00ED5EAA">
        <w:rPr>
          <w:sz w:val="22"/>
          <w:lang w:eastAsia="de-DE"/>
        </w:rPr>
        <w:t>PLZ Ort:</w:t>
      </w:r>
      <w:r>
        <w:rPr>
          <w:sz w:val="22"/>
          <w:lang w:eastAsia="de-DE"/>
        </w:rPr>
        <w:tab/>
      </w:r>
      <w:r>
        <w:rPr>
          <w:sz w:val="22"/>
          <w:lang w:eastAsia="de-DE"/>
        </w:rPr>
        <w:tab/>
      </w:r>
      <w:r>
        <w:rPr>
          <w:sz w:val="22"/>
          <w:lang w:eastAsia="de-DE"/>
        </w:rPr>
        <w:tab/>
      </w:r>
      <w:sdt>
        <w:sdtPr>
          <w:id w:val="304130056"/>
          <w:placeholder>
            <w:docPart w:val="9029942908D94FF98E196C85E19A49D5"/>
          </w:placeholder>
          <w:showingPlcHdr/>
          <w:text/>
        </w:sdtPr>
        <w:sdtEndPr/>
        <w:sdtContent>
          <w:r w:rsidRPr="002676FA">
            <w:rPr>
              <w:rStyle w:val="Platzhaltertext"/>
              <w:vanish/>
            </w:rPr>
            <w:t>Klicken oder tippen Sie hier, um Text einzugeben.</w:t>
          </w:r>
        </w:sdtContent>
      </w:sdt>
    </w:p>
    <w:p w14:paraId="1A87EFE2" w14:textId="77777777" w:rsidR="007E18E5" w:rsidRPr="00B12124" w:rsidRDefault="007E18E5" w:rsidP="007E18E5">
      <w:pPr>
        <w:tabs>
          <w:tab w:val="left" w:pos="1560"/>
        </w:tabs>
        <w:adjustRightInd/>
        <w:snapToGrid/>
        <w:spacing w:after="0" w:line="240" w:lineRule="auto"/>
        <w:jc w:val="both"/>
        <w:rPr>
          <w:sz w:val="22"/>
          <w:lang w:eastAsia="de-DE"/>
        </w:rPr>
      </w:pPr>
      <w:r w:rsidRPr="00B12124">
        <w:rPr>
          <w:sz w:val="22"/>
          <w:lang w:eastAsia="de-DE"/>
        </w:rPr>
        <w:t>Telefon:</w:t>
      </w:r>
      <w:r>
        <w:rPr>
          <w:sz w:val="22"/>
          <w:lang w:eastAsia="de-DE"/>
        </w:rPr>
        <w:tab/>
      </w:r>
      <w:r>
        <w:rPr>
          <w:sz w:val="22"/>
          <w:lang w:eastAsia="de-DE"/>
        </w:rPr>
        <w:tab/>
      </w:r>
      <w:r w:rsidRPr="00B12124">
        <w:rPr>
          <w:sz w:val="22"/>
          <w:lang w:eastAsia="de-DE"/>
        </w:rPr>
        <w:tab/>
      </w:r>
      <w:sdt>
        <w:sdtPr>
          <w:id w:val="1950585806"/>
          <w:placeholder>
            <w:docPart w:val="BB695A224D214ECBACE76B19AD0D50D1"/>
          </w:placeholder>
          <w:showingPlcHdr/>
          <w:text/>
        </w:sdtPr>
        <w:sdtEndPr/>
        <w:sdtContent>
          <w:r w:rsidRPr="002676FA">
            <w:rPr>
              <w:rStyle w:val="Platzhaltertext"/>
              <w:vanish/>
            </w:rPr>
            <w:t>Klicken oder tippen Sie hier, um Text einzugeben.</w:t>
          </w:r>
        </w:sdtContent>
      </w:sdt>
    </w:p>
    <w:p w14:paraId="6C0A73B6" w14:textId="77777777" w:rsidR="007E18E5" w:rsidRPr="00B12124" w:rsidRDefault="007E18E5" w:rsidP="007E18E5">
      <w:pPr>
        <w:tabs>
          <w:tab w:val="left" w:pos="1560"/>
        </w:tabs>
        <w:adjustRightInd/>
        <w:snapToGrid/>
        <w:spacing w:after="0" w:line="240" w:lineRule="auto"/>
        <w:jc w:val="both"/>
        <w:rPr>
          <w:sz w:val="22"/>
          <w:lang w:eastAsia="de-DE"/>
        </w:rPr>
      </w:pPr>
      <w:r w:rsidRPr="00B12124">
        <w:rPr>
          <w:sz w:val="22"/>
          <w:lang w:eastAsia="de-DE"/>
        </w:rPr>
        <w:t>E-Mail:</w:t>
      </w:r>
      <w:r>
        <w:rPr>
          <w:sz w:val="22"/>
          <w:lang w:eastAsia="de-DE"/>
        </w:rPr>
        <w:tab/>
      </w:r>
      <w:r>
        <w:rPr>
          <w:sz w:val="22"/>
          <w:lang w:eastAsia="de-DE"/>
        </w:rPr>
        <w:tab/>
      </w:r>
      <w:r w:rsidRPr="00B12124">
        <w:rPr>
          <w:sz w:val="22"/>
          <w:lang w:eastAsia="de-DE"/>
        </w:rPr>
        <w:tab/>
      </w:r>
      <w:sdt>
        <w:sdtPr>
          <w:id w:val="1429475632"/>
          <w:placeholder>
            <w:docPart w:val="39A481F6D21A4AB0AB37422F228E1758"/>
          </w:placeholder>
          <w:showingPlcHdr/>
          <w:text/>
        </w:sdtPr>
        <w:sdtEndPr/>
        <w:sdtContent>
          <w:r w:rsidRPr="002676FA">
            <w:rPr>
              <w:rStyle w:val="Platzhaltertext"/>
              <w:vanish/>
            </w:rPr>
            <w:t>Klicken oder tippen Sie hier, um Text einzugeben.</w:t>
          </w:r>
        </w:sdtContent>
      </w:sdt>
    </w:p>
    <w:p w14:paraId="6805F950" w14:textId="77777777" w:rsidR="007E18E5" w:rsidRDefault="007E18E5" w:rsidP="007E18E5">
      <w:pPr>
        <w:adjustRightInd/>
        <w:snapToGrid/>
        <w:spacing w:after="0" w:line="240" w:lineRule="auto"/>
        <w:rPr>
          <w:sz w:val="22"/>
          <w:lang w:eastAsia="de-DE"/>
        </w:rPr>
      </w:pPr>
    </w:p>
    <w:p w14:paraId="6D1DB371" w14:textId="77777777" w:rsidR="00374BAE" w:rsidRPr="00B12124" w:rsidRDefault="00374BAE" w:rsidP="007E18E5">
      <w:pPr>
        <w:adjustRightInd/>
        <w:snapToGrid/>
        <w:spacing w:after="0" w:line="240" w:lineRule="auto"/>
        <w:rPr>
          <w:sz w:val="22"/>
          <w:lang w:eastAsia="de-DE"/>
        </w:rPr>
      </w:pPr>
    </w:p>
    <w:p w14:paraId="2C04ECCF" w14:textId="77777777" w:rsidR="007E18E5" w:rsidRDefault="007E18E5" w:rsidP="007E18E5">
      <w:r>
        <w:t>Ort, Datum:</w:t>
      </w:r>
      <w:r>
        <w:tab/>
      </w:r>
      <w:sdt>
        <w:sdtPr>
          <w:id w:val="1275988774"/>
          <w:placeholder>
            <w:docPart w:val="66115EB94CB84EFC812A41EC723B0835"/>
          </w:placeholder>
          <w:showingPlcHdr/>
          <w:text/>
        </w:sdtPr>
        <w:sdtEndPr/>
        <w:sdtContent>
          <w:r w:rsidRPr="002676FA">
            <w:rPr>
              <w:rStyle w:val="Platzhaltertext"/>
              <w:vanish/>
            </w:rPr>
            <w:t>Klicken oder tippen Sie hier, um Text einzugeben.</w:t>
          </w:r>
        </w:sdtContent>
      </w:sdt>
    </w:p>
    <w:p w14:paraId="53FD7952" w14:textId="77777777" w:rsidR="007E18E5" w:rsidRPr="00993B29" w:rsidRDefault="00550B7E" w:rsidP="007E18E5">
      <w:pPr>
        <w:rPr>
          <w:u w:val="single"/>
        </w:rPr>
      </w:pPr>
      <w:sdt>
        <w:sdtPr>
          <w:rPr>
            <w:u w:val="single"/>
          </w:rPr>
          <w:id w:val="83029807"/>
          <w:showingPlcHdr/>
          <w:picture/>
        </w:sdtPr>
        <w:sdtEndPr/>
        <w:sdtContent>
          <w:r w:rsidR="007E18E5">
            <w:rPr>
              <w:noProof/>
              <w:u w:val="single"/>
            </w:rPr>
            <w:drawing>
              <wp:inline distT="0" distB="0" distL="0" distR="0" wp14:anchorId="3E241A80" wp14:editId="025F96E2">
                <wp:extent cx="1433700" cy="540000"/>
                <wp:effectExtent l="19050" t="19050" r="14605" b="1270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3700" cy="540000"/>
                        </a:xfrm>
                        <a:prstGeom prst="rect">
                          <a:avLst/>
                        </a:prstGeom>
                        <a:noFill/>
                        <a:ln>
                          <a:solidFill>
                            <a:schemeClr val="bg1"/>
                          </a:solidFill>
                        </a:ln>
                      </pic:spPr>
                    </pic:pic>
                  </a:graphicData>
                </a:graphic>
              </wp:inline>
            </w:drawing>
          </w:r>
        </w:sdtContent>
      </w:sdt>
    </w:p>
    <w:p w14:paraId="5BAB6A50" w14:textId="7043C1AB" w:rsidR="00C301A2" w:rsidRDefault="00C301A2" w:rsidP="00C301A2">
      <w:r>
        <w:t>Ort, Datum:</w:t>
      </w:r>
      <w:r>
        <w:tab/>
      </w:r>
      <w:sdt>
        <w:sdtPr>
          <w:id w:val="-1599251701"/>
          <w:placeholder>
            <w:docPart w:val="02348DEC24A64025AEA34BD3B524E41A"/>
          </w:placeholder>
          <w:showingPlcHdr/>
          <w:text/>
        </w:sdtPr>
        <w:sdtEndPr/>
        <w:sdtContent>
          <w:r w:rsidRPr="002676FA">
            <w:rPr>
              <w:rStyle w:val="Platzhaltertext"/>
              <w:vanish/>
            </w:rPr>
            <w:t>Klicken oder tippen Sie hier, um Text einzugeben.</w:t>
          </w:r>
        </w:sdtContent>
      </w:sdt>
    </w:p>
    <w:p w14:paraId="5A1A6F14" w14:textId="77777777" w:rsidR="00C301A2" w:rsidRPr="00993B29" w:rsidRDefault="00550B7E" w:rsidP="00C301A2">
      <w:pPr>
        <w:rPr>
          <w:u w:val="single"/>
        </w:rPr>
      </w:pPr>
      <w:sdt>
        <w:sdtPr>
          <w:rPr>
            <w:u w:val="single"/>
          </w:rPr>
          <w:id w:val="-109519869"/>
          <w:showingPlcHdr/>
          <w:picture/>
        </w:sdtPr>
        <w:sdtEndPr/>
        <w:sdtContent>
          <w:r w:rsidR="00C301A2">
            <w:rPr>
              <w:noProof/>
              <w:u w:val="single"/>
            </w:rPr>
            <w:drawing>
              <wp:inline distT="0" distB="0" distL="0" distR="0" wp14:anchorId="4324414F" wp14:editId="1BC24561">
                <wp:extent cx="1433700" cy="540000"/>
                <wp:effectExtent l="19050" t="19050" r="14605" b="1270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3700" cy="540000"/>
                        </a:xfrm>
                        <a:prstGeom prst="rect">
                          <a:avLst/>
                        </a:prstGeom>
                        <a:noFill/>
                        <a:ln>
                          <a:solidFill>
                            <a:schemeClr val="bg1"/>
                          </a:solidFill>
                        </a:ln>
                      </pic:spPr>
                    </pic:pic>
                  </a:graphicData>
                </a:graphic>
              </wp:inline>
            </w:drawing>
          </w:r>
        </w:sdtContent>
      </w:sdt>
    </w:p>
    <w:p w14:paraId="33933C9F" w14:textId="2BE931CF" w:rsidR="005B4575" w:rsidRPr="00B12124" w:rsidRDefault="00C301A2" w:rsidP="007E18E5">
      <w:pPr>
        <w:tabs>
          <w:tab w:val="left" w:pos="5400"/>
        </w:tabs>
        <w:adjustRightInd/>
        <w:snapToGrid/>
        <w:spacing w:after="0" w:line="240" w:lineRule="auto"/>
        <w:rPr>
          <w:sz w:val="22"/>
          <w:lang w:eastAsia="de-DE"/>
        </w:rPr>
      </w:pPr>
      <w:r>
        <w:rPr>
          <w:sz w:val="22"/>
          <w:lang w:eastAsia="de-DE"/>
        </w:rPr>
        <w:t>Forstbetrieb Burgergemeinde Bern, Stefan Flückiger</w:t>
      </w:r>
    </w:p>
    <w:p w14:paraId="5B85CEB8" w14:textId="77777777" w:rsidR="005B4575" w:rsidRDefault="005B4575" w:rsidP="007E18E5">
      <w:pPr>
        <w:spacing w:after="0"/>
        <w:rPr>
          <w:b/>
          <w:bCs/>
        </w:rPr>
      </w:pPr>
    </w:p>
    <w:p w14:paraId="6B0A3FE2" w14:textId="3DB81EE3" w:rsidR="007E18E5" w:rsidRPr="0043155D" w:rsidRDefault="007E18E5" w:rsidP="007E18E5">
      <w:pPr>
        <w:spacing w:after="0"/>
        <w:rPr>
          <w:b/>
          <w:bCs/>
        </w:rPr>
      </w:pPr>
      <w:r w:rsidRPr="0043155D">
        <w:rPr>
          <w:b/>
          <w:bCs/>
        </w:rPr>
        <w:t>Standort</w:t>
      </w:r>
    </w:p>
    <w:p w14:paraId="0341AEE0" w14:textId="77777777" w:rsidR="007E18E5" w:rsidRDefault="007E18E5" w:rsidP="007E18E5">
      <w:pPr>
        <w:spacing w:after="0"/>
      </w:pPr>
    </w:p>
    <w:p w14:paraId="09DE7EE7" w14:textId="77777777" w:rsidR="007E18E5" w:rsidRDefault="007E18E5" w:rsidP="007E18E5">
      <w:pPr>
        <w:tabs>
          <w:tab w:val="left" w:pos="1701"/>
        </w:tabs>
        <w:spacing w:after="0"/>
      </w:pPr>
      <w:r>
        <w:t>Waldgebiet:</w:t>
      </w:r>
      <w:r>
        <w:tab/>
      </w:r>
      <w:r>
        <w:tab/>
      </w:r>
      <w:r>
        <w:tab/>
      </w:r>
      <w:sdt>
        <w:sdtPr>
          <w:id w:val="-1353261108"/>
          <w:placeholder>
            <w:docPart w:val="D76017CB21FA497286496893979DB5F2"/>
          </w:placeholder>
          <w:showingPlcHdr/>
          <w:text/>
        </w:sdtPr>
        <w:sdtEndPr/>
        <w:sdtContent>
          <w:r w:rsidRPr="002676FA">
            <w:rPr>
              <w:rStyle w:val="Platzhaltertext"/>
              <w:vanish/>
            </w:rPr>
            <w:t>Klicken oder tippen Sie hier, um Text einzugeben.</w:t>
          </w:r>
        </w:sdtContent>
      </w:sdt>
    </w:p>
    <w:p w14:paraId="37B707E3" w14:textId="77777777" w:rsidR="007E18E5" w:rsidRDefault="007E18E5" w:rsidP="007E18E5">
      <w:pPr>
        <w:tabs>
          <w:tab w:val="left" w:pos="1701"/>
        </w:tabs>
        <w:spacing w:after="0"/>
      </w:pPr>
      <w:r>
        <w:t xml:space="preserve">Koordinaten (LV 95): </w:t>
      </w:r>
      <w:r>
        <w:tab/>
      </w:r>
      <w:sdt>
        <w:sdtPr>
          <w:id w:val="593667804"/>
          <w:placeholder>
            <w:docPart w:val="8914DA1E22DE45EF80B6DA0831A5B0F3"/>
          </w:placeholder>
          <w:showingPlcHdr/>
          <w:text/>
        </w:sdtPr>
        <w:sdtEndPr/>
        <w:sdtContent>
          <w:r w:rsidRPr="002676FA">
            <w:rPr>
              <w:rStyle w:val="Platzhaltertext"/>
              <w:vanish/>
            </w:rPr>
            <w:t>Klicken oder tippen Sie hier, um Text einzugeben.</w:t>
          </w:r>
        </w:sdtContent>
      </w:sdt>
    </w:p>
    <w:p w14:paraId="03B66122" w14:textId="77777777" w:rsidR="007E18E5" w:rsidRDefault="007E18E5" w:rsidP="007E18E5">
      <w:pPr>
        <w:tabs>
          <w:tab w:val="left" w:pos="1701"/>
        </w:tabs>
        <w:spacing w:after="0"/>
      </w:pPr>
      <w:r>
        <w:t xml:space="preserve">Standnummer: </w:t>
      </w:r>
      <w:r>
        <w:tab/>
      </w:r>
      <w:r>
        <w:tab/>
      </w:r>
      <w:r>
        <w:tab/>
      </w:r>
      <w:sdt>
        <w:sdtPr>
          <w:id w:val="-1620680126"/>
          <w:placeholder>
            <w:docPart w:val="1FC5836B79A94B12A6C66C8AFD27C811"/>
          </w:placeholder>
          <w:showingPlcHdr/>
          <w:text/>
        </w:sdtPr>
        <w:sdtEndPr/>
        <w:sdtContent>
          <w:r w:rsidRPr="002676FA">
            <w:rPr>
              <w:rStyle w:val="Platzhaltertext"/>
              <w:vanish/>
            </w:rPr>
            <w:t>Klicken oder tippen Sie hier, um Text einzugeben.</w:t>
          </w:r>
        </w:sdtContent>
      </w:sdt>
    </w:p>
    <w:p w14:paraId="70DCA4D9" w14:textId="77777777" w:rsidR="00AA126E" w:rsidRDefault="00AA126E" w:rsidP="008B553F"/>
    <w:sectPr w:rsidR="00AA126E" w:rsidSect="004D4238">
      <w:headerReference w:type="default" r:id="rId19"/>
      <w:footerReference w:type="default" r:id="rId20"/>
      <w:type w:val="continuous"/>
      <w:pgSz w:w="11906" w:h="16838" w:code="9"/>
      <w:pgMar w:top="2806" w:right="1418" w:bottom="1701" w:left="1644" w:header="425"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1B82" w14:textId="77777777" w:rsidR="007609A6" w:rsidRPr="00DC7669" w:rsidRDefault="007609A6">
      <w:r w:rsidRPr="00DC7669">
        <w:separator/>
      </w:r>
    </w:p>
  </w:endnote>
  <w:endnote w:type="continuationSeparator" w:id="0">
    <w:p w14:paraId="2A30C9D9" w14:textId="77777777" w:rsidR="007609A6" w:rsidRPr="00DC7669" w:rsidRDefault="007609A6">
      <w:r w:rsidRPr="00DC76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AAC6" w14:textId="77777777" w:rsidR="00EF37B0" w:rsidRPr="00DC7669" w:rsidRDefault="00B83196" w:rsidP="00E330E8">
    <w:pPr>
      <w:pStyle w:val="Fuzeile"/>
      <w:tabs>
        <w:tab w:val="center" w:pos="4309"/>
      </w:tabs>
      <w:spacing w:after="40" w:line="160" w:lineRule="atLeast"/>
      <w:jc w:val="left"/>
      <w:rPr>
        <w:b/>
      </w:rPr>
    </w:pPr>
    <w:r w:rsidRPr="00DC7669">
      <w:rPr>
        <w:b/>
      </w:rPr>
      <w:tab/>
    </w:r>
  </w:p>
  <w:p w14:paraId="3D53643E" w14:textId="5C7C592E" w:rsidR="002148D7" w:rsidRPr="00DC7669" w:rsidRDefault="00B83196" w:rsidP="00E330E8">
    <w:pPr>
      <w:pStyle w:val="Fuzeile"/>
      <w:tabs>
        <w:tab w:val="center" w:pos="4309"/>
      </w:tabs>
      <w:spacing w:after="40" w:line="160" w:lineRule="atLeast"/>
      <w:jc w:val="left"/>
      <w:rPr>
        <w:b/>
      </w:rPr>
    </w:pPr>
    <w:r w:rsidRPr="00DC7669">
      <w:rPr>
        <w:b/>
      </w:rPr>
      <w:tab/>
    </w:r>
    <w:r w:rsidR="002148D7" w:rsidRPr="00DC7669">
      <w:rPr>
        <w:b/>
      </w:rPr>
      <w:fldChar w:fldCharType="begin"/>
    </w:r>
    <w:r w:rsidR="002148D7" w:rsidRPr="00DC7669">
      <w:rPr>
        <w:b/>
      </w:rPr>
      <w:instrText xml:space="preserve"> DOCPROPERTY "Organisation.Organisation"\*CHARFORMAT </w:instrText>
    </w:r>
    <w:r w:rsidR="00BC7436" w:rsidRPr="00DC7669">
      <w:rPr>
        <w:b/>
      </w:rPr>
      <w:instrText>\&lt;OawJumpToField value=0/&gt;</w:instrText>
    </w:r>
    <w:r w:rsidR="002148D7" w:rsidRPr="00DC7669">
      <w:rPr>
        <w:b/>
      </w:rPr>
      <w:fldChar w:fldCharType="separate"/>
    </w:r>
    <w:r w:rsidR="00550B7E">
      <w:rPr>
        <w:b/>
      </w:rPr>
      <w:t>Burgergemeinde Bern</w:t>
    </w:r>
    <w:r w:rsidR="002148D7" w:rsidRPr="00DC7669">
      <w:rPr>
        <w:b/>
      </w:rPr>
      <w:fldChar w:fldCharType="end"/>
    </w:r>
    <w:r w:rsidR="002148D7" w:rsidRPr="00DC7669">
      <w:rPr>
        <w:b/>
      </w:rPr>
      <w:t xml:space="preserve"> ∙ </w:t>
    </w:r>
    <w:r w:rsidR="002148D7" w:rsidRPr="00DC7669">
      <w:rPr>
        <w:b/>
      </w:rPr>
      <w:fldChar w:fldCharType="begin"/>
    </w:r>
    <w:r w:rsidR="002148D7" w:rsidRPr="00DC7669">
      <w:rPr>
        <w:b/>
      </w:rPr>
      <w:instrText xml:space="preserve"> DOCPROPERTY "Organisation.Department"\*CHARFORMAT </w:instrText>
    </w:r>
    <w:r w:rsidR="00BC7436" w:rsidRPr="00DC7669">
      <w:rPr>
        <w:b/>
      </w:rPr>
      <w:instrText>\&lt;OawJumpToField value=0/&gt;</w:instrText>
    </w:r>
    <w:r w:rsidR="002148D7" w:rsidRPr="00DC7669">
      <w:rPr>
        <w:b/>
      </w:rPr>
      <w:fldChar w:fldCharType="separate"/>
    </w:r>
    <w:r w:rsidR="00550B7E">
      <w:rPr>
        <w:b/>
      </w:rPr>
      <w:t>Forstbetrieb</w:t>
    </w:r>
    <w:r w:rsidR="002148D7" w:rsidRPr="00DC7669">
      <w:rPr>
        <w:b/>
      </w:rPr>
      <w:fldChar w:fldCharType="end"/>
    </w:r>
  </w:p>
  <w:p w14:paraId="43397118" w14:textId="139A28DC" w:rsidR="002148D7" w:rsidRPr="00DC7669" w:rsidRDefault="00B83196" w:rsidP="00E330E8">
    <w:pPr>
      <w:pStyle w:val="Fuzeile"/>
      <w:tabs>
        <w:tab w:val="center" w:pos="4309"/>
      </w:tabs>
      <w:spacing w:after="40" w:line="160" w:lineRule="atLeast"/>
      <w:jc w:val="left"/>
    </w:pPr>
    <w:r w:rsidRPr="00DC7669">
      <w:tab/>
    </w:r>
    <w:r w:rsidR="00A14FC0" w:rsidRPr="00DC7669">
      <w:fldChar w:fldCharType="begin"/>
    </w:r>
    <w:r w:rsidR="00A14FC0" w:rsidRPr="00DC7669">
      <w:instrText xml:space="preserve"> DOCPROPERTY "Organisation.Address1"\*CHARFORMAT </w:instrText>
    </w:r>
    <w:r w:rsidR="00BC7436" w:rsidRPr="00DC7669">
      <w:instrText>\&lt;OawJumpToField value=0/&gt;</w:instrText>
    </w:r>
    <w:r w:rsidR="00A14FC0" w:rsidRPr="00DC7669">
      <w:fldChar w:fldCharType="separate"/>
    </w:r>
    <w:r w:rsidR="00550B7E">
      <w:t>Halenstrasse 10</w:t>
    </w:r>
    <w:r w:rsidR="00A14FC0" w:rsidRPr="00DC7669">
      <w:fldChar w:fldCharType="end"/>
    </w:r>
    <w:r w:rsidR="008D18FA" w:rsidRPr="00DC7669">
      <w:fldChar w:fldCharType="begin"/>
    </w:r>
    <w:r w:rsidR="008D18FA" w:rsidRPr="00DC7669">
      <w:instrText xml:space="preserve"> IF </w:instrText>
    </w:r>
    <w:r w:rsidR="008D18FA" w:rsidRPr="00DC7669">
      <w:fldChar w:fldCharType="begin"/>
    </w:r>
    <w:r w:rsidR="008D18FA" w:rsidRPr="00DC7669">
      <w:instrText xml:space="preserve"> DOCPROPERTY "Organisation.Address2"\*CHARFORMAT </w:instrText>
    </w:r>
    <w:r w:rsidR="008D18FA" w:rsidRPr="00DC7669">
      <w:fldChar w:fldCharType="end"/>
    </w:r>
    <w:r w:rsidR="008D18FA" w:rsidRPr="00DC7669">
      <w:instrText>= "" "" "</w:instrText>
    </w:r>
    <w:r w:rsidR="00B058BC" w:rsidRPr="00DC7669">
      <w:instrText xml:space="preserve"> ∙ </w:instrText>
    </w:r>
    <w:r w:rsidR="00550B7E">
      <w:fldChar w:fldCharType="begin"/>
    </w:r>
    <w:r w:rsidR="00550B7E">
      <w:instrText xml:space="preserve"> DOCPROPERTY "Organisation.Address2"\*CHARFORMAT </w:instrText>
    </w:r>
    <w:r w:rsidR="00550B7E">
      <w:fldChar w:fldCharType="separate"/>
    </w:r>
    <w:r w:rsidR="00924D44" w:rsidRPr="00DC7669">
      <w:instrText>Organisation.Address2</w:instrText>
    </w:r>
    <w:r w:rsidR="00550B7E">
      <w:fldChar w:fldCharType="end"/>
    </w:r>
    <w:r w:rsidR="008D18FA" w:rsidRPr="00DC7669">
      <w:instrText xml:space="preserve">"\* MERGEFORMAT </w:instrText>
    </w:r>
    <w:r w:rsidR="008D18FA" w:rsidRPr="00DC7669">
      <w:fldChar w:fldCharType="end"/>
    </w:r>
    <w:r w:rsidR="002148D7" w:rsidRPr="00DC7669">
      <w:t xml:space="preserve"> ∙ </w:t>
    </w:r>
    <w:r w:rsidR="00A14FC0" w:rsidRPr="00DC7669">
      <w:fldChar w:fldCharType="begin"/>
    </w:r>
    <w:r w:rsidR="00A14FC0" w:rsidRPr="00DC7669">
      <w:instrText xml:space="preserve"> DOCPROPERTY "Organisation.PLZOrt"\*CHARFORMAT </w:instrText>
    </w:r>
    <w:r w:rsidR="00BC7436" w:rsidRPr="00DC7669">
      <w:instrText>\&lt;OawJumpToField value=0/&gt;</w:instrText>
    </w:r>
    <w:r w:rsidR="00A14FC0" w:rsidRPr="00DC7669">
      <w:fldChar w:fldCharType="separate"/>
    </w:r>
    <w:r w:rsidR="00550B7E">
      <w:t>3012 Bern</w:t>
    </w:r>
    <w:r w:rsidR="00A14FC0" w:rsidRPr="00DC7669">
      <w:fldChar w:fldCharType="end"/>
    </w:r>
  </w:p>
  <w:p w14:paraId="0DB48601" w14:textId="7D2F0A93" w:rsidR="002148D7" w:rsidRPr="00DC7669" w:rsidRDefault="002148D7" w:rsidP="00E330E8">
    <w:pPr>
      <w:pStyle w:val="Fuzeile"/>
      <w:tabs>
        <w:tab w:val="center" w:pos="4309"/>
      </w:tabs>
      <w:spacing w:line="160" w:lineRule="atLeast"/>
      <w:jc w:val="left"/>
    </w:pPr>
    <w:r w:rsidRPr="00DC7669">
      <w:fldChar w:fldCharType="begin"/>
    </w:r>
    <w:r w:rsidRPr="00DC7669">
      <w:instrText xml:space="preserve"> PAGE  \* Arabic  \* MERGEFORMAT </w:instrText>
    </w:r>
    <w:r w:rsidR="00BC7436" w:rsidRPr="00DC7669">
      <w:instrText>\&lt;OawJumpToField value=0/&gt;</w:instrText>
    </w:r>
    <w:r w:rsidRPr="00DC7669">
      <w:fldChar w:fldCharType="separate"/>
    </w:r>
    <w:r w:rsidR="007351A3" w:rsidRPr="00DC7669">
      <w:rPr>
        <w:noProof/>
        <w:highlight w:val="white"/>
      </w:rPr>
      <w:t>1</w:t>
    </w:r>
    <w:r w:rsidRPr="00DC7669">
      <w:fldChar w:fldCharType="end"/>
    </w:r>
    <w:r w:rsidRPr="00DC7669">
      <w:t>/</w:t>
    </w:r>
    <w:r w:rsidR="00A14FC0" w:rsidRPr="00DC7669">
      <w:fldChar w:fldCharType="begin"/>
    </w:r>
    <w:r w:rsidR="00A14FC0" w:rsidRPr="00DC7669">
      <w:instrText xml:space="preserve"> NUMPAGES </w:instrText>
    </w:r>
    <w:r w:rsidR="00BC7436" w:rsidRPr="00DC7669">
      <w:instrText>\&lt;OawJumpToField value=0/&gt;</w:instrText>
    </w:r>
    <w:r w:rsidR="00A14FC0" w:rsidRPr="00DC7669">
      <w:fldChar w:fldCharType="separate"/>
    </w:r>
    <w:r w:rsidR="007351A3" w:rsidRPr="00DC7669">
      <w:rPr>
        <w:noProof/>
      </w:rPr>
      <w:t>1</w:t>
    </w:r>
    <w:r w:rsidR="00A14FC0" w:rsidRPr="00DC7669">
      <w:rPr>
        <w:noProof/>
      </w:rPr>
      <w:fldChar w:fldCharType="end"/>
    </w:r>
    <w:r w:rsidR="00B83196" w:rsidRPr="00DC7669">
      <w:tab/>
    </w:r>
    <w:r w:rsidR="00A14FC0" w:rsidRPr="00DC7669">
      <w:fldChar w:fldCharType="begin"/>
    </w:r>
    <w:r w:rsidR="00A14FC0" w:rsidRPr="00DC7669">
      <w:instrText xml:space="preserve"> DOCPROPERTY "Organisation.Telefon"\*CHARFORMAT </w:instrText>
    </w:r>
    <w:r w:rsidR="00BC7436" w:rsidRPr="00DC7669">
      <w:instrText>\&lt;OawJumpToField value=0/&gt;</w:instrText>
    </w:r>
    <w:r w:rsidR="00A14FC0" w:rsidRPr="00DC7669">
      <w:fldChar w:fldCharType="separate"/>
    </w:r>
    <w:r w:rsidR="00550B7E">
      <w:t>031 328 86 40</w:t>
    </w:r>
    <w:r w:rsidR="00A14FC0" w:rsidRPr="00DC7669">
      <w:fldChar w:fldCharType="end"/>
    </w:r>
    <w:r w:rsidRPr="00DC7669">
      <w:t xml:space="preserve"> ∙ </w:t>
    </w:r>
    <w:r w:rsidR="00A14FC0" w:rsidRPr="00DC7669">
      <w:fldChar w:fldCharType="begin"/>
    </w:r>
    <w:r w:rsidR="00A14FC0" w:rsidRPr="00DC7669">
      <w:instrText xml:space="preserve"> DOCPROPERTY "Organisation.Email"\*CHARFORMAT </w:instrText>
    </w:r>
    <w:r w:rsidR="00BC7436" w:rsidRPr="00DC7669">
      <w:instrText>\&lt;OawJumpToField value=0/&gt;</w:instrText>
    </w:r>
    <w:r w:rsidR="00A14FC0" w:rsidRPr="00DC7669">
      <w:fldChar w:fldCharType="separate"/>
    </w:r>
    <w:r w:rsidR="00550B7E">
      <w:t>forstbetrieb@bgbern.ch</w:t>
    </w:r>
    <w:r w:rsidR="00A14FC0" w:rsidRPr="00DC7669">
      <w:fldChar w:fldCharType="end"/>
    </w:r>
    <w:r w:rsidRPr="00DC7669">
      <w:t xml:space="preserve"> ∙ </w:t>
    </w:r>
    <w:r w:rsidR="00A14FC0" w:rsidRPr="00DC7669">
      <w:fldChar w:fldCharType="begin"/>
    </w:r>
    <w:r w:rsidR="00A14FC0" w:rsidRPr="00DC7669">
      <w:instrText xml:space="preserve"> DOCPROPERTY "Organisation.Internet"\*CHARFORMAT </w:instrText>
    </w:r>
    <w:r w:rsidR="00BC7436" w:rsidRPr="00DC7669">
      <w:instrText>\&lt;OawJumpToField value=0/&gt;</w:instrText>
    </w:r>
    <w:r w:rsidR="00A14FC0" w:rsidRPr="00DC7669">
      <w:fldChar w:fldCharType="separate"/>
    </w:r>
    <w:r w:rsidR="00550B7E">
      <w:t>forst.bgbern.ch</w:t>
    </w:r>
    <w:r w:rsidR="00A14FC0" w:rsidRPr="00DC766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52D" w14:textId="77777777" w:rsidR="00E330E8" w:rsidRPr="00E330E8" w:rsidRDefault="00E330E8" w:rsidP="00E330E8">
    <w:pPr>
      <w:pStyle w:val="Fuzeile"/>
      <w:tabs>
        <w:tab w:val="center" w:pos="4394"/>
      </w:tabs>
      <w:spacing w:after="40" w:line="160" w:lineRule="atLeast"/>
      <w:jc w:val="left"/>
      <w:rPr>
        <w:lang w:val="fr-CH"/>
      </w:rPr>
    </w:pPr>
  </w:p>
  <w:p w14:paraId="6FAF8A58" w14:textId="77777777" w:rsidR="00E330E8" w:rsidRPr="00E330E8" w:rsidRDefault="00E330E8" w:rsidP="00E330E8">
    <w:pPr>
      <w:pStyle w:val="Fuzeile"/>
      <w:tabs>
        <w:tab w:val="center" w:pos="4394"/>
      </w:tabs>
      <w:spacing w:after="40" w:line="160" w:lineRule="atLeast"/>
      <w:jc w:val="left"/>
      <w:rPr>
        <w:lang w:val="fr-CH"/>
      </w:rPr>
    </w:pPr>
  </w:p>
  <w:p w14:paraId="3C5B3A7F" w14:textId="77777777" w:rsidR="00E330E8" w:rsidRPr="00E330E8" w:rsidRDefault="00E330E8" w:rsidP="00E330E8">
    <w:pPr>
      <w:pStyle w:val="Fuzeile"/>
      <w:tabs>
        <w:tab w:val="center" w:pos="4394"/>
      </w:tabs>
      <w:spacing w:after="40" w:line="160" w:lineRule="atLeast"/>
      <w:jc w:val="left"/>
      <w:rPr>
        <w:lang w:val="fr-CH"/>
      </w:rPr>
    </w:pPr>
  </w:p>
  <w:p w14:paraId="12DFDC9A" w14:textId="654D3D3E" w:rsidR="00DF0D3B" w:rsidRPr="00E330E8" w:rsidRDefault="002148D7" w:rsidP="00E330E8">
    <w:pPr>
      <w:pStyle w:val="Fuzeile"/>
      <w:tabs>
        <w:tab w:val="center" w:pos="4394"/>
      </w:tabs>
      <w:spacing w:after="40" w:line="160" w:lineRule="atLeast"/>
      <w:jc w:val="left"/>
      <w:rPr>
        <w:lang w:val="fr-CH"/>
      </w:rPr>
    </w:pPr>
    <w:r w:rsidRPr="00E330E8">
      <w:rPr>
        <w:lang w:val="fr-CH"/>
      </w:rPr>
      <w:fldChar w:fldCharType="begin"/>
    </w:r>
    <w:r w:rsidRPr="00E330E8">
      <w:rPr>
        <w:lang w:val="fr-CH"/>
      </w:rPr>
      <w:instrText xml:space="preserve"> PAGE  \* Arabic  \* MERGEFORMAT </w:instrText>
    </w:r>
    <w:r w:rsidRPr="00E330E8">
      <w:rPr>
        <w:lang w:val="fr-CH"/>
      </w:rPr>
      <w:fldChar w:fldCharType="separate"/>
    </w:r>
    <w:r w:rsidR="007351A3">
      <w:rPr>
        <w:noProof/>
        <w:lang w:val="fr-CH"/>
      </w:rPr>
      <w:t>1</w:t>
    </w:r>
    <w:r w:rsidRPr="00E330E8">
      <w:rPr>
        <w:lang w:val="fr-CH"/>
      </w:rPr>
      <w:fldChar w:fldCharType="end"/>
    </w:r>
    <w:r w:rsidRPr="00E330E8">
      <w:rPr>
        <w:lang w:val="fr-CH"/>
      </w:rPr>
      <w:t>/</w:t>
    </w:r>
    <w:r w:rsidR="008D741A" w:rsidRPr="00E330E8">
      <w:rPr>
        <w:lang w:val="fr-CH"/>
      </w:rPr>
      <w:fldChar w:fldCharType="begin"/>
    </w:r>
    <w:r w:rsidR="008D741A" w:rsidRPr="00E330E8">
      <w:rPr>
        <w:lang w:val="fr-CH"/>
      </w:rPr>
      <w:instrText xml:space="preserve"> NUMPAGES </w:instrText>
    </w:r>
    <w:r w:rsidR="008D741A" w:rsidRPr="00E330E8">
      <w:rPr>
        <w:lang w:val="fr-CH"/>
      </w:rPr>
      <w:fldChar w:fldCharType="separate"/>
    </w:r>
    <w:r w:rsidR="007351A3">
      <w:rPr>
        <w:noProof/>
        <w:lang w:val="fr-CH"/>
      </w:rPr>
      <w:t>1</w:t>
    </w:r>
    <w:r w:rsidR="008D741A" w:rsidRPr="00E330E8">
      <w:rPr>
        <w:lang w:val="fr-CH"/>
      </w:rPr>
      <w:fldChar w:fldCharType="end"/>
    </w:r>
    <w:r w:rsidR="00E2126C" w:rsidRPr="00E330E8">
      <w:rPr>
        <w:lang w:val="fr-CH"/>
      </w:rPr>
      <w:fldChar w:fldCharType="begin"/>
    </w:r>
    <w:r w:rsidR="00E2126C" w:rsidRPr="00E330E8">
      <w:rPr>
        <w:lang w:val="fr-CH"/>
      </w:rPr>
      <w:instrText xml:space="preserve"> IF </w:instrText>
    </w:r>
    <w:r w:rsidR="00E330E8" w:rsidRPr="00E330E8">
      <w:rPr>
        <w:lang w:val="fr-CH"/>
      </w:rPr>
      <w:fldChar w:fldCharType="begin"/>
    </w:r>
    <w:r w:rsidR="00E330E8" w:rsidRPr="00E330E8">
      <w:rPr>
        <w:lang w:val="fr-CH"/>
      </w:rPr>
      <w:instrText xml:space="preserve"> DOCPROPERTY "CustomField.Dokumentennummer"\*CHARFORMAT </w:instrText>
    </w:r>
    <w:r w:rsidR="00E330E8" w:rsidRPr="00E330E8">
      <w:rPr>
        <w:lang w:val="fr-CH"/>
      </w:rPr>
      <w:fldChar w:fldCharType="end"/>
    </w:r>
    <w:r w:rsidR="00E2126C" w:rsidRPr="00E330E8">
      <w:rPr>
        <w:lang w:val="fr-CH"/>
      </w:rPr>
      <w:instrText>= "" "" "</w:instrText>
    </w:r>
    <w:r w:rsidR="00B355DE" w:rsidRPr="00E330E8">
      <w:rPr>
        <w:lang w:val="fr-CH"/>
      </w:rPr>
      <w:instrText xml:space="preserve"> ∙ </w:instrText>
    </w:r>
    <w:r w:rsidR="004274A4" w:rsidRPr="00E330E8">
      <w:rPr>
        <w:lang w:val="fr-CH"/>
      </w:rPr>
      <w:instrText>Dok-Nr.</w:instrText>
    </w:r>
    <w:r w:rsidR="00E2126C" w:rsidRPr="00E330E8">
      <w:rPr>
        <w:lang w:val="fr-CH"/>
      </w:rPr>
      <w:instrText xml:space="preserve"> </w:instrText>
    </w:r>
    <w:r w:rsidR="008D741A" w:rsidRPr="00E330E8">
      <w:rPr>
        <w:lang w:val="fr-CH"/>
      </w:rPr>
      <w:fldChar w:fldCharType="begin"/>
    </w:r>
    <w:r w:rsidR="008D741A" w:rsidRPr="00E330E8">
      <w:rPr>
        <w:lang w:val="fr-CH"/>
      </w:rPr>
      <w:instrText xml:space="preserve"> DOCPROPERTY "CustomField.Dokumentennummer"\*CHARFORMAT </w:instrText>
    </w:r>
    <w:r w:rsidR="008D741A" w:rsidRPr="00E330E8">
      <w:rPr>
        <w:lang w:val="fr-CH"/>
      </w:rPr>
      <w:fldChar w:fldCharType="separate"/>
    </w:r>
    <w:r w:rsidR="00924D44">
      <w:rPr>
        <w:lang w:val="fr-CH"/>
      </w:rPr>
      <w:instrText>CustomField.Dokumentennummer</w:instrText>
    </w:r>
    <w:r w:rsidR="008D741A" w:rsidRPr="00E330E8">
      <w:rPr>
        <w:lang w:val="fr-CH"/>
      </w:rPr>
      <w:fldChar w:fldCharType="end"/>
    </w:r>
    <w:r w:rsidR="00E2126C" w:rsidRPr="00E330E8">
      <w:rPr>
        <w:lang w:val="fr-CH"/>
      </w:rPr>
      <w:instrText xml:space="preserve">" \* MERGEFORMAT </w:instrText>
    </w:r>
    <w:r w:rsidR="00E2126C" w:rsidRPr="00E330E8">
      <w:rPr>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174B" w14:textId="77777777" w:rsidR="007609A6" w:rsidRPr="00DC7669" w:rsidRDefault="007609A6">
      <w:r w:rsidRPr="00DC7669">
        <w:separator/>
      </w:r>
    </w:p>
  </w:footnote>
  <w:footnote w:type="continuationSeparator" w:id="0">
    <w:p w14:paraId="1279242D" w14:textId="77777777" w:rsidR="007609A6" w:rsidRPr="00DC7669" w:rsidRDefault="007609A6">
      <w:r w:rsidRPr="00DC766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CBCE" w14:textId="77777777" w:rsidR="00735709" w:rsidRPr="00DC7669" w:rsidRDefault="001C642F" w:rsidP="00336921">
    <w:pPr>
      <w:pStyle w:val="Kopfzeile"/>
      <w:spacing w:line="240" w:lineRule="auto"/>
      <w:rPr>
        <w:b/>
        <w:szCs w:val="21"/>
      </w:rPr>
    </w:pPr>
    <w:bookmarkStart w:id="0" w:name="Logo"/>
    <w:r w:rsidRPr="00DC7669">
      <w:rPr>
        <w:noProof/>
      </w:rPr>
      <w:drawing>
        <wp:anchor distT="0" distB="0" distL="114300" distR="114300" simplePos="0" relativeHeight="251672064" behindDoc="1" locked="1" layoutInCell="1" allowOverlap="1" wp14:anchorId="75349038" wp14:editId="7C8D98AC">
          <wp:simplePos x="0" y="0"/>
          <wp:positionH relativeFrom="page">
            <wp:posOffset>53975</wp:posOffset>
          </wp:positionH>
          <wp:positionV relativeFrom="page">
            <wp:posOffset>9719945</wp:posOffset>
          </wp:positionV>
          <wp:extent cx="7559675" cy="1122680"/>
          <wp:effectExtent l="0" t="0" r="3175" b="1270"/>
          <wp:wrapNone/>
          <wp:docPr id="2" name="Oaw.2013050214133863486201.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22680"/>
                  </a:xfrm>
                  <a:prstGeom prst="rect">
                    <a:avLst/>
                  </a:prstGeom>
                </pic:spPr>
              </pic:pic>
            </a:graphicData>
          </a:graphic>
          <wp14:sizeRelH relativeFrom="margin">
            <wp14:pctWidth>0</wp14:pctWidth>
          </wp14:sizeRelH>
          <wp14:sizeRelV relativeFrom="margin">
            <wp14:pctHeight>0</wp14:pctHeight>
          </wp14:sizeRelV>
        </wp:anchor>
      </w:drawing>
    </w:r>
    <w:r w:rsidRPr="00DC7669">
      <w:rPr>
        <w:noProof/>
      </w:rPr>
      <w:drawing>
        <wp:anchor distT="0" distB="0" distL="114300" distR="114300" simplePos="0" relativeHeight="251659776" behindDoc="1" locked="1" layoutInCell="1" allowOverlap="1" wp14:anchorId="5F26F7A4" wp14:editId="74F743D7">
          <wp:simplePos x="0" y="0"/>
          <wp:positionH relativeFrom="page">
            <wp:posOffset>53975</wp:posOffset>
          </wp:positionH>
          <wp:positionV relativeFrom="page">
            <wp:posOffset>-215900</wp:posOffset>
          </wp:positionV>
          <wp:extent cx="7559675" cy="2015490"/>
          <wp:effectExtent l="0" t="0" r="3175" b="3810"/>
          <wp:wrapNone/>
          <wp:docPr id="1" name="Oaw.2012052114302252273568.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2015490"/>
                  </a:xfrm>
                  <a:prstGeom prst="rect">
                    <a:avLst/>
                  </a:prstGeom>
                </pic:spPr>
              </pic:pic>
            </a:graphicData>
          </a:graphic>
          <wp14:sizeRelH relativeFrom="margin">
            <wp14:pctWidth>0</wp14:pctWidth>
          </wp14:sizeRelH>
          <wp14:sizeRelV relativeFrom="margin">
            <wp14:pctHeight>0</wp14:pctHeight>
          </wp14:sizeRelV>
        </wp:anchor>
      </w:drawing>
    </w:r>
    <w:r w:rsidR="00735709" w:rsidRPr="00DC7669">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D9BF" w14:textId="77777777" w:rsidR="00DF0D3B" w:rsidRDefault="00DF0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8490C"/>
    <w:lvl w:ilvl="0">
      <w:start w:val="1"/>
      <w:numFmt w:val="decimal"/>
      <w:pStyle w:val="Listennummer5"/>
      <w:lvlText w:val="%1."/>
      <w:lvlJc w:val="left"/>
      <w:pPr>
        <w:tabs>
          <w:tab w:val="num" w:pos="1418"/>
        </w:tabs>
        <w:ind w:left="1418" w:hanging="284"/>
      </w:pPr>
      <w:rPr>
        <w:rFonts w:hint="default"/>
      </w:rPr>
    </w:lvl>
  </w:abstractNum>
  <w:abstractNum w:abstractNumId="1" w15:restartNumberingAfterBreak="0">
    <w:nsid w:val="FFFFFF7D"/>
    <w:multiLevelType w:val="singleLevel"/>
    <w:tmpl w:val="8E5E4A36"/>
    <w:lvl w:ilvl="0">
      <w:start w:val="1"/>
      <w:numFmt w:val="decimal"/>
      <w:pStyle w:val="Listennummer4"/>
      <w:lvlText w:val="%1."/>
      <w:lvlJc w:val="left"/>
      <w:pPr>
        <w:tabs>
          <w:tab w:val="num" w:pos="1134"/>
        </w:tabs>
        <w:ind w:left="1134" w:hanging="283"/>
      </w:pPr>
      <w:rPr>
        <w:rFonts w:hint="default"/>
      </w:rPr>
    </w:lvl>
  </w:abstractNum>
  <w:abstractNum w:abstractNumId="2" w15:restartNumberingAfterBreak="0">
    <w:nsid w:val="FFFFFF7E"/>
    <w:multiLevelType w:val="singleLevel"/>
    <w:tmpl w:val="AD982B3A"/>
    <w:lvl w:ilvl="0">
      <w:start w:val="1"/>
      <w:numFmt w:val="decimal"/>
      <w:pStyle w:val="Listennummer3"/>
      <w:lvlText w:val="%1."/>
      <w:lvlJc w:val="left"/>
      <w:pPr>
        <w:tabs>
          <w:tab w:val="num" w:pos="851"/>
        </w:tabs>
        <w:ind w:left="851" w:hanging="284"/>
      </w:pPr>
      <w:rPr>
        <w:rFonts w:hint="default"/>
      </w:rPr>
    </w:lvl>
  </w:abstractNum>
  <w:abstractNum w:abstractNumId="3" w15:restartNumberingAfterBreak="0">
    <w:nsid w:val="FFFFFF7F"/>
    <w:multiLevelType w:val="singleLevel"/>
    <w:tmpl w:val="1C98753A"/>
    <w:lvl w:ilvl="0">
      <w:start w:val="1"/>
      <w:numFmt w:val="decimal"/>
      <w:pStyle w:val="Listennummer2"/>
      <w:lvlText w:val="%1."/>
      <w:lvlJc w:val="left"/>
      <w:pPr>
        <w:tabs>
          <w:tab w:val="num" w:pos="567"/>
        </w:tabs>
        <w:ind w:left="567" w:hanging="283"/>
      </w:pPr>
      <w:rPr>
        <w:rFonts w:hint="default"/>
      </w:rPr>
    </w:lvl>
  </w:abstractNum>
  <w:abstractNum w:abstractNumId="4" w15:restartNumberingAfterBreak="0">
    <w:nsid w:val="FFFFFF80"/>
    <w:multiLevelType w:val="singleLevel"/>
    <w:tmpl w:val="FCB42A58"/>
    <w:lvl w:ilvl="0">
      <w:start w:val="1"/>
      <w:numFmt w:val="bullet"/>
      <w:pStyle w:val="Aufzhlungszeichen5"/>
      <w:lvlText w:val="-"/>
      <w:lvlJc w:val="left"/>
      <w:pPr>
        <w:tabs>
          <w:tab w:val="num" w:pos="1416"/>
        </w:tabs>
        <w:ind w:left="1416" w:hanging="284"/>
      </w:pPr>
      <w:rPr>
        <w:rFonts w:ascii="Arial" w:hAnsi="Arial" w:hint="default"/>
      </w:rPr>
    </w:lvl>
  </w:abstractNum>
  <w:abstractNum w:abstractNumId="5" w15:restartNumberingAfterBreak="0">
    <w:nsid w:val="FFFFFF81"/>
    <w:multiLevelType w:val="singleLevel"/>
    <w:tmpl w:val="EF647FBA"/>
    <w:lvl w:ilvl="0">
      <w:start w:val="1"/>
      <w:numFmt w:val="bullet"/>
      <w:pStyle w:val="Aufzhlungszeichen4"/>
      <w:lvlText w:val="-"/>
      <w:lvlJc w:val="left"/>
      <w:pPr>
        <w:tabs>
          <w:tab w:val="num" w:pos="1133"/>
        </w:tabs>
        <w:ind w:left="1133" w:hanging="284"/>
      </w:pPr>
      <w:rPr>
        <w:rFonts w:ascii="Arial" w:hAnsi="Arial" w:hint="default"/>
      </w:rPr>
    </w:lvl>
  </w:abstractNum>
  <w:abstractNum w:abstractNumId="6" w15:restartNumberingAfterBreak="0">
    <w:nsid w:val="FFFFFF82"/>
    <w:multiLevelType w:val="singleLevel"/>
    <w:tmpl w:val="B78613E4"/>
    <w:lvl w:ilvl="0">
      <w:start w:val="1"/>
      <w:numFmt w:val="bullet"/>
      <w:pStyle w:val="Aufzhlungszeichen3"/>
      <w:lvlText w:val="-"/>
      <w:lvlJc w:val="left"/>
      <w:pPr>
        <w:tabs>
          <w:tab w:val="num" w:pos="850"/>
        </w:tabs>
        <w:ind w:left="850" w:hanging="284"/>
      </w:pPr>
      <w:rPr>
        <w:rFonts w:ascii="Arial" w:hAnsi="Arial" w:hint="default"/>
      </w:rPr>
    </w:lvl>
  </w:abstractNum>
  <w:abstractNum w:abstractNumId="7" w15:restartNumberingAfterBreak="0">
    <w:nsid w:val="FFFFFF83"/>
    <w:multiLevelType w:val="singleLevel"/>
    <w:tmpl w:val="1CDEE7D6"/>
    <w:lvl w:ilvl="0">
      <w:start w:val="1"/>
      <w:numFmt w:val="bullet"/>
      <w:pStyle w:val="Aufzhlungszeichen2"/>
      <w:lvlText w:val="-"/>
      <w:lvlJc w:val="left"/>
      <w:pPr>
        <w:tabs>
          <w:tab w:val="num" w:pos="567"/>
        </w:tabs>
        <w:ind w:left="567" w:hanging="284"/>
      </w:pPr>
      <w:rPr>
        <w:rFonts w:ascii="Arial" w:hAnsi="Arial" w:hint="default"/>
      </w:rPr>
    </w:lvl>
  </w:abstractNum>
  <w:abstractNum w:abstractNumId="8" w15:restartNumberingAfterBreak="0">
    <w:nsid w:val="FFFFFF88"/>
    <w:multiLevelType w:val="singleLevel"/>
    <w:tmpl w:val="4A4E2A3C"/>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104A6A0E"/>
    <w:lvl w:ilvl="0">
      <w:start w:val="1"/>
      <w:numFmt w:val="bullet"/>
      <w:pStyle w:val="Aufzhlungszeichen"/>
      <w:lvlText w:val="-"/>
      <w:lvlJc w:val="left"/>
      <w:pPr>
        <w:tabs>
          <w:tab w:val="num" w:pos="284"/>
        </w:tabs>
        <w:ind w:left="284" w:hanging="284"/>
      </w:pPr>
      <w:rPr>
        <w:rFonts w:ascii="Arial" w:hAnsi="Aria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CF1148"/>
    <w:multiLevelType w:val="hybridMultilevel"/>
    <w:tmpl w:val="54A6F5D8"/>
    <w:lvl w:ilvl="0" w:tplc="22FC5EF4">
      <w:start w:val="4"/>
      <w:numFmt w:val="bullet"/>
      <w:lvlText w:val="-"/>
      <w:lvlJc w:val="left"/>
      <w:pPr>
        <w:ind w:left="720" w:hanging="360"/>
      </w:pPr>
      <w:rPr>
        <w:rFonts w:ascii="AvenirNext LT Com Regular" w:eastAsia="Times New Roman" w:hAnsi="AvenirNext LT Com Regular"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5D7755"/>
    <w:multiLevelType w:val="hybridMultilevel"/>
    <w:tmpl w:val="998E5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5D7700A"/>
    <w:multiLevelType w:val="multilevel"/>
    <w:tmpl w:val="7A5A302E"/>
    <w:lvl w:ilvl="0">
      <w:start w:val="1"/>
      <w:numFmt w:val="decimal"/>
      <w:pStyle w:val="ListWithNumbers"/>
      <w:lvlText w:val="%1."/>
      <w:lvlJc w:val="left"/>
      <w:pPr>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15:restartNumberingAfterBreak="0">
    <w:nsid w:val="2C1D1B99"/>
    <w:multiLevelType w:val="hybridMultilevel"/>
    <w:tmpl w:val="F7E49D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D22310D"/>
    <w:multiLevelType w:val="hybridMultilevel"/>
    <w:tmpl w:val="15D854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9E70A3"/>
    <w:multiLevelType w:val="hybridMultilevel"/>
    <w:tmpl w:val="498C0D06"/>
    <w:lvl w:ilvl="0" w:tplc="22FC5EF4">
      <w:start w:val="4"/>
      <w:numFmt w:val="bullet"/>
      <w:lvlText w:val="-"/>
      <w:lvlJc w:val="left"/>
      <w:pPr>
        <w:ind w:left="720" w:hanging="360"/>
      </w:pPr>
      <w:rPr>
        <w:rFonts w:ascii="AvenirNext LT Com Regular" w:eastAsia="Times New Roman" w:hAnsi="AvenirNext LT Com Regular"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3798A"/>
    <w:multiLevelType w:val="hybridMultilevel"/>
    <w:tmpl w:val="E1CAC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5982D99"/>
    <w:multiLevelType w:val="hybridMultilevel"/>
    <w:tmpl w:val="298EB8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F65C2A"/>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FE1180"/>
    <w:multiLevelType w:val="hybridMultilevel"/>
    <w:tmpl w:val="1FFEB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7C45A5"/>
    <w:multiLevelType w:val="multilevel"/>
    <w:tmpl w:val="487ADB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0"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1" w15:restartNumberingAfterBreak="0">
    <w:nsid w:val="7F326723"/>
    <w:multiLevelType w:val="multilevel"/>
    <w:tmpl w:val="F7786B7E"/>
    <w:lvl w:ilvl="0">
      <w:start w:val="1"/>
      <w:numFmt w:val="bullet"/>
      <w:pStyle w:val="ListWithSymbols"/>
      <w:lvlText w:val=""/>
      <w:lvlJc w:val="left"/>
      <w:pPr>
        <w:ind w:left="360" w:hanging="360"/>
      </w:pPr>
      <w:rPr>
        <w:rFonts w:ascii="Symbol" w:hAnsi="Symbo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9"/>
  </w:num>
  <w:num w:numId="13">
    <w:abstractNumId w:val="14"/>
  </w:num>
  <w:num w:numId="14">
    <w:abstractNumId w:val="31"/>
  </w:num>
  <w:num w:numId="15">
    <w:abstractNumId w:val="30"/>
  </w:num>
  <w:num w:numId="16">
    <w:abstractNumId w:val="21"/>
  </w:num>
  <w:num w:numId="17">
    <w:abstractNumId w:val="28"/>
  </w:num>
  <w:num w:numId="18">
    <w:abstractNumId w:val="11"/>
  </w:num>
  <w:num w:numId="19">
    <w:abstractNumId w:val="26"/>
  </w:num>
  <w:num w:numId="20">
    <w:abstractNumId w:val="24"/>
  </w:num>
  <w:num w:numId="21">
    <w:abstractNumId w:val="18"/>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6"/>
  </w:num>
  <w:num w:numId="35">
    <w:abstractNumId w:val="23"/>
  </w:num>
  <w:num w:numId="36">
    <w:abstractNumId w:val="25"/>
  </w:num>
  <w:num w:numId="37">
    <w:abstractNumId w:val="17"/>
  </w:num>
  <w:num w:numId="38">
    <w:abstractNumId w:val="27"/>
  </w:num>
  <w:num w:numId="39">
    <w:abstractNumId w:val="15"/>
  </w:num>
  <w:num w:numId="40">
    <w:abstractNumId w:val="20"/>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9LT4VQMC12eBMCogEmdqVJzdS48pyK4MELW5qVzCQC24ctHxEIEOKTTrwWcrmALb16ggq30dCNHOW+N6Dem8g==" w:salt="Md3QWOBnUzeKWm4OzjzvBw=="/>
  <w:styleLockTheme/>
  <w:styleLockQFSet/>
  <w:defaultTabStop w:val="851"/>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markStyle.RecipientFormattedFullAddress" w:val="zOawRecipient"/>
    <w:docVar w:name="Date.Format.Long" w:val="14. Dezember 2020"/>
    <w:docVar w:name="Date.Format.Long.dateValue" w:val="44179"/>
    <w:docVar w:name="OawAttachedTemplate" w:val="Brief.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7 (4.7.310)"/>
    <w:docVar w:name="OawCreatedWithProjectID" w:val="burgergemeindebernch"/>
    <w:docVar w:name="OawCreatedWithProjectVersion" w:val="18"/>
    <w:docVar w:name="OawDate.Manual" w:val="&lt;document&gt;&lt;OawDateManual name=&quot;Date.Format.Long&quot;&gt;&lt;profile type=&quot;default&quot; UID=&quot;&quot; sameAsDefault=&quot;0&quot;&gt;&lt;format UID=&quot;2012052307403780090592&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VornameName&quot;&gt;&lt;profile type=&quot;default&quot; UID=&quot;&quot; sameAsDefault=&quot;0&quot;&gt;&lt;documentProperty UID=&quot;200212191811121321310321301031x&quot; dataSourceUID=&quot;prj.2003041709434161414032&quot;/&gt;&lt;type type=&quot;OawDatabase&quot;&gt;&lt;OawDatabase table=&quot;Data&quot; field=&quot;Vorname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Signature1.VornameName&quot;&gt;&lt;profile type=&quot;default&quot; UID=&quot;&quot; sameAsDefault=&quot;0&quot;&gt;&lt;documentProperty UID=&quot;2002122010583847234010578&quot; dataSourceUID=&quot;prj.2003041709434161414032&quot;/&gt;&lt;type type=&quot;OawDatabase&quot;&gt;&lt;OawDatabase table=&quot;Data&quot; field=&quot;VornameName&quot;/&gt;&lt;/type&gt;&lt;/profile&gt;&lt;/OawDocProperty&gt;_x000d__x0009_&lt;OawDocProperty name=&quot;Signature2.VornameName&quot;&gt;&lt;profile type=&quot;default&quot; UID=&quot;&quot; sameAsDefault=&quot;0&quot;&gt;&lt;documentProperty UID=&quot;2003061115381095709037&quot; dataSourceUID=&quot;prj.2003041709434161414032&quot;/&gt;&lt;type type=&quot;OawDatabase&quot;&gt;&lt;OawDatabase table=&quot;Data&quot; field=&quot;VornameName&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City&quot;&gt;&lt;profile type=&quot;default&quot; UID=&quot;&quot; sameAsDefault=&quot;0&quot;&gt;&lt;/profile&gt;&lt;/OawDocProperty&gt;_x000d__x0009_&lt;OawAnchor name=&quot;Logo&quot;&gt;&lt;profile type=&quot;default&quot; UID=&quot;&quot; sameAsDefault=&quot;0&quot;&gt;&lt;/profile&gt;&lt;/OawAnchor&gt;_x000d__x0009_&lt;OawPicture name=&quot;Organisation.LogoColor&quot;&gt;&lt;profile type=&quot;default&quot; UID=&quot;&quot; sameAsDefault=&quot;0&quot;&gt;&lt;format UID=&quot;2012052114302252273568&quot; top=&quot;-6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2002122011014149059130932&quot; dataSourceUID=&quot;prj.2003050916522158373536&quot;/&gt;&lt;type type=&quot;OawDatabase&quot;&gt;&lt;OawDatabase table=&quot;Data&quot; field=&quot;LogoEntwurf&quot;/&gt;&lt;/type&gt;&lt;/profile&gt;&lt;profile type=&quot;print&quot; UID=&quot;4&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Entwurf&quot;/&gt;&lt;/type&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Entwurf&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Color&quot;/&gt;&lt;/type&gt;&lt;/profile&gt;&lt;/OawPicture&gt;_x000d__x0009_&lt;OawDocProperty name=&quot;Organisation.PLZOrt&quot;&gt;&lt;profile type=&quot;default&quot; UID=&quot;&quot; sameAsDefault=&quot;0&quot;&gt;&lt;documentProperty UID=&quot;2002122011014149059130932&quot; dataSourceUID=&quot;prj.2003050916522158373536&quot;/&gt;&lt;type type=&quot;OawDatabase&quot;&gt;&lt;OawDatabase table=&quot;Data&quot; field=&quot;PLZOrt&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12052307403780090592&quot; type=&quot;6&quot; defaultValue=&quot;%OawCreationDate%&quot; dateFormat=&quot;Date.Format.Long&quot;/&gt;&lt;/profile&gt;&lt;/OawDateManual&gt;_x000d__x0009_&lt;OawDocProperty name=&quot;Outputprofil.Entwurf&quot;&gt;&lt;profile type=&quot;default&quot; UID=&quot;&quot; sameAsDefault=&quot;0&quot;&gt;&lt;documentProperty UID=&quot;2003060614150123456789&quot; dataSourceUID=&quot;2003060614150123456789&quot;/&gt;&lt;type type=&quot;OawLanguage&quot;&gt;&lt;OawLanguage UID=&quot;Outputprofil.Entwurf&quot;/&gt;&lt;/type&gt;&lt;/profile&gt;&lt;profile type=&quot;print&quot; UID=&quot;3&quot; sameAsDefault=&quot;0&quot;&gt;&lt;documentProperty UID=&quot;2003060614150123456789&quot; dataSourceUID=&quot;2003060614150123456789&quot;/&gt;&lt;type type=&quot;OawLanguage&quot;&gt;&lt;OawLanguage UID=&quot;Outputprofil.Entwurf&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ntwurf&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OawDocProperty&gt;_x000d__x0009_&lt;OawDocProperty name=&quot;Contactperson.Funktion&quot;&gt;&lt;profile type=&quot;default&quot; UID=&quot;&quot; sameAsDefault=&quot;0&quot;&gt;&lt;documentProperty UID=&quot;200212191811121321310321301031x&quot; dataSourceUID=&quot;prj.2003041709434161414032&quot;/&gt;&lt;type type=&quot;OawDatabase&quot;&gt;&lt;OawDatabase table=&quot;Data&quot; field=&quot;Funktion&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PLZOrt&quot;&gt;&lt;profile type=&quot;default&quot; UID=&quot;&quot; sameAsDefault=&quot;0&quot;&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profile&gt;&lt;/OawDocProperty&gt;_x000d__x0009_&lt;OawDocProperty name=&quot;Organisation.Internet&quot;&gt;&lt;profile type=&quot;default&quot; UID=&quot;&quot; sameAsDefault=&quot;0&quot;&gt;&lt;/profile&gt;&lt;/OawDocProperty&gt;_x000d__x0009_&lt;OawPicture name=&quot;Organisation.LogoFooter&quot;&gt;&lt;profile type=&quot;default&quot; UID=&quot;&quot; sameAsDefault=&quot;0&quot;&gt;&lt;format UID=&quot;2013050214133863486201&quot; top=&quot;270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Footer&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2&quot;&gt;&lt;profile type=&quot;default&quot; UID=&quot;&quot; sameAsDefault=&quot;0&quot;&gt;&lt;/profile&gt;&lt;/OawDocProperty&gt;_x000d__x0009_&lt;OawDocProperty name=&quot;CustomField.Dokumentennummer&quot;&gt;&lt;profile type=&quot;default&quot; UID=&quot;&quot; sameAsDefault=&quot;0&quot;&gt;&lt;documentProperty UID=&quot;2004112217333376588294&quot; dataSourceUID=&quot;prj.2004111209271974627605&quot;/&gt;&lt;type type=&quot;OawCustomFields&quot;&gt;&lt;OawCustomFields table=&quot;Data&quot; field=&quot;Dokumentennummer&quot;/&gt;&lt;/type&gt;&lt;/profile&gt;&lt;profile type=&quot;print&quot; UID=&quot;3&quot; sameAsDefault=&quot;-1&quot;&gt;&lt;/profile&gt;&lt;profile type=&quot;print&quot; UID=&quot;4&quot; sameAsDefault=&quot;-1&quot;&gt;&lt;/profile&gt;&lt;profile type=&quot;print&quot; UID=&quot;2013120711380151760646&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Bookmark name=&quot;Subject&quot;&gt;&lt;profile type=&quot;default&quot; UID=&quot;&quot; sameAsDefault=&quot;0&quot;&gt;&lt;/profile&gt;&lt;/OawBookmark&gt;_x000d__x0009_&lt;OawDocProperty name=&quot;Outputprofil.Entwurf&quot;&gt;&lt;profile type=&quot;default&quot; UID=&quot;&quot; sameAsDefault=&quot;0&quot;&gt;&lt;/profile&gt;&lt;/OawDocProperty&gt;_x000d__x0009_&lt;OawDocProperty name=&quot;Contactperson.Vorname&quot;&gt;&lt;profile type=&quot;default&quot; UID=&quot;&quot; sameAsDefault=&quot;0&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ustomField.Informationsblock1&quot;&gt;&lt;profile type=&quot;default&quot; UID=&quot;&quot; sameAsDefault=&quot;0&quot;&gt;&lt;documentProperty UID=&quot;2004112217333376588294&quot; dataSourceUID=&quot;prj.2004111209271974627605&quot;/&gt;&lt;type type=&quot;OawCustomFields&quot;&gt;&lt;OawCustomFields table=&quot;Data&quot; field=&quot;Informationsblock1&quot;/&gt;&lt;/type&gt;&lt;/profile&gt;&lt;/OawDocProperty&gt;_x000d__x0009_&lt;OawDocProperty name=&quot;CustomField.Informationsblock2&quot;&gt;&lt;profile type=&quot;default&quot; UID=&quot;&quot; sameAsDefault=&quot;0&quot;&gt;&lt;documentProperty UID=&quot;2004112217333376588294&quot; dataSourceUID=&quot;prj.2004111209271974627605&quot;/&gt;&lt;type type=&quot;OawCustomFields&quot;&gt;&lt;OawCustomFields table=&quot;Data&quot; field=&quot;Informationsblock2&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VornameName&quot;&gt;&lt;profile type=&quot;default&quot; UID=&quot;&quot; sameAsDefault=&quot;0&quot;&gt;&lt;/profile&gt;&lt;/OawDocProperty&gt;_x000d__x0009_&lt;OawBookmark name=&quot;Enclosures&quot;&gt;&lt;profile type=&quot;default&quot; UID=&quot;&quot; sameAsDefault=&quot;0&quot;&gt;&lt;/profile&gt;&lt;/OawBookmark&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191811121321310321301031x" w:val="&lt;source&gt;&lt;Fields List=&quot;VornameName|DirectPhone|EMail|Mobile|Name|Vorname|Funktion&quot;/&gt;&lt;profile type=&quot;default&quot; UID=&quot;&quot; sameAsDefault=&quot;0&quot;&gt;&lt;OawDocProperty name=&quot;Contactperson.VornameName&quot; field=&quot;VornameName&quot;/&gt;&lt;OawDocProperty name=&quot;Contactperson.DirectPhone&quot; field=&quot;DirectPhone&quot;/&gt;&lt;OawDocProperty name=&quot;Contactperson.EMail&quot; field=&quot;EMail&quot;/&gt;&lt;OawDocProperty name=&quot;Contactperson.Mobile&quot; field=&quot;Mobile&quot;/&gt;&lt;OawDocProperty name=&quot;Contactperson.Name&quot; field=&quot;Name&quot;/&gt;&lt;OawDocProperty name=&quot;Contactperson.Vorname&quot; field=&quot;Vorname&quot;/&gt;&lt;OawDocProperty name=&quot;Contactperson.Funktion&quot; field=&quot;Funktion&quot;/&gt;&lt;/profile&gt;&lt;/source&gt;"/>
    <w:docVar w:name="OawDocProp.2002122010583847234010578" w:val="&lt;source&gt;&lt;Fields List=&quot;VornameName|Funktion|Name&quot;/&gt;&lt;profile type=&quot;default&quot; UID=&quot;&quot; sameAsDefault=&quot;0&quot;&gt;&lt;OawDocProperty name=&quot;Signature1.VornameName&quot; field=&quot;VornameName&quot;/&gt;&lt;OawDocProperty name=&quot;Signature1.Funktion&quot; field=&quot;Funktion&quot;/&gt;&lt;OawDocProperty name=&quot;Signature1.Name&quot; field=&quot;Name&quot;/&gt;&lt;/profile&gt;&lt;/source&gt;"/>
    <w:docVar w:name="OawDocProp.2002122011014149059130932" w:val="&lt;source&gt;&lt;Fields List=&quot;Department|Address1|City|Address2|Telefon|Email|Internet|LogoColor|PLZOrt|Organisation|LogoFooter|Footer1|Footer2|LogoEntwurf|LogoBlackWhite|LogoBlackWhite|LogoEntwurf|LogoColor|LogoEntwurf|LogoColor|LogoColor&quot;/&gt;&lt;profile type=&quot;default&quot; UID=&quot;&quot; sameAsDefault=&quot;0&quot;&gt;&lt;OawDocProperty name=&quot;Organisation.Department&quot; field=&quot;Department&quot;/&gt;&lt;OawDocProperty name=&quot;Organisation.Address1&quot; field=&quot;Address1&quot;/&gt;&lt;OawDocProperty name=&quot;Organisation.City&quot; field=&quot;City&quot;/&gt;&lt;OawDocProperty name=&quot;Organisation.Address2&quot; field=&quot;Address2&quot;/&gt;&lt;OawDocProperty name=&quot;Organisation.Telefon&quot; field=&quot;Telefon&quot;/&gt;&lt;OawDocProperty name=&quot;Organisation.Email&quot; field=&quot;Email&quot;/&gt;&lt;OawDocProperty name=&quot;Organisation.Internet&quot; field=&quot;Internet&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OawDocProperty name=&quot;Organisation.PLZOrt&quot; field=&quot;PLZOrt&quot;/&gt;&lt;OawDocProperty name=&quot;Organisation.Organisation&quot; field=&quot;Organisation&quot;/&gt;&lt;OawPicture name=&quot;Organisation.LogoFooter&quot; field=&quot;LogoFooter&quot; UID=&quot;2013050214133863486201&quot; top=&quot;2700&quot; left=&quot;15&quot; relativeHorizontalPosition=&quot;1&quot; relativeVerticalPosition=&quot;1&quot; horizontalAdjustment=&quot;0&quot; verticalAdjustment=&quot;0&quot; anchorBookmark=&quot;Logo&quot; inlineAnchorBookmark=&quot;&quot;/&gt;&lt;OawDocProperty name=&quot;Organisation.Footer1&quot; field=&quot;Footer1&quot;/&gt;&lt;OawDocProperty name=&quot;Organisation.Footer2&quot; field=&quot;Footer2&quot;/&gt;&lt;/profile&gt;&lt;profile type=&quot;print&quot; UID=&quot;3&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4&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06120711380151760646&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end&quot; UID=&quot;2003010711200895123470110&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13120711380151760646&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4062216425255253277&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051440155604006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121044123588761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Outputprofil.Entwurf&quot; field=&quot;Outputprofil.Entwurf&quot;/&gt;&lt;/profile&gt;&lt;profile type=&quot;print&quot; UID=&quot;3&quot; sameAsDefault=&quot;0&quot;&gt;&lt;SQL&gt;SELECT Value, UID FROM Data WHERE LCID = '%WhereLCID%';&lt;/SQL&gt;&lt;OawDocProperty name=&quot;Outputprofil.Entwurf&quot; field=&quot;Outputprofil.Entwurf&quot;/&gt;&lt;/profile&gt;&lt;profile type=&quot;send&quot; UID=&quot;2003010711200895123470110&quot; sameAsDefault=&quot;0&quot;&gt;&lt;SQL&gt;SELECT Value, UID FROM Data WHERE LCID = '%WhereLCID%';&lt;/SQL&gt;&lt;OawDocProperty name=&quot;Outputprofil.Entwurf&quot; field=&quot;Outputprofil.Entwurf&quot;/&gt;&lt;/profile&gt;&lt;/source&gt;"/>
    <w:docVar w:name="OawDocProp.2003061115381095709037" w:val="&lt;source&gt;&lt;Fields List=&quot;VornameName|Funktion&quot;/&gt;&lt;profile type=&quot;default&quot; UID=&quot;&quot; sameAsDefault=&quot;0&quot;&gt;&lt;OawDocProperty name=&quot;Signature2.VornameName&quot; field=&quot;VornameName&quot;/&gt;&lt;OawDocProperty name=&quot;Signature2.Funktion&quot; field=&quot;Funktion&quot;/&gt;&lt;/profile&gt;&lt;/source&gt;"/>
    <w:docVar w:name="OawDocProp.2003080714212273705547" w:val="&lt;source&gt;&lt;Fields List=&quot;Introduction|Closing|FormattedFullAddress&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Dokumentennummer|Informationsblock1|Informationsblock2&quot;/&gt;&lt;profile type=&quot;default&quot; UID=&quot;&quot; sameAsDefault=&quot;0&quot;&gt;&lt;OawDocProperty name=&quot;CustomField.Dokumentennummer&quot; field=&quot;Dokumentennummer&quot;/&gt;&lt;OawDocProperty name=&quot;CustomField.Informationsblock1&quot; field=&quot;Informationsblock1&quot;/&gt;&lt;OawDocProperty name=&quot;CustomField.Informationsblock2&quot; field=&quot;Informationsblock2&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121409051726661495&quot;&gt;&lt;Field Name=&quot;UID&quot; Value=&quot;202012140905172666149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Oase-Survival GmbH&amp;#xA;Herr Mike Zuber&amp;#xA;Riedacker 413&amp;#xA;3158 Guggisberg&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r Herr&quot;/&gt;&lt;Field Name=&quot;Closing&quot; Value=&quot;Freundliche Grüsse&quot;/&gt;&lt;Field Name=&quot;IntroductionImported&quot; Value=&quot;&quot;/&gt;&lt;Field Name=&quot;FormattedFullAddress&quot; Value=&quot;&amp;lt;Text Style=&amp;quot;zOawRecipient&amp;quot;&amp;gt;Oase-Survival GmbH&amp;#xA;Herr Mike Zuber&amp;#xA;Riedacker 413&amp;#xA;3158 Guggisberg&amp;lt;/Text&amp;gt;&quot;/&gt;&lt;Field Name=&quot;CompleteAddressImported&quot; Value=&quot;&quot;/&gt;&lt;/DocProp&gt;&lt;DocProp UID=&quot;2002122011014149059130932&quot; EntryUID=&quot;2012070318193233950722&quot;&gt;&lt;Field Name=&quot;UID&quot; Value=&quot;2012070318193233950722&quot;/&gt;&lt;Field Name=&quot;IDName&quot; Value=&quot;greFORST&quot;/&gt;&lt;Field Name=&quot;Organisation&quot; Value=&quot;Burgergemeinde Bern&quot;/&gt;&lt;Field Name=&quot;Department&quot; Value=&quot;Forstbetrieb&quot;/&gt;&lt;Field Name=&quot;Address1&quot; Value=&quot;Halenstrasse 10&quot;/&gt;&lt;Field Name=&quot;Address2&quot; Value=&quot;&quot;/&gt;&lt;Field Name=&quot;Address3&quot; Value=&quot;&quot;/&gt;&lt;Field Name=&quot;Address4&quot; Value=&quot;&quot;/&gt;&lt;Field Name=&quot;Address5&quot; Value=&quot;&quot;/&gt;&lt;Field Name=&quot;Address6&quot; Value=&quot;Info zur Corona-Situation in der Burgergemeinde: &amp;lt;a href=&amp;quot;https://www.bgbern.ch/corona&amp;quot;&amp;gt;www.bgbern.ch/corona&amp;lt;/a&amp;gt;&quot;/&gt;&lt;Field Name=&quot;Country&quot; Value=&quot;&quot;/&gt;&lt;Field Name=&quot;PLZOrt&quot; Value=&quot;3012 Bern&quot;/&gt;&lt;Field Name=&quot;City&quot; Value=&quot;Bern&quot;/&gt;&lt;Field Name=&quot;Telefon&quot; Value=&quot;031 328 86 40&quot;/&gt;&lt;Field Name=&quot;Fax&quot; Value=&quot;&quot;/&gt;&lt;Field Name=&quot;Email&quot; Value=&quot;forstbetrieb@bgbern.ch&quot;/&gt;&lt;Field Name=&quot;Internet&quot; Value=&quot;forst.bgbern.ch&quot;/&gt;&lt;Field Name=&quot;Footer1&quot; Value=&quot;&quot;/&gt;&lt;Field Name=&quot;Footer2&quot; Value=&quot;www.facebook.com/BGBern&quot;/&gt;&lt;Field Name=&quot;Footer3&quot; Value=&quot;www.twitter.com/BGBern&quot;/&gt;&lt;Field Name=&quot;Footer4&quot; Value=&quot;www.instagram.com/BGBern&quot;/&gt;&lt;Field Name=&quot;LogoBlackWhite&quot; Value=&quot;%Logos%\header_burgergemeinde_neu.2100.560.emf&quot;/&gt;&lt;Field Name=&quot;LogoFooter&quot; Value=&quot;%Logos%\footer_burgergemeinde_neu.2100.312.emf&quot;/&gt;&lt;Field Name=&quot;LogoColor&quot; Value=&quot;%Logos%\header_burgergemeinde_color_neu.2100.560.emf&quot;/&gt;&lt;Field Name=&quot;LogoEntwurf&quot; Value=&quot;%Logos%\header_burgergemeinde_entwurf_neu.2100.560.emf&quot;/&gt;&lt;Field Name=&quot;LogoSignature&quot; Value=&quot;&quot;/&gt;&lt;Field Name=&quot;TitleSlide43&quot; Value=&quot;&quot;/&gt;&lt;Field Name=&quot;AgendaSlide43&quot; Value=&quot;&quot;/&gt;&lt;Field Name=&quot;ChapterSlide43&quot; Value=&quot;&quot;/&gt;&lt;Field Name=&quot;ContentSlide43&quot; Value=&quot;&quot;/&gt;&lt;Field Name=&quot;EndSlide43&quot; Value=&quot;&quot;/&gt;&lt;/DocProp&gt;&lt;DocProp UID=&quot;200212191811121321310321301031x&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2122010583847234010578&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3061115381095709037&quot; EntryUID=&quot;2003121817293296325874&quot;&gt;&lt;Field Name=&quot;UID&quot; Value=&quot;2003121817293296325874&quot;/&gt;&lt;Field Name=&quot;IDName&quot; Value=&quot;(Leer)&quot;/&gt;&lt;Field Name=&quot;Name&quot; Value=&quot;&quot;/&gt;&lt;Field Name=&quot;Vorname&quot; Value=&quot;&quot;/&gt;&lt;Field Name=&quot;NameVorname&quot; Value=&quot;&quot;/&gt;&lt;Field Name=&quot;VornameName&quot; Value=&quot;&quot;/&gt;&lt;Field Name=&quot;Anrede&quot; Value=&quot;&quot;/&gt;&lt;Field Name=&quot;Funktion&quot; Value=&quot;&quot;/&gt;&lt;Field Name=&quot;Titel&quot; Value=&quot;&quot;/&gt;&lt;Field Name=&quot;Initials&quot; Value=&quot;&quot;/&gt;&lt;Field Name=&quot;DirectPhone&quot; Value=&quot;&quot;/&gt;&lt;Field Name=&quot;DirectFax&quot; Value=&quot;&quot;/&gt;&lt;Field Name=&quot;Mobile&quot; Value=&quot;&quot;/&gt;&lt;Field Name=&quot;EMail&quot; Value=&quot;&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4112217333376588294&quot; EntryUID=&quot;2004123010144120300001&quot;&gt;&lt;Field Name=&quot;UID&quot; Value=&quot;2004123010144120300001&quot;/&gt;&lt;Field Name=&quot;Dokumentennummer&quot; Value=&quot;&quot;/&gt;&lt;Field Name=&quot;Informationsblock1&quot; Value=&quot;&quot;/&gt;&lt;Field Name=&quot;Informationsblock2&quot; Value=&quot;&quot;/&gt;&lt;/DocProp&gt;&lt;/DocProps&gt;_x000d_"/>
    <w:docVar w:name="OawDocumentLanguageID" w:val="2055"/>
    <w:docVar w:name="OawFormulas2InDocument" w:val="0"/>
    <w:docVar w:name="OawFormulasInDocument" w:val="0"/>
    <w:docVar w:name="OawInsertedObjects" w:val="&lt;document&gt;&lt;/document&gt;"/>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1"/>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author&gt;&lt;/author&gt;&lt;/word&gt;&lt;PDF&gt;&lt;author&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6120711380151760646"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4"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erTray.2006120711380151760646" w:val="document.firstpage:=2003061718080779000241;document.otherpages:=2003061718080779000241;"/>
    <w:docVar w:name="OawPrinterTray.2013120711380151760646"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intRestore.2006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ojectID" w:val="burgergemeindebernch"/>
    <w:docVar w:name="OawRecipients" w:val="&lt;Recipients&gt;&lt;Recipient&gt;&lt;UID&gt;202012140905172666149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Oase-Survival GmbH_x000d_Herr Mike Zuber_x000d_Riedacker 413_x000d_3158 Guggisberg&lt;/CompleteAddress&gt;&lt;AddressSingleLine&gt;&lt;/AddressSingleLine&gt;&lt;Telephone&gt;&lt;/Telephone&gt;&lt;Fax&gt;&lt;/Fax&gt;&lt;EMail&gt;&lt;/EMail&gt;&lt;CopyTo&gt;&lt;/CopyTo&gt;&lt;Introduction&gt;Sehr geehrter Herr&lt;/Introduction&gt;&lt;Closing&gt;Freundliche Grüsse&lt;/Closing&gt;&lt;IntroductionImported&gt;&lt;/IntroductionImported&gt;&lt;FormattedFullAddress&gt;&amp;lt;Text Style=&quot;zOawRecipient&quot;&amp;gt;Oase-Survival GmbH_x000d_Herr Mike Zuber_x000d_Riedacker 413_x000d_3158 Guggisberg&amp;lt;/Text&amp;gt;&lt;/FormattedFullAddress&gt;&lt;CompleteAddressImported&gt;&lt;/CompleteAddressImported&gt;&lt;/Recipient&gt;&lt;/Recipients&gt;_x000d_"/>
    <w:docVar w:name="OawSave.2004062216425255253277"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4062216425255253277"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nd.2003010711200895123470110"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0514175878093883"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TemplateProperties" w:val="password:=rbgtsy;jumpToFirstField:=1;dotReverenceRemove:=1;resizeA4Letter:=0;unpdateDocPropsOnNewOnly:=0;showAllNoteItems:=0;CharCodeChecked:=;CharCodeUnchecked:=;WizardSteps:=1|2|4;DocumentTitle:=&lt;translate&gt;Template.Untitled&lt;/translate&gt;;DisplayName:=Brief Master;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dTYfek&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12052114302252273568" w:val="header_burgergemeinde_color_neu.2100.560.emf;2013.06.05-16:35:12"/>
    <w:docVar w:name="OawVersionPicture.2013050214133863486201" w:val="footer_burgergemeinde_neu.2100.312.emf;2013.06.05-16:38:24"/>
    <w:docVar w:name="OawVersionPictureInline.2012052114302252273568" w:val="header_burgergemeinde_color_neu.2100.560.emf;2013.06.05-16:35:12"/>
    <w:docVar w:name="OawVersionPictureInline.2013050214133863486201" w:val="footer_burgergemeinde_neu.2100.312.emf;2013.06.05-16:38:24"/>
    <w:docVar w:name="officeatworkWordMasterTemplateConfiguration" w:val="&lt;!--Created with officeatwork--&gt;_x000d__x000a_&lt;WordMasterTemplateConfiguration&gt;_x000d__x000a_  &lt;LayoutSets /&gt;_x000d__x000a_  &lt;Pictures&gt;_x000d__x000a_    &lt;Picture Id=&quot;c0481923-dd99-4a2e-9964-3d5c&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Margin&quot; Alignment=&quot;Left&quot; Unit=&quot;cm&quot;&gt;0&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150cd5db-435e-41d9-802c-8b3c&quot; IdName=&quot;Signature2&quot; IsSelected=&quot;False&quot; IsExpanded=&quot;True&quot;&gt;_x000d__x000a_      &lt;PageSetupSpecifics&gt;_x000d__x000a_        &lt;PageSetupSpecific IdName=&quot;A4Portrait&quot; PaperSize=&quot;A4&quot; Orientation=&quot;Portrait&quot; IsSelected=&quot;true&quot;&gt;_x000d__x000a_          &lt;Source Value=&quot;[[MasterProperty(&amp;quot;Signature2&amp;quot;, &amp;quot;leer&amp;quot;)]]&quot; /&gt;_x000d__x000a_          &lt;HorizontalPosition Relative=&quot;Margin&quot; Alignment=&quot;Left&quot; Unit=&quot;cm&quot;&gt;7.3&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24915"/>
    <w:rsid w:val="000026D6"/>
    <w:rsid w:val="00002C10"/>
    <w:rsid w:val="00002E45"/>
    <w:rsid w:val="00003D41"/>
    <w:rsid w:val="000047C3"/>
    <w:rsid w:val="00004C4B"/>
    <w:rsid w:val="00006AFB"/>
    <w:rsid w:val="000071A7"/>
    <w:rsid w:val="00011639"/>
    <w:rsid w:val="00011EDC"/>
    <w:rsid w:val="0001268B"/>
    <w:rsid w:val="00012B9E"/>
    <w:rsid w:val="000131F9"/>
    <w:rsid w:val="000143A6"/>
    <w:rsid w:val="00017DCD"/>
    <w:rsid w:val="00021B42"/>
    <w:rsid w:val="00025592"/>
    <w:rsid w:val="0002600C"/>
    <w:rsid w:val="000260A8"/>
    <w:rsid w:val="00027752"/>
    <w:rsid w:val="00027B00"/>
    <w:rsid w:val="00030530"/>
    <w:rsid w:val="00030F37"/>
    <w:rsid w:val="00031A4C"/>
    <w:rsid w:val="000326AE"/>
    <w:rsid w:val="00034599"/>
    <w:rsid w:val="0003521A"/>
    <w:rsid w:val="00035229"/>
    <w:rsid w:val="00035E35"/>
    <w:rsid w:val="0003746F"/>
    <w:rsid w:val="000378CD"/>
    <w:rsid w:val="00040FD6"/>
    <w:rsid w:val="000433CB"/>
    <w:rsid w:val="00045147"/>
    <w:rsid w:val="00046635"/>
    <w:rsid w:val="00047ECB"/>
    <w:rsid w:val="0005055C"/>
    <w:rsid w:val="00052B20"/>
    <w:rsid w:val="00053D6D"/>
    <w:rsid w:val="00055EFB"/>
    <w:rsid w:val="00055FA5"/>
    <w:rsid w:val="00060AE8"/>
    <w:rsid w:val="000617D0"/>
    <w:rsid w:val="000626A2"/>
    <w:rsid w:val="00062C3F"/>
    <w:rsid w:val="00064C0D"/>
    <w:rsid w:val="00065674"/>
    <w:rsid w:val="00066B60"/>
    <w:rsid w:val="00066F2C"/>
    <w:rsid w:val="00076927"/>
    <w:rsid w:val="00077989"/>
    <w:rsid w:val="00077EAF"/>
    <w:rsid w:val="000811A4"/>
    <w:rsid w:val="00082FDE"/>
    <w:rsid w:val="000833C3"/>
    <w:rsid w:val="00083AC9"/>
    <w:rsid w:val="00085299"/>
    <w:rsid w:val="00085FAB"/>
    <w:rsid w:val="00087415"/>
    <w:rsid w:val="00093451"/>
    <w:rsid w:val="00093589"/>
    <w:rsid w:val="000935AF"/>
    <w:rsid w:val="00093D38"/>
    <w:rsid w:val="00094DA0"/>
    <w:rsid w:val="00097BE2"/>
    <w:rsid w:val="000A2282"/>
    <w:rsid w:val="000A4BE3"/>
    <w:rsid w:val="000A576D"/>
    <w:rsid w:val="000A59C5"/>
    <w:rsid w:val="000A610B"/>
    <w:rsid w:val="000A67FE"/>
    <w:rsid w:val="000A72BF"/>
    <w:rsid w:val="000A7377"/>
    <w:rsid w:val="000A7842"/>
    <w:rsid w:val="000A7BE1"/>
    <w:rsid w:val="000B069C"/>
    <w:rsid w:val="000B06A2"/>
    <w:rsid w:val="000B158E"/>
    <w:rsid w:val="000B3B9B"/>
    <w:rsid w:val="000B5E5F"/>
    <w:rsid w:val="000B6DBA"/>
    <w:rsid w:val="000B746F"/>
    <w:rsid w:val="000C12AB"/>
    <w:rsid w:val="000C4976"/>
    <w:rsid w:val="000C4E7D"/>
    <w:rsid w:val="000C796F"/>
    <w:rsid w:val="000D006F"/>
    <w:rsid w:val="000D3BFC"/>
    <w:rsid w:val="000D452B"/>
    <w:rsid w:val="000D5283"/>
    <w:rsid w:val="000D52A9"/>
    <w:rsid w:val="000D6CE0"/>
    <w:rsid w:val="000E1EBE"/>
    <w:rsid w:val="000E65C0"/>
    <w:rsid w:val="000E6A19"/>
    <w:rsid w:val="000E6A4F"/>
    <w:rsid w:val="000F3E13"/>
    <w:rsid w:val="000F4699"/>
    <w:rsid w:val="000F68C2"/>
    <w:rsid w:val="000F690B"/>
    <w:rsid w:val="000F79CA"/>
    <w:rsid w:val="000F7FBC"/>
    <w:rsid w:val="00100419"/>
    <w:rsid w:val="00101F04"/>
    <w:rsid w:val="0010204C"/>
    <w:rsid w:val="00103B21"/>
    <w:rsid w:val="00104C2C"/>
    <w:rsid w:val="00105406"/>
    <w:rsid w:val="00106395"/>
    <w:rsid w:val="00111F2C"/>
    <w:rsid w:val="00112B49"/>
    <w:rsid w:val="0011312B"/>
    <w:rsid w:val="001131BC"/>
    <w:rsid w:val="00115699"/>
    <w:rsid w:val="001176DF"/>
    <w:rsid w:val="001201B8"/>
    <w:rsid w:val="00124AEC"/>
    <w:rsid w:val="0013167B"/>
    <w:rsid w:val="001322DA"/>
    <w:rsid w:val="00133313"/>
    <w:rsid w:val="001349C9"/>
    <w:rsid w:val="00137971"/>
    <w:rsid w:val="00137978"/>
    <w:rsid w:val="00137EA0"/>
    <w:rsid w:val="00140007"/>
    <w:rsid w:val="001404A4"/>
    <w:rsid w:val="001405A0"/>
    <w:rsid w:val="001413FF"/>
    <w:rsid w:val="0014316F"/>
    <w:rsid w:val="00144824"/>
    <w:rsid w:val="001456CF"/>
    <w:rsid w:val="00153464"/>
    <w:rsid w:val="00153CA2"/>
    <w:rsid w:val="001543B5"/>
    <w:rsid w:val="0015534A"/>
    <w:rsid w:val="0016023B"/>
    <w:rsid w:val="00160CA3"/>
    <w:rsid w:val="00160DCC"/>
    <w:rsid w:val="00161651"/>
    <w:rsid w:val="001620B4"/>
    <w:rsid w:val="0016389C"/>
    <w:rsid w:val="0016501E"/>
    <w:rsid w:val="00165ACC"/>
    <w:rsid w:val="0017549E"/>
    <w:rsid w:val="00175777"/>
    <w:rsid w:val="00175A97"/>
    <w:rsid w:val="00176971"/>
    <w:rsid w:val="001772AF"/>
    <w:rsid w:val="001778F4"/>
    <w:rsid w:val="00177C47"/>
    <w:rsid w:val="001827FC"/>
    <w:rsid w:val="00183280"/>
    <w:rsid w:val="00186926"/>
    <w:rsid w:val="00186D97"/>
    <w:rsid w:val="00187A3A"/>
    <w:rsid w:val="00187AC2"/>
    <w:rsid w:val="00190D21"/>
    <w:rsid w:val="001917A5"/>
    <w:rsid w:val="00191CEC"/>
    <w:rsid w:val="001934E5"/>
    <w:rsid w:val="00193C7E"/>
    <w:rsid w:val="00196477"/>
    <w:rsid w:val="001A0D83"/>
    <w:rsid w:val="001A1D7B"/>
    <w:rsid w:val="001A6A38"/>
    <w:rsid w:val="001A6E19"/>
    <w:rsid w:val="001A7733"/>
    <w:rsid w:val="001B76AC"/>
    <w:rsid w:val="001C2150"/>
    <w:rsid w:val="001C3696"/>
    <w:rsid w:val="001C3A60"/>
    <w:rsid w:val="001C642F"/>
    <w:rsid w:val="001C6DCB"/>
    <w:rsid w:val="001C7579"/>
    <w:rsid w:val="001D1C68"/>
    <w:rsid w:val="001D2F80"/>
    <w:rsid w:val="001D320B"/>
    <w:rsid w:val="001D3BCE"/>
    <w:rsid w:val="001D5963"/>
    <w:rsid w:val="001D7C30"/>
    <w:rsid w:val="001E0497"/>
    <w:rsid w:val="001E36F0"/>
    <w:rsid w:val="001E4FB2"/>
    <w:rsid w:val="001E6FF5"/>
    <w:rsid w:val="001E7401"/>
    <w:rsid w:val="001F0133"/>
    <w:rsid w:val="001F037D"/>
    <w:rsid w:val="001F3BDE"/>
    <w:rsid w:val="001F3D4D"/>
    <w:rsid w:val="001F5040"/>
    <w:rsid w:val="001F6CE8"/>
    <w:rsid w:val="00202376"/>
    <w:rsid w:val="00203B9E"/>
    <w:rsid w:val="0020417E"/>
    <w:rsid w:val="00204C48"/>
    <w:rsid w:val="0020578A"/>
    <w:rsid w:val="00207EED"/>
    <w:rsid w:val="0021008E"/>
    <w:rsid w:val="002102E3"/>
    <w:rsid w:val="00210910"/>
    <w:rsid w:val="00211DC8"/>
    <w:rsid w:val="00212A15"/>
    <w:rsid w:val="002141DE"/>
    <w:rsid w:val="002148D7"/>
    <w:rsid w:val="002168E7"/>
    <w:rsid w:val="002178B5"/>
    <w:rsid w:val="00217BF6"/>
    <w:rsid w:val="00221A70"/>
    <w:rsid w:val="00221E2A"/>
    <w:rsid w:val="00223BFB"/>
    <w:rsid w:val="0022436B"/>
    <w:rsid w:val="002250C4"/>
    <w:rsid w:val="00231369"/>
    <w:rsid w:val="002315B5"/>
    <w:rsid w:val="002324D5"/>
    <w:rsid w:val="00232AAC"/>
    <w:rsid w:val="00232F83"/>
    <w:rsid w:val="0023489B"/>
    <w:rsid w:val="0023530C"/>
    <w:rsid w:val="00235D11"/>
    <w:rsid w:val="00237B71"/>
    <w:rsid w:val="002410CA"/>
    <w:rsid w:val="00241D69"/>
    <w:rsid w:val="002424A5"/>
    <w:rsid w:val="00242BAF"/>
    <w:rsid w:val="00245B68"/>
    <w:rsid w:val="00246D11"/>
    <w:rsid w:val="00247680"/>
    <w:rsid w:val="002476D2"/>
    <w:rsid w:val="00253748"/>
    <w:rsid w:val="00255F35"/>
    <w:rsid w:val="002571B1"/>
    <w:rsid w:val="002619FC"/>
    <w:rsid w:val="00262CAE"/>
    <w:rsid w:val="002645DC"/>
    <w:rsid w:val="00264C12"/>
    <w:rsid w:val="00264EB3"/>
    <w:rsid w:val="002669BD"/>
    <w:rsid w:val="00266DD4"/>
    <w:rsid w:val="002676BD"/>
    <w:rsid w:val="002676FA"/>
    <w:rsid w:val="00267FD8"/>
    <w:rsid w:val="0027029D"/>
    <w:rsid w:val="0027166C"/>
    <w:rsid w:val="00271915"/>
    <w:rsid w:val="00273133"/>
    <w:rsid w:val="00273A36"/>
    <w:rsid w:val="0027467A"/>
    <w:rsid w:val="00276705"/>
    <w:rsid w:val="0027709F"/>
    <w:rsid w:val="002816D7"/>
    <w:rsid w:val="00285BE8"/>
    <w:rsid w:val="00285E08"/>
    <w:rsid w:val="00285F45"/>
    <w:rsid w:val="002864AB"/>
    <w:rsid w:val="002872B6"/>
    <w:rsid w:val="00291DA3"/>
    <w:rsid w:val="00293317"/>
    <w:rsid w:val="002951B2"/>
    <w:rsid w:val="002959BC"/>
    <w:rsid w:val="00296025"/>
    <w:rsid w:val="00296EDB"/>
    <w:rsid w:val="00297900"/>
    <w:rsid w:val="002A1BA3"/>
    <w:rsid w:val="002A49BE"/>
    <w:rsid w:val="002A4F7D"/>
    <w:rsid w:val="002A53C0"/>
    <w:rsid w:val="002A5A7A"/>
    <w:rsid w:val="002A688E"/>
    <w:rsid w:val="002A7ED0"/>
    <w:rsid w:val="002B09C2"/>
    <w:rsid w:val="002B1626"/>
    <w:rsid w:val="002B2444"/>
    <w:rsid w:val="002B2D4E"/>
    <w:rsid w:val="002B3964"/>
    <w:rsid w:val="002B4881"/>
    <w:rsid w:val="002B57EC"/>
    <w:rsid w:val="002B6AB0"/>
    <w:rsid w:val="002B6CA7"/>
    <w:rsid w:val="002B7422"/>
    <w:rsid w:val="002C1241"/>
    <w:rsid w:val="002C13E0"/>
    <w:rsid w:val="002C34C5"/>
    <w:rsid w:val="002C437C"/>
    <w:rsid w:val="002C4D63"/>
    <w:rsid w:val="002C6100"/>
    <w:rsid w:val="002D20EB"/>
    <w:rsid w:val="002D415F"/>
    <w:rsid w:val="002D4FAE"/>
    <w:rsid w:val="002D5BE4"/>
    <w:rsid w:val="002D79BF"/>
    <w:rsid w:val="002E0636"/>
    <w:rsid w:val="002E0750"/>
    <w:rsid w:val="002E0B33"/>
    <w:rsid w:val="002E3691"/>
    <w:rsid w:val="002E3EF1"/>
    <w:rsid w:val="002E48CB"/>
    <w:rsid w:val="002E4D34"/>
    <w:rsid w:val="002E5B5B"/>
    <w:rsid w:val="002E65E5"/>
    <w:rsid w:val="002F2E4F"/>
    <w:rsid w:val="002F40E0"/>
    <w:rsid w:val="002F4286"/>
    <w:rsid w:val="002F46E8"/>
    <w:rsid w:val="002F46FE"/>
    <w:rsid w:val="002F6C22"/>
    <w:rsid w:val="00300741"/>
    <w:rsid w:val="0030141B"/>
    <w:rsid w:val="00302638"/>
    <w:rsid w:val="00302957"/>
    <w:rsid w:val="003047CE"/>
    <w:rsid w:val="00305275"/>
    <w:rsid w:val="003060EE"/>
    <w:rsid w:val="0031013A"/>
    <w:rsid w:val="00311BE7"/>
    <w:rsid w:val="0031228C"/>
    <w:rsid w:val="00314007"/>
    <w:rsid w:val="00315936"/>
    <w:rsid w:val="003203D1"/>
    <w:rsid w:val="0032143B"/>
    <w:rsid w:val="0032193D"/>
    <w:rsid w:val="00322243"/>
    <w:rsid w:val="00322D36"/>
    <w:rsid w:val="003257EC"/>
    <w:rsid w:val="00325E4A"/>
    <w:rsid w:val="00327B29"/>
    <w:rsid w:val="00331818"/>
    <w:rsid w:val="00332121"/>
    <w:rsid w:val="00332464"/>
    <w:rsid w:val="00334B17"/>
    <w:rsid w:val="00335B07"/>
    <w:rsid w:val="00336038"/>
    <w:rsid w:val="00336448"/>
    <w:rsid w:val="00336921"/>
    <w:rsid w:val="0034070A"/>
    <w:rsid w:val="00340EEB"/>
    <w:rsid w:val="00341DE7"/>
    <w:rsid w:val="00341F3D"/>
    <w:rsid w:val="0034214A"/>
    <w:rsid w:val="00345690"/>
    <w:rsid w:val="00345EF6"/>
    <w:rsid w:val="003463DE"/>
    <w:rsid w:val="00346AC7"/>
    <w:rsid w:val="00351CDE"/>
    <w:rsid w:val="00352EAA"/>
    <w:rsid w:val="00353E15"/>
    <w:rsid w:val="00357B7E"/>
    <w:rsid w:val="0036022F"/>
    <w:rsid w:val="0036436A"/>
    <w:rsid w:val="003653CC"/>
    <w:rsid w:val="00366F3B"/>
    <w:rsid w:val="00367FDB"/>
    <w:rsid w:val="00367FEB"/>
    <w:rsid w:val="003709F4"/>
    <w:rsid w:val="00370A57"/>
    <w:rsid w:val="00371C8E"/>
    <w:rsid w:val="0037374B"/>
    <w:rsid w:val="0037431D"/>
    <w:rsid w:val="00374BAE"/>
    <w:rsid w:val="0037657A"/>
    <w:rsid w:val="0038377F"/>
    <w:rsid w:val="00383B60"/>
    <w:rsid w:val="00385E35"/>
    <w:rsid w:val="003957D3"/>
    <w:rsid w:val="0039603E"/>
    <w:rsid w:val="00396159"/>
    <w:rsid w:val="003A127A"/>
    <w:rsid w:val="003A293A"/>
    <w:rsid w:val="003A5C7A"/>
    <w:rsid w:val="003A61C0"/>
    <w:rsid w:val="003A6245"/>
    <w:rsid w:val="003A6943"/>
    <w:rsid w:val="003B0175"/>
    <w:rsid w:val="003B0FBF"/>
    <w:rsid w:val="003B2A1A"/>
    <w:rsid w:val="003C25A8"/>
    <w:rsid w:val="003C4153"/>
    <w:rsid w:val="003C435A"/>
    <w:rsid w:val="003C5748"/>
    <w:rsid w:val="003C6DD6"/>
    <w:rsid w:val="003D010D"/>
    <w:rsid w:val="003D107F"/>
    <w:rsid w:val="003D2786"/>
    <w:rsid w:val="003D414E"/>
    <w:rsid w:val="003D5330"/>
    <w:rsid w:val="003D539D"/>
    <w:rsid w:val="003E147B"/>
    <w:rsid w:val="003E159D"/>
    <w:rsid w:val="003E1940"/>
    <w:rsid w:val="003E22FB"/>
    <w:rsid w:val="003E29BA"/>
    <w:rsid w:val="003E3CD6"/>
    <w:rsid w:val="003E46AD"/>
    <w:rsid w:val="003F1DB4"/>
    <w:rsid w:val="003F1F5C"/>
    <w:rsid w:val="003F282E"/>
    <w:rsid w:val="003F47DB"/>
    <w:rsid w:val="003F5871"/>
    <w:rsid w:val="003F615D"/>
    <w:rsid w:val="003F6C8C"/>
    <w:rsid w:val="003F7D8E"/>
    <w:rsid w:val="00400F17"/>
    <w:rsid w:val="0040195B"/>
    <w:rsid w:val="004043C4"/>
    <w:rsid w:val="00405848"/>
    <w:rsid w:val="0041144D"/>
    <w:rsid w:val="00411DB8"/>
    <w:rsid w:val="00412F2E"/>
    <w:rsid w:val="004140F0"/>
    <w:rsid w:val="00414803"/>
    <w:rsid w:val="004173AA"/>
    <w:rsid w:val="004175AF"/>
    <w:rsid w:val="004176AD"/>
    <w:rsid w:val="00421603"/>
    <w:rsid w:val="00422101"/>
    <w:rsid w:val="004222BA"/>
    <w:rsid w:val="0042244F"/>
    <w:rsid w:val="0042250E"/>
    <w:rsid w:val="0042333D"/>
    <w:rsid w:val="00426EB6"/>
    <w:rsid w:val="00427072"/>
    <w:rsid w:val="004274A4"/>
    <w:rsid w:val="00431612"/>
    <w:rsid w:val="004331A7"/>
    <w:rsid w:val="00433D0D"/>
    <w:rsid w:val="004351A9"/>
    <w:rsid w:val="0043661F"/>
    <w:rsid w:val="004370E3"/>
    <w:rsid w:val="00437DE7"/>
    <w:rsid w:val="004403D8"/>
    <w:rsid w:val="004433BD"/>
    <w:rsid w:val="00443C19"/>
    <w:rsid w:val="00445D01"/>
    <w:rsid w:val="00445D0D"/>
    <w:rsid w:val="004472F7"/>
    <w:rsid w:val="0045327F"/>
    <w:rsid w:val="00455E30"/>
    <w:rsid w:val="00455FA7"/>
    <w:rsid w:val="00462318"/>
    <w:rsid w:val="004632DA"/>
    <w:rsid w:val="004648BC"/>
    <w:rsid w:val="00464CA0"/>
    <w:rsid w:val="00465326"/>
    <w:rsid w:val="004668B8"/>
    <w:rsid w:val="00467057"/>
    <w:rsid w:val="004704AA"/>
    <w:rsid w:val="00470F20"/>
    <w:rsid w:val="004727E0"/>
    <w:rsid w:val="00475352"/>
    <w:rsid w:val="00477F5F"/>
    <w:rsid w:val="00481B8F"/>
    <w:rsid w:val="00483E0C"/>
    <w:rsid w:val="0048481E"/>
    <w:rsid w:val="00485047"/>
    <w:rsid w:val="00485BEE"/>
    <w:rsid w:val="00486D68"/>
    <w:rsid w:val="00490707"/>
    <w:rsid w:val="004913B4"/>
    <w:rsid w:val="00492864"/>
    <w:rsid w:val="00493718"/>
    <w:rsid w:val="00493944"/>
    <w:rsid w:val="00494AD2"/>
    <w:rsid w:val="0049551D"/>
    <w:rsid w:val="0049592F"/>
    <w:rsid w:val="0049639F"/>
    <w:rsid w:val="0049645F"/>
    <w:rsid w:val="00496494"/>
    <w:rsid w:val="00497519"/>
    <w:rsid w:val="004A1228"/>
    <w:rsid w:val="004A39D9"/>
    <w:rsid w:val="004A5327"/>
    <w:rsid w:val="004A6017"/>
    <w:rsid w:val="004A6F67"/>
    <w:rsid w:val="004A7344"/>
    <w:rsid w:val="004B0744"/>
    <w:rsid w:val="004B3557"/>
    <w:rsid w:val="004B7844"/>
    <w:rsid w:val="004C01A3"/>
    <w:rsid w:val="004C04CA"/>
    <w:rsid w:val="004C0D66"/>
    <w:rsid w:val="004C329D"/>
    <w:rsid w:val="004C44AA"/>
    <w:rsid w:val="004C46A1"/>
    <w:rsid w:val="004C47DD"/>
    <w:rsid w:val="004C5087"/>
    <w:rsid w:val="004C50E8"/>
    <w:rsid w:val="004C5EA1"/>
    <w:rsid w:val="004C6913"/>
    <w:rsid w:val="004D0963"/>
    <w:rsid w:val="004D1D28"/>
    <w:rsid w:val="004D4238"/>
    <w:rsid w:val="004D59FC"/>
    <w:rsid w:val="004D7AC0"/>
    <w:rsid w:val="004D7DE7"/>
    <w:rsid w:val="004E109B"/>
    <w:rsid w:val="004E1981"/>
    <w:rsid w:val="004E251C"/>
    <w:rsid w:val="004E2A68"/>
    <w:rsid w:val="004F0749"/>
    <w:rsid w:val="004F19BF"/>
    <w:rsid w:val="004F23EA"/>
    <w:rsid w:val="004F2C69"/>
    <w:rsid w:val="004F2E3D"/>
    <w:rsid w:val="004F4282"/>
    <w:rsid w:val="004F4C96"/>
    <w:rsid w:val="004F54E5"/>
    <w:rsid w:val="004F56AE"/>
    <w:rsid w:val="004F7696"/>
    <w:rsid w:val="00500724"/>
    <w:rsid w:val="00500F59"/>
    <w:rsid w:val="005013CD"/>
    <w:rsid w:val="0050141E"/>
    <w:rsid w:val="005021C4"/>
    <w:rsid w:val="0050361E"/>
    <w:rsid w:val="00503C12"/>
    <w:rsid w:val="005047A9"/>
    <w:rsid w:val="00507EB9"/>
    <w:rsid w:val="00512C89"/>
    <w:rsid w:val="00512E67"/>
    <w:rsid w:val="00513CD7"/>
    <w:rsid w:val="00515CBE"/>
    <w:rsid w:val="00524861"/>
    <w:rsid w:val="0053048B"/>
    <w:rsid w:val="005308BA"/>
    <w:rsid w:val="00532DF3"/>
    <w:rsid w:val="00534CD8"/>
    <w:rsid w:val="00535F1D"/>
    <w:rsid w:val="00536C66"/>
    <w:rsid w:val="00540F2A"/>
    <w:rsid w:val="00543AB0"/>
    <w:rsid w:val="00545921"/>
    <w:rsid w:val="00546884"/>
    <w:rsid w:val="00546989"/>
    <w:rsid w:val="0055005A"/>
    <w:rsid w:val="00550B7E"/>
    <w:rsid w:val="00550F8A"/>
    <w:rsid w:val="00552705"/>
    <w:rsid w:val="00553D20"/>
    <w:rsid w:val="00554AF0"/>
    <w:rsid w:val="005559A4"/>
    <w:rsid w:val="00555B7B"/>
    <w:rsid w:val="00556B9C"/>
    <w:rsid w:val="00557113"/>
    <w:rsid w:val="00557222"/>
    <w:rsid w:val="00563E3A"/>
    <w:rsid w:val="005647FC"/>
    <w:rsid w:val="00564E36"/>
    <w:rsid w:val="005670BF"/>
    <w:rsid w:val="00567AF7"/>
    <w:rsid w:val="00567E75"/>
    <w:rsid w:val="0057000A"/>
    <w:rsid w:val="00570206"/>
    <w:rsid w:val="0057127B"/>
    <w:rsid w:val="005714F4"/>
    <w:rsid w:val="00574973"/>
    <w:rsid w:val="00577120"/>
    <w:rsid w:val="005771F1"/>
    <w:rsid w:val="00580501"/>
    <w:rsid w:val="00581C25"/>
    <w:rsid w:val="0058324F"/>
    <w:rsid w:val="00583276"/>
    <w:rsid w:val="00584C6D"/>
    <w:rsid w:val="0059148B"/>
    <w:rsid w:val="005960D0"/>
    <w:rsid w:val="005967FA"/>
    <w:rsid w:val="005A1B9E"/>
    <w:rsid w:val="005A3CF0"/>
    <w:rsid w:val="005A49E2"/>
    <w:rsid w:val="005A4BD0"/>
    <w:rsid w:val="005A69B0"/>
    <w:rsid w:val="005A7215"/>
    <w:rsid w:val="005B0ADF"/>
    <w:rsid w:val="005B2FF1"/>
    <w:rsid w:val="005B4575"/>
    <w:rsid w:val="005B5730"/>
    <w:rsid w:val="005B5EFD"/>
    <w:rsid w:val="005B68F2"/>
    <w:rsid w:val="005B6F66"/>
    <w:rsid w:val="005B7025"/>
    <w:rsid w:val="005C0129"/>
    <w:rsid w:val="005C11D8"/>
    <w:rsid w:val="005C1B96"/>
    <w:rsid w:val="005C1C88"/>
    <w:rsid w:val="005C23DD"/>
    <w:rsid w:val="005C2B5C"/>
    <w:rsid w:val="005C5E46"/>
    <w:rsid w:val="005C6321"/>
    <w:rsid w:val="005C7E84"/>
    <w:rsid w:val="005D040A"/>
    <w:rsid w:val="005D086B"/>
    <w:rsid w:val="005D2FBE"/>
    <w:rsid w:val="005D3D11"/>
    <w:rsid w:val="005D5EA3"/>
    <w:rsid w:val="005D72CC"/>
    <w:rsid w:val="005D7CD4"/>
    <w:rsid w:val="005D7FF2"/>
    <w:rsid w:val="005E0611"/>
    <w:rsid w:val="005E110D"/>
    <w:rsid w:val="005E26CD"/>
    <w:rsid w:val="005E327F"/>
    <w:rsid w:val="005E4914"/>
    <w:rsid w:val="005E7427"/>
    <w:rsid w:val="005E773E"/>
    <w:rsid w:val="005E7E3B"/>
    <w:rsid w:val="005F01D5"/>
    <w:rsid w:val="005F0F25"/>
    <w:rsid w:val="005F1961"/>
    <w:rsid w:val="005F2A7A"/>
    <w:rsid w:val="005F3730"/>
    <w:rsid w:val="005F4162"/>
    <w:rsid w:val="005F59A2"/>
    <w:rsid w:val="005F725C"/>
    <w:rsid w:val="005F74FF"/>
    <w:rsid w:val="005F7AD9"/>
    <w:rsid w:val="00601058"/>
    <w:rsid w:val="006010F8"/>
    <w:rsid w:val="006014BF"/>
    <w:rsid w:val="006052A7"/>
    <w:rsid w:val="0060617C"/>
    <w:rsid w:val="00607715"/>
    <w:rsid w:val="00607745"/>
    <w:rsid w:val="006114B1"/>
    <w:rsid w:val="00613CB9"/>
    <w:rsid w:val="00613E69"/>
    <w:rsid w:val="00614A2B"/>
    <w:rsid w:val="00614E23"/>
    <w:rsid w:val="00615370"/>
    <w:rsid w:val="00621189"/>
    <w:rsid w:val="00625CDA"/>
    <w:rsid w:val="006267C8"/>
    <w:rsid w:val="006267E2"/>
    <w:rsid w:val="00630CD1"/>
    <w:rsid w:val="0063352C"/>
    <w:rsid w:val="00633AA0"/>
    <w:rsid w:val="00634092"/>
    <w:rsid w:val="00634C2C"/>
    <w:rsid w:val="006360DE"/>
    <w:rsid w:val="0063731B"/>
    <w:rsid w:val="00640B0C"/>
    <w:rsid w:val="00641CA5"/>
    <w:rsid w:val="00641DFA"/>
    <w:rsid w:val="00643705"/>
    <w:rsid w:val="006443AF"/>
    <w:rsid w:val="00650B92"/>
    <w:rsid w:val="00651C56"/>
    <w:rsid w:val="00653073"/>
    <w:rsid w:val="0065690F"/>
    <w:rsid w:val="00657280"/>
    <w:rsid w:val="00660FC4"/>
    <w:rsid w:val="00661288"/>
    <w:rsid w:val="00661981"/>
    <w:rsid w:val="006619DD"/>
    <w:rsid w:val="006623EE"/>
    <w:rsid w:val="00662E12"/>
    <w:rsid w:val="00662E78"/>
    <w:rsid w:val="00665FFA"/>
    <w:rsid w:val="0066647A"/>
    <w:rsid w:val="00672049"/>
    <w:rsid w:val="0067432A"/>
    <w:rsid w:val="006776F5"/>
    <w:rsid w:val="00677D87"/>
    <w:rsid w:val="00681715"/>
    <w:rsid w:val="00683E51"/>
    <w:rsid w:val="00684D40"/>
    <w:rsid w:val="00684F83"/>
    <w:rsid w:val="00685BF9"/>
    <w:rsid w:val="006876CF"/>
    <w:rsid w:val="00690868"/>
    <w:rsid w:val="00691121"/>
    <w:rsid w:val="006928D1"/>
    <w:rsid w:val="00692A5A"/>
    <w:rsid w:val="0069353D"/>
    <w:rsid w:val="006950E2"/>
    <w:rsid w:val="00696354"/>
    <w:rsid w:val="00696AA0"/>
    <w:rsid w:val="00696B7C"/>
    <w:rsid w:val="006A0185"/>
    <w:rsid w:val="006A1E74"/>
    <w:rsid w:val="006A27FE"/>
    <w:rsid w:val="006A2D53"/>
    <w:rsid w:val="006A3627"/>
    <w:rsid w:val="006A5A63"/>
    <w:rsid w:val="006A64B6"/>
    <w:rsid w:val="006A7F57"/>
    <w:rsid w:val="006B0AB9"/>
    <w:rsid w:val="006B1235"/>
    <w:rsid w:val="006B131C"/>
    <w:rsid w:val="006B1740"/>
    <w:rsid w:val="006B39D9"/>
    <w:rsid w:val="006B5512"/>
    <w:rsid w:val="006C1820"/>
    <w:rsid w:val="006C402B"/>
    <w:rsid w:val="006C4F02"/>
    <w:rsid w:val="006D2D29"/>
    <w:rsid w:val="006D3F0C"/>
    <w:rsid w:val="006D5402"/>
    <w:rsid w:val="006D62DC"/>
    <w:rsid w:val="006D6631"/>
    <w:rsid w:val="006D697C"/>
    <w:rsid w:val="006E0096"/>
    <w:rsid w:val="006E1475"/>
    <w:rsid w:val="006E22E0"/>
    <w:rsid w:val="006E2AE9"/>
    <w:rsid w:val="006E3C65"/>
    <w:rsid w:val="006F012F"/>
    <w:rsid w:val="006F0515"/>
    <w:rsid w:val="006F3CC3"/>
    <w:rsid w:val="00700050"/>
    <w:rsid w:val="00702D52"/>
    <w:rsid w:val="00703648"/>
    <w:rsid w:val="007066C3"/>
    <w:rsid w:val="00706E99"/>
    <w:rsid w:val="00706FA1"/>
    <w:rsid w:val="00710375"/>
    <w:rsid w:val="007128AA"/>
    <w:rsid w:val="0071486A"/>
    <w:rsid w:val="00714AB2"/>
    <w:rsid w:val="00715CC3"/>
    <w:rsid w:val="007179F1"/>
    <w:rsid w:val="00720652"/>
    <w:rsid w:val="00721B35"/>
    <w:rsid w:val="00722F41"/>
    <w:rsid w:val="0072571C"/>
    <w:rsid w:val="00725841"/>
    <w:rsid w:val="00725D1C"/>
    <w:rsid w:val="007276E3"/>
    <w:rsid w:val="007278B7"/>
    <w:rsid w:val="00730A7D"/>
    <w:rsid w:val="00730FCB"/>
    <w:rsid w:val="007321DA"/>
    <w:rsid w:val="007351A3"/>
    <w:rsid w:val="00735709"/>
    <w:rsid w:val="00735CE9"/>
    <w:rsid w:val="00737FD5"/>
    <w:rsid w:val="0074063E"/>
    <w:rsid w:val="00741211"/>
    <w:rsid w:val="00743D24"/>
    <w:rsid w:val="0074525B"/>
    <w:rsid w:val="00745961"/>
    <w:rsid w:val="0074693B"/>
    <w:rsid w:val="00750BDB"/>
    <w:rsid w:val="0075168C"/>
    <w:rsid w:val="0075201B"/>
    <w:rsid w:val="007527E6"/>
    <w:rsid w:val="007531BE"/>
    <w:rsid w:val="00753B01"/>
    <w:rsid w:val="00754944"/>
    <w:rsid w:val="007566E4"/>
    <w:rsid w:val="007609A6"/>
    <w:rsid w:val="00764292"/>
    <w:rsid w:val="00767367"/>
    <w:rsid w:val="00770636"/>
    <w:rsid w:val="007711D1"/>
    <w:rsid w:val="00772232"/>
    <w:rsid w:val="007740C9"/>
    <w:rsid w:val="0077513E"/>
    <w:rsid w:val="007763D8"/>
    <w:rsid w:val="00776C5A"/>
    <w:rsid w:val="00776F3A"/>
    <w:rsid w:val="0077780C"/>
    <w:rsid w:val="00777D2E"/>
    <w:rsid w:val="0078078B"/>
    <w:rsid w:val="00781654"/>
    <w:rsid w:val="00783A84"/>
    <w:rsid w:val="00785BDC"/>
    <w:rsid w:val="00791DC3"/>
    <w:rsid w:val="00793EA8"/>
    <w:rsid w:val="007942B8"/>
    <w:rsid w:val="007977EE"/>
    <w:rsid w:val="007A1870"/>
    <w:rsid w:val="007A1A17"/>
    <w:rsid w:val="007A24EB"/>
    <w:rsid w:val="007A3237"/>
    <w:rsid w:val="007A4C6A"/>
    <w:rsid w:val="007A4E6B"/>
    <w:rsid w:val="007A6FD3"/>
    <w:rsid w:val="007B121C"/>
    <w:rsid w:val="007B1317"/>
    <w:rsid w:val="007B389D"/>
    <w:rsid w:val="007B48AA"/>
    <w:rsid w:val="007B5525"/>
    <w:rsid w:val="007C0325"/>
    <w:rsid w:val="007C1210"/>
    <w:rsid w:val="007C1350"/>
    <w:rsid w:val="007C4472"/>
    <w:rsid w:val="007D1E3B"/>
    <w:rsid w:val="007D2AEB"/>
    <w:rsid w:val="007D2E3C"/>
    <w:rsid w:val="007D3508"/>
    <w:rsid w:val="007D47F5"/>
    <w:rsid w:val="007E0390"/>
    <w:rsid w:val="007E18E5"/>
    <w:rsid w:val="007E6329"/>
    <w:rsid w:val="007F00A4"/>
    <w:rsid w:val="007F184C"/>
    <w:rsid w:val="007F2CE0"/>
    <w:rsid w:val="007F67A7"/>
    <w:rsid w:val="007F7ABF"/>
    <w:rsid w:val="007F7EFF"/>
    <w:rsid w:val="00802884"/>
    <w:rsid w:val="00802C9B"/>
    <w:rsid w:val="00811556"/>
    <w:rsid w:val="00811661"/>
    <w:rsid w:val="008127BA"/>
    <w:rsid w:val="00814602"/>
    <w:rsid w:val="008147F5"/>
    <w:rsid w:val="00814CA7"/>
    <w:rsid w:val="00816F3D"/>
    <w:rsid w:val="00817F0B"/>
    <w:rsid w:val="00821A8A"/>
    <w:rsid w:val="00821B93"/>
    <w:rsid w:val="00823412"/>
    <w:rsid w:val="00825B11"/>
    <w:rsid w:val="008263F4"/>
    <w:rsid w:val="00826986"/>
    <w:rsid w:val="00826FDD"/>
    <w:rsid w:val="00827FC6"/>
    <w:rsid w:val="00830A7C"/>
    <w:rsid w:val="00832E9C"/>
    <w:rsid w:val="008341DA"/>
    <w:rsid w:val="008356C1"/>
    <w:rsid w:val="00835F9D"/>
    <w:rsid w:val="00836E21"/>
    <w:rsid w:val="0083731E"/>
    <w:rsid w:val="00841F7A"/>
    <w:rsid w:val="008435AA"/>
    <w:rsid w:val="0084518F"/>
    <w:rsid w:val="0084588E"/>
    <w:rsid w:val="00845AB5"/>
    <w:rsid w:val="00846131"/>
    <w:rsid w:val="00846501"/>
    <w:rsid w:val="00847BDD"/>
    <w:rsid w:val="008504FF"/>
    <w:rsid w:val="008509AA"/>
    <w:rsid w:val="0085142C"/>
    <w:rsid w:val="00854E68"/>
    <w:rsid w:val="0085533D"/>
    <w:rsid w:val="008563CD"/>
    <w:rsid w:val="00856737"/>
    <w:rsid w:val="0086098E"/>
    <w:rsid w:val="008612F9"/>
    <w:rsid w:val="0086247B"/>
    <w:rsid w:val="00862EE0"/>
    <w:rsid w:val="008648C0"/>
    <w:rsid w:val="00864EFE"/>
    <w:rsid w:val="00865575"/>
    <w:rsid w:val="00866D6C"/>
    <w:rsid w:val="0087053D"/>
    <w:rsid w:val="00870B16"/>
    <w:rsid w:val="0087138B"/>
    <w:rsid w:val="00871E6C"/>
    <w:rsid w:val="00872557"/>
    <w:rsid w:val="00872EB8"/>
    <w:rsid w:val="00872F5C"/>
    <w:rsid w:val="0087460E"/>
    <w:rsid w:val="00874A0B"/>
    <w:rsid w:val="00874B91"/>
    <w:rsid w:val="00875211"/>
    <w:rsid w:val="00875971"/>
    <w:rsid w:val="00876790"/>
    <w:rsid w:val="00876A40"/>
    <w:rsid w:val="00877A28"/>
    <w:rsid w:val="00882B09"/>
    <w:rsid w:val="00884BD4"/>
    <w:rsid w:val="00884CAE"/>
    <w:rsid w:val="0089106C"/>
    <w:rsid w:val="008928B2"/>
    <w:rsid w:val="00894A70"/>
    <w:rsid w:val="00894B41"/>
    <w:rsid w:val="00894E85"/>
    <w:rsid w:val="008966E3"/>
    <w:rsid w:val="008973AB"/>
    <w:rsid w:val="008A0810"/>
    <w:rsid w:val="008A0A17"/>
    <w:rsid w:val="008A19CA"/>
    <w:rsid w:val="008A4359"/>
    <w:rsid w:val="008A5CEA"/>
    <w:rsid w:val="008A754B"/>
    <w:rsid w:val="008B0C14"/>
    <w:rsid w:val="008B10E2"/>
    <w:rsid w:val="008B1D56"/>
    <w:rsid w:val="008B42B9"/>
    <w:rsid w:val="008B553F"/>
    <w:rsid w:val="008B5EC7"/>
    <w:rsid w:val="008C1742"/>
    <w:rsid w:val="008C319B"/>
    <w:rsid w:val="008C33CE"/>
    <w:rsid w:val="008C3569"/>
    <w:rsid w:val="008C45FA"/>
    <w:rsid w:val="008C5286"/>
    <w:rsid w:val="008C797C"/>
    <w:rsid w:val="008D0610"/>
    <w:rsid w:val="008D18FA"/>
    <w:rsid w:val="008D5EDB"/>
    <w:rsid w:val="008D69F6"/>
    <w:rsid w:val="008D741A"/>
    <w:rsid w:val="008E0855"/>
    <w:rsid w:val="008E09C0"/>
    <w:rsid w:val="008E0CBC"/>
    <w:rsid w:val="008E1056"/>
    <w:rsid w:val="008E2F6D"/>
    <w:rsid w:val="008E31A8"/>
    <w:rsid w:val="008E31C0"/>
    <w:rsid w:val="008E35C4"/>
    <w:rsid w:val="008E3E3D"/>
    <w:rsid w:val="008E3F27"/>
    <w:rsid w:val="008E5127"/>
    <w:rsid w:val="008E7ED0"/>
    <w:rsid w:val="008F0BEF"/>
    <w:rsid w:val="008F1A45"/>
    <w:rsid w:val="008F33B0"/>
    <w:rsid w:val="008F4E57"/>
    <w:rsid w:val="008F7BED"/>
    <w:rsid w:val="008F7EA5"/>
    <w:rsid w:val="009008A9"/>
    <w:rsid w:val="00901FEC"/>
    <w:rsid w:val="009033AE"/>
    <w:rsid w:val="00905189"/>
    <w:rsid w:val="0090544F"/>
    <w:rsid w:val="00910189"/>
    <w:rsid w:val="00913FEC"/>
    <w:rsid w:val="00915A64"/>
    <w:rsid w:val="00915B6A"/>
    <w:rsid w:val="00917F9F"/>
    <w:rsid w:val="009203AE"/>
    <w:rsid w:val="009216EB"/>
    <w:rsid w:val="009239B6"/>
    <w:rsid w:val="00923A71"/>
    <w:rsid w:val="00924915"/>
    <w:rsid w:val="00924D44"/>
    <w:rsid w:val="00925DFA"/>
    <w:rsid w:val="0092647B"/>
    <w:rsid w:val="009326FA"/>
    <w:rsid w:val="00934D9F"/>
    <w:rsid w:val="00935627"/>
    <w:rsid w:val="009369B4"/>
    <w:rsid w:val="00942D29"/>
    <w:rsid w:val="00943822"/>
    <w:rsid w:val="009442F1"/>
    <w:rsid w:val="009460CF"/>
    <w:rsid w:val="00947D2C"/>
    <w:rsid w:val="00950664"/>
    <w:rsid w:val="00950D81"/>
    <w:rsid w:val="00950F98"/>
    <w:rsid w:val="00952425"/>
    <w:rsid w:val="00953997"/>
    <w:rsid w:val="00954E0A"/>
    <w:rsid w:val="00955258"/>
    <w:rsid w:val="009579B6"/>
    <w:rsid w:val="00963FC4"/>
    <w:rsid w:val="009674D0"/>
    <w:rsid w:val="00971E95"/>
    <w:rsid w:val="00971FE7"/>
    <w:rsid w:val="0097436F"/>
    <w:rsid w:val="009746BF"/>
    <w:rsid w:val="00974C42"/>
    <w:rsid w:val="00974D47"/>
    <w:rsid w:val="009779F9"/>
    <w:rsid w:val="00977D34"/>
    <w:rsid w:val="00982C69"/>
    <w:rsid w:val="00983C3A"/>
    <w:rsid w:val="009847DD"/>
    <w:rsid w:val="00985513"/>
    <w:rsid w:val="00990D92"/>
    <w:rsid w:val="00991C4E"/>
    <w:rsid w:val="00992261"/>
    <w:rsid w:val="00992B8F"/>
    <w:rsid w:val="00992EE0"/>
    <w:rsid w:val="00993B29"/>
    <w:rsid w:val="00995E20"/>
    <w:rsid w:val="00996B0C"/>
    <w:rsid w:val="009A0B81"/>
    <w:rsid w:val="009A16E8"/>
    <w:rsid w:val="009A1DA4"/>
    <w:rsid w:val="009A377F"/>
    <w:rsid w:val="009A4012"/>
    <w:rsid w:val="009A4CCF"/>
    <w:rsid w:val="009A742B"/>
    <w:rsid w:val="009A7504"/>
    <w:rsid w:val="009A7B91"/>
    <w:rsid w:val="009B1525"/>
    <w:rsid w:val="009B3FD7"/>
    <w:rsid w:val="009B4ABF"/>
    <w:rsid w:val="009B73B6"/>
    <w:rsid w:val="009B74C8"/>
    <w:rsid w:val="009C1505"/>
    <w:rsid w:val="009C27C5"/>
    <w:rsid w:val="009C2C7A"/>
    <w:rsid w:val="009C3923"/>
    <w:rsid w:val="009C62B6"/>
    <w:rsid w:val="009D0075"/>
    <w:rsid w:val="009D48A4"/>
    <w:rsid w:val="009D4DC0"/>
    <w:rsid w:val="009D5532"/>
    <w:rsid w:val="009D61E6"/>
    <w:rsid w:val="009D6BCF"/>
    <w:rsid w:val="009D6E69"/>
    <w:rsid w:val="009D7AF5"/>
    <w:rsid w:val="009E0E4C"/>
    <w:rsid w:val="009E1B47"/>
    <w:rsid w:val="009E1B90"/>
    <w:rsid w:val="009E2373"/>
    <w:rsid w:val="009E315B"/>
    <w:rsid w:val="009E368A"/>
    <w:rsid w:val="009E37AF"/>
    <w:rsid w:val="009E3C4C"/>
    <w:rsid w:val="009E4B5B"/>
    <w:rsid w:val="009E561A"/>
    <w:rsid w:val="009E5E41"/>
    <w:rsid w:val="009E788A"/>
    <w:rsid w:val="009F0983"/>
    <w:rsid w:val="009F232D"/>
    <w:rsid w:val="009F2F3D"/>
    <w:rsid w:val="009F3487"/>
    <w:rsid w:val="009F40C8"/>
    <w:rsid w:val="009F4D96"/>
    <w:rsid w:val="009F5B17"/>
    <w:rsid w:val="009F5EF3"/>
    <w:rsid w:val="00A024B4"/>
    <w:rsid w:val="00A02515"/>
    <w:rsid w:val="00A02795"/>
    <w:rsid w:val="00A02CBB"/>
    <w:rsid w:val="00A037B1"/>
    <w:rsid w:val="00A04A55"/>
    <w:rsid w:val="00A04ADB"/>
    <w:rsid w:val="00A04CA7"/>
    <w:rsid w:val="00A04EE1"/>
    <w:rsid w:val="00A052AA"/>
    <w:rsid w:val="00A0772B"/>
    <w:rsid w:val="00A1002C"/>
    <w:rsid w:val="00A10794"/>
    <w:rsid w:val="00A123E7"/>
    <w:rsid w:val="00A12B33"/>
    <w:rsid w:val="00A14FC0"/>
    <w:rsid w:val="00A14FDE"/>
    <w:rsid w:val="00A160CA"/>
    <w:rsid w:val="00A214A8"/>
    <w:rsid w:val="00A216F8"/>
    <w:rsid w:val="00A22355"/>
    <w:rsid w:val="00A27C3A"/>
    <w:rsid w:val="00A33A8E"/>
    <w:rsid w:val="00A35E33"/>
    <w:rsid w:val="00A4265E"/>
    <w:rsid w:val="00A43178"/>
    <w:rsid w:val="00A44317"/>
    <w:rsid w:val="00A472AC"/>
    <w:rsid w:val="00A511D0"/>
    <w:rsid w:val="00A54DE0"/>
    <w:rsid w:val="00A615F2"/>
    <w:rsid w:val="00A61FD0"/>
    <w:rsid w:val="00A627DF"/>
    <w:rsid w:val="00A629FB"/>
    <w:rsid w:val="00A62C67"/>
    <w:rsid w:val="00A63129"/>
    <w:rsid w:val="00A65D89"/>
    <w:rsid w:val="00A67986"/>
    <w:rsid w:val="00A71643"/>
    <w:rsid w:val="00A721E8"/>
    <w:rsid w:val="00A74774"/>
    <w:rsid w:val="00A74BFA"/>
    <w:rsid w:val="00A75252"/>
    <w:rsid w:val="00A770E6"/>
    <w:rsid w:val="00A773EC"/>
    <w:rsid w:val="00A80905"/>
    <w:rsid w:val="00A82A98"/>
    <w:rsid w:val="00A8370A"/>
    <w:rsid w:val="00A8478D"/>
    <w:rsid w:val="00A85737"/>
    <w:rsid w:val="00A85AD3"/>
    <w:rsid w:val="00A85F0C"/>
    <w:rsid w:val="00A86106"/>
    <w:rsid w:val="00A92255"/>
    <w:rsid w:val="00A936B3"/>
    <w:rsid w:val="00A94404"/>
    <w:rsid w:val="00A95261"/>
    <w:rsid w:val="00A9732E"/>
    <w:rsid w:val="00AA0910"/>
    <w:rsid w:val="00AA126E"/>
    <w:rsid w:val="00AA16D2"/>
    <w:rsid w:val="00AA40FD"/>
    <w:rsid w:val="00AA4F59"/>
    <w:rsid w:val="00AA543D"/>
    <w:rsid w:val="00AA5B5A"/>
    <w:rsid w:val="00AB0022"/>
    <w:rsid w:val="00AB099F"/>
    <w:rsid w:val="00AB1C1C"/>
    <w:rsid w:val="00AB3286"/>
    <w:rsid w:val="00AB463E"/>
    <w:rsid w:val="00AB68CA"/>
    <w:rsid w:val="00AB7C0C"/>
    <w:rsid w:val="00AC0B55"/>
    <w:rsid w:val="00AC3B7C"/>
    <w:rsid w:val="00AC4542"/>
    <w:rsid w:val="00AC4955"/>
    <w:rsid w:val="00AC7517"/>
    <w:rsid w:val="00AC7C66"/>
    <w:rsid w:val="00AD2F7F"/>
    <w:rsid w:val="00AD5958"/>
    <w:rsid w:val="00AE0FBF"/>
    <w:rsid w:val="00AE1A03"/>
    <w:rsid w:val="00AE1B37"/>
    <w:rsid w:val="00AE39D1"/>
    <w:rsid w:val="00AE52A7"/>
    <w:rsid w:val="00AE6C6B"/>
    <w:rsid w:val="00AE791A"/>
    <w:rsid w:val="00AF01F2"/>
    <w:rsid w:val="00AF0DE8"/>
    <w:rsid w:val="00AF0EA6"/>
    <w:rsid w:val="00AF18D0"/>
    <w:rsid w:val="00AF32AF"/>
    <w:rsid w:val="00AF486A"/>
    <w:rsid w:val="00AF5FC6"/>
    <w:rsid w:val="00AF617C"/>
    <w:rsid w:val="00AF730D"/>
    <w:rsid w:val="00AF75CA"/>
    <w:rsid w:val="00B02A87"/>
    <w:rsid w:val="00B058BC"/>
    <w:rsid w:val="00B05ED5"/>
    <w:rsid w:val="00B0709A"/>
    <w:rsid w:val="00B11C76"/>
    <w:rsid w:val="00B137C2"/>
    <w:rsid w:val="00B15552"/>
    <w:rsid w:val="00B201E6"/>
    <w:rsid w:val="00B2031A"/>
    <w:rsid w:val="00B205CD"/>
    <w:rsid w:val="00B21ABB"/>
    <w:rsid w:val="00B2484D"/>
    <w:rsid w:val="00B25B42"/>
    <w:rsid w:val="00B27A01"/>
    <w:rsid w:val="00B27BC4"/>
    <w:rsid w:val="00B27CD8"/>
    <w:rsid w:val="00B31C79"/>
    <w:rsid w:val="00B31E7F"/>
    <w:rsid w:val="00B32161"/>
    <w:rsid w:val="00B324E5"/>
    <w:rsid w:val="00B34FED"/>
    <w:rsid w:val="00B355DE"/>
    <w:rsid w:val="00B36440"/>
    <w:rsid w:val="00B37F8E"/>
    <w:rsid w:val="00B40F06"/>
    <w:rsid w:val="00B419FB"/>
    <w:rsid w:val="00B439E6"/>
    <w:rsid w:val="00B43EAD"/>
    <w:rsid w:val="00B45917"/>
    <w:rsid w:val="00B467C7"/>
    <w:rsid w:val="00B479B7"/>
    <w:rsid w:val="00B51F5E"/>
    <w:rsid w:val="00B53707"/>
    <w:rsid w:val="00B5459E"/>
    <w:rsid w:val="00B558BF"/>
    <w:rsid w:val="00B616B2"/>
    <w:rsid w:val="00B61C29"/>
    <w:rsid w:val="00B61E63"/>
    <w:rsid w:val="00B64C68"/>
    <w:rsid w:val="00B66232"/>
    <w:rsid w:val="00B672ED"/>
    <w:rsid w:val="00B70053"/>
    <w:rsid w:val="00B7031D"/>
    <w:rsid w:val="00B7435F"/>
    <w:rsid w:val="00B74920"/>
    <w:rsid w:val="00B74BDA"/>
    <w:rsid w:val="00B74BFF"/>
    <w:rsid w:val="00B755C3"/>
    <w:rsid w:val="00B77559"/>
    <w:rsid w:val="00B7768C"/>
    <w:rsid w:val="00B82901"/>
    <w:rsid w:val="00B83196"/>
    <w:rsid w:val="00B837C8"/>
    <w:rsid w:val="00B84AC6"/>
    <w:rsid w:val="00B90008"/>
    <w:rsid w:val="00B93361"/>
    <w:rsid w:val="00B95493"/>
    <w:rsid w:val="00B9767B"/>
    <w:rsid w:val="00BA0CE6"/>
    <w:rsid w:val="00BA1A07"/>
    <w:rsid w:val="00BA1EAD"/>
    <w:rsid w:val="00BA2E4B"/>
    <w:rsid w:val="00BA3B80"/>
    <w:rsid w:val="00BA3D18"/>
    <w:rsid w:val="00BA40B6"/>
    <w:rsid w:val="00BA47FB"/>
    <w:rsid w:val="00BA618B"/>
    <w:rsid w:val="00BA6BA2"/>
    <w:rsid w:val="00BA7A52"/>
    <w:rsid w:val="00BA7D0F"/>
    <w:rsid w:val="00BB20BE"/>
    <w:rsid w:val="00BB473A"/>
    <w:rsid w:val="00BB50FB"/>
    <w:rsid w:val="00BB5226"/>
    <w:rsid w:val="00BB5B19"/>
    <w:rsid w:val="00BC0256"/>
    <w:rsid w:val="00BC0401"/>
    <w:rsid w:val="00BC110F"/>
    <w:rsid w:val="00BC12F9"/>
    <w:rsid w:val="00BC3EDA"/>
    <w:rsid w:val="00BC5869"/>
    <w:rsid w:val="00BC6AAE"/>
    <w:rsid w:val="00BC7436"/>
    <w:rsid w:val="00BC7BA3"/>
    <w:rsid w:val="00BC7F0D"/>
    <w:rsid w:val="00BD0DB2"/>
    <w:rsid w:val="00BD1919"/>
    <w:rsid w:val="00BD25FD"/>
    <w:rsid w:val="00BD3162"/>
    <w:rsid w:val="00BE2212"/>
    <w:rsid w:val="00BE29A5"/>
    <w:rsid w:val="00BE5F9F"/>
    <w:rsid w:val="00BF1C8A"/>
    <w:rsid w:val="00BF1D64"/>
    <w:rsid w:val="00BF247A"/>
    <w:rsid w:val="00BF4ACD"/>
    <w:rsid w:val="00BF77F0"/>
    <w:rsid w:val="00C007F9"/>
    <w:rsid w:val="00C00D15"/>
    <w:rsid w:val="00C0105E"/>
    <w:rsid w:val="00C0149D"/>
    <w:rsid w:val="00C04127"/>
    <w:rsid w:val="00C05D5C"/>
    <w:rsid w:val="00C06C23"/>
    <w:rsid w:val="00C07165"/>
    <w:rsid w:val="00C114BC"/>
    <w:rsid w:val="00C1235B"/>
    <w:rsid w:val="00C13657"/>
    <w:rsid w:val="00C15DD9"/>
    <w:rsid w:val="00C16BB7"/>
    <w:rsid w:val="00C17F7C"/>
    <w:rsid w:val="00C201EC"/>
    <w:rsid w:val="00C219E0"/>
    <w:rsid w:val="00C23476"/>
    <w:rsid w:val="00C301A2"/>
    <w:rsid w:val="00C3139A"/>
    <w:rsid w:val="00C32B3F"/>
    <w:rsid w:val="00C32BF0"/>
    <w:rsid w:val="00C33097"/>
    <w:rsid w:val="00C352FE"/>
    <w:rsid w:val="00C358AC"/>
    <w:rsid w:val="00C35AF9"/>
    <w:rsid w:val="00C37D40"/>
    <w:rsid w:val="00C419D6"/>
    <w:rsid w:val="00C42653"/>
    <w:rsid w:val="00C432AF"/>
    <w:rsid w:val="00C4468D"/>
    <w:rsid w:val="00C44A37"/>
    <w:rsid w:val="00C517E0"/>
    <w:rsid w:val="00C518D0"/>
    <w:rsid w:val="00C52276"/>
    <w:rsid w:val="00C54C02"/>
    <w:rsid w:val="00C54C4F"/>
    <w:rsid w:val="00C55F37"/>
    <w:rsid w:val="00C571DA"/>
    <w:rsid w:val="00C57281"/>
    <w:rsid w:val="00C57F3C"/>
    <w:rsid w:val="00C60C42"/>
    <w:rsid w:val="00C61BEF"/>
    <w:rsid w:val="00C62D07"/>
    <w:rsid w:val="00C63368"/>
    <w:rsid w:val="00C63E89"/>
    <w:rsid w:val="00C64D67"/>
    <w:rsid w:val="00C65BFA"/>
    <w:rsid w:val="00C676EA"/>
    <w:rsid w:val="00C70241"/>
    <w:rsid w:val="00C70D40"/>
    <w:rsid w:val="00C71E8E"/>
    <w:rsid w:val="00C726FB"/>
    <w:rsid w:val="00C7334A"/>
    <w:rsid w:val="00C73F4F"/>
    <w:rsid w:val="00C7596B"/>
    <w:rsid w:val="00C75C76"/>
    <w:rsid w:val="00C76017"/>
    <w:rsid w:val="00C7649D"/>
    <w:rsid w:val="00C76766"/>
    <w:rsid w:val="00C772A0"/>
    <w:rsid w:val="00C776FB"/>
    <w:rsid w:val="00C83D00"/>
    <w:rsid w:val="00C84549"/>
    <w:rsid w:val="00C85BDB"/>
    <w:rsid w:val="00C86279"/>
    <w:rsid w:val="00C86E77"/>
    <w:rsid w:val="00C91EFE"/>
    <w:rsid w:val="00C925F5"/>
    <w:rsid w:val="00C92DAE"/>
    <w:rsid w:val="00C93A86"/>
    <w:rsid w:val="00C95C8C"/>
    <w:rsid w:val="00C965F8"/>
    <w:rsid w:val="00C967C8"/>
    <w:rsid w:val="00C971A1"/>
    <w:rsid w:val="00CA06E0"/>
    <w:rsid w:val="00CA109C"/>
    <w:rsid w:val="00CA17CA"/>
    <w:rsid w:val="00CA2780"/>
    <w:rsid w:val="00CA2F89"/>
    <w:rsid w:val="00CA3BBD"/>
    <w:rsid w:val="00CA4965"/>
    <w:rsid w:val="00CA5283"/>
    <w:rsid w:val="00CB052E"/>
    <w:rsid w:val="00CB13C5"/>
    <w:rsid w:val="00CB152A"/>
    <w:rsid w:val="00CB2B22"/>
    <w:rsid w:val="00CB30D5"/>
    <w:rsid w:val="00CB3FB5"/>
    <w:rsid w:val="00CB7DCE"/>
    <w:rsid w:val="00CC169C"/>
    <w:rsid w:val="00CC1BC0"/>
    <w:rsid w:val="00CC47EB"/>
    <w:rsid w:val="00CC4C6A"/>
    <w:rsid w:val="00CC53DB"/>
    <w:rsid w:val="00CC5630"/>
    <w:rsid w:val="00CC6072"/>
    <w:rsid w:val="00CC66DA"/>
    <w:rsid w:val="00CC672D"/>
    <w:rsid w:val="00CC7881"/>
    <w:rsid w:val="00CD26D6"/>
    <w:rsid w:val="00CD2C64"/>
    <w:rsid w:val="00CD2CFA"/>
    <w:rsid w:val="00CD348A"/>
    <w:rsid w:val="00CD4912"/>
    <w:rsid w:val="00CD59FA"/>
    <w:rsid w:val="00CD5E56"/>
    <w:rsid w:val="00CD7464"/>
    <w:rsid w:val="00CD7495"/>
    <w:rsid w:val="00CD7B43"/>
    <w:rsid w:val="00CE19A1"/>
    <w:rsid w:val="00CE45CE"/>
    <w:rsid w:val="00CE4BC7"/>
    <w:rsid w:val="00CE5021"/>
    <w:rsid w:val="00CE564F"/>
    <w:rsid w:val="00CE5CD8"/>
    <w:rsid w:val="00CE76E1"/>
    <w:rsid w:val="00CF0B54"/>
    <w:rsid w:val="00CF7E2C"/>
    <w:rsid w:val="00D00BB3"/>
    <w:rsid w:val="00D02C14"/>
    <w:rsid w:val="00D06617"/>
    <w:rsid w:val="00D07FE1"/>
    <w:rsid w:val="00D1019E"/>
    <w:rsid w:val="00D10FAF"/>
    <w:rsid w:val="00D12D2E"/>
    <w:rsid w:val="00D13EA0"/>
    <w:rsid w:val="00D14273"/>
    <w:rsid w:val="00D14383"/>
    <w:rsid w:val="00D150FE"/>
    <w:rsid w:val="00D15DBB"/>
    <w:rsid w:val="00D17292"/>
    <w:rsid w:val="00D24DB3"/>
    <w:rsid w:val="00D25E9B"/>
    <w:rsid w:val="00D26350"/>
    <w:rsid w:val="00D26564"/>
    <w:rsid w:val="00D27DFF"/>
    <w:rsid w:val="00D3043F"/>
    <w:rsid w:val="00D313A4"/>
    <w:rsid w:val="00D31DAF"/>
    <w:rsid w:val="00D32BA6"/>
    <w:rsid w:val="00D3482F"/>
    <w:rsid w:val="00D3576A"/>
    <w:rsid w:val="00D3691E"/>
    <w:rsid w:val="00D405BE"/>
    <w:rsid w:val="00D439E2"/>
    <w:rsid w:val="00D43A0F"/>
    <w:rsid w:val="00D506C7"/>
    <w:rsid w:val="00D52418"/>
    <w:rsid w:val="00D53991"/>
    <w:rsid w:val="00D5438A"/>
    <w:rsid w:val="00D55D19"/>
    <w:rsid w:val="00D55E77"/>
    <w:rsid w:val="00D565E9"/>
    <w:rsid w:val="00D57678"/>
    <w:rsid w:val="00D57B3E"/>
    <w:rsid w:val="00D57C86"/>
    <w:rsid w:val="00D61608"/>
    <w:rsid w:val="00D632C0"/>
    <w:rsid w:val="00D63433"/>
    <w:rsid w:val="00D641B2"/>
    <w:rsid w:val="00D642B3"/>
    <w:rsid w:val="00D642DD"/>
    <w:rsid w:val="00D64AA3"/>
    <w:rsid w:val="00D72773"/>
    <w:rsid w:val="00D74F5A"/>
    <w:rsid w:val="00D754B9"/>
    <w:rsid w:val="00D75B24"/>
    <w:rsid w:val="00D76F9F"/>
    <w:rsid w:val="00D801E1"/>
    <w:rsid w:val="00D86C7A"/>
    <w:rsid w:val="00D87375"/>
    <w:rsid w:val="00D879CC"/>
    <w:rsid w:val="00D87FAB"/>
    <w:rsid w:val="00D9053F"/>
    <w:rsid w:val="00D91425"/>
    <w:rsid w:val="00D924DE"/>
    <w:rsid w:val="00D9370F"/>
    <w:rsid w:val="00D93B45"/>
    <w:rsid w:val="00D9426F"/>
    <w:rsid w:val="00D9548A"/>
    <w:rsid w:val="00D95F0F"/>
    <w:rsid w:val="00D966F5"/>
    <w:rsid w:val="00D97F20"/>
    <w:rsid w:val="00D97F9D"/>
    <w:rsid w:val="00DA0642"/>
    <w:rsid w:val="00DA110B"/>
    <w:rsid w:val="00DA15AD"/>
    <w:rsid w:val="00DA15EA"/>
    <w:rsid w:val="00DA1BC3"/>
    <w:rsid w:val="00DA2F1E"/>
    <w:rsid w:val="00DA4597"/>
    <w:rsid w:val="00DA51DD"/>
    <w:rsid w:val="00DA5DA7"/>
    <w:rsid w:val="00DA5DC8"/>
    <w:rsid w:val="00DA60EA"/>
    <w:rsid w:val="00DB410A"/>
    <w:rsid w:val="00DB4E64"/>
    <w:rsid w:val="00DB567A"/>
    <w:rsid w:val="00DB6193"/>
    <w:rsid w:val="00DB62ED"/>
    <w:rsid w:val="00DC14E9"/>
    <w:rsid w:val="00DC160C"/>
    <w:rsid w:val="00DC17A3"/>
    <w:rsid w:val="00DC4A50"/>
    <w:rsid w:val="00DC4EF0"/>
    <w:rsid w:val="00DC697B"/>
    <w:rsid w:val="00DC6DF5"/>
    <w:rsid w:val="00DC705D"/>
    <w:rsid w:val="00DC7669"/>
    <w:rsid w:val="00DD212E"/>
    <w:rsid w:val="00DD26FD"/>
    <w:rsid w:val="00DD2F4D"/>
    <w:rsid w:val="00DD3AD6"/>
    <w:rsid w:val="00DD3B8E"/>
    <w:rsid w:val="00DD499E"/>
    <w:rsid w:val="00DD4C06"/>
    <w:rsid w:val="00DD671A"/>
    <w:rsid w:val="00DE1254"/>
    <w:rsid w:val="00DE12EF"/>
    <w:rsid w:val="00DE1966"/>
    <w:rsid w:val="00DE256D"/>
    <w:rsid w:val="00DE3793"/>
    <w:rsid w:val="00DE409C"/>
    <w:rsid w:val="00DE45DD"/>
    <w:rsid w:val="00DE6D4F"/>
    <w:rsid w:val="00DF00AD"/>
    <w:rsid w:val="00DF0D3B"/>
    <w:rsid w:val="00DF0D5C"/>
    <w:rsid w:val="00DF4502"/>
    <w:rsid w:val="00DF557D"/>
    <w:rsid w:val="00DF560A"/>
    <w:rsid w:val="00DF5AFF"/>
    <w:rsid w:val="00DF6D4B"/>
    <w:rsid w:val="00DF7379"/>
    <w:rsid w:val="00E0021F"/>
    <w:rsid w:val="00E009ED"/>
    <w:rsid w:val="00E00A1D"/>
    <w:rsid w:val="00E01233"/>
    <w:rsid w:val="00E05CDE"/>
    <w:rsid w:val="00E05F40"/>
    <w:rsid w:val="00E0787F"/>
    <w:rsid w:val="00E1212A"/>
    <w:rsid w:val="00E12EF2"/>
    <w:rsid w:val="00E14EC3"/>
    <w:rsid w:val="00E15733"/>
    <w:rsid w:val="00E2126C"/>
    <w:rsid w:val="00E23515"/>
    <w:rsid w:val="00E24069"/>
    <w:rsid w:val="00E244AD"/>
    <w:rsid w:val="00E24E51"/>
    <w:rsid w:val="00E2582C"/>
    <w:rsid w:val="00E25ADD"/>
    <w:rsid w:val="00E2618E"/>
    <w:rsid w:val="00E26FD4"/>
    <w:rsid w:val="00E30488"/>
    <w:rsid w:val="00E30C47"/>
    <w:rsid w:val="00E32F77"/>
    <w:rsid w:val="00E330E8"/>
    <w:rsid w:val="00E337BD"/>
    <w:rsid w:val="00E34F02"/>
    <w:rsid w:val="00E36592"/>
    <w:rsid w:val="00E3780B"/>
    <w:rsid w:val="00E44CC6"/>
    <w:rsid w:val="00E44E2B"/>
    <w:rsid w:val="00E46E80"/>
    <w:rsid w:val="00E47DAA"/>
    <w:rsid w:val="00E513CF"/>
    <w:rsid w:val="00E51500"/>
    <w:rsid w:val="00E51CFE"/>
    <w:rsid w:val="00E52DFD"/>
    <w:rsid w:val="00E53FC9"/>
    <w:rsid w:val="00E56CD4"/>
    <w:rsid w:val="00E56DAC"/>
    <w:rsid w:val="00E57C9A"/>
    <w:rsid w:val="00E6388A"/>
    <w:rsid w:val="00E66008"/>
    <w:rsid w:val="00E674F6"/>
    <w:rsid w:val="00E67DDF"/>
    <w:rsid w:val="00E72216"/>
    <w:rsid w:val="00E72FBC"/>
    <w:rsid w:val="00E73CB8"/>
    <w:rsid w:val="00E763C5"/>
    <w:rsid w:val="00E77E2B"/>
    <w:rsid w:val="00E80496"/>
    <w:rsid w:val="00E81590"/>
    <w:rsid w:val="00E825D5"/>
    <w:rsid w:val="00E83B1B"/>
    <w:rsid w:val="00E874ED"/>
    <w:rsid w:val="00E87BE5"/>
    <w:rsid w:val="00E87FEE"/>
    <w:rsid w:val="00E900E6"/>
    <w:rsid w:val="00E90DD1"/>
    <w:rsid w:val="00E91518"/>
    <w:rsid w:val="00E92DB8"/>
    <w:rsid w:val="00E9361C"/>
    <w:rsid w:val="00E9460B"/>
    <w:rsid w:val="00E9627E"/>
    <w:rsid w:val="00E96869"/>
    <w:rsid w:val="00E96B40"/>
    <w:rsid w:val="00E978F5"/>
    <w:rsid w:val="00EA3DE7"/>
    <w:rsid w:val="00EA450C"/>
    <w:rsid w:val="00EA76BA"/>
    <w:rsid w:val="00EB0A54"/>
    <w:rsid w:val="00EB0B7D"/>
    <w:rsid w:val="00EB11FD"/>
    <w:rsid w:val="00EB1826"/>
    <w:rsid w:val="00EB1E8A"/>
    <w:rsid w:val="00EB22B0"/>
    <w:rsid w:val="00EB46E8"/>
    <w:rsid w:val="00EB7AC1"/>
    <w:rsid w:val="00EB7B09"/>
    <w:rsid w:val="00EC1556"/>
    <w:rsid w:val="00EC3EF4"/>
    <w:rsid w:val="00EC52B3"/>
    <w:rsid w:val="00EC54BC"/>
    <w:rsid w:val="00EC71B4"/>
    <w:rsid w:val="00EC7802"/>
    <w:rsid w:val="00ED06E4"/>
    <w:rsid w:val="00ED07D2"/>
    <w:rsid w:val="00ED168B"/>
    <w:rsid w:val="00ED1FF6"/>
    <w:rsid w:val="00ED33A1"/>
    <w:rsid w:val="00ED4F88"/>
    <w:rsid w:val="00EE038A"/>
    <w:rsid w:val="00EE2815"/>
    <w:rsid w:val="00EE391F"/>
    <w:rsid w:val="00EE3CA4"/>
    <w:rsid w:val="00EE532E"/>
    <w:rsid w:val="00EE55A7"/>
    <w:rsid w:val="00EE6483"/>
    <w:rsid w:val="00EE7F24"/>
    <w:rsid w:val="00EF1AFE"/>
    <w:rsid w:val="00EF344A"/>
    <w:rsid w:val="00EF37B0"/>
    <w:rsid w:val="00EF4CCA"/>
    <w:rsid w:val="00EF5851"/>
    <w:rsid w:val="00EF5A19"/>
    <w:rsid w:val="00F007E9"/>
    <w:rsid w:val="00F01F46"/>
    <w:rsid w:val="00F02C57"/>
    <w:rsid w:val="00F03263"/>
    <w:rsid w:val="00F038FD"/>
    <w:rsid w:val="00F03F3A"/>
    <w:rsid w:val="00F03FE7"/>
    <w:rsid w:val="00F064FD"/>
    <w:rsid w:val="00F07504"/>
    <w:rsid w:val="00F07912"/>
    <w:rsid w:val="00F07B00"/>
    <w:rsid w:val="00F10F8C"/>
    <w:rsid w:val="00F126AD"/>
    <w:rsid w:val="00F12A7A"/>
    <w:rsid w:val="00F1556B"/>
    <w:rsid w:val="00F165A6"/>
    <w:rsid w:val="00F173E5"/>
    <w:rsid w:val="00F210C2"/>
    <w:rsid w:val="00F2625C"/>
    <w:rsid w:val="00F31082"/>
    <w:rsid w:val="00F31DBE"/>
    <w:rsid w:val="00F32113"/>
    <w:rsid w:val="00F32235"/>
    <w:rsid w:val="00F32D9E"/>
    <w:rsid w:val="00F33007"/>
    <w:rsid w:val="00F356A3"/>
    <w:rsid w:val="00F35C69"/>
    <w:rsid w:val="00F36615"/>
    <w:rsid w:val="00F373F2"/>
    <w:rsid w:val="00F37F52"/>
    <w:rsid w:val="00F4188C"/>
    <w:rsid w:val="00F41AA5"/>
    <w:rsid w:val="00F42EB2"/>
    <w:rsid w:val="00F431B9"/>
    <w:rsid w:val="00F44D68"/>
    <w:rsid w:val="00F46C8B"/>
    <w:rsid w:val="00F500CF"/>
    <w:rsid w:val="00F51607"/>
    <w:rsid w:val="00F51D27"/>
    <w:rsid w:val="00F52E88"/>
    <w:rsid w:val="00F5389A"/>
    <w:rsid w:val="00F53FC5"/>
    <w:rsid w:val="00F551C4"/>
    <w:rsid w:val="00F579AE"/>
    <w:rsid w:val="00F60F57"/>
    <w:rsid w:val="00F62297"/>
    <w:rsid w:val="00F62884"/>
    <w:rsid w:val="00F62919"/>
    <w:rsid w:val="00F629F1"/>
    <w:rsid w:val="00F6486B"/>
    <w:rsid w:val="00F64E2E"/>
    <w:rsid w:val="00F65F74"/>
    <w:rsid w:val="00F710BF"/>
    <w:rsid w:val="00F711F8"/>
    <w:rsid w:val="00F71F89"/>
    <w:rsid w:val="00F74FCA"/>
    <w:rsid w:val="00F8352A"/>
    <w:rsid w:val="00F856E1"/>
    <w:rsid w:val="00F86C55"/>
    <w:rsid w:val="00F90B0B"/>
    <w:rsid w:val="00F91E17"/>
    <w:rsid w:val="00F93E33"/>
    <w:rsid w:val="00F9550F"/>
    <w:rsid w:val="00F97389"/>
    <w:rsid w:val="00FA0156"/>
    <w:rsid w:val="00FA136B"/>
    <w:rsid w:val="00FB03F6"/>
    <w:rsid w:val="00FB1B08"/>
    <w:rsid w:val="00FB3327"/>
    <w:rsid w:val="00FB3D91"/>
    <w:rsid w:val="00FB484C"/>
    <w:rsid w:val="00FB5BF7"/>
    <w:rsid w:val="00FC0AF7"/>
    <w:rsid w:val="00FC11B3"/>
    <w:rsid w:val="00FC1BD7"/>
    <w:rsid w:val="00FC4666"/>
    <w:rsid w:val="00FC68ED"/>
    <w:rsid w:val="00FC7C44"/>
    <w:rsid w:val="00FD07C1"/>
    <w:rsid w:val="00FD1A46"/>
    <w:rsid w:val="00FD3CFA"/>
    <w:rsid w:val="00FD4215"/>
    <w:rsid w:val="00FD4593"/>
    <w:rsid w:val="00FD72EB"/>
    <w:rsid w:val="00FD7816"/>
    <w:rsid w:val="00FE0F05"/>
    <w:rsid w:val="00FE2713"/>
    <w:rsid w:val="00FE29BD"/>
    <w:rsid w:val="00FE3437"/>
    <w:rsid w:val="00FE4A41"/>
    <w:rsid w:val="00FE4DF0"/>
    <w:rsid w:val="00FE56F0"/>
    <w:rsid w:val="00FE5DE0"/>
    <w:rsid w:val="00FF52E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AABDF"/>
  <w15:docId w15:val="{FDD972EC-76CE-4A64-97A2-1941ADD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locked="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389A"/>
    <w:pPr>
      <w:adjustRightInd w:val="0"/>
      <w:snapToGrid w:val="0"/>
      <w:spacing w:after="160" w:line="320" w:lineRule="atLeast"/>
    </w:pPr>
    <w:rPr>
      <w:rFonts w:ascii="AvenirNext LT Com Regular" w:hAnsi="AvenirNext LT Com Regular"/>
      <w:sz w:val="21"/>
      <w:szCs w:val="24"/>
    </w:rPr>
  </w:style>
  <w:style w:type="paragraph" w:styleId="berschrift1">
    <w:name w:val="heading 1"/>
    <w:basedOn w:val="Textkrper"/>
    <w:next w:val="Textkrper"/>
    <w:qFormat/>
    <w:rsid w:val="000D6CE0"/>
    <w:pPr>
      <w:keepNext/>
      <w:spacing w:before="360" w:beforeAutospacing="0" w:after="160" w:afterAutospacing="0" w:line="320" w:lineRule="atLeast"/>
      <w:outlineLvl w:val="0"/>
    </w:pPr>
    <w:rPr>
      <w:rFonts w:cs="Arial"/>
      <w:b/>
      <w:bCs/>
      <w:sz w:val="28"/>
      <w:szCs w:val="32"/>
    </w:rPr>
  </w:style>
  <w:style w:type="paragraph" w:styleId="berschrift2">
    <w:name w:val="heading 2"/>
    <w:basedOn w:val="berschrift1"/>
    <w:next w:val="Textkrper"/>
    <w:qFormat/>
    <w:rsid w:val="000D6CE0"/>
    <w:pPr>
      <w:outlineLvl w:val="1"/>
    </w:pPr>
    <w:rPr>
      <w:b w:val="0"/>
      <w:bCs w:val="0"/>
      <w:iCs/>
      <w:szCs w:val="28"/>
    </w:rPr>
  </w:style>
  <w:style w:type="paragraph" w:styleId="berschrift3">
    <w:name w:val="heading 3"/>
    <w:basedOn w:val="berschrift1"/>
    <w:next w:val="Textkrper"/>
    <w:qFormat/>
    <w:rsid w:val="000D6CE0"/>
    <w:pPr>
      <w:spacing w:before="200"/>
      <w:outlineLvl w:val="2"/>
    </w:pPr>
    <w:rPr>
      <w:bCs w:val="0"/>
      <w:sz w:val="21"/>
      <w:szCs w:val="26"/>
    </w:rPr>
  </w:style>
  <w:style w:type="paragraph" w:styleId="berschrift4">
    <w:name w:val="heading 4"/>
    <w:basedOn w:val="Standard"/>
    <w:next w:val="Standard"/>
    <w:rsid w:val="0011312B"/>
    <w:pPr>
      <w:keepNext/>
      <w:keepLines/>
      <w:numPr>
        <w:ilvl w:val="3"/>
        <w:numId w:val="11"/>
      </w:numPr>
      <w:outlineLvl w:val="3"/>
    </w:pPr>
    <w:rPr>
      <w:b/>
      <w:bCs/>
      <w:szCs w:val="28"/>
    </w:rPr>
  </w:style>
  <w:style w:type="paragraph" w:styleId="berschrift5">
    <w:name w:val="heading 5"/>
    <w:basedOn w:val="Standard"/>
    <w:next w:val="Standard"/>
    <w:locked/>
    <w:rsid w:val="0011312B"/>
    <w:pPr>
      <w:keepNext/>
      <w:keepLines/>
      <w:numPr>
        <w:ilvl w:val="4"/>
        <w:numId w:val="11"/>
      </w:numPr>
      <w:outlineLvl w:val="4"/>
    </w:pPr>
    <w:rPr>
      <w:b/>
      <w:bCs/>
      <w:iCs/>
      <w:szCs w:val="26"/>
    </w:rPr>
  </w:style>
  <w:style w:type="paragraph" w:styleId="berschrift6">
    <w:name w:val="heading 6"/>
    <w:basedOn w:val="Standard"/>
    <w:next w:val="Standard"/>
    <w:locked/>
    <w:rsid w:val="0011312B"/>
    <w:pPr>
      <w:keepNext/>
      <w:keepLines/>
      <w:numPr>
        <w:ilvl w:val="5"/>
        <w:numId w:val="11"/>
      </w:numPr>
      <w:outlineLvl w:val="5"/>
    </w:pPr>
    <w:rPr>
      <w:b/>
      <w:bCs/>
      <w:szCs w:val="22"/>
    </w:rPr>
  </w:style>
  <w:style w:type="paragraph" w:styleId="berschrift7">
    <w:name w:val="heading 7"/>
    <w:basedOn w:val="Standard"/>
    <w:next w:val="Standard"/>
    <w:locked/>
    <w:rsid w:val="0011312B"/>
    <w:pPr>
      <w:keepNext/>
      <w:keepLines/>
      <w:numPr>
        <w:ilvl w:val="6"/>
        <w:numId w:val="11"/>
      </w:numPr>
      <w:outlineLvl w:val="6"/>
    </w:pPr>
    <w:rPr>
      <w:b/>
    </w:rPr>
  </w:style>
  <w:style w:type="paragraph" w:styleId="berschrift8">
    <w:name w:val="heading 8"/>
    <w:basedOn w:val="Standard"/>
    <w:next w:val="Standard"/>
    <w:locked/>
    <w:rsid w:val="0011312B"/>
    <w:pPr>
      <w:keepNext/>
      <w:keepLines/>
      <w:numPr>
        <w:ilvl w:val="7"/>
        <w:numId w:val="11"/>
      </w:numPr>
      <w:outlineLvl w:val="7"/>
    </w:pPr>
    <w:rPr>
      <w:b/>
      <w:iCs/>
    </w:rPr>
  </w:style>
  <w:style w:type="paragraph" w:styleId="berschrift9">
    <w:name w:val="heading 9"/>
    <w:basedOn w:val="Standard"/>
    <w:next w:val="Standard"/>
    <w:locked/>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locked/>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2148D7"/>
    <w:pPr>
      <w:spacing w:after="0"/>
      <w:jc w:val="center"/>
    </w:pPr>
    <w:rPr>
      <w:sz w:val="16"/>
    </w:rPr>
  </w:style>
  <w:style w:type="paragraph" w:styleId="Verzeichnis1">
    <w:name w:val="toc 1"/>
    <w:basedOn w:val="Standard"/>
    <w:next w:val="Standard"/>
    <w:autoRedefine/>
    <w:locked/>
    <w:rsid w:val="00DE409C"/>
  </w:style>
  <w:style w:type="paragraph" w:styleId="Verzeichnis2">
    <w:name w:val="toc 2"/>
    <w:basedOn w:val="Standard"/>
    <w:next w:val="Standard"/>
    <w:autoRedefine/>
    <w:locked/>
    <w:rsid w:val="005E7E3B"/>
  </w:style>
  <w:style w:type="paragraph" w:styleId="Verzeichnis3">
    <w:name w:val="toc 3"/>
    <w:basedOn w:val="Standard"/>
    <w:next w:val="Standard"/>
    <w:autoRedefine/>
    <w:locked/>
    <w:rsid w:val="00DE409C"/>
  </w:style>
  <w:style w:type="character" w:styleId="Hyperlink">
    <w:name w:val="Hyperlink"/>
    <w:rsid w:val="00785BDC"/>
    <w:rPr>
      <w:color w:val="000000" w:themeColor="text1"/>
      <w:u w:val="none"/>
    </w:rPr>
  </w:style>
  <w:style w:type="paragraph" w:styleId="Sprechblasentext">
    <w:name w:val="Balloon Text"/>
    <w:basedOn w:val="Standard"/>
    <w:locked/>
    <w:rsid w:val="009D48A4"/>
    <w:pPr>
      <w:keepLines/>
    </w:pPr>
    <w:rPr>
      <w:rFonts w:cs="Tahoma"/>
      <w:sz w:val="14"/>
      <w:szCs w:val="16"/>
    </w:rPr>
  </w:style>
  <w:style w:type="paragraph" w:styleId="Beschriftung">
    <w:name w:val="caption"/>
    <w:basedOn w:val="Standard"/>
    <w:next w:val="Standard"/>
    <w:locked/>
    <w:rsid w:val="009D48A4"/>
    <w:pPr>
      <w:keepLines/>
    </w:pPr>
    <w:rPr>
      <w:b/>
      <w:bCs/>
      <w:sz w:val="14"/>
      <w:szCs w:val="20"/>
    </w:rPr>
  </w:style>
  <w:style w:type="character" w:styleId="Kommentarzeichen">
    <w:name w:val="annotation reference"/>
    <w:locked/>
    <w:rsid w:val="009D48A4"/>
    <w:rPr>
      <w:sz w:val="14"/>
      <w:szCs w:val="16"/>
    </w:rPr>
  </w:style>
  <w:style w:type="paragraph" w:styleId="Kommentartext">
    <w:name w:val="annotation text"/>
    <w:basedOn w:val="Standard"/>
    <w:locked/>
    <w:rsid w:val="009D48A4"/>
    <w:rPr>
      <w:sz w:val="14"/>
      <w:szCs w:val="20"/>
    </w:rPr>
  </w:style>
  <w:style w:type="paragraph" w:styleId="Kommentarthema">
    <w:name w:val="annotation subject"/>
    <w:basedOn w:val="Kommentartext"/>
    <w:next w:val="Kommentartext"/>
    <w:locked/>
    <w:rsid w:val="00DE409C"/>
    <w:rPr>
      <w:b/>
      <w:bCs/>
    </w:rPr>
  </w:style>
  <w:style w:type="paragraph" w:styleId="Dokumentstruktur">
    <w:name w:val="Document Map"/>
    <w:basedOn w:val="Standard"/>
    <w:rsid w:val="009D48A4"/>
    <w:rPr>
      <w:rFonts w:cs="Tahoma"/>
      <w:szCs w:val="20"/>
    </w:rPr>
  </w:style>
  <w:style w:type="character" w:styleId="Endnotenzeichen">
    <w:name w:val="endnote reference"/>
    <w:locked/>
    <w:rsid w:val="00DE409C"/>
    <w:rPr>
      <w:vertAlign w:val="superscript"/>
    </w:rPr>
  </w:style>
  <w:style w:type="paragraph" w:styleId="Endnotentext">
    <w:name w:val="endnote text"/>
    <w:basedOn w:val="Standard"/>
    <w:locked/>
    <w:rsid w:val="009D48A4"/>
    <w:rPr>
      <w:sz w:val="14"/>
      <w:szCs w:val="20"/>
    </w:rPr>
  </w:style>
  <w:style w:type="character" w:styleId="Funotenzeichen">
    <w:name w:val="footnote reference"/>
    <w:locked/>
    <w:rsid w:val="004274A4"/>
    <w:rPr>
      <w:rFonts w:ascii="AvenirNext LT Com Regular" w:hAnsi="AvenirNext LT Com Regular"/>
      <w:vertAlign w:val="superscript"/>
    </w:rPr>
  </w:style>
  <w:style w:type="paragraph" w:styleId="Funotentext">
    <w:name w:val="footnote text"/>
    <w:basedOn w:val="Standard"/>
    <w:locked/>
    <w:rsid w:val="00124AEC"/>
    <w:pPr>
      <w:spacing w:before="320" w:line="160" w:lineRule="atLeast"/>
      <w:ind w:left="567"/>
    </w:pPr>
    <w:rPr>
      <w:sz w:val="16"/>
      <w:szCs w:val="20"/>
    </w:rPr>
  </w:style>
  <w:style w:type="paragraph" w:styleId="Index1">
    <w:name w:val="index 1"/>
    <w:basedOn w:val="Standard"/>
    <w:next w:val="Standard"/>
    <w:autoRedefine/>
    <w:locked/>
    <w:rsid w:val="00730FCB"/>
    <w:pPr>
      <w:ind w:left="284" w:hanging="284"/>
    </w:pPr>
  </w:style>
  <w:style w:type="paragraph" w:styleId="Index2">
    <w:name w:val="index 2"/>
    <w:basedOn w:val="Standard"/>
    <w:next w:val="Standard"/>
    <w:autoRedefine/>
    <w:locked/>
    <w:rsid w:val="00730FCB"/>
    <w:pPr>
      <w:ind w:left="568" w:hanging="284"/>
    </w:pPr>
  </w:style>
  <w:style w:type="paragraph" w:styleId="Index3">
    <w:name w:val="index 3"/>
    <w:basedOn w:val="Standard"/>
    <w:next w:val="Standard"/>
    <w:autoRedefine/>
    <w:locked/>
    <w:rsid w:val="00730FCB"/>
    <w:pPr>
      <w:ind w:left="851" w:hanging="284"/>
    </w:pPr>
  </w:style>
  <w:style w:type="paragraph" w:styleId="Index4">
    <w:name w:val="index 4"/>
    <w:basedOn w:val="Standard"/>
    <w:next w:val="Standard"/>
    <w:autoRedefine/>
    <w:locked/>
    <w:rsid w:val="00730FCB"/>
    <w:pPr>
      <w:ind w:left="1135" w:hanging="284"/>
    </w:pPr>
  </w:style>
  <w:style w:type="paragraph" w:styleId="Index5">
    <w:name w:val="index 5"/>
    <w:basedOn w:val="Standard"/>
    <w:next w:val="Standard"/>
    <w:autoRedefine/>
    <w:locked/>
    <w:rsid w:val="00730FCB"/>
    <w:pPr>
      <w:ind w:left="1418" w:hanging="284"/>
    </w:pPr>
  </w:style>
  <w:style w:type="paragraph" w:styleId="Index6">
    <w:name w:val="index 6"/>
    <w:basedOn w:val="Standard"/>
    <w:next w:val="Standard"/>
    <w:autoRedefine/>
    <w:locked/>
    <w:rsid w:val="00730FCB"/>
    <w:pPr>
      <w:ind w:left="1702" w:hanging="284"/>
    </w:pPr>
  </w:style>
  <w:style w:type="paragraph" w:styleId="Index7">
    <w:name w:val="index 7"/>
    <w:basedOn w:val="Standard"/>
    <w:next w:val="Standard"/>
    <w:autoRedefine/>
    <w:locked/>
    <w:rsid w:val="00730FCB"/>
    <w:pPr>
      <w:ind w:left="1985" w:hanging="284"/>
    </w:pPr>
  </w:style>
  <w:style w:type="paragraph" w:styleId="Index8">
    <w:name w:val="index 8"/>
    <w:basedOn w:val="Standard"/>
    <w:next w:val="Standard"/>
    <w:autoRedefine/>
    <w:locked/>
    <w:rsid w:val="00730FCB"/>
    <w:pPr>
      <w:ind w:left="2269" w:hanging="284"/>
    </w:pPr>
  </w:style>
  <w:style w:type="paragraph" w:styleId="Index9">
    <w:name w:val="index 9"/>
    <w:basedOn w:val="Standard"/>
    <w:next w:val="Standard"/>
    <w:autoRedefine/>
    <w:locked/>
    <w:rsid w:val="00730FCB"/>
    <w:pPr>
      <w:ind w:left="2552" w:hanging="284"/>
    </w:pPr>
  </w:style>
  <w:style w:type="paragraph" w:styleId="Indexberschrift">
    <w:name w:val="index heading"/>
    <w:basedOn w:val="Standard"/>
    <w:next w:val="Index1"/>
    <w:locked/>
    <w:rsid w:val="00730FCB"/>
    <w:pPr>
      <w:keepNext/>
      <w:keepLines/>
    </w:pPr>
    <w:rPr>
      <w:rFonts w:cs="Arial"/>
      <w:b/>
      <w:bCs/>
    </w:rPr>
  </w:style>
  <w:style w:type="paragraph" w:styleId="Abbildungsverzeichnis">
    <w:name w:val="table of figures"/>
    <w:basedOn w:val="Standard"/>
    <w:next w:val="Standard"/>
    <w:locked/>
    <w:rsid w:val="00DE409C"/>
  </w:style>
  <w:style w:type="paragraph" w:styleId="Verzeichnis4">
    <w:name w:val="toc 4"/>
    <w:basedOn w:val="Standard"/>
    <w:next w:val="Standard"/>
    <w:autoRedefine/>
    <w:locked/>
    <w:rsid w:val="00DE409C"/>
  </w:style>
  <w:style w:type="paragraph" w:styleId="Verzeichnis5">
    <w:name w:val="toc 5"/>
    <w:basedOn w:val="Standard"/>
    <w:next w:val="Standard"/>
    <w:autoRedefine/>
    <w:locked/>
    <w:rsid w:val="00DE409C"/>
  </w:style>
  <w:style w:type="paragraph" w:styleId="Verzeichnis6">
    <w:name w:val="toc 6"/>
    <w:basedOn w:val="Standard"/>
    <w:next w:val="Standard"/>
    <w:autoRedefine/>
    <w:locked/>
    <w:rsid w:val="00DE409C"/>
  </w:style>
  <w:style w:type="paragraph" w:styleId="Verzeichnis7">
    <w:name w:val="toc 7"/>
    <w:basedOn w:val="Standard"/>
    <w:next w:val="Standard"/>
    <w:autoRedefine/>
    <w:locked/>
    <w:rsid w:val="00DE409C"/>
  </w:style>
  <w:style w:type="paragraph" w:styleId="Verzeichnis8">
    <w:name w:val="toc 8"/>
    <w:basedOn w:val="Standard"/>
    <w:next w:val="Standard"/>
    <w:autoRedefine/>
    <w:locked/>
    <w:rsid w:val="00DE409C"/>
  </w:style>
  <w:style w:type="paragraph" w:styleId="Verzeichnis9">
    <w:name w:val="toc 9"/>
    <w:basedOn w:val="Standard"/>
    <w:next w:val="Standard"/>
    <w:autoRedefine/>
    <w:locked/>
    <w:rsid w:val="00DE409C"/>
  </w:style>
  <w:style w:type="paragraph" w:styleId="Titel">
    <w:name w:val="Title"/>
    <w:basedOn w:val="Standard"/>
    <w:next w:val="Standard"/>
    <w:locked/>
    <w:rsid w:val="005E7E3B"/>
    <w:pPr>
      <w:keepNext/>
      <w:keepLines/>
    </w:pPr>
    <w:rPr>
      <w:rFonts w:cs="Arial"/>
      <w:b/>
      <w:bCs/>
      <w:szCs w:val="32"/>
    </w:rPr>
  </w:style>
  <w:style w:type="paragraph" w:customStyle="1" w:styleId="Subject">
    <w:name w:val="Subject"/>
    <w:basedOn w:val="Standard"/>
    <w:next w:val="Standard"/>
    <w:locked/>
    <w:rsid w:val="00175A97"/>
    <w:pPr>
      <w:spacing w:after="200"/>
    </w:pPr>
    <w:rPr>
      <w:b/>
    </w:rPr>
  </w:style>
  <w:style w:type="paragraph" w:styleId="Untertitel">
    <w:name w:val="Subtitle"/>
    <w:basedOn w:val="Standard"/>
    <w:next w:val="Standard"/>
    <w:rsid w:val="00E00A1D"/>
    <w:pPr>
      <w:keepNext/>
      <w:keepLines/>
    </w:pPr>
    <w:rPr>
      <w:rFonts w:cs="Arial"/>
      <w:b/>
    </w:rPr>
  </w:style>
  <w:style w:type="character" w:styleId="Fett">
    <w:name w:val="Strong"/>
    <w:qFormat/>
    <w:rsid w:val="00097BE2"/>
    <w:rPr>
      <w:b/>
      <w:bCs/>
    </w:rPr>
  </w:style>
  <w:style w:type="paragraph" w:styleId="Gruformel">
    <w:name w:val="Closing"/>
    <w:basedOn w:val="Textkrper"/>
    <w:next w:val="Standard"/>
    <w:locked/>
    <w:rsid w:val="00097BE2"/>
    <w:pPr>
      <w:keepNext/>
      <w:keepLines/>
      <w:tabs>
        <w:tab w:val="left" w:pos="3402"/>
      </w:tabs>
      <w:suppressAutoHyphens/>
      <w:spacing w:after="260"/>
    </w:pPr>
  </w:style>
  <w:style w:type="paragraph" w:customStyle="1" w:styleId="Separator">
    <w:name w:val="Separator"/>
    <w:basedOn w:val="Standard"/>
    <w:next w:val="Standard"/>
    <w:locked/>
    <w:rsid w:val="000F79CA"/>
    <w:pPr>
      <w:pBdr>
        <w:bottom w:val="single" w:sz="4" w:space="1" w:color="auto"/>
      </w:pBdr>
    </w:pPr>
  </w:style>
  <w:style w:type="paragraph" w:styleId="Unterschrift">
    <w:name w:val="Signature"/>
    <w:basedOn w:val="Standard"/>
    <w:locked/>
    <w:rsid w:val="00486D68"/>
    <w:pPr>
      <w:keepNext/>
      <w:keepLines/>
    </w:pPr>
  </w:style>
  <w:style w:type="character" w:styleId="Hervorhebung">
    <w:name w:val="Emphasis"/>
    <w:qFormat/>
    <w:rsid w:val="00097BE2"/>
    <w:rPr>
      <w:i/>
      <w:iCs/>
    </w:rPr>
  </w:style>
  <w:style w:type="character" w:styleId="BesuchterLink">
    <w:name w:val="FollowedHyperlink"/>
    <w:locked/>
    <w:rsid w:val="00785BDC"/>
    <w:rPr>
      <w:dstrike w:val="0"/>
      <w:color w:val="000000" w:themeColor="text1"/>
      <w:u w:val="none"/>
      <w:vertAlign w:val="baseline"/>
    </w:rPr>
  </w:style>
  <w:style w:type="paragraph" w:customStyle="1" w:styleId="Enclosures">
    <w:name w:val="Enclosures"/>
    <w:basedOn w:val="Standard"/>
    <w:locked/>
    <w:rsid w:val="00011639"/>
    <w:pPr>
      <w:keepNext/>
      <w:keepLines/>
      <w:spacing w:before="320"/>
      <w:contextualSpacing/>
    </w:pPr>
  </w:style>
  <w:style w:type="paragraph" w:customStyle="1" w:styleId="MinutesTitle">
    <w:name w:val="MinutesTitle"/>
    <w:basedOn w:val="Standard"/>
    <w:next w:val="MinutesItem"/>
    <w:locked/>
    <w:rsid w:val="00730FCB"/>
    <w:pPr>
      <w:tabs>
        <w:tab w:val="right" w:pos="9356"/>
      </w:tabs>
      <w:ind w:right="2268"/>
    </w:pPr>
    <w:rPr>
      <w:b/>
    </w:rPr>
  </w:style>
  <w:style w:type="paragraph" w:customStyle="1" w:styleId="MinutesItem">
    <w:name w:val="MinutesItem"/>
    <w:basedOn w:val="Standard"/>
    <w:locked/>
    <w:rsid w:val="00730FCB"/>
    <w:pPr>
      <w:tabs>
        <w:tab w:val="right" w:pos="9356"/>
      </w:tabs>
      <w:ind w:right="2268"/>
    </w:pPr>
  </w:style>
  <w:style w:type="paragraph" w:customStyle="1" w:styleId="zOawDeliveryOption">
    <w:name w:val="zOawDeliveryOption"/>
    <w:basedOn w:val="Standard"/>
    <w:locked/>
    <w:rsid w:val="00175A97"/>
    <w:rPr>
      <w:b/>
    </w:rPr>
  </w:style>
  <w:style w:type="paragraph" w:customStyle="1" w:styleId="zOawRecipient">
    <w:name w:val="zOawRecipient"/>
    <w:basedOn w:val="Standard"/>
    <w:locked/>
    <w:rsid w:val="00B27CD8"/>
    <w:pPr>
      <w:spacing w:after="0"/>
    </w:pPr>
  </w:style>
  <w:style w:type="paragraph" w:customStyle="1" w:styleId="ListWithNumbers">
    <w:name w:val="ListWithNumbers"/>
    <w:basedOn w:val="Standard"/>
    <w:locked/>
    <w:rsid w:val="0036022F"/>
    <w:pPr>
      <w:numPr>
        <w:numId w:val="13"/>
      </w:numPr>
      <w:tabs>
        <w:tab w:val="left" w:pos="851"/>
      </w:tabs>
      <w:ind w:left="425" w:hanging="425"/>
    </w:pPr>
  </w:style>
  <w:style w:type="paragraph" w:customStyle="1" w:styleId="ListWithSymbols">
    <w:name w:val="ListWithSymbols"/>
    <w:basedOn w:val="Standard"/>
    <w:locked/>
    <w:rsid w:val="0036022F"/>
    <w:pPr>
      <w:numPr>
        <w:numId w:val="14"/>
      </w:numPr>
      <w:ind w:left="357" w:hanging="357"/>
    </w:pPr>
  </w:style>
  <w:style w:type="paragraph" w:customStyle="1" w:styleId="ListWithLetters">
    <w:name w:val="ListWithLetters"/>
    <w:basedOn w:val="Standard"/>
    <w:locked/>
    <w:rsid w:val="00AE1B37"/>
    <w:pPr>
      <w:numPr>
        <w:numId w:val="16"/>
      </w:numPr>
    </w:pPr>
  </w:style>
  <w:style w:type="paragraph" w:styleId="Blocktext">
    <w:name w:val="Block Text"/>
    <w:basedOn w:val="Textkrper"/>
    <w:rsid w:val="00097BE2"/>
    <w:pPr>
      <w:ind w:left="1134" w:right="1134"/>
    </w:pPr>
  </w:style>
  <w:style w:type="paragraph" w:styleId="Textkrper">
    <w:name w:val="Body Text"/>
    <w:basedOn w:val="Standard"/>
    <w:link w:val="TextkrperZchn"/>
    <w:rsid w:val="00097BE2"/>
    <w:pPr>
      <w:adjustRightInd/>
      <w:snapToGrid/>
      <w:spacing w:before="100" w:beforeAutospacing="1" w:after="100" w:afterAutospacing="1" w:line="260" w:lineRule="atLeast"/>
    </w:pPr>
  </w:style>
  <w:style w:type="paragraph" w:styleId="Textkrper2">
    <w:name w:val="Body Text 2"/>
    <w:basedOn w:val="Standard"/>
    <w:locked/>
    <w:rsid w:val="009D48A4"/>
  </w:style>
  <w:style w:type="paragraph" w:styleId="Textkrper3">
    <w:name w:val="Body Text 3"/>
    <w:basedOn w:val="Standard"/>
    <w:locked/>
    <w:rsid w:val="009D48A4"/>
    <w:rPr>
      <w:szCs w:val="16"/>
    </w:rPr>
  </w:style>
  <w:style w:type="paragraph" w:styleId="Textkrper-Erstzeileneinzug">
    <w:name w:val="Body Text First Indent"/>
    <w:basedOn w:val="Textkrper"/>
    <w:locked/>
    <w:rsid w:val="009D48A4"/>
  </w:style>
  <w:style w:type="paragraph" w:styleId="Textkrper-Zeileneinzug">
    <w:name w:val="Body Text Indent"/>
    <w:basedOn w:val="Standard"/>
    <w:locked/>
    <w:rsid w:val="009D48A4"/>
  </w:style>
  <w:style w:type="paragraph" w:styleId="Textkrper-Erstzeileneinzug2">
    <w:name w:val="Body Text First Indent 2"/>
    <w:basedOn w:val="Textkrper-Zeileneinzug"/>
    <w:locked/>
    <w:rsid w:val="009D48A4"/>
  </w:style>
  <w:style w:type="paragraph" w:styleId="Textkrper-Einzug2">
    <w:name w:val="Body Text Indent 2"/>
    <w:basedOn w:val="Standard"/>
    <w:locked/>
    <w:rsid w:val="009D48A4"/>
  </w:style>
  <w:style w:type="paragraph" w:styleId="Textkrper-Einzug3">
    <w:name w:val="Body Text Indent 3"/>
    <w:basedOn w:val="Standard"/>
    <w:locked/>
    <w:rsid w:val="009D48A4"/>
    <w:rPr>
      <w:szCs w:val="16"/>
    </w:rPr>
  </w:style>
  <w:style w:type="paragraph" w:styleId="HTMLAdresse">
    <w:name w:val="HTML Address"/>
    <w:basedOn w:val="Standard"/>
    <w:locked/>
    <w:rsid w:val="00730FCB"/>
    <w:rPr>
      <w:iCs/>
    </w:rPr>
  </w:style>
  <w:style w:type="character" w:styleId="HTMLZitat">
    <w:name w:val="HTML Cite"/>
    <w:locked/>
    <w:rsid w:val="00730FCB"/>
    <w:rPr>
      <w:iCs/>
    </w:rPr>
  </w:style>
  <w:style w:type="character" w:styleId="HTMLCode">
    <w:name w:val="HTML Code"/>
    <w:locked/>
    <w:rsid w:val="00730FCB"/>
    <w:rPr>
      <w:rFonts w:ascii="Verdana" w:hAnsi="Verdana" w:cs="Courier New"/>
      <w:sz w:val="22"/>
      <w:szCs w:val="20"/>
    </w:rPr>
  </w:style>
  <w:style w:type="character" w:styleId="HTMLDefinition">
    <w:name w:val="HTML Definition"/>
    <w:locked/>
    <w:rsid w:val="00730FCB"/>
    <w:rPr>
      <w:iCs/>
    </w:rPr>
  </w:style>
  <w:style w:type="character" w:styleId="HTMLTastatur">
    <w:name w:val="HTML Keyboard"/>
    <w:locked/>
    <w:rsid w:val="00730FCB"/>
    <w:rPr>
      <w:rFonts w:ascii="Verdana" w:hAnsi="Verdana" w:cs="Courier New"/>
      <w:sz w:val="22"/>
      <w:szCs w:val="20"/>
    </w:rPr>
  </w:style>
  <w:style w:type="paragraph" w:styleId="HTMLVorformatiert">
    <w:name w:val="HTML Preformatted"/>
    <w:basedOn w:val="Standard"/>
    <w:locked/>
    <w:rsid w:val="00730FCB"/>
    <w:rPr>
      <w:rFonts w:cs="Courier New"/>
      <w:szCs w:val="20"/>
    </w:rPr>
  </w:style>
  <w:style w:type="character" w:styleId="HTMLBeispiel">
    <w:name w:val="HTML Sample"/>
    <w:locked/>
    <w:rsid w:val="00730FCB"/>
    <w:rPr>
      <w:rFonts w:ascii="Verdana" w:hAnsi="Verdana" w:cs="Courier New"/>
      <w:sz w:val="22"/>
    </w:rPr>
  </w:style>
  <w:style w:type="character" w:styleId="HTMLSchreibmaschine">
    <w:name w:val="HTML Typewriter"/>
    <w:locked/>
    <w:rsid w:val="00730FCB"/>
    <w:rPr>
      <w:rFonts w:ascii="Verdana" w:hAnsi="Verdana" w:cs="Courier New"/>
      <w:sz w:val="20"/>
      <w:szCs w:val="20"/>
    </w:rPr>
  </w:style>
  <w:style w:type="character" w:styleId="HTMLVariable">
    <w:name w:val="HTML Variable"/>
    <w:locked/>
    <w:rsid w:val="00730FCB"/>
    <w:rPr>
      <w:iCs/>
    </w:rPr>
  </w:style>
  <w:style w:type="character" w:styleId="Zeilennummer">
    <w:name w:val="line number"/>
    <w:basedOn w:val="Absatz-Standardschriftart"/>
    <w:locked/>
    <w:rsid w:val="00730FCB"/>
    <w:rPr>
      <w:lang w:val="de-CH"/>
    </w:rPr>
  </w:style>
  <w:style w:type="paragraph" w:styleId="Liste">
    <w:name w:val="List"/>
    <w:basedOn w:val="Textkrper"/>
    <w:rsid w:val="00097BE2"/>
    <w:pPr>
      <w:ind w:left="284" w:hanging="284"/>
      <w:contextualSpacing/>
    </w:pPr>
  </w:style>
  <w:style w:type="paragraph" w:styleId="Liste2">
    <w:name w:val="List 2"/>
    <w:basedOn w:val="Liste"/>
    <w:rsid w:val="00097BE2"/>
    <w:pPr>
      <w:ind w:left="568"/>
    </w:pPr>
  </w:style>
  <w:style w:type="paragraph" w:styleId="Liste3">
    <w:name w:val="List 3"/>
    <w:basedOn w:val="Liste2"/>
    <w:rsid w:val="00097BE2"/>
    <w:pPr>
      <w:ind w:left="851"/>
    </w:pPr>
  </w:style>
  <w:style w:type="paragraph" w:styleId="Liste4">
    <w:name w:val="List 4"/>
    <w:basedOn w:val="Liste3"/>
    <w:rsid w:val="00097BE2"/>
    <w:pPr>
      <w:ind w:left="1418"/>
    </w:pPr>
  </w:style>
  <w:style w:type="paragraph" w:styleId="Liste5">
    <w:name w:val="List 5"/>
    <w:basedOn w:val="Liste4"/>
    <w:rsid w:val="00097BE2"/>
    <w:pPr>
      <w:ind w:left="1702"/>
    </w:p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locked/>
    <w:rsid w:val="00CD5E56"/>
    <w:pPr>
      <w:keepNext/>
      <w:keepLines/>
      <w:contextualSpacing/>
    </w:pPr>
  </w:style>
  <w:style w:type="table" w:styleId="TabelleSpalten1">
    <w:name w:val="Table Columns 1"/>
    <w:basedOn w:val="NormaleTabelle"/>
    <w:locked/>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BF77F0"/>
    <w:pPr>
      <w:spacing w:after="360"/>
    </w:pPr>
  </w:style>
  <w:style w:type="paragraph" w:customStyle="1" w:styleId="ListWithCheckboxes">
    <w:name w:val="ListWithCheckboxes"/>
    <w:basedOn w:val="Standard"/>
    <w:locked/>
    <w:rsid w:val="00E05CDE"/>
    <w:pPr>
      <w:numPr>
        <w:numId w:val="15"/>
      </w:numPr>
    </w:pPr>
  </w:style>
  <w:style w:type="paragraph" w:customStyle="1" w:styleId="EnclosuresFristLine">
    <w:name w:val="Enclosures Frist Line"/>
    <w:basedOn w:val="Enclosures"/>
    <w:next w:val="Enclosures"/>
    <w:locked/>
    <w:rsid w:val="00A216F8"/>
  </w:style>
  <w:style w:type="paragraph" w:customStyle="1" w:styleId="SignatureLines">
    <w:name w:val="SignatureLines"/>
    <w:basedOn w:val="Standard"/>
    <w:next w:val="SignatureText"/>
    <w:locked/>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locked/>
    <w:rsid w:val="003A293A"/>
    <w:pPr>
      <w:keepNext/>
      <w:keepLines/>
      <w:tabs>
        <w:tab w:val="left" w:pos="3969"/>
      </w:tabs>
    </w:pPr>
    <w:rPr>
      <w:kern w:val="10"/>
      <w:position w:val="10"/>
      <w:sz w:val="17"/>
      <w:lang w:val="en-GB"/>
    </w:rPr>
  </w:style>
  <w:style w:type="paragraph" w:customStyle="1" w:styleId="SignaturOrganisationOrganisation">
    <w:name w:val="Signatur_OrganisationOrganisation"/>
    <w:locked/>
    <w:rsid w:val="000E1EBE"/>
    <w:rPr>
      <w:rFonts w:ascii="AvenirNext LT Com Regular" w:hAnsi="AvenirNext LT Com Regular"/>
      <w:sz w:val="21"/>
      <w:szCs w:val="24"/>
    </w:rPr>
  </w:style>
  <w:style w:type="paragraph" w:customStyle="1" w:styleId="SignaturOrganisationAbteilung">
    <w:name w:val="Signatur_OrganisationAbteilung"/>
    <w:basedOn w:val="Standard"/>
    <w:locked/>
    <w:rsid w:val="00242BAF"/>
    <w:pPr>
      <w:spacing w:before="320" w:after="1000"/>
    </w:pPr>
  </w:style>
  <w:style w:type="paragraph" w:customStyle="1" w:styleId="Signatur">
    <w:name w:val="Signatur"/>
    <w:locked/>
    <w:rsid w:val="000F4699"/>
    <w:pPr>
      <w:keepNext/>
      <w:tabs>
        <w:tab w:val="left" w:pos="3402"/>
      </w:tabs>
      <w:spacing w:line="320" w:lineRule="atLeast"/>
    </w:pPr>
    <w:rPr>
      <w:rFonts w:ascii="AvenirNext LT Com Regular" w:hAnsi="AvenirNext LT Com Regular"/>
      <w:sz w:val="21"/>
      <w:szCs w:val="24"/>
    </w:rPr>
  </w:style>
  <w:style w:type="paragraph" w:customStyle="1" w:styleId="AbstandvorAnschrift">
    <w:name w:val="Abstand_vor_Anschrift"/>
    <w:locked/>
    <w:rsid w:val="008E31C0"/>
    <w:rPr>
      <w:rFonts w:ascii="Arial" w:hAnsi="Arial"/>
      <w:sz w:val="2"/>
      <w:szCs w:val="24"/>
    </w:rPr>
  </w:style>
  <w:style w:type="paragraph" w:customStyle="1" w:styleId="Informationsblock">
    <w:name w:val="Informationsblock"/>
    <w:basedOn w:val="Standard"/>
    <w:locked/>
    <w:rsid w:val="00AE52A7"/>
    <w:pPr>
      <w:spacing w:after="80" w:line="240" w:lineRule="atLeast"/>
    </w:pPr>
    <w:rPr>
      <w:rFonts w:cs="Arial"/>
      <w:sz w:val="16"/>
      <w:szCs w:val="16"/>
      <w:lang w:eastAsia="en-US"/>
    </w:rPr>
  </w:style>
  <w:style w:type="paragraph" w:customStyle="1" w:styleId="Unterschrift1">
    <w:name w:val="Unterschrift1"/>
    <w:locked/>
    <w:rsid w:val="001131BC"/>
    <w:rPr>
      <w:rFonts w:ascii="Arial" w:hAnsi="Arial"/>
      <w:sz w:val="2"/>
      <w:szCs w:val="24"/>
    </w:rPr>
  </w:style>
  <w:style w:type="character" w:customStyle="1" w:styleId="Anstreichengelb">
    <w:name w:val="Anstreichen gelb"/>
    <w:qFormat/>
    <w:rsid w:val="00097BE2"/>
    <w:rPr>
      <w:bdr w:val="none" w:sz="0" w:space="0" w:color="auto"/>
      <w:shd w:val="clear" w:color="auto" w:fill="FFFF00"/>
    </w:rPr>
  </w:style>
  <w:style w:type="character" w:customStyle="1" w:styleId="TextkrperZchn">
    <w:name w:val="Textkörper Zchn"/>
    <w:link w:val="Textkrper"/>
    <w:rsid w:val="00097BE2"/>
    <w:rPr>
      <w:rFonts w:ascii="Arial" w:hAnsi="Arial"/>
      <w:sz w:val="22"/>
      <w:szCs w:val="24"/>
    </w:rPr>
  </w:style>
  <w:style w:type="paragraph" w:styleId="Aufzhlungszeichen">
    <w:name w:val="List Bullet"/>
    <w:basedOn w:val="Textkrper"/>
    <w:rsid w:val="00097BE2"/>
    <w:pPr>
      <w:numPr>
        <w:numId w:val="23"/>
      </w:numPr>
      <w:contextualSpacing/>
    </w:pPr>
  </w:style>
  <w:style w:type="paragraph" w:styleId="Aufzhlungszeichen2">
    <w:name w:val="List Bullet 2"/>
    <w:basedOn w:val="Aufzhlungszeichen"/>
    <w:rsid w:val="00097BE2"/>
    <w:pPr>
      <w:numPr>
        <w:numId w:val="24"/>
      </w:numPr>
    </w:pPr>
  </w:style>
  <w:style w:type="paragraph" w:styleId="Aufzhlungszeichen3">
    <w:name w:val="List Bullet 3"/>
    <w:basedOn w:val="Aufzhlungszeichen"/>
    <w:rsid w:val="00097BE2"/>
    <w:pPr>
      <w:numPr>
        <w:numId w:val="25"/>
      </w:numPr>
    </w:pPr>
  </w:style>
  <w:style w:type="paragraph" w:styleId="Aufzhlungszeichen4">
    <w:name w:val="List Bullet 4"/>
    <w:basedOn w:val="Aufzhlungszeichen"/>
    <w:rsid w:val="00097BE2"/>
    <w:pPr>
      <w:numPr>
        <w:numId w:val="26"/>
      </w:numPr>
    </w:pPr>
  </w:style>
  <w:style w:type="paragraph" w:styleId="Aufzhlungszeichen5">
    <w:name w:val="List Bullet 5"/>
    <w:basedOn w:val="Aufzhlungszeichen"/>
    <w:rsid w:val="00097BE2"/>
    <w:pPr>
      <w:numPr>
        <w:numId w:val="27"/>
      </w:numPr>
    </w:pPr>
  </w:style>
  <w:style w:type="paragraph" w:customStyle="1" w:styleId="Gru-AbsenderfunktionName">
    <w:name w:val="Gruß-Absenderfunktion + Name"/>
    <w:basedOn w:val="Gruformel"/>
    <w:next w:val="Textkrper"/>
    <w:rsid w:val="00097BE2"/>
    <w:pPr>
      <w:spacing w:before="1040" w:beforeAutospacing="0" w:after="1040" w:afterAutospacing="0"/>
      <w:contextualSpacing/>
    </w:pPr>
  </w:style>
  <w:style w:type="paragraph" w:customStyle="1" w:styleId="Gru-Absenderinstitution">
    <w:name w:val="Gruß-Absenderinstitution"/>
    <w:basedOn w:val="Gruformel"/>
    <w:rsid w:val="00097BE2"/>
    <w:pPr>
      <w:contextualSpacing/>
    </w:pPr>
  </w:style>
  <w:style w:type="paragraph" w:styleId="Listenfortsetzung">
    <w:name w:val="List Continue"/>
    <w:basedOn w:val="Textkrper"/>
    <w:rsid w:val="00097BE2"/>
    <w:pPr>
      <w:spacing w:after="120"/>
      <w:ind w:left="283"/>
    </w:pPr>
  </w:style>
  <w:style w:type="paragraph" w:styleId="Listenfortsetzung2">
    <w:name w:val="List Continue 2"/>
    <w:basedOn w:val="Textkrper"/>
    <w:rsid w:val="00097BE2"/>
    <w:pPr>
      <w:spacing w:after="120"/>
      <w:ind w:left="566"/>
    </w:pPr>
  </w:style>
  <w:style w:type="paragraph" w:styleId="Listenfortsetzung3">
    <w:name w:val="List Continue 3"/>
    <w:basedOn w:val="Textkrper"/>
    <w:rsid w:val="00097BE2"/>
    <w:pPr>
      <w:spacing w:after="120"/>
      <w:ind w:left="849"/>
    </w:pPr>
  </w:style>
  <w:style w:type="paragraph" w:styleId="Listenfortsetzung4">
    <w:name w:val="List Continue 4"/>
    <w:basedOn w:val="Textkrper"/>
    <w:rsid w:val="00097BE2"/>
    <w:pPr>
      <w:spacing w:after="120"/>
      <w:ind w:left="1132"/>
    </w:pPr>
  </w:style>
  <w:style w:type="paragraph" w:styleId="Listenfortsetzung5">
    <w:name w:val="List Continue 5"/>
    <w:basedOn w:val="Textkrper"/>
    <w:rsid w:val="00097BE2"/>
    <w:pPr>
      <w:spacing w:after="120"/>
      <w:ind w:left="1415"/>
    </w:pPr>
  </w:style>
  <w:style w:type="paragraph" w:styleId="Listennummer">
    <w:name w:val="List Number"/>
    <w:basedOn w:val="Textkrper"/>
    <w:rsid w:val="00097BE2"/>
    <w:pPr>
      <w:numPr>
        <w:numId w:val="28"/>
      </w:numPr>
      <w:contextualSpacing/>
    </w:pPr>
  </w:style>
  <w:style w:type="paragraph" w:styleId="Listennummer2">
    <w:name w:val="List Number 2"/>
    <w:basedOn w:val="Textkrper"/>
    <w:rsid w:val="00097BE2"/>
    <w:pPr>
      <w:numPr>
        <w:numId w:val="29"/>
      </w:numPr>
      <w:contextualSpacing/>
    </w:pPr>
  </w:style>
  <w:style w:type="paragraph" w:styleId="Listennummer3">
    <w:name w:val="List Number 3"/>
    <w:basedOn w:val="Textkrper"/>
    <w:rsid w:val="00097BE2"/>
    <w:pPr>
      <w:numPr>
        <w:numId w:val="30"/>
      </w:numPr>
      <w:contextualSpacing/>
    </w:pPr>
  </w:style>
  <w:style w:type="paragraph" w:styleId="Listennummer4">
    <w:name w:val="List Number 4"/>
    <w:basedOn w:val="Textkrper"/>
    <w:rsid w:val="00097BE2"/>
    <w:pPr>
      <w:numPr>
        <w:numId w:val="31"/>
      </w:numPr>
      <w:contextualSpacing/>
    </w:pPr>
  </w:style>
  <w:style w:type="paragraph" w:styleId="Listennummer5">
    <w:name w:val="List Number 5"/>
    <w:basedOn w:val="Textkrper"/>
    <w:rsid w:val="00097BE2"/>
    <w:pPr>
      <w:numPr>
        <w:numId w:val="32"/>
      </w:numPr>
      <w:contextualSpacing/>
    </w:pPr>
  </w:style>
  <w:style w:type="paragraph" w:customStyle="1" w:styleId="Textkrperklein">
    <w:name w:val="Textkörper klein"/>
    <w:basedOn w:val="Textkrper"/>
    <w:link w:val="TextkrperkleinZchn"/>
    <w:rsid w:val="00C7334A"/>
    <w:pPr>
      <w:spacing w:before="0" w:beforeAutospacing="0" w:after="240" w:afterAutospacing="0" w:line="160" w:lineRule="atLeast"/>
    </w:pPr>
    <w:rPr>
      <w:sz w:val="16"/>
    </w:rPr>
  </w:style>
  <w:style w:type="character" w:customStyle="1" w:styleId="TextkrperkleinZchn">
    <w:name w:val="Textkörper klein Zchn"/>
    <w:link w:val="Textkrperklein"/>
    <w:rsid w:val="00C7334A"/>
    <w:rPr>
      <w:rFonts w:ascii="AvenirNext LT Com Regular" w:hAnsi="AvenirNext LT Com Regular"/>
      <w:sz w:val="16"/>
      <w:szCs w:val="24"/>
    </w:rPr>
  </w:style>
  <w:style w:type="paragraph" w:customStyle="1" w:styleId="Textkrpereinzug">
    <w:name w:val="Textkörpereinzug"/>
    <w:basedOn w:val="Textkrper"/>
    <w:next w:val="Textkrper"/>
    <w:rsid w:val="00097BE2"/>
    <w:pPr>
      <w:ind w:left="1134"/>
    </w:pPr>
  </w:style>
  <w:style w:type="paragraph" w:customStyle="1" w:styleId="TextkrpereinzugmitHervorhebung">
    <w:name w:val="Textkörpereinzug mit Hervorhebung"/>
    <w:basedOn w:val="Textkrpereinzug"/>
    <w:next w:val="Textkrper"/>
    <w:rsid w:val="00097BE2"/>
    <w:pPr>
      <w:pBdr>
        <w:left w:val="single" w:sz="36" w:space="20" w:color="auto"/>
      </w:pBdr>
      <w:spacing w:after="0" w:afterAutospacing="0"/>
    </w:pPr>
  </w:style>
  <w:style w:type="paragraph" w:customStyle="1" w:styleId="Trennlinie">
    <w:name w:val="Trennlinie"/>
    <w:basedOn w:val="Textkrper"/>
    <w:next w:val="Textkrper"/>
    <w:locked/>
    <w:rsid w:val="00097BE2"/>
    <w:pPr>
      <w:pBdr>
        <w:top w:val="single" w:sz="8" w:space="13" w:color="auto"/>
      </w:pBdr>
    </w:pPr>
  </w:style>
  <w:style w:type="character" w:customStyle="1" w:styleId="Unterstrichen">
    <w:name w:val="Unterstrichen"/>
    <w:rsid w:val="00097BE2"/>
    <w:rPr>
      <w:u w:val="single"/>
    </w:rPr>
  </w:style>
  <w:style w:type="character" w:customStyle="1" w:styleId="Zusatzschrift">
    <w:name w:val="Zusatzschrift"/>
    <w:rsid w:val="00097BE2"/>
    <w:rPr>
      <w:rFonts w:ascii="Times New Roman" w:hAnsi="Times New Roman"/>
    </w:rPr>
  </w:style>
  <w:style w:type="character" w:customStyle="1" w:styleId="Zusatzschriftfett">
    <w:name w:val="Zusatzschrift fett"/>
    <w:rsid w:val="00097BE2"/>
    <w:rPr>
      <w:rFonts w:ascii="Times New Roman" w:hAnsi="Times New Roman"/>
      <w:b/>
    </w:rPr>
  </w:style>
  <w:style w:type="character" w:customStyle="1" w:styleId="Zusatzschriftkursiv">
    <w:name w:val="Zusatzschrift kursiv"/>
    <w:rsid w:val="00097BE2"/>
    <w:rPr>
      <w:rFonts w:ascii="Times New Roman" w:hAnsi="Times New Roman"/>
      <w:i/>
    </w:rPr>
  </w:style>
  <w:style w:type="character" w:styleId="Platzhaltertext">
    <w:name w:val="Placeholder Text"/>
    <w:basedOn w:val="Absatz-Standardschriftart"/>
    <w:uiPriority w:val="99"/>
    <w:semiHidden/>
    <w:locked/>
    <w:rsid w:val="001A6E19"/>
    <w:rPr>
      <w:color w:val="808080"/>
      <w:lang w:val="de-CH"/>
    </w:rPr>
  </w:style>
  <w:style w:type="paragraph" w:styleId="Listenabsatz">
    <w:name w:val="List Paragraph"/>
    <w:basedOn w:val="Standard"/>
    <w:uiPriority w:val="34"/>
    <w:qFormat/>
    <w:rsid w:val="00DC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880">
      <w:bodyDiv w:val="1"/>
      <w:marLeft w:val="0"/>
      <w:marRight w:val="0"/>
      <w:marTop w:val="0"/>
      <w:marBottom w:val="0"/>
      <w:divBdr>
        <w:top w:val="none" w:sz="0" w:space="0" w:color="auto"/>
        <w:left w:val="none" w:sz="0" w:space="0" w:color="auto"/>
        <w:bottom w:val="none" w:sz="0" w:space="0" w:color="auto"/>
        <w:right w:val="none" w:sz="0" w:space="0" w:color="auto"/>
      </w:divBdr>
    </w:div>
    <w:div w:id="156117777">
      <w:bodyDiv w:val="1"/>
      <w:marLeft w:val="0"/>
      <w:marRight w:val="0"/>
      <w:marTop w:val="0"/>
      <w:marBottom w:val="0"/>
      <w:divBdr>
        <w:top w:val="none" w:sz="0" w:space="0" w:color="auto"/>
        <w:left w:val="none" w:sz="0" w:space="0" w:color="auto"/>
        <w:bottom w:val="none" w:sz="0" w:space="0" w:color="auto"/>
        <w:right w:val="none" w:sz="0" w:space="0" w:color="auto"/>
      </w:divBdr>
    </w:div>
    <w:div w:id="163398217">
      <w:bodyDiv w:val="1"/>
      <w:marLeft w:val="0"/>
      <w:marRight w:val="0"/>
      <w:marTop w:val="0"/>
      <w:marBottom w:val="0"/>
      <w:divBdr>
        <w:top w:val="none" w:sz="0" w:space="0" w:color="auto"/>
        <w:left w:val="none" w:sz="0" w:space="0" w:color="auto"/>
        <w:bottom w:val="none" w:sz="0" w:space="0" w:color="auto"/>
        <w:right w:val="none" w:sz="0" w:space="0" w:color="auto"/>
      </w:divBdr>
    </w:div>
    <w:div w:id="281614069">
      <w:bodyDiv w:val="1"/>
      <w:marLeft w:val="0"/>
      <w:marRight w:val="0"/>
      <w:marTop w:val="0"/>
      <w:marBottom w:val="0"/>
      <w:divBdr>
        <w:top w:val="none" w:sz="0" w:space="0" w:color="auto"/>
        <w:left w:val="none" w:sz="0" w:space="0" w:color="auto"/>
        <w:bottom w:val="none" w:sz="0" w:space="0" w:color="auto"/>
        <w:right w:val="none" w:sz="0" w:space="0" w:color="auto"/>
      </w:divBdr>
    </w:div>
    <w:div w:id="291834501">
      <w:bodyDiv w:val="1"/>
      <w:marLeft w:val="0"/>
      <w:marRight w:val="0"/>
      <w:marTop w:val="0"/>
      <w:marBottom w:val="0"/>
      <w:divBdr>
        <w:top w:val="none" w:sz="0" w:space="0" w:color="auto"/>
        <w:left w:val="none" w:sz="0" w:space="0" w:color="auto"/>
        <w:bottom w:val="none" w:sz="0" w:space="0" w:color="auto"/>
        <w:right w:val="none" w:sz="0" w:space="0" w:color="auto"/>
      </w:divBdr>
    </w:div>
    <w:div w:id="364331091">
      <w:bodyDiv w:val="1"/>
      <w:marLeft w:val="0"/>
      <w:marRight w:val="0"/>
      <w:marTop w:val="0"/>
      <w:marBottom w:val="0"/>
      <w:divBdr>
        <w:top w:val="none" w:sz="0" w:space="0" w:color="auto"/>
        <w:left w:val="none" w:sz="0" w:space="0" w:color="auto"/>
        <w:bottom w:val="none" w:sz="0" w:space="0" w:color="auto"/>
        <w:right w:val="none" w:sz="0" w:space="0" w:color="auto"/>
      </w:divBdr>
    </w:div>
    <w:div w:id="376125838">
      <w:bodyDiv w:val="1"/>
      <w:marLeft w:val="0"/>
      <w:marRight w:val="0"/>
      <w:marTop w:val="0"/>
      <w:marBottom w:val="0"/>
      <w:divBdr>
        <w:top w:val="none" w:sz="0" w:space="0" w:color="auto"/>
        <w:left w:val="none" w:sz="0" w:space="0" w:color="auto"/>
        <w:bottom w:val="none" w:sz="0" w:space="0" w:color="auto"/>
        <w:right w:val="none" w:sz="0" w:space="0" w:color="auto"/>
      </w:divBdr>
    </w:div>
    <w:div w:id="405953789">
      <w:bodyDiv w:val="1"/>
      <w:marLeft w:val="0"/>
      <w:marRight w:val="0"/>
      <w:marTop w:val="0"/>
      <w:marBottom w:val="0"/>
      <w:divBdr>
        <w:top w:val="none" w:sz="0" w:space="0" w:color="auto"/>
        <w:left w:val="none" w:sz="0" w:space="0" w:color="auto"/>
        <w:bottom w:val="none" w:sz="0" w:space="0" w:color="auto"/>
        <w:right w:val="none" w:sz="0" w:space="0" w:color="auto"/>
      </w:divBdr>
    </w:div>
    <w:div w:id="455486153">
      <w:bodyDiv w:val="1"/>
      <w:marLeft w:val="0"/>
      <w:marRight w:val="0"/>
      <w:marTop w:val="0"/>
      <w:marBottom w:val="0"/>
      <w:divBdr>
        <w:top w:val="none" w:sz="0" w:space="0" w:color="auto"/>
        <w:left w:val="none" w:sz="0" w:space="0" w:color="auto"/>
        <w:bottom w:val="none" w:sz="0" w:space="0" w:color="auto"/>
        <w:right w:val="none" w:sz="0" w:space="0" w:color="auto"/>
      </w:divBdr>
    </w:div>
    <w:div w:id="593130063">
      <w:bodyDiv w:val="1"/>
      <w:marLeft w:val="0"/>
      <w:marRight w:val="0"/>
      <w:marTop w:val="0"/>
      <w:marBottom w:val="0"/>
      <w:divBdr>
        <w:top w:val="none" w:sz="0" w:space="0" w:color="auto"/>
        <w:left w:val="none" w:sz="0" w:space="0" w:color="auto"/>
        <w:bottom w:val="none" w:sz="0" w:space="0" w:color="auto"/>
        <w:right w:val="none" w:sz="0" w:space="0" w:color="auto"/>
      </w:divBdr>
    </w:div>
    <w:div w:id="612981024">
      <w:bodyDiv w:val="1"/>
      <w:marLeft w:val="0"/>
      <w:marRight w:val="0"/>
      <w:marTop w:val="0"/>
      <w:marBottom w:val="0"/>
      <w:divBdr>
        <w:top w:val="none" w:sz="0" w:space="0" w:color="auto"/>
        <w:left w:val="none" w:sz="0" w:space="0" w:color="auto"/>
        <w:bottom w:val="none" w:sz="0" w:space="0" w:color="auto"/>
        <w:right w:val="none" w:sz="0" w:space="0" w:color="auto"/>
      </w:divBdr>
    </w:div>
    <w:div w:id="649675662">
      <w:bodyDiv w:val="1"/>
      <w:marLeft w:val="0"/>
      <w:marRight w:val="0"/>
      <w:marTop w:val="0"/>
      <w:marBottom w:val="0"/>
      <w:divBdr>
        <w:top w:val="none" w:sz="0" w:space="0" w:color="auto"/>
        <w:left w:val="none" w:sz="0" w:space="0" w:color="auto"/>
        <w:bottom w:val="none" w:sz="0" w:space="0" w:color="auto"/>
        <w:right w:val="none" w:sz="0" w:space="0" w:color="auto"/>
      </w:divBdr>
    </w:div>
    <w:div w:id="670721664">
      <w:bodyDiv w:val="1"/>
      <w:marLeft w:val="0"/>
      <w:marRight w:val="0"/>
      <w:marTop w:val="0"/>
      <w:marBottom w:val="0"/>
      <w:divBdr>
        <w:top w:val="none" w:sz="0" w:space="0" w:color="auto"/>
        <w:left w:val="none" w:sz="0" w:space="0" w:color="auto"/>
        <w:bottom w:val="none" w:sz="0" w:space="0" w:color="auto"/>
        <w:right w:val="none" w:sz="0" w:space="0" w:color="auto"/>
      </w:divBdr>
    </w:div>
    <w:div w:id="770198741">
      <w:bodyDiv w:val="1"/>
      <w:marLeft w:val="0"/>
      <w:marRight w:val="0"/>
      <w:marTop w:val="0"/>
      <w:marBottom w:val="0"/>
      <w:divBdr>
        <w:top w:val="none" w:sz="0" w:space="0" w:color="auto"/>
        <w:left w:val="none" w:sz="0" w:space="0" w:color="auto"/>
        <w:bottom w:val="none" w:sz="0" w:space="0" w:color="auto"/>
        <w:right w:val="none" w:sz="0" w:space="0" w:color="auto"/>
      </w:divBdr>
    </w:div>
    <w:div w:id="834612618">
      <w:bodyDiv w:val="1"/>
      <w:marLeft w:val="0"/>
      <w:marRight w:val="0"/>
      <w:marTop w:val="0"/>
      <w:marBottom w:val="0"/>
      <w:divBdr>
        <w:top w:val="none" w:sz="0" w:space="0" w:color="auto"/>
        <w:left w:val="none" w:sz="0" w:space="0" w:color="auto"/>
        <w:bottom w:val="none" w:sz="0" w:space="0" w:color="auto"/>
        <w:right w:val="none" w:sz="0" w:space="0" w:color="auto"/>
      </w:divBdr>
    </w:div>
    <w:div w:id="845168380">
      <w:bodyDiv w:val="1"/>
      <w:marLeft w:val="0"/>
      <w:marRight w:val="0"/>
      <w:marTop w:val="0"/>
      <w:marBottom w:val="0"/>
      <w:divBdr>
        <w:top w:val="none" w:sz="0" w:space="0" w:color="auto"/>
        <w:left w:val="none" w:sz="0" w:space="0" w:color="auto"/>
        <w:bottom w:val="none" w:sz="0" w:space="0" w:color="auto"/>
        <w:right w:val="none" w:sz="0" w:space="0" w:color="auto"/>
      </w:divBdr>
    </w:div>
    <w:div w:id="865757772">
      <w:bodyDiv w:val="1"/>
      <w:marLeft w:val="0"/>
      <w:marRight w:val="0"/>
      <w:marTop w:val="0"/>
      <w:marBottom w:val="0"/>
      <w:divBdr>
        <w:top w:val="none" w:sz="0" w:space="0" w:color="auto"/>
        <w:left w:val="none" w:sz="0" w:space="0" w:color="auto"/>
        <w:bottom w:val="none" w:sz="0" w:space="0" w:color="auto"/>
        <w:right w:val="none" w:sz="0" w:space="0" w:color="auto"/>
      </w:divBdr>
    </w:div>
    <w:div w:id="890045673">
      <w:bodyDiv w:val="1"/>
      <w:marLeft w:val="0"/>
      <w:marRight w:val="0"/>
      <w:marTop w:val="0"/>
      <w:marBottom w:val="0"/>
      <w:divBdr>
        <w:top w:val="none" w:sz="0" w:space="0" w:color="auto"/>
        <w:left w:val="none" w:sz="0" w:space="0" w:color="auto"/>
        <w:bottom w:val="none" w:sz="0" w:space="0" w:color="auto"/>
        <w:right w:val="none" w:sz="0" w:space="0" w:color="auto"/>
      </w:divBdr>
    </w:div>
    <w:div w:id="901521205">
      <w:bodyDiv w:val="1"/>
      <w:marLeft w:val="0"/>
      <w:marRight w:val="0"/>
      <w:marTop w:val="0"/>
      <w:marBottom w:val="0"/>
      <w:divBdr>
        <w:top w:val="none" w:sz="0" w:space="0" w:color="auto"/>
        <w:left w:val="none" w:sz="0" w:space="0" w:color="auto"/>
        <w:bottom w:val="none" w:sz="0" w:space="0" w:color="auto"/>
        <w:right w:val="none" w:sz="0" w:space="0" w:color="auto"/>
      </w:divBdr>
    </w:div>
    <w:div w:id="950665323">
      <w:bodyDiv w:val="1"/>
      <w:marLeft w:val="0"/>
      <w:marRight w:val="0"/>
      <w:marTop w:val="0"/>
      <w:marBottom w:val="0"/>
      <w:divBdr>
        <w:top w:val="none" w:sz="0" w:space="0" w:color="auto"/>
        <w:left w:val="none" w:sz="0" w:space="0" w:color="auto"/>
        <w:bottom w:val="none" w:sz="0" w:space="0" w:color="auto"/>
        <w:right w:val="none" w:sz="0" w:space="0" w:color="auto"/>
      </w:divBdr>
    </w:div>
    <w:div w:id="1096172899">
      <w:bodyDiv w:val="1"/>
      <w:marLeft w:val="0"/>
      <w:marRight w:val="0"/>
      <w:marTop w:val="0"/>
      <w:marBottom w:val="0"/>
      <w:divBdr>
        <w:top w:val="none" w:sz="0" w:space="0" w:color="auto"/>
        <w:left w:val="none" w:sz="0" w:space="0" w:color="auto"/>
        <w:bottom w:val="none" w:sz="0" w:space="0" w:color="auto"/>
        <w:right w:val="none" w:sz="0" w:space="0" w:color="auto"/>
      </w:divBdr>
    </w:div>
    <w:div w:id="1162620554">
      <w:bodyDiv w:val="1"/>
      <w:marLeft w:val="0"/>
      <w:marRight w:val="0"/>
      <w:marTop w:val="0"/>
      <w:marBottom w:val="0"/>
      <w:divBdr>
        <w:top w:val="none" w:sz="0" w:space="0" w:color="auto"/>
        <w:left w:val="none" w:sz="0" w:space="0" w:color="auto"/>
        <w:bottom w:val="none" w:sz="0" w:space="0" w:color="auto"/>
        <w:right w:val="none" w:sz="0" w:space="0" w:color="auto"/>
      </w:divBdr>
    </w:div>
    <w:div w:id="1214731472">
      <w:bodyDiv w:val="1"/>
      <w:marLeft w:val="0"/>
      <w:marRight w:val="0"/>
      <w:marTop w:val="0"/>
      <w:marBottom w:val="0"/>
      <w:divBdr>
        <w:top w:val="none" w:sz="0" w:space="0" w:color="auto"/>
        <w:left w:val="none" w:sz="0" w:space="0" w:color="auto"/>
        <w:bottom w:val="none" w:sz="0" w:space="0" w:color="auto"/>
        <w:right w:val="none" w:sz="0" w:space="0" w:color="auto"/>
      </w:divBdr>
    </w:div>
    <w:div w:id="1221669312">
      <w:bodyDiv w:val="1"/>
      <w:marLeft w:val="0"/>
      <w:marRight w:val="0"/>
      <w:marTop w:val="0"/>
      <w:marBottom w:val="0"/>
      <w:divBdr>
        <w:top w:val="none" w:sz="0" w:space="0" w:color="auto"/>
        <w:left w:val="none" w:sz="0" w:space="0" w:color="auto"/>
        <w:bottom w:val="none" w:sz="0" w:space="0" w:color="auto"/>
        <w:right w:val="none" w:sz="0" w:space="0" w:color="auto"/>
      </w:divBdr>
    </w:div>
    <w:div w:id="1230731911">
      <w:bodyDiv w:val="1"/>
      <w:marLeft w:val="0"/>
      <w:marRight w:val="0"/>
      <w:marTop w:val="0"/>
      <w:marBottom w:val="0"/>
      <w:divBdr>
        <w:top w:val="none" w:sz="0" w:space="0" w:color="auto"/>
        <w:left w:val="none" w:sz="0" w:space="0" w:color="auto"/>
        <w:bottom w:val="none" w:sz="0" w:space="0" w:color="auto"/>
        <w:right w:val="none" w:sz="0" w:space="0" w:color="auto"/>
      </w:divBdr>
    </w:div>
    <w:div w:id="1366128794">
      <w:bodyDiv w:val="1"/>
      <w:marLeft w:val="0"/>
      <w:marRight w:val="0"/>
      <w:marTop w:val="0"/>
      <w:marBottom w:val="0"/>
      <w:divBdr>
        <w:top w:val="none" w:sz="0" w:space="0" w:color="auto"/>
        <w:left w:val="none" w:sz="0" w:space="0" w:color="auto"/>
        <w:bottom w:val="none" w:sz="0" w:space="0" w:color="auto"/>
        <w:right w:val="none" w:sz="0" w:space="0" w:color="auto"/>
      </w:divBdr>
    </w:div>
    <w:div w:id="1368945382">
      <w:bodyDiv w:val="1"/>
      <w:marLeft w:val="0"/>
      <w:marRight w:val="0"/>
      <w:marTop w:val="0"/>
      <w:marBottom w:val="0"/>
      <w:divBdr>
        <w:top w:val="none" w:sz="0" w:space="0" w:color="auto"/>
        <w:left w:val="none" w:sz="0" w:space="0" w:color="auto"/>
        <w:bottom w:val="none" w:sz="0" w:space="0" w:color="auto"/>
        <w:right w:val="none" w:sz="0" w:space="0" w:color="auto"/>
      </w:divBdr>
    </w:div>
    <w:div w:id="1398238338">
      <w:bodyDiv w:val="1"/>
      <w:marLeft w:val="0"/>
      <w:marRight w:val="0"/>
      <w:marTop w:val="0"/>
      <w:marBottom w:val="0"/>
      <w:divBdr>
        <w:top w:val="none" w:sz="0" w:space="0" w:color="auto"/>
        <w:left w:val="none" w:sz="0" w:space="0" w:color="auto"/>
        <w:bottom w:val="none" w:sz="0" w:space="0" w:color="auto"/>
        <w:right w:val="none" w:sz="0" w:space="0" w:color="auto"/>
      </w:divBdr>
    </w:div>
    <w:div w:id="1451824448">
      <w:bodyDiv w:val="1"/>
      <w:marLeft w:val="0"/>
      <w:marRight w:val="0"/>
      <w:marTop w:val="0"/>
      <w:marBottom w:val="0"/>
      <w:divBdr>
        <w:top w:val="none" w:sz="0" w:space="0" w:color="auto"/>
        <w:left w:val="none" w:sz="0" w:space="0" w:color="auto"/>
        <w:bottom w:val="none" w:sz="0" w:space="0" w:color="auto"/>
        <w:right w:val="none" w:sz="0" w:space="0" w:color="auto"/>
      </w:divBdr>
    </w:div>
    <w:div w:id="1471053164">
      <w:bodyDiv w:val="1"/>
      <w:marLeft w:val="0"/>
      <w:marRight w:val="0"/>
      <w:marTop w:val="0"/>
      <w:marBottom w:val="0"/>
      <w:divBdr>
        <w:top w:val="none" w:sz="0" w:space="0" w:color="auto"/>
        <w:left w:val="none" w:sz="0" w:space="0" w:color="auto"/>
        <w:bottom w:val="none" w:sz="0" w:space="0" w:color="auto"/>
        <w:right w:val="none" w:sz="0" w:space="0" w:color="auto"/>
      </w:divBdr>
    </w:div>
    <w:div w:id="1489177051">
      <w:bodyDiv w:val="1"/>
      <w:marLeft w:val="0"/>
      <w:marRight w:val="0"/>
      <w:marTop w:val="0"/>
      <w:marBottom w:val="0"/>
      <w:divBdr>
        <w:top w:val="none" w:sz="0" w:space="0" w:color="auto"/>
        <w:left w:val="none" w:sz="0" w:space="0" w:color="auto"/>
        <w:bottom w:val="none" w:sz="0" w:space="0" w:color="auto"/>
        <w:right w:val="none" w:sz="0" w:space="0" w:color="auto"/>
      </w:divBdr>
    </w:div>
    <w:div w:id="1526015649">
      <w:bodyDiv w:val="1"/>
      <w:marLeft w:val="0"/>
      <w:marRight w:val="0"/>
      <w:marTop w:val="0"/>
      <w:marBottom w:val="0"/>
      <w:divBdr>
        <w:top w:val="none" w:sz="0" w:space="0" w:color="auto"/>
        <w:left w:val="none" w:sz="0" w:space="0" w:color="auto"/>
        <w:bottom w:val="none" w:sz="0" w:space="0" w:color="auto"/>
        <w:right w:val="none" w:sz="0" w:space="0" w:color="auto"/>
      </w:divBdr>
    </w:div>
    <w:div w:id="1589579769">
      <w:bodyDiv w:val="1"/>
      <w:marLeft w:val="0"/>
      <w:marRight w:val="0"/>
      <w:marTop w:val="0"/>
      <w:marBottom w:val="0"/>
      <w:divBdr>
        <w:top w:val="none" w:sz="0" w:space="0" w:color="auto"/>
        <w:left w:val="none" w:sz="0" w:space="0" w:color="auto"/>
        <w:bottom w:val="none" w:sz="0" w:space="0" w:color="auto"/>
        <w:right w:val="none" w:sz="0" w:space="0" w:color="auto"/>
      </w:divBdr>
    </w:div>
    <w:div w:id="1681854928">
      <w:bodyDiv w:val="1"/>
      <w:marLeft w:val="0"/>
      <w:marRight w:val="0"/>
      <w:marTop w:val="0"/>
      <w:marBottom w:val="0"/>
      <w:divBdr>
        <w:top w:val="none" w:sz="0" w:space="0" w:color="auto"/>
        <w:left w:val="none" w:sz="0" w:space="0" w:color="auto"/>
        <w:bottom w:val="none" w:sz="0" w:space="0" w:color="auto"/>
        <w:right w:val="none" w:sz="0" w:space="0" w:color="auto"/>
      </w:divBdr>
    </w:div>
    <w:div w:id="1708987548">
      <w:bodyDiv w:val="1"/>
      <w:marLeft w:val="0"/>
      <w:marRight w:val="0"/>
      <w:marTop w:val="0"/>
      <w:marBottom w:val="0"/>
      <w:divBdr>
        <w:top w:val="none" w:sz="0" w:space="0" w:color="auto"/>
        <w:left w:val="none" w:sz="0" w:space="0" w:color="auto"/>
        <w:bottom w:val="none" w:sz="0" w:space="0" w:color="auto"/>
        <w:right w:val="none" w:sz="0" w:space="0" w:color="auto"/>
      </w:divBdr>
    </w:div>
    <w:div w:id="1710179740">
      <w:bodyDiv w:val="1"/>
      <w:marLeft w:val="0"/>
      <w:marRight w:val="0"/>
      <w:marTop w:val="0"/>
      <w:marBottom w:val="0"/>
      <w:divBdr>
        <w:top w:val="none" w:sz="0" w:space="0" w:color="auto"/>
        <w:left w:val="none" w:sz="0" w:space="0" w:color="auto"/>
        <w:bottom w:val="none" w:sz="0" w:space="0" w:color="auto"/>
        <w:right w:val="none" w:sz="0" w:space="0" w:color="auto"/>
      </w:divBdr>
    </w:div>
    <w:div w:id="1756433255">
      <w:bodyDiv w:val="1"/>
      <w:marLeft w:val="0"/>
      <w:marRight w:val="0"/>
      <w:marTop w:val="0"/>
      <w:marBottom w:val="0"/>
      <w:divBdr>
        <w:top w:val="none" w:sz="0" w:space="0" w:color="auto"/>
        <w:left w:val="none" w:sz="0" w:space="0" w:color="auto"/>
        <w:bottom w:val="none" w:sz="0" w:space="0" w:color="auto"/>
        <w:right w:val="none" w:sz="0" w:space="0" w:color="auto"/>
      </w:divBdr>
    </w:div>
    <w:div w:id="1771386515">
      <w:bodyDiv w:val="1"/>
      <w:marLeft w:val="0"/>
      <w:marRight w:val="0"/>
      <w:marTop w:val="0"/>
      <w:marBottom w:val="0"/>
      <w:divBdr>
        <w:top w:val="none" w:sz="0" w:space="0" w:color="auto"/>
        <w:left w:val="none" w:sz="0" w:space="0" w:color="auto"/>
        <w:bottom w:val="none" w:sz="0" w:space="0" w:color="auto"/>
        <w:right w:val="none" w:sz="0" w:space="0" w:color="auto"/>
      </w:divBdr>
    </w:div>
    <w:div w:id="1834906127">
      <w:bodyDiv w:val="1"/>
      <w:marLeft w:val="0"/>
      <w:marRight w:val="0"/>
      <w:marTop w:val="0"/>
      <w:marBottom w:val="0"/>
      <w:divBdr>
        <w:top w:val="none" w:sz="0" w:space="0" w:color="auto"/>
        <w:left w:val="none" w:sz="0" w:space="0" w:color="auto"/>
        <w:bottom w:val="none" w:sz="0" w:space="0" w:color="auto"/>
        <w:right w:val="none" w:sz="0" w:space="0" w:color="auto"/>
      </w:divBdr>
    </w:div>
    <w:div w:id="1882596979">
      <w:bodyDiv w:val="1"/>
      <w:marLeft w:val="0"/>
      <w:marRight w:val="0"/>
      <w:marTop w:val="0"/>
      <w:marBottom w:val="0"/>
      <w:divBdr>
        <w:top w:val="none" w:sz="0" w:space="0" w:color="auto"/>
        <w:left w:val="none" w:sz="0" w:space="0" w:color="auto"/>
        <w:bottom w:val="none" w:sz="0" w:space="0" w:color="auto"/>
        <w:right w:val="none" w:sz="0" w:space="0" w:color="auto"/>
      </w:divBdr>
    </w:div>
    <w:div w:id="1939285528">
      <w:bodyDiv w:val="1"/>
      <w:marLeft w:val="0"/>
      <w:marRight w:val="0"/>
      <w:marTop w:val="0"/>
      <w:marBottom w:val="0"/>
      <w:divBdr>
        <w:top w:val="none" w:sz="0" w:space="0" w:color="auto"/>
        <w:left w:val="none" w:sz="0" w:space="0" w:color="auto"/>
        <w:bottom w:val="none" w:sz="0" w:space="0" w:color="auto"/>
        <w:right w:val="none" w:sz="0" w:space="0" w:color="auto"/>
      </w:divBdr>
    </w:div>
    <w:div w:id="1999767212">
      <w:bodyDiv w:val="1"/>
      <w:marLeft w:val="0"/>
      <w:marRight w:val="0"/>
      <w:marTop w:val="0"/>
      <w:marBottom w:val="0"/>
      <w:divBdr>
        <w:top w:val="none" w:sz="0" w:space="0" w:color="auto"/>
        <w:left w:val="none" w:sz="0" w:space="0" w:color="auto"/>
        <w:bottom w:val="none" w:sz="0" w:space="0" w:color="auto"/>
        <w:right w:val="none" w:sz="0" w:space="0" w:color="auto"/>
      </w:divBdr>
    </w:div>
    <w:div w:id="2076854889">
      <w:bodyDiv w:val="1"/>
      <w:marLeft w:val="0"/>
      <w:marRight w:val="0"/>
      <w:marTop w:val="0"/>
      <w:marBottom w:val="0"/>
      <w:divBdr>
        <w:top w:val="none" w:sz="0" w:space="0" w:color="auto"/>
        <w:left w:val="none" w:sz="0" w:space="0" w:color="auto"/>
        <w:bottom w:val="none" w:sz="0" w:space="0" w:color="auto"/>
        <w:right w:val="none" w:sz="0" w:space="0" w:color="auto"/>
      </w:divBdr>
    </w:div>
    <w:div w:id="2101247502">
      <w:bodyDiv w:val="1"/>
      <w:marLeft w:val="0"/>
      <w:marRight w:val="0"/>
      <w:marTop w:val="0"/>
      <w:marBottom w:val="0"/>
      <w:divBdr>
        <w:top w:val="none" w:sz="0" w:space="0" w:color="auto"/>
        <w:left w:val="none" w:sz="0" w:space="0" w:color="auto"/>
        <w:bottom w:val="none" w:sz="0" w:space="0" w:color="auto"/>
        <w:right w:val="none" w:sz="0" w:space="0" w:color="auto"/>
      </w:divBdr>
    </w:div>
    <w:div w:id="2137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ph\Burgergemeinde%20Bern%20-%20Forstbetrieb\Non-Wood%20-%20Dokumente\01_Eigentum\01.01_Zustimmungen\&#220;berarbeitung\Zustimmungsgesuch_nichtkommerzielle_Veranstaltun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46E99576849008E7C037476F13620"/>
        <w:category>
          <w:name w:val="Allgemein"/>
          <w:gallery w:val="placeholder"/>
        </w:category>
        <w:types>
          <w:type w:val="bbPlcHdr"/>
        </w:types>
        <w:behaviors>
          <w:behavior w:val="content"/>
        </w:behaviors>
        <w:guid w:val="{1A5D6C1E-FCB6-4DE9-8291-BFD5C6E55855}"/>
      </w:docPartPr>
      <w:docPartBody>
        <w:p w:rsidR="00495803" w:rsidRDefault="0013108B" w:rsidP="0013108B">
          <w:pPr>
            <w:pStyle w:val="E2546E99576849008E7C037476F13620"/>
          </w:pPr>
          <w:r>
            <w:rPr>
              <w:rStyle w:val="Platzhaltertext"/>
            </w:rPr>
            <w:t>Betrag</w:t>
          </w:r>
        </w:p>
      </w:docPartBody>
    </w:docPart>
    <w:docPart>
      <w:docPartPr>
        <w:name w:val="4515A5A636E14928ADCDBF9642D9313E"/>
        <w:category>
          <w:name w:val="Allgemein"/>
          <w:gallery w:val="placeholder"/>
        </w:category>
        <w:types>
          <w:type w:val="bbPlcHdr"/>
        </w:types>
        <w:behaviors>
          <w:behavior w:val="content"/>
        </w:behaviors>
        <w:guid w:val="{4A41D744-65DB-4766-B9C5-06B5289F353B}"/>
      </w:docPartPr>
      <w:docPartBody>
        <w:p w:rsidR="00495803" w:rsidRDefault="0013108B" w:rsidP="0013108B">
          <w:pPr>
            <w:pStyle w:val="4515A5A636E14928ADCDBF9642D9313E"/>
          </w:pPr>
          <w:r w:rsidRPr="002676FA">
            <w:rPr>
              <w:rStyle w:val="Platzhaltertext"/>
              <w:vanish/>
            </w:rPr>
            <w:t>Klicken oder tippen Sie hier, um Text einzugeben.</w:t>
          </w:r>
        </w:p>
      </w:docPartBody>
    </w:docPart>
    <w:docPart>
      <w:docPartPr>
        <w:name w:val="F089788CE1EC4B2B9D55364549A18473"/>
        <w:category>
          <w:name w:val="Allgemein"/>
          <w:gallery w:val="placeholder"/>
        </w:category>
        <w:types>
          <w:type w:val="bbPlcHdr"/>
        </w:types>
        <w:behaviors>
          <w:behavior w:val="content"/>
        </w:behaviors>
        <w:guid w:val="{45299EF7-D17C-444A-B86D-8DED6CD42AAD}"/>
      </w:docPartPr>
      <w:docPartBody>
        <w:p w:rsidR="00495803" w:rsidRDefault="0013108B" w:rsidP="0013108B">
          <w:pPr>
            <w:pStyle w:val="F089788CE1EC4B2B9D55364549A18473"/>
          </w:pPr>
          <w:r w:rsidRPr="002676FA">
            <w:rPr>
              <w:rStyle w:val="Platzhaltertext"/>
              <w:vanish/>
            </w:rPr>
            <w:t>Klicken oder tippen Sie hier, um Text einzugeben.</w:t>
          </w:r>
        </w:p>
      </w:docPartBody>
    </w:docPart>
    <w:docPart>
      <w:docPartPr>
        <w:name w:val="9029942908D94FF98E196C85E19A49D5"/>
        <w:category>
          <w:name w:val="Allgemein"/>
          <w:gallery w:val="placeholder"/>
        </w:category>
        <w:types>
          <w:type w:val="bbPlcHdr"/>
        </w:types>
        <w:behaviors>
          <w:behavior w:val="content"/>
        </w:behaviors>
        <w:guid w:val="{D5410999-2C0A-4F02-B642-CBC4EB4422A7}"/>
      </w:docPartPr>
      <w:docPartBody>
        <w:p w:rsidR="00495803" w:rsidRDefault="0013108B" w:rsidP="0013108B">
          <w:pPr>
            <w:pStyle w:val="9029942908D94FF98E196C85E19A49D5"/>
          </w:pPr>
          <w:r w:rsidRPr="002676FA">
            <w:rPr>
              <w:rStyle w:val="Platzhaltertext"/>
              <w:vanish/>
            </w:rPr>
            <w:t>Klicken oder tippen Sie hier, um Text einzugeben.</w:t>
          </w:r>
        </w:p>
      </w:docPartBody>
    </w:docPart>
    <w:docPart>
      <w:docPartPr>
        <w:name w:val="BB695A224D214ECBACE76B19AD0D50D1"/>
        <w:category>
          <w:name w:val="Allgemein"/>
          <w:gallery w:val="placeholder"/>
        </w:category>
        <w:types>
          <w:type w:val="bbPlcHdr"/>
        </w:types>
        <w:behaviors>
          <w:behavior w:val="content"/>
        </w:behaviors>
        <w:guid w:val="{11F98E6B-B617-4F05-A40D-2191794D12FA}"/>
      </w:docPartPr>
      <w:docPartBody>
        <w:p w:rsidR="00495803" w:rsidRDefault="0013108B" w:rsidP="0013108B">
          <w:pPr>
            <w:pStyle w:val="BB695A224D214ECBACE76B19AD0D50D1"/>
          </w:pPr>
          <w:r w:rsidRPr="002676FA">
            <w:rPr>
              <w:rStyle w:val="Platzhaltertext"/>
              <w:vanish/>
            </w:rPr>
            <w:t>Klicken oder tippen Sie hier, um Text einzugeben.</w:t>
          </w:r>
        </w:p>
      </w:docPartBody>
    </w:docPart>
    <w:docPart>
      <w:docPartPr>
        <w:name w:val="39A481F6D21A4AB0AB37422F228E1758"/>
        <w:category>
          <w:name w:val="Allgemein"/>
          <w:gallery w:val="placeholder"/>
        </w:category>
        <w:types>
          <w:type w:val="bbPlcHdr"/>
        </w:types>
        <w:behaviors>
          <w:behavior w:val="content"/>
        </w:behaviors>
        <w:guid w:val="{61E2D225-22FF-45C6-9B57-117AE9B02CCC}"/>
      </w:docPartPr>
      <w:docPartBody>
        <w:p w:rsidR="00495803" w:rsidRDefault="0013108B" w:rsidP="0013108B">
          <w:pPr>
            <w:pStyle w:val="39A481F6D21A4AB0AB37422F228E1758"/>
          </w:pPr>
          <w:r w:rsidRPr="002676FA">
            <w:rPr>
              <w:rStyle w:val="Platzhaltertext"/>
              <w:vanish/>
            </w:rPr>
            <w:t>Klicken oder tippen Sie hier, um Text einzugeben.</w:t>
          </w:r>
        </w:p>
      </w:docPartBody>
    </w:docPart>
    <w:docPart>
      <w:docPartPr>
        <w:name w:val="D76017CB21FA497286496893979DB5F2"/>
        <w:category>
          <w:name w:val="Allgemein"/>
          <w:gallery w:val="placeholder"/>
        </w:category>
        <w:types>
          <w:type w:val="bbPlcHdr"/>
        </w:types>
        <w:behaviors>
          <w:behavior w:val="content"/>
        </w:behaviors>
        <w:guid w:val="{40EE0A5D-7F53-407B-8F5A-C3E1B76C5914}"/>
      </w:docPartPr>
      <w:docPartBody>
        <w:p w:rsidR="00495803" w:rsidRDefault="0013108B" w:rsidP="0013108B">
          <w:pPr>
            <w:pStyle w:val="D76017CB21FA497286496893979DB5F2"/>
          </w:pPr>
          <w:r w:rsidRPr="002676FA">
            <w:rPr>
              <w:rStyle w:val="Platzhaltertext"/>
              <w:vanish/>
            </w:rPr>
            <w:t>Klicken oder tippen Sie hier, um Text einzugeben.</w:t>
          </w:r>
        </w:p>
      </w:docPartBody>
    </w:docPart>
    <w:docPart>
      <w:docPartPr>
        <w:name w:val="8914DA1E22DE45EF80B6DA0831A5B0F3"/>
        <w:category>
          <w:name w:val="Allgemein"/>
          <w:gallery w:val="placeholder"/>
        </w:category>
        <w:types>
          <w:type w:val="bbPlcHdr"/>
        </w:types>
        <w:behaviors>
          <w:behavior w:val="content"/>
        </w:behaviors>
        <w:guid w:val="{1EC86BC8-093E-454C-A366-439DD08FBAD7}"/>
      </w:docPartPr>
      <w:docPartBody>
        <w:p w:rsidR="00495803" w:rsidRDefault="0013108B" w:rsidP="0013108B">
          <w:pPr>
            <w:pStyle w:val="8914DA1E22DE45EF80B6DA0831A5B0F3"/>
          </w:pPr>
          <w:r w:rsidRPr="002676FA">
            <w:rPr>
              <w:rStyle w:val="Platzhaltertext"/>
              <w:vanish/>
            </w:rPr>
            <w:t>Klicken oder tippen Sie hier, um Text einzugeben.</w:t>
          </w:r>
        </w:p>
      </w:docPartBody>
    </w:docPart>
    <w:docPart>
      <w:docPartPr>
        <w:name w:val="1FC5836B79A94B12A6C66C8AFD27C811"/>
        <w:category>
          <w:name w:val="Allgemein"/>
          <w:gallery w:val="placeholder"/>
        </w:category>
        <w:types>
          <w:type w:val="bbPlcHdr"/>
        </w:types>
        <w:behaviors>
          <w:behavior w:val="content"/>
        </w:behaviors>
        <w:guid w:val="{45C148E8-6DC4-4771-A584-24FE8017B3FF}"/>
      </w:docPartPr>
      <w:docPartBody>
        <w:p w:rsidR="00495803" w:rsidRDefault="0013108B" w:rsidP="0013108B">
          <w:pPr>
            <w:pStyle w:val="1FC5836B79A94B12A6C66C8AFD27C811"/>
          </w:pPr>
          <w:r w:rsidRPr="002676FA">
            <w:rPr>
              <w:rStyle w:val="Platzhaltertext"/>
              <w:vanish/>
            </w:rPr>
            <w:t>Klicken oder tippen Sie hier, um Text einzugeben.</w:t>
          </w:r>
        </w:p>
      </w:docPartBody>
    </w:docPart>
    <w:docPart>
      <w:docPartPr>
        <w:name w:val="66115EB94CB84EFC812A41EC723B0835"/>
        <w:category>
          <w:name w:val="Allgemein"/>
          <w:gallery w:val="placeholder"/>
        </w:category>
        <w:types>
          <w:type w:val="bbPlcHdr"/>
        </w:types>
        <w:behaviors>
          <w:behavior w:val="content"/>
        </w:behaviors>
        <w:guid w:val="{D1DA41B4-3B28-4320-819D-9C1444B35C3A}"/>
      </w:docPartPr>
      <w:docPartBody>
        <w:p w:rsidR="00495803" w:rsidRDefault="0013108B" w:rsidP="0013108B">
          <w:pPr>
            <w:pStyle w:val="66115EB94CB84EFC812A41EC723B0835"/>
          </w:pPr>
          <w:r w:rsidRPr="002676FA">
            <w:rPr>
              <w:rStyle w:val="Platzhaltertext"/>
              <w:vanish/>
            </w:rPr>
            <w:t>Klicken oder tippen Sie hier, um Text einzugeben.</w:t>
          </w:r>
        </w:p>
      </w:docPartBody>
    </w:docPart>
    <w:docPart>
      <w:docPartPr>
        <w:name w:val="02348DEC24A64025AEA34BD3B524E41A"/>
        <w:category>
          <w:name w:val="Allgemein"/>
          <w:gallery w:val="placeholder"/>
        </w:category>
        <w:types>
          <w:type w:val="bbPlcHdr"/>
        </w:types>
        <w:behaviors>
          <w:behavior w:val="content"/>
        </w:behaviors>
        <w:guid w:val="{F999AF8A-6FC4-4E51-9BF6-485CA3FAC8D5}"/>
      </w:docPartPr>
      <w:docPartBody>
        <w:p w:rsidR="00495803" w:rsidRDefault="0013108B" w:rsidP="0013108B">
          <w:pPr>
            <w:pStyle w:val="02348DEC24A64025AEA34BD3B524E41A"/>
          </w:pPr>
          <w:r w:rsidRPr="002676FA">
            <w:rPr>
              <w:rStyle w:val="Platzhaltertext"/>
              <w:vanish/>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4A"/>
    <w:rsid w:val="0013108B"/>
    <w:rsid w:val="001C10E3"/>
    <w:rsid w:val="0029164A"/>
    <w:rsid w:val="00495803"/>
    <w:rsid w:val="005B1263"/>
    <w:rsid w:val="00BB4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108B"/>
    <w:rPr>
      <w:color w:val="808080"/>
      <w:lang w:val="de-CH"/>
    </w:rPr>
  </w:style>
  <w:style w:type="paragraph" w:customStyle="1" w:styleId="E2546E99576849008E7C037476F13620">
    <w:name w:val="E2546E99576849008E7C037476F13620"/>
    <w:rsid w:val="0013108B"/>
  </w:style>
  <w:style w:type="paragraph" w:customStyle="1" w:styleId="4515A5A636E14928ADCDBF9642D9313E">
    <w:name w:val="4515A5A636E14928ADCDBF9642D9313E"/>
    <w:rsid w:val="0013108B"/>
  </w:style>
  <w:style w:type="paragraph" w:customStyle="1" w:styleId="F089788CE1EC4B2B9D55364549A18473">
    <w:name w:val="F089788CE1EC4B2B9D55364549A18473"/>
    <w:rsid w:val="0013108B"/>
  </w:style>
  <w:style w:type="paragraph" w:customStyle="1" w:styleId="9029942908D94FF98E196C85E19A49D5">
    <w:name w:val="9029942908D94FF98E196C85E19A49D5"/>
    <w:rsid w:val="0013108B"/>
  </w:style>
  <w:style w:type="paragraph" w:customStyle="1" w:styleId="BB695A224D214ECBACE76B19AD0D50D1">
    <w:name w:val="BB695A224D214ECBACE76B19AD0D50D1"/>
    <w:rsid w:val="0013108B"/>
  </w:style>
  <w:style w:type="paragraph" w:customStyle="1" w:styleId="39A481F6D21A4AB0AB37422F228E1758">
    <w:name w:val="39A481F6D21A4AB0AB37422F228E1758"/>
    <w:rsid w:val="0013108B"/>
  </w:style>
  <w:style w:type="paragraph" w:customStyle="1" w:styleId="D76017CB21FA497286496893979DB5F2">
    <w:name w:val="D76017CB21FA497286496893979DB5F2"/>
    <w:rsid w:val="0013108B"/>
  </w:style>
  <w:style w:type="paragraph" w:customStyle="1" w:styleId="8914DA1E22DE45EF80B6DA0831A5B0F3">
    <w:name w:val="8914DA1E22DE45EF80B6DA0831A5B0F3"/>
    <w:rsid w:val="0013108B"/>
  </w:style>
  <w:style w:type="paragraph" w:customStyle="1" w:styleId="1FC5836B79A94B12A6C66C8AFD27C811">
    <w:name w:val="1FC5836B79A94B12A6C66C8AFD27C811"/>
    <w:rsid w:val="0013108B"/>
  </w:style>
  <w:style w:type="paragraph" w:customStyle="1" w:styleId="66115EB94CB84EFC812A41EC723B0835">
    <w:name w:val="66115EB94CB84EFC812A41EC723B0835"/>
    <w:rsid w:val="0013108B"/>
  </w:style>
  <w:style w:type="paragraph" w:customStyle="1" w:styleId="02348DEC24A64025AEA34BD3B524E41A">
    <w:name w:val="02348DEC24A64025AEA34BD3B524E41A"/>
    <w:rsid w:val="00131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BEBC5CDE94754AAA9B422294EE0092" ma:contentTypeVersion="13" ma:contentTypeDescription="Ein neues Dokument erstellen." ma:contentTypeScope="" ma:versionID="92f836627b6757be3106e24151a0e83a">
  <xsd:schema xmlns:xsd="http://www.w3.org/2001/XMLSchema" xmlns:xs="http://www.w3.org/2001/XMLSchema" xmlns:p="http://schemas.microsoft.com/office/2006/metadata/properties" xmlns:ns2="24913e6a-f0d8-4c39-91b8-d9cd6c27c3d5" xmlns:ns3="01400b08-9912-49a4-a144-7d46243997d9" targetNamespace="http://schemas.microsoft.com/office/2006/metadata/properties" ma:root="true" ma:fieldsID="74b06502dfd86c7755bc7d96c79ed149" ns2:_="" ns3:_="">
    <xsd:import namespace="24913e6a-f0d8-4c39-91b8-d9cd6c27c3d5"/>
    <xsd:import namespace="01400b08-9912-49a4-a144-7d4624399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3e6a-f0d8-4c39-91b8-d9cd6c27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400b08-9912-49a4-a144-7d4624399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officeatwork xmlns="http://schemas.officeatwork.com/Formulas">eNp7v3u/jVt+UW5pTmKxgr4dAD33Bnw=</officeatwork>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fficeatwork xmlns="http://schemas.officeatwork.com/Document">eNp7v3u/jUt+cmlual6JnU1wfk5pSWZ+nmeKnY0+MscnMS+9NDE91c7IwNTURh/OtQnLTC0HqoVScJMAxiof0g==</officeatwork>
</file>

<file path=customXml/item6.xml><?xml version="1.0" encoding="utf-8"?>
<officeatwork xmlns="http://schemas.officeatwork.com/CustomXMLPart"/>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officeatwork xmlns="http://schemas.officeatwork.com/MasterProperties">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</officeatwork>
</file>

<file path=customXml/itemProps1.xml><?xml version="1.0" encoding="utf-8"?>
<ds:datastoreItem xmlns:ds="http://schemas.openxmlformats.org/officeDocument/2006/customXml" ds:itemID="{8BB6D557-8134-4316-A88C-1E95581F3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3e6a-f0d8-4c39-91b8-d9cd6c27c3d5"/>
    <ds:schemaRef ds:uri="01400b08-9912-49a4-a144-7d4624399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9013C-5284-43BA-808D-9529F1E50BC3}">
  <ds:schemaRefs>
    <ds:schemaRef ds:uri="http://schemas.openxmlformats.org/officeDocument/2006/bibliography"/>
  </ds:schemaRefs>
</ds:datastoreItem>
</file>

<file path=customXml/itemProps3.xml><?xml version="1.0" encoding="utf-8"?>
<ds:datastoreItem xmlns:ds="http://schemas.openxmlformats.org/officeDocument/2006/customXml" ds:itemID="{CCC637BC-05A4-4C2D-9CA7-5446DB5DBCF9}">
  <ds:schemaRefs>
    <ds:schemaRef ds:uri="http://schemas.officeatwork.com/Formulas"/>
  </ds:schemaRefs>
</ds:datastoreItem>
</file>

<file path=customXml/itemProps4.xml><?xml version="1.0" encoding="utf-8"?>
<ds:datastoreItem xmlns:ds="http://schemas.openxmlformats.org/officeDocument/2006/customXml" ds:itemID="{3088C0CA-1FDB-4440-B8D6-86771413A5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1EBE79-59D0-46C9-BC0B-9F5643247D22}">
  <ds:schemaRefs>
    <ds:schemaRef ds:uri="http://schemas.officeatwork.com/Document"/>
  </ds:schemaRefs>
</ds:datastoreItem>
</file>

<file path=customXml/itemProps6.xml><?xml version="1.0" encoding="utf-8"?>
<ds:datastoreItem xmlns:ds="http://schemas.openxmlformats.org/officeDocument/2006/customXml" ds:itemID="{94E893B2-D3E5-49F6-83D3-50185BABB56E}">
  <ds:schemaRefs>
    <ds:schemaRef ds:uri="http://schemas.officeatwork.com/CustomXMLPart"/>
  </ds:schemaRefs>
</ds:datastoreItem>
</file>

<file path=customXml/itemProps7.xml><?xml version="1.0" encoding="utf-8"?>
<ds:datastoreItem xmlns:ds="http://schemas.openxmlformats.org/officeDocument/2006/customXml" ds:itemID="{238715C6-CAF0-497F-9AE9-DEBBDB93E051}">
  <ds:schemaRefs>
    <ds:schemaRef ds:uri="http://schemas.microsoft.com/sharepoint/v3/contenttype/forms"/>
  </ds:schemaRefs>
</ds:datastoreItem>
</file>

<file path=customXml/itemProps8.xml><?xml version="1.0" encoding="utf-8"?>
<ds:datastoreItem xmlns:ds="http://schemas.openxmlformats.org/officeDocument/2006/customXml" ds:itemID="{D2F1C66C-87EF-47BC-8390-75E67D74DB0B}">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Zustimmungsgesuch_nichtkommerzielle_Veranstaltungen</Template>
  <TotalTime>0</TotalTime>
  <Pages>2</Pages>
  <Words>502</Words>
  <Characters>3165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DocumentType</vt:lpstr>
    </vt:vector>
  </TitlesOfParts>
  <Manager/>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Titel</dc:subject>
  <dc:creator>phug</dc:creator>
  <cp:keywords/>
  <dc:description/>
  <cp:lastModifiedBy>Philipp Hug</cp:lastModifiedBy>
  <cp:revision>12</cp:revision>
  <cp:lastPrinted>2022-01-21T16:01:00Z</cp:lastPrinted>
  <dcterms:created xsi:type="dcterms:W3CDTF">2022-02-03T13:53:00Z</dcterms:created>
  <dcterms:modified xsi:type="dcterms:W3CDTF">2022-02-03T14:13:00Z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BM_Subject">
    <vt:lpwstr>Titel</vt:lpwstr>
  </property>
  <property fmtid="{D5CDD505-2E9C-101B-9397-08002B2CF9AE}" pid="5" name="Author.Name">
    <vt:lpwstr/>
  </property>
  <property fmtid="{D5CDD505-2E9C-101B-9397-08002B2CF9AE}" pid="6" name="Contactperson.VornameName">
    <vt:lpwstr>Philipp Hug</vt:lpwstr>
  </property>
  <property fmtid="{D5CDD505-2E9C-101B-9397-08002B2CF9AE}" pid="7" name="Contactperson.DirectPhone">
    <vt:lpwstr>031 328 86 48</vt:lpwstr>
  </property>
  <property fmtid="{D5CDD505-2E9C-101B-9397-08002B2CF9AE}" pid="8" name="Contactperson.EMail">
    <vt:lpwstr>philipp.hug@bgbern.ch</vt:lpwstr>
  </property>
  <property fmtid="{D5CDD505-2E9C-101B-9397-08002B2CF9AE}" pid="9" name="Organisation.Department">
    <vt:lpwstr>Forstbetrieb</vt:lpwstr>
  </property>
  <property fmtid="{D5CDD505-2E9C-101B-9397-08002B2CF9AE}" pid="10" name="Signature1.VornameName">
    <vt:lpwstr>Philipp Hug</vt:lpwstr>
  </property>
  <property fmtid="{D5CDD505-2E9C-101B-9397-08002B2CF9AE}" pid="11" name="Signature2.VornameName">
    <vt:lpwstr/>
  </property>
  <property fmtid="{D5CDD505-2E9C-101B-9397-08002B2CF9AE}" pid="12" name="Signature1.Funktion">
    <vt:lpwstr>Mitglied der Betriebsleitung</vt:lpwstr>
  </property>
  <property fmtid="{D5CDD505-2E9C-101B-9397-08002B2CF9AE}" pid="13" name="Signature2.Funktion">
    <vt:lpwstr/>
  </property>
  <property fmtid="{D5CDD505-2E9C-101B-9397-08002B2CF9AE}" pid="14" name="Organisation.Address1">
    <vt:lpwstr>Halenstrasse 10</vt:lpwstr>
  </property>
  <property fmtid="{D5CDD505-2E9C-101B-9397-08002B2CF9AE}" pid="15" name="Organisation.Address2">
    <vt:lpwstr/>
  </property>
  <property fmtid="{D5CDD505-2E9C-101B-9397-08002B2CF9AE}" pid="16" name="Organisation.City">
    <vt:lpwstr>Bern</vt:lpwstr>
  </property>
  <property fmtid="{D5CDD505-2E9C-101B-9397-08002B2CF9AE}" pid="17" name="Organisation.Telefon">
    <vt:lpwstr>031 328 86 40</vt:lpwstr>
  </property>
  <property fmtid="{D5CDD505-2E9C-101B-9397-08002B2CF9AE}" pid="18" name="Organisation.Email">
    <vt:lpwstr>forstbetrieb@bgbern.ch</vt:lpwstr>
  </property>
  <property fmtid="{D5CDD505-2E9C-101B-9397-08002B2CF9AE}" pid="19" name="Organisation.Internet">
    <vt:lpwstr>forst.bgbern.ch</vt:lpwstr>
  </property>
  <property fmtid="{D5CDD505-2E9C-101B-9397-08002B2CF9AE}" pid="20" name="Organisation.PLZOrt">
    <vt:lpwstr>3012 Bern</vt:lpwstr>
  </property>
  <property fmtid="{D5CDD505-2E9C-101B-9397-08002B2CF9AE}" pid="21" name="Organisation.Organisation">
    <vt:lpwstr>Burgergemeinde Bern</vt:lpwstr>
  </property>
  <property fmtid="{D5CDD505-2E9C-101B-9397-08002B2CF9AE}" pid="22" name="Contactperson.Mobile">
    <vt:lpwstr/>
  </property>
  <property fmtid="{D5CDD505-2E9C-101B-9397-08002B2CF9AE}" pid="23" name="Outputprofil.Entwurf">
    <vt:lpwstr>Entwurf</vt:lpwstr>
  </property>
  <property fmtid="{D5CDD505-2E9C-101B-9397-08002B2CF9AE}" pid="24" name="Contactperson.Vorname">
    <vt:lpwstr>Philipp</vt:lpwstr>
  </property>
  <property fmtid="{D5CDD505-2E9C-101B-9397-08002B2CF9AE}" pid="25" name="Contactperson.Name">
    <vt:lpwstr>Hug</vt:lpwstr>
  </property>
  <property fmtid="{D5CDD505-2E9C-101B-9397-08002B2CF9AE}" pid="26" name="Contactperson.Funktion">
    <vt:lpwstr>Mitglied der Betriebsleitung</vt:lpwstr>
  </property>
  <property fmtid="{D5CDD505-2E9C-101B-9397-08002B2CF9AE}" pid="27" name="Organisation.Footer1">
    <vt:lpwstr/>
  </property>
  <property fmtid="{D5CDD505-2E9C-101B-9397-08002B2CF9AE}" pid="28" name="Organisation.Footer2">
    <vt:lpwstr>www.facebook.com/BGBern</vt:lpwstr>
  </property>
  <property fmtid="{D5CDD505-2E9C-101B-9397-08002B2CF9AE}" pid="29" name="CustomField.Dokumentennummer">
    <vt:lpwstr/>
  </property>
  <property fmtid="{D5CDD505-2E9C-101B-9397-08002B2CF9AE}" pid="30" name="CustomField.Informationsblock1">
    <vt:lpwstr/>
  </property>
  <property fmtid="{D5CDD505-2E9C-101B-9397-08002B2CF9AE}" pid="31" name="CustomField.Informationsblock2">
    <vt:lpwstr/>
  </property>
  <property fmtid="{D5CDD505-2E9C-101B-9397-08002B2CF9AE}" pid="32" name="Signature1.Name">
    <vt:lpwstr>Hug</vt:lpwstr>
  </property>
  <property fmtid="{D5CDD505-2E9C-101B-9397-08002B2CF9AE}" pid="33" name="oawInfo">
    <vt:lpwstr/>
  </property>
  <property fmtid="{D5CDD505-2E9C-101B-9397-08002B2CF9AE}" pid="34" name="oawDisplayName">
    <vt:lpwstr/>
  </property>
  <property fmtid="{D5CDD505-2E9C-101B-9397-08002B2CF9AE}" pid="35" name="oawID">
    <vt:lpwstr/>
  </property>
  <property fmtid="{D5CDD505-2E9C-101B-9397-08002B2CF9AE}" pid="36" name="ContentTypeId">
    <vt:lpwstr>0x01010005BEBC5CDE94754AAA9B422294EE0092</vt:lpwstr>
  </property>
</Properties>
</file>